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1" w:rsidRPr="005748E2" w:rsidRDefault="00966211" w:rsidP="00EF64A7">
      <w:pPr>
        <w:ind w:left="5664"/>
        <w:jc w:val="both"/>
        <w:rPr>
          <w:lang w:val="uk-UA"/>
        </w:rPr>
      </w:pPr>
      <w:r w:rsidRPr="005748E2">
        <w:rPr>
          <w:lang w:val="uk-UA"/>
        </w:rPr>
        <w:t>Додаток 3</w:t>
      </w:r>
    </w:p>
    <w:p w:rsidR="00966211" w:rsidRPr="005748E2" w:rsidRDefault="00966211" w:rsidP="00EF64A7">
      <w:pPr>
        <w:ind w:left="5664"/>
        <w:jc w:val="both"/>
        <w:rPr>
          <w:lang w:val="uk-UA"/>
        </w:rPr>
      </w:pPr>
      <w:r w:rsidRPr="005748E2">
        <w:rPr>
          <w:lang w:val="uk-UA"/>
        </w:rPr>
        <w:t>до Порядку формування та ведення Єдин</w:t>
      </w:r>
      <w:bookmarkStart w:id="0" w:name="_GoBack"/>
      <w:bookmarkEnd w:id="0"/>
      <w:r w:rsidRPr="005748E2">
        <w:rPr>
          <w:lang w:val="uk-UA"/>
        </w:rPr>
        <w:t>ого державного реєстру обладнання для промислового виробництва сигарет та цигарок</w:t>
      </w:r>
    </w:p>
    <w:p w:rsidR="00966211" w:rsidRPr="005748E2" w:rsidRDefault="00966211" w:rsidP="00FB3A4B">
      <w:pPr>
        <w:jc w:val="center"/>
        <w:rPr>
          <w:lang w:val="uk-UA"/>
        </w:rPr>
      </w:pPr>
    </w:p>
    <w:p w:rsidR="00966211" w:rsidRPr="005748E2" w:rsidRDefault="00966211" w:rsidP="00FB3A4B">
      <w:pPr>
        <w:jc w:val="center"/>
        <w:rPr>
          <w:b/>
          <w:sz w:val="28"/>
          <w:szCs w:val="28"/>
          <w:lang w:val="uk-UA"/>
        </w:rPr>
      </w:pPr>
      <w:r w:rsidRPr="005748E2">
        <w:rPr>
          <w:b/>
          <w:sz w:val="28"/>
          <w:szCs w:val="28"/>
          <w:lang w:val="uk-UA"/>
        </w:rPr>
        <w:t>ЗАЯВА</w:t>
      </w:r>
    </w:p>
    <w:p w:rsidR="00966211" w:rsidRPr="00007638" w:rsidRDefault="00966211" w:rsidP="005D7D87">
      <w:pPr>
        <w:jc w:val="center"/>
        <w:rPr>
          <w:b/>
          <w:sz w:val="28"/>
          <w:szCs w:val="28"/>
          <w:lang w:val="uk-UA"/>
        </w:rPr>
      </w:pPr>
      <w:r w:rsidRPr="005748E2">
        <w:rPr>
          <w:b/>
          <w:sz w:val="28"/>
          <w:szCs w:val="28"/>
          <w:lang w:val="uk-UA"/>
        </w:rPr>
        <w:t>про внесення змін до відомостей, що містяться в Єдиному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Державному</w:t>
      </w:r>
      <w:r w:rsidRPr="005748E2">
        <w:rPr>
          <w:b/>
          <w:sz w:val="28"/>
          <w:szCs w:val="28"/>
          <w:lang w:val="uk-UA"/>
        </w:rPr>
        <w:t xml:space="preserve"> реєстрі обладнання</w:t>
      </w:r>
      <w:r w:rsidRPr="005D7D87">
        <w:rPr>
          <w:b/>
          <w:sz w:val="28"/>
          <w:szCs w:val="28"/>
          <w:lang w:val="uk-UA"/>
        </w:rPr>
        <w:t xml:space="preserve"> </w:t>
      </w:r>
      <w:r w:rsidRPr="00007638">
        <w:rPr>
          <w:b/>
          <w:sz w:val="28"/>
          <w:szCs w:val="28"/>
          <w:lang w:val="uk-UA"/>
        </w:rPr>
        <w:t>для промислового виробництва сигарет та цигарок</w:t>
      </w:r>
    </w:p>
    <w:p w:rsidR="00966211" w:rsidRPr="005748E2" w:rsidRDefault="00966211" w:rsidP="00FB3A4B">
      <w:pPr>
        <w:jc w:val="center"/>
        <w:rPr>
          <w:b/>
          <w:lang w:val="uk-UA"/>
        </w:rPr>
      </w:pPr>
    </w:p>
    <w:p w:rsidR="00966211" w:rsidRPr="005748E2" w:rsidRDefault="00966211" w:rsidP="004049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Заявник______________________________________________________</w:t>
      </w:r>
    </w:p>
    <w:p w:rsidR="00966211" w:rsidRPr="005748E2" w:rsidRDefault="00966211" w:rsidP="004049E7">
      <w:pPr>
        <w:jc w:val="center"/>
        <w:rPr>
          <w:lang w:val="uk-UA"/>
        </w:rPr>
      </w:pPr>
      <w:r w:rsidRPr="005748E2">
        <w:rPr>
          <w:lang w:val="uk-UA"/>
        </w:rPr>
        <w:t>(найменування юридичної особи або прізвище, ім’я, по батькові фізичної особи – суб’єкта господарювання )</w:t>
      </w:r>
    </w:p>
    <w:p w:rsidR="00966211" w:rsidRPr="005748E2" w:rsidRDefault="00966211" w:rsidP="004049E7">
      <w:pPr>
        <w:rPr>
          <w:sz w:val="16"/>
          <w:szCs w:val="16"/>
          <w:lang w:val="uk-UA"/>
        </w:rPr>
      </w:pPr>
    </w:p>
    <w:p w:rsidR="00966211" w:rsidRPr="005748E2" w:rsidRDefault="00966211" w:rsidP="004049E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_____________________________________________________________</w:t>
      </w:r>
    </w:p>
    <w:p w:rsidR="00966211" w:rsidRPr="005748E2" w:rsidRDefault="00966211" w:rsidP="004049E7">
      <w:pPr>
        <w:ind w:left="360"/>
        <w:jc w:val="both"/>
        <w:rPr>
          <w:lang w:val="uk-UA"/>
        </w:rPr>
      </w:pPr>
      <w:r w:rsidRPr="005748E2">
        <w:rPr>
          <w:lang w:val="uk-UA"/>
        </w:rPr>
        <w:t>(місцезнаходження (для юридичних осіб) або місце реєстрації (для фізичних осіб).</w:t>
      </w:r>
    </w:p>
    <w:tbl>
      <w:tblPr>
        <w:tblpPr w:leftFromText="180" w:rightFromText="180" w:vertAnchor="text" w:horzAnchor="margin" w:tblpXSpec="center" w:tblpY="235"/>
        <w:tblW w:w="35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4"/>
        <w:gridCol w:w="663"/>
        <w:gridCol w:w="663"/>
        <w:gridCol w:w="663"/>
        <w:gridCol w:w="663"/>
        <w:gridCol w:w="663"/>
        <w:gridCol w:w="663"/>
        <w:gridCol w:w="663"/>
        <w:gridCol w:w="663"/>
        <w:gridCol w:w="685"/>
      </w:tblGrid>
      <w:tr w:rsidR="00966211" w:rsidRPr="00EA61C8" w:rsidTr="00F5304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66211" w:rsidRPr="005748E2" w:rsidRDefault="00966211" w:rsidP="00F53048">
            <w:pPr>
              <w:pStyle w:val="NormalWeb"/>
              <w:jc w:val="center"/>
              <w:rPr>
                <w:lang w:val="uk-UA"/>
              </w:rPr>
            </w:pPr>
            <w:r w:rsidRPr="005748E2">
              <w:t> </w:t>
            </w:r>
          </w:p>
        </w:tc>
      </w:tr>
    </w:tbl>
    <w:p w:rsidR="00966211" w:rsidRPr="005748E2" w:rsidRDefault="00966211" w:rsidP="004049E7">
      <w:pPr>
        <w:rPr>
          <w:sz w:val="28"/>
          <w:szCs w:val="28"/>
          <w:lang w:val="uk-UA"/>
        </w:rPr>
      </w:pPr>
    </w:p>
    <w:p w:rsidR="00966211" w:rsidRPr="005748E2" w:rsidRDefault="00966211" w:rsidP="004049E7">
      <w:pPr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3.</w:t>
      </w:r>
      <w:r w:rsidRPr="005748E2">
        <w:rPr>
          <w:sz w:val="28"/>
          <w:szCs w:val="28"/>
          <w:lang w:val="uk-UA"/>
        </w:rPr>
        <w:tab/>
      </w:r>
    </w:p>
    <w:p w:rsidR="00966211" w:rsidRPr="005748E2" w:rsidRDefault="00966211" w:rsidP="004049E7">
      <w:pPr>
        <w:jc w:val="center"/>
        <w:rPr>
          <w:lang w:val="uk-UA"/>
        </w:rPr>
      </w:pPr>
    </w:p>
    <w:p w:rsidR="00966211" w:rsidRPr="005748E2" w:rsidRDefault="00966211" w:rsidP="004049E7">
      <w:pPr>
        <w:jc w:val="center"/>
        <w:rPr>
          <w:lang w:val="uk-UA"/>
        </w:rPr>
      </w:pPr>
      <w:r w:rsidRPr="005748E2">
        <w:rPr>
          <w:lang w:val="uk-UA"/>
        </w:rPr>
        <w:t xml:space="preserve"> (код ЄДРПОУ, реєстраційний номер облікової картки платника податків або серія та номер паспорта*</w:t>
      </w:r>
    </w:p>
    <w:p w:rsidR="00966211" w:rsidRPr="005748E2" w:rsidRDefault="00966211" w:rsidP="006758B4">
      <w:pPr>
        <w:jc w:val="both"/>
        <w:rPr>
          <w:sz w:val="16"/>
          <w:szCs w:val="16"/>
          <w:lang w:val="uk-UA"/>
        </w:rPr>
      </w:pPr>
    </w:p>
    <w:p w:rsidR="00966211" w:rsidRPr="005748E2" w:rsidRDefault="00966211" w:rsidP="006758B4">
      <w:pPr>
        <w:jc w:val="both"/>
        <w:rPr>
          <w:sz w:val="16"/>
          <w:szCs w:val="16"/>
          <w:lang w:val="uk-UA"/>
        </w:rPr>
      </w:pP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4. Номер та дата наказу про внесення обладнання до Єдиного реєстру обладнання</w:t>
      </w:r>
    </w:p>
    <w:p w:rsidR="00966211" w:rsidRPr="005748E2" w:rsidRDefault="00966211" w:rsidP="006758B4">
      <w:pPr>
        <w:jc w:val="both"/>
        <w:rPr>
          <w:lang w:val="uk-UA"/>
        </w:rPr>
      </w:pPr>
    </w:p>
    <w:p w:rsidR="00966211" w:rsidRPr="005748E2" w:rsidRDefault="00966211" w:rsidP="006758B4">
      <w:pPr>
        <w:jc w:val="both"/>
        <w:rPr>
          <w:b/>
          <w:sz w:val="28"/>
          <w:szCs w:val="28"/>
        </w:rPr>
      </w:pPr>
      <w:r w:rsidRPr="005748E2">
        <w:rPr>
          <w:b/>
          <w:sz w:val="28"/>
          <w:szCs w:val="28"/>
          <w:lang w:val="uk-UA"/>
        </w:rPr>
        <w:t>__________________________________________________________________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</w:p>
    <w:p w:rsidR="00966211" w:rsidRPr="005748E2" w:rsidRDefault="00966211" w:rsidP="006758B4">
      <w:pPr>
        <w:jc w:val="both"/>
        <w:rPr>
          <w:b/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5.  Реєстраційний номер Єдиного державного реєстру обладнання, до якого вносяться зміни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b/>
          <w:sz w:val="28"/>
          <w:szCs w:val="28"/>
          <w:lang w:val="uk-UA"/>
        </w:rPr>
        <w:t>__________________________________________________________________</w:t>
      </w:r>
      <w:r w:rsidRPr="005748E2" w:rsidDel="00FB3A4B">
        <w:rPr>
          <w:sz w:val="28"/>
          <w:szCs w:val="28"/>
          <w:lang w:val="uk-UA"/>
        </w:rPr>
        <w:t xml:space="preserve"> 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6. Відомості, що містяться в Єдиному реєстрі обладнання, до внесення змін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_________________________________________________________________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7. Відомості, що мають бути відображені в Єдиному реєстрі обладнання після внесення змін</w:t>
      </w: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_________________________________________________________________</w:t>
      </w:r>
    </w:p>
    <w:p w:rsidR="00966211" w:rsidRPr="005748E2" w:rsidRDefault="00966211" w:rsidP="006758B4">
      <w:pPr>
        <w:jc w:val="both"/>
        <w:rPr>
          <w:sz w:val="16"/>
          <w:szCs w:val="16"/>
          <w:lang w:val="uk-UA"/>
        </w:rPr>
      </w:pPr>
    </w:p>
    <w:p w:rsidR="00966211" w:rsidRPr="005748E2" w:rsidRDefault="00966211" w:rsidP="006758B4">
      <w:pPr>
        <w:jc w:val="both"/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До заяви додається документ, що підтверджує ввезення обладнання на митну територію України або право власності на обладнання, в разі переходу користування на обладнання**</w:t>
      </w:r>
    </w:p>
    <w:p w:rsidR="00966211" w:rsidRPr="005748E2" w:rsidRDefault="00966211" w:rsidP="006758B4">
      <w:pPr>
        <w:jc w:val="both"/>
        <w:rPr>
          <w:sz w:val="16"/>
          <w:szCs w:val="16"/>
          <w:lang w:val="uk-UA"/>
        </w:rPr>
      </w:pPr>
    </w:p>
    <w:p w:rsidR="00966211" w:rsidRPr="005748E2" w:rsidRDefault="00966211" w:rsidP="00FB3A4B">
      <w:pPr>
        <w:rPr>
          <w:sz w:val="16"/>
          <w:szCs w:val="16"/>
          <w:lang w:val="uk-UA"/>
        </w:rPr>
      </w:pPr>
    </w:p>
    <w:p w:rsidR="00966211" w:rsidRPr="005748E2" w:rsidRDefault="00966211" w:rsidP="00FB3A4B">
      <w:pPr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Дата _________</w:t>
      </w:r>
    </w:p>
    <w:p w:rsidR="00966211" w:rsidRPr="005748E2" w:rsidRDefault="00966211" w:rsidP="00FB3A4B">
      <w:pPr>
        <w:rPr>
          <w:sz w:val="28"/>
          <w:szCs w:val="28"/>
          <w:lang w:val="uk-UA"/>
        </w:rPr>
      </w:pPr>
      <w:r w:rsidRPr="005748E2">
        <w:rPr>
          <w:sz w:val="28"/>
          <w:szCs w:val="28"/>
          <w:lang w:val="uk-UA"/>
        </w:rPr>
        <w:t>Заявник                                  _______________               ____________________</w:t>
      </w:r>
    </w:p>
    <w:p w:rsidR="00966211" w:rsidRPr="005748E2" w:rsidRDefault="00966211" w:rsidP="00FB3A4B">
      <w:pPr>
        <w:rPr>
          <w:lang w:val="uk-UA"/>
        </w:rPr>
      </w:pPr>
      <w:r w:rsidRPr="005748E2">
        <w:rPr>
          <w:lang w:val="uk-UA"/>
        </w:rPr>
        <w:t xml:space="preserve">                                                                    (підпис)                              (ін</w:t>
      </w:r>
      <w:r>
        <w:rPr>
          <w:lang w:val="uk-UA"/>
        </w:rPr>
        <w:t>і</w:t>
      </w:r>
      <w:r w:rsidRPr="005748E2">
        <w:rPr>
          <w:lang w:val="uk-UA"/>
        </w:rPr>
        <w:t>ціали, прізвище)</w:t>
      </w:r>
    </w:p>
    <w:p w:rsidR="00966211" w:rsidRPr="005748E2" w:rsidRDefault="00966211" w:rsidP="00FB3A4B">
      <w:pPr>
        <w:rPr>
          <w:sz w:val="4"/>
          <w:szCs w:val="4"/>
          <w:lang w:val="uk-UA"/>
        </w:rPr>
      </w:pPr>
    </w:p>
    <w:p w:rsidR="00966211" w:rsidRPr="005748E2" w:rsidRDefault="00966211" w:rsidP="00FB3A4B">
      <w:pPr>
        <w:rPr>
          <w:lang w:val="uk-UA"/>
        </w:rPr>
      </w:pPr>
      <w:r w:rsidRPr="005748E2">
        <w:rPr>
          <w:lang w:val="uk-UA"/>
        </w:rPr>
        <w:t>М.П.</w:t>
      </w:r>
    </w:p>
    <w:p w:rsidR="00966211" w:rsidRPr="005748E2" w:rsidRDefault="00966211" w:rsidP="00FB3A4B">
      <w:pPr>
        <w:rPr>
          <w:lang w:val="uk-UA"/>
        </w:rPr>
      </w:pPr>
    </w:p>
    <w:p w:rsidR="00966211" w:rsidRPr="005748E2" w:rsidRDefault="00966211" w:rsidP="00FB3A4B">
      <w:pPr>
        <w:jc w:val="both"/>
        <w:rPr>
          <w:lang w:val="uk-UA"/>
        </w:rPr>
      </w:pPr>
      <w:r w:rsidRPr="005748E2">
        <w:rPr>
          <w:lang w:val="uk-UA"/>
        </w:rPr>
        <w:t>*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</w:t>
      </w:r>
    </w:p>
    <w:p w:rsidR="00966211" w:rsidRPr="00095D93" w:rsidRDefault="00966211" w:rsidP="00095D93">
      <w:pPr>
        <w:jc w:val="both"/>
        <w:rPr>
          <w:lang w:val="uk-UA"/>
        </w:rPr>
      </w:pPr>
      <w:r w:rsidRPr="005748E2">
        <w:rPr>
          <w:lang w:val="uk-UA"/>
        </w:rPr>
        <w:t>** документи до заяв подаються у копіях, завірених підписом належним чином уповноваженої особи та, за наявності, печаткою суб’єкта господарювання</w:t>
      </w:r>
    </w:p>
    <w:sectPr w:rsidR="00966211" w:rsidRPr="00095D93" w:rsidSect="004049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43A3"/>
    <w:multiLevelType w:val="hybridMultilevel"/>
    <w:tmpl w:val="65F6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4B"/>
    <w:rsid w:val="00007638"/>
    <w:rsid w:val="00090257"/>
    <w:rsid w:val="00095D93"/>
    <w:rsid w:val="00180C72"/>
    <w:rsid w:val="001C3B4A"/>
    <w:rsid w:val="001E46B6"/>
    <w:rsid w:val="002859E5"/>
    <w:rsid w:val="00385660"/>
    <w:rsid w:val="00403BC4"/>
    <w:rsid w:val="004049E7"/>
    <w:rsid w:val="004823BF"/>
    <w:rsid w:val="00560465"/>
    <w:rsid w:val="005748E2"/>
    <w:rsid w:val="005D7D87"/>
    <w:rsid w:val="00633F34"/>
    <w:rsid w:val="006758B4"/>
    <w:rsid w:val="0070752D"/>
    <w:rsid w:val="008F76B1"/>
    <w:rsid w:val="009265BE"/>
    <w:rsid w:val="00966211"/>
    <w:rsid w:val="00A13011"/>
    <w:rsid w:val="00AF0F76"/>
    <w:rsid w:val="00AF1C16"/>
    <w:rsid w:val="00AF7D0B"/>
    <w:rsid w:val="00B43A6E"/>
    <w:rsid w:val="00B864E6"/>
    <w:rsid w:val="00D6160C"/>
    <w:rsid w:val="00DE5656"/>
    <w:rsid w:val="00E27835"/>
    <w:rsid w:val="00EA61C8"/>
    <w:rsid w:val="00ED70E9"/>
    <w:rsid w:val="00EF64A7"/>
    <w:rsid w:val="00F53048"/>
    <w:rsid w:val="00FA5A29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4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3A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B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A4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2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Kondratska Julia</dc:creator>
  <cp:keywords/>
  <dc:description/>
  <cp:lastModifiedBy>user</cp:lastModifiedBy>
  <cp:revision>5</cp:revision>
  <dcterms:created xsi:type="dcterms:W3CDTF">2014-11-10T12:24:00Z</dcterms:created>
  <dcterms:modified xsi:type="dcterms:W3CDTF">2014-11-27T15:01:00Z</dcterms:modified>
</cp:coreProperties>
</file>