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  <w:r w:rsidR="0044748F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="0044748F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станом на 01.</w:t>
      </w:r>
      <w:r w:rsidR="005F5CBF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0</w:t>
      </w:r>
      <w:r w:rsidR="00730A77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</w:t>
      </w:r>
      <w:r w:rsidR="005F5CBF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3</w:t>
      </w:r>
    </w:p>
    <w:p w:rsidR="001E2642" w:rsidRPr="00AA0C40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 початку</w:t>
      </w:r>
      <w:r w:rsidR="007971DC" w:rsidRPr="001E0E7A">
        <w:rPr>
          <w:color w:val="333333"/>
          <w:sz w:val="26"/>
          <w:szCs w:val="26"/>
          <w:lang w:val="ru-RU"/>
        </w:rPr>
        <w:t xml:space="preserve"> року</w:t>
      </w:r>
      <w:r w:rsidR="000C07F2" w:rsidRPr="000C07F2">
        <w:rPr>
          <w:color w:val="333333"/>
          <w:sz w:val="26"/>
          <w:szCs w:val="26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BB3F11" w:rsidRPr="001E0E7A">
        <w:rPr>
          <w:b/>
          <w:color w:val="333333"/>
          <w:sz w:val="26"/>
          <w:szCs w:val="26"/>
          <w:lang w:val="ru-RU"/>
        </w:rPr>
        <w:t>1</w:t>
      </w:r>
      <w:r w:rsidR="00AC7022">
        <w:rPr>
          <w:b/>
          <w:color w:val="333333"/>
          <w:sz w:val="26"/>
          <w:szCs w:val="26"/>
          <w:lang w:val="ru-RU"/>
        </w:rPr>
        <w:t>8</w:t>
      </w:r>
      <w:r w:rsidR="000C07F2" w:rsidRPr="00D80EED">
        <w:rPr>
          <w:b/>
          <w:color w:val="333333"/>
          <w:sz w:val="26"/>
          <w:szCs w:val="26"/>
        </w:rPr>
        <w:t xml:space="preserve"> запит</w:t>
      </w:r>
      <w:r w:rsidR="008044D4">
        <w:rPr>
          <w:b/>
          <w:color w:val="333333"/>
          <w:sz w:val="26"/>
          <w:szCs w:val="26"/>
        </w:rPr>
        <w:t>ів</w:t>
      </w:r>
      <w:r w:rsidR="00D80EED" w:rsidRPr="00D80EED">
        <w:rPr>
          <w:b/>
          <w:color w:val="333333"/>
          <w:sz w:val="26"/>
          <w:szCs w:val="26"/>
        </w:rPr>
        <w:t xml:space="preserve">, </w:t>
      </w:r>
      <w:r w:rsidR="00273AF6">
        <w:rPr>
          <w:b/>
          <w:color w:val="333333"/>
          <w:sz w:val="26"/>
          <w:szCs w:val="26"/>
        </w:rPr>
        <w:t xml:space="preserve">в тому числі </w:t>
      </w:r>
      <w:r w:rsidR="00D80EED" w:rsidRPr="00D80EED">
        <w:rPr>
          <w:b/>
          <w:color w:val="333333"/>
          <w:sz w:val="26"/>
          <w:szCs w:val="26"/>
        </w:rPr>
        <w:t xml:space="preserve">запитів на отримання публічної інформації </w:t>
      </w:r>
      <w:r w:rsidR="00DF5EAC" w:rsidRPr="0044748F">
        <w:rPr>
          <w:b/>
          <w:color w:val="333333"/>
          <w:sz w:val="26"/>
          <w:szCs w:val="26"/>
          <w:lang w:val="ru-RU"/>
        </w:rPr>
        <w:t>1</w:t>
      </w:r>
      <w:r w:rsidR="00AC7022">
        <w:rPr>
          <w:b/>
          <w:color w:val="333333"/>
          <w:sz w:val="26"/>
          <w:szCs w:val="26"/>
        </w:rPr>
        <w:t>7</w:t>
      </w:r>
      <w:r w:rsidR="000C07F2" w:rsidRPr="000C07F2">
        <w:rPr>
          <w:color w:val="333333"/>
          <w:sz w:val="26"/>
          <w:szCs w:val="26"/>
        </w:rPr>
        <w:t xml:space="preserve"> </w:t>
      </w:r>
      <w:r w:rsidR="000C07F2" w:rsidRPr="000C07F2">
        <w:rPr>
          <w:b/>
          <w:sz w:val="26"/>
          <w:szCs w:val="26"/>
        </w:rPr>
        <w:t>(</w:t>
      </w:r>
      <w:r w:rsidR="000C07F2"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="0062612F">
        <w:rPr>
          <w:sz w:val="26"/>
          <w:szCs w:val="26"/>
          <w:lang w:val="ru-RU"/>
        </w:rPr>
        <w:t>6</w:t>
      </w:r>
      <w:r w:rsidR="005F1361">
        <w:rPr>
          <w:sz w:val="26"/>
          <w:szCs w:val="26"/>
          <w:lang w:val="ru-RU"/>
        </w:rPr>
        <w:t>7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документів</w:t>
      </w:r>
      <w:r w:rsidR="000C07F2" w:rsidRPr="000C07F2">
        <w:rPr>
          <w:b/>
          <w:sz w:val="26"/>
          <w:szCs w:val="26"/>
        </w:rPr>
        <w:t>)</w:t>
      </w:r>
      <w:r w:rsidR="000C07F2" w:rsidRPr="000C07F2">
        <w:rPr>
          <w:color w:val="333333"/>
          <w:sz w:val="26"/>
          <w:szCs w:val="26"/>
        </w:rPr>
        <w:t>.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207"/>
      </w:tblGrid>
      <w:tr w:rsidR="000C07F2" w:rsidRPr="003E1495" w:rsidTr="007C11DA">
        <w:tc>
          <w:tcPr>
            <w:tcW w:w="4786" w:type="dxa"/>
          </w:tcPr>
          <w:p w:rsidR="00421C35" w:rsidRPr="0044748F" w:rsidRDefault="00421C35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421C35" w:rsidRPr="0044748F" w:rsidRDefault="00421C35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0C07F2" w:rsidRPr="00421C35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21C3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421C35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21C35">
              <w:rPr>
                <w:color w:val="333333"/>
              </w:rPr>
              <w:t>поштою –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="00421C35" w:rsidRPr="0044748F">
              <w:rPr>
                <w:rStyle w:val="apple-converted-space"/>
                <w:color w:val="333333"/>
                <w:lang w:val="ru-RU"/>
              </w:rPr>
              <w:t>7</w:t>
            </w:r>
            <w:r w:rsidRPr="00421C35">
              <w:rPr>
                <w:rStyle w:val="apple-converted-space"/>
                <w:color w:val="333333"/>
              </w:rPr>
              <w:t xml:space="preserve"> </w:t>
            </w:r>
            <w:r w:rsidRPr="00421C35">
              <w:rPr>
                <w:color w:val="333333"/>
              </w:rPr>
              <w:t>запит</w:t>
            </w:r>
            <w:r w:rsidR="00066CE4" w:rsidRPr="00421C35">
              <w:rPr>
                <w:color w:val="333333"/>
              </w:rPr>
              <w:t>ів</w:t>
            </w:r>
            <w:r w:rsidRPr="00421C35">
              <w:rPr>
                <w:color w:val="333333"/>
              </w:rPr>
              <w:t xml:space="preserve"> </w:t>
            </w:r>
            <w:r w:rsidRPr="00421C35">
              <w:rPr>
                <w:rStyle w:val="a3"/>
                <w:bCs/>
                <w:color w:val="333333"/>
              </w:rPr>
              <w:t>(</w:t>
            </w:r>
            <w:r w:rsidRPr="00421C35">
              <w:rPr>
                <w:rStyle w:val="a3"/>
                <w:b w:val="0"/>
                <w:bCs/>
                <w:color w:val="333333"/>
              </w:rPr>
              <w:t>або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="005F1361" w:rsidRPr="00421C35">
              <w:rPr>
                <w:rStyle w:val="apple-converted-space"/>
                <w:color w:val="333333"/>
              </w:rPr>
              <w:t>4</w:t>
            </w:r>
            <w:r w:rsidR="00421C35" w:rsidRPr="0044748F">
              <w:rPr>
                <w:rStyle w:val="apple-converted-space"/>
                <w:color w:val="333333"/>
                <w:lang w:val="ru-RU"/>
              </w:rPr>
              <w:t>1</w:t>
            </w:r>
            <w:r w:rsidR="00E4769F" w:rsidRPr="00421C35">
              <w:rPr>
                <w:rStyle w:val="apple-converted-space"/>
                <w:color w:val="333333"/>
                <w:lang w:val="ru-RU"/>
              </w:rPr>
              <w:t> </w:t>
            </w:r>
            <w:r w:rsidRPr="00421C35">
              <w:rPr>
                <w:rStyle w:val="a3"/>
                <w:b w:val="0"/>
                <w:bCs/>
                <w:color w:val="333333"/>
              </w:rPr>
              <w:t>%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Pr="00421C35">
              <w:rPr>
                <w:color w:val="333333"/>
              </w:rPr>
              <w:t>від загальної кількості</w:t>
            </w:r>
            <w:r w:rsidRPr="00421C35">
              <w:rPr>
                <w:rStyle w:val="a3"/>
                <w:bCs/>
                <w:color w:val="333333"/>
              </w:rPr>
              <w:t>)</w:t>
            </w:r>
            <w:r w:rsidRPr="00421C35">
              <w:rPr>
                <w:color w:val="333333"/>
              </w:rPr>
              <w:t xml:space="preserve">; </w:t>
            </w:r>
          </w:p>
          <w:p w:rsidR="000C07F2" w:rsidRPr="00421C35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21C35">
              <w:rPr>
                <w:color w:val="333333"/>
              </w:rPr>
              <w:t xml:space="preserve">електронною поштою – </w:t>
            </w:r>
            <w:r w:rsidR="00421C35" w:rsidRPr="0044748F">
              <w:rPr>
                <w:color w:val="333333"/>
                <w:lang w:val="ru-RU"/>
              </w:rPr>
              <w:t>10</w:t>
            </w:r>
            <w:r w:rsidRPr="00421C35">
              <w:rPr>
                <w:color w:val="333333"/>
              </w:rPr>
              <w:t xml:space="preserve"> </w:t>
            </w:r>
            <w:r w:rsidRPr="00421C35">
              <w:rPr>
                <w:rStyle w:val="apple-converted-space"/>
                <w:color w:val="333333"/>
              </w:rPr>
              <w:t>запит</w:t>
            </w:r>
            <w:r w:rsidR="00B71DE2" w:rsidRPr="00421C35">
              <w:rPr>
                <w:rStyle w:val="apple-converted-space"/>
                <w:color w:val="333333"/>
              </w:rPr>
              <w:t>ів</w:t>
            </w:r>
            <w:r w:rsidRPr="00421C35">
              <w:rPr>
                <w:rStyle w:val="apple-converted-space"/>
                <w:color w:val="333333"/>
              </w:rPr>
              <w:t xml:space="preserve"> </w:t>
            </w:r>
            <w:r w:rsidRPr="00421C35">
              <w:rPr>
                <w:rStyle w:val="a3"/>
                <w:bCs/>
                <w:color w:val="333333"/>
              </w:rPr>
              <w:t>(</w:t>
            </w:r>
            <w:r w:rsidRPr="00421C35">
              <w:rPr>
                <w:rStyle w:val="a3"/>
                <w:b w:val="0"/>
                <w:bCs/>
                <w:color w:val="333333"/>
              </w:rPr>
              <w:t>або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="00421C35" w:rsidRPr="0044748F">
              <w:rPr>
                <w:rStyle w:val="apple-converted-space"/>
                <w:color w:val="333333"/>
                <w:lang w:val="ru-RU"/>
              </w:rPr>
              <w:t>59</w:t>
            </w:r>
            <w:r w:rsidR="00D80EED" w:rsidRPr="00421C35">
              <w:rPr>
                <w:rStyle w:val="apple-converted-space"/>
                <w:color w:val="333333"/>
              </w:rPr>
              <w:t xml:space="preserve"> %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Pr="00421C35">
              <w:rPr>
                <w:color w:val="333333"/>
              </w:rPr>
              <w:t>від загальної кількості</w:t>
            </w:r>
            <w:r w:rsidRPr="00421C35">
              <w:rPr>
                <w:rStyle w:val="a3"/>
                <w:bCs/>
                <w:color w:val="333333"/>
              </w:rPr>
              <w:t>)</w:t>
            </w:r>
            <w:r w:rsidRPr="00421C35">
              <w:rPr>
                <w:color w:val="333333"/>
              </w:rPr>
              <w:t>;</w:t>
            </w:r>
          </w:p>
          <w:p w:rsidR="000C07F2" w:rsidRPr="003E1495" w:rsidRDefault="000C07F2" w:rsidP="00421C35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  <w:highlight w:val="yellow"/>
              </w:rPr>
            </w:pPr>
          </w:p>
        </w:tc>
        <w:tc>
          <w:tcPr>
            <w:tcW w:w="8207" w:type="dxa"/>
          </w:tcPr>
          <w:p w:rsidR="000C07F2" w:rsidRPr="003E1495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highlight w:val="yellow"/>
                <w:lang w:val="en-US"/>
              </w:rPr>
            </w:pPr>
            <w:r w:rsidRPr="003E1495">
              <w:rPr>
                <w:noProof/>
                <w:color w:val="333333"/>
                <w:sz w:val="28"/>
                <w:szCs w:val="28"/>
                <w:highlight w:val="yellow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Pr="003E1495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highlight w:val="yellow"/>
        </w:rPr>
      </w:pPr>
    </w:p>
    <w:p w:rsidR="001E2642" w:rsidRPr="003E1495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highlight w:val="yellow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RPr="00421C35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421C35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21C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19050" t="0" r="1732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1C35" w:rsidRDefault="00421C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333333"/>
                <w:lang w:val="en-US"/>
              </w:rPr>
            </w:pPr>
          </w:p>
          <w:p w:rsidR="00421C35" w:rsidRDefault="00421C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333333"/>
                <w:lang w:val="en-US"/>
              </w:rPr>
            </w:pPr>
          </w:p>
          <w:p w:rsidR="00C27A35" w:rsidRPr="00421C35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421C35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421C35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421C35">
              <w:rPr>
                <w:color w:val="333333"/>
              </w:rPr>
              <w:t xml:space="preserve">фізичних осіб – </w:t>
            </w:r>
            <w:r w:rsidR="00421C35" w:rsidRPr="0044748F">
              <w:rPr>
                <w:color w:val="333333"/>
                <w:lang w:val="ru-RU"/>
              </w:rPr>
              <w:t>7</w:t>
            </w:r>
            <w:r w:rsidRPr="00421C35">
              <w:rPr>
                <w:rStyle w:val="apple-converted-space"/>
                <w:color w:val="333333"/>
              </w:rPr>
              <w:t xml:space="preserve"> запит</w:t>
            </w:r>
            <w:r w:rsidR="005F1361" w:rsidRPr="00421C35">
              <w:rPr>
                <w:rStyle w:val="apple-converted-space"/>
                <w:color w:val="333333"/>
              </w:rPr>
              <w:t>а</w:t>
            </w:r>
            <w:r w:rsidRPr="00421C35">
              <w:rPr>
                <w:rStyle w:val="apple-converted-space"/>
                <w:color w:val="333333"/>
              </w:rPr>
              <w:t xml:space="preserve"> </w:t>
            </w:r>
            <w:r w:rsidRPr="00421C35">
              <w:rPr>
                <w:rStyle w:val="a3"/>
                <w:bCs/>
                <w:color w:val="333333"/>
              </w:rPr>
              <w:t>(</w:t>
            </w:r>
            <w:r w:rsidRPr="00421C35">
              <w:rPr>
                <w:rStyle w:val="a3"/>
                <w:b w:val="0"/>
                <w:bCs/>
                <w:color w:val="333333"/>
              </w:rPr>
              <w:t>або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="00421C35" w:rsidRPr="0044748F">
              <w:rPr>
                <w:rStyle w:val="apple-converted-space"/>
                <w:color w:val="333333"/>
                <w:lang w:val="ru-RU"/>
              </w:rPr>
              <w:t>41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Pr="00421C35">
              <w:rPr>
                <w:rStyle w:val="a3"/>
                <w:bCs/>
                <w:color w:val="333333"/>
              </w:rPr>
              <w:t>%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Pr="00421C35">
              <w:rPr>
                <w:color w:val="333333"/>
              </w:rPr>
              <w:t>від загальної кількості</w:t>
            </w:r>
            <w:r w:rsidRPr="00421C35">
              <w:rPr>
                <w:rStyle w:val="a3"/>
                <w:bCs/>
                <w:color w:val="333333"/>
              </w:rPr>
              <w:t>)</w:t>
            </w:r>
            <w:r w:rsidRPr="00421C35">
              <w:rPr>
                <w:color w:val="333333"/>
              </w:rPr>
              <w:t>;</w:t>
            </w:r>
          </w:p>
          <w:p w:rsidR="00C27A35" w:rsidRPr="00421C35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421C35">
              <w:rPr>
                <w:color w:val="333333"/>
              </w:rPr>
              <w:t xml:space="preserve">юридичних осіб – </w:t>
            </w:r>
            <w:r w:rsidR="00421C35" w:rsidRPr="0044748F">
              <w:rPr>
                <w:color w:val="333333"/>
                <w:lang w:val="ru-RU"/>
              </w:rPr>
              <w:t>1</w:t>
            </w:r>
            <w:r w:rsidR="005F1361" w:rsidRPr="00421C35">
              <w:rPr>
                <w:color w:val="333333"/>
              </w:rPr>
              <w:t>0</w:t>
            </w:r>
            <w:r w:rsidRPr="00421C35">
              <w:rPr>
                <w:color w:val="333333"/>
              </w:rPr>
              <w:t xml:space="preserve"> </w:t>
            </w:r>
            <w:r w:rsidRPr="00421C35">
              <w:rPr>
                <w:rStyle w:val="apple-converted-space"/>
                <w:color w:val="333333"/>
              </w:rPr>
              <w:t xml:space="preserve">запитів </w:t>
            </w:r>
            <w:r w:rsidRPr="00421C35">
              <w:rPr>
                <w:color w:val="333333"/>
              </w:rPr>
              <w:t>(</w:t>
            </w:r>
            <w:r w:rsidRPr="00421C35">
              <w:rPr>
                <w:rStyle w:val="a3"/>
                <w:b w:val="0"/>
                <w:bCs/>
                <w:color w:val="333333"/>
              </w:rPr>
              <w:t>або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="00421C35" w:rsidRPr="0044748F">
              <w:rPr>
                <w:rStyle w:val="apple-converted-space"/>
                <w:color w:val="333333"/>
                <w:lang w:val="ru-RU"/>
              </w:rPr>
              <w:t>59</w:t>
            </w:r>
            <w:r w:rsidRPr="00421C35">
              <w:rPr>
                <w:rStyle w:val="apple-converted-space"/>
                <w:color w:val="333333"/>
                <w:lang w:val="en-US"/>
              </w:rPr>
              <w:t> </w:t>
            </w:r>
            <w:r w:rsidRPr="00421C35">
              <w:rPr>
                <w:rStyle w:val="a3"/>
                <w:bCs/>
                <w:color w:val="333333"/>
              </w:rPr>
              <w:t>%</w:t>
            </w:r>
            <w:r w:rsidRPr="00421C35">
              <w:rPr>
                <w:rStyle w:val="apple-converted-space"/>
                <w:color w:val="333333"/>
              </w:rPr>
              <w:t> </w:t>
            </w:r>
            <w:r w:rsidRPr="00421C35">
              <w:rPr>
                <w:color w:val="333333"/>
              </w:rPr>
              <w:t>від загальної кількості);</w:t>
            </w:r>
          </w:p>
          <w:p w:rsidR="000C07F2" w:rsidRPr="00421C35" w:rsidRDefault="000C07F2" w:rsidP="00421C35">
            <w:pPr>
              <w:pStyle w:val="a4"/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333333"/>
              </w:rPr>
            </w:pPr>
          </w:p>
        </w:tc>
      </w:tr>
    </w:tbl>
    <w:p w:rsidR="00DB6EB5" w:rsidRPr="003E149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  <w:highlight w:val="yellow"/>
        </w:rPr>
      </w:pPr>
      <w:bookmarkStart w:id="0" w:name="_GoBack"/>
      <w:bookmarkEnd w:id="0"/>
    </w:p>
    <w:p w:rsidR="001E2642" w:rsidRPr="003E1495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  <w:highlight w:val="yellow"/>
        </w:rPr>
      </w:pPr>
    </w:p>
    <w:p w:rsidR="004A1EA7" w:rsidRPr="003B2C1C" w:rsidRDefault="004A1EA7" w:rsidP="000F40DD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6"/>
          <w:szCs w:val="26"/>
        </w:rPr>
      </w:pPr>
      <w:r w:rsidRPr="003B2C1C">
        <w:rPr>
          <w:b/>
          <w:color w:val="333333"/>
          <w:sz w:val="26"/>
          <w:szCs w:val="26"/>
        </w:rPr>
        <w:t>За результатами розгляду</w:t>
      </w:r>
      <w:r w:rsidR="00733B87" w:rsidRPr="003B2C1C">
        <w:rPr>
          <w:b/>
          <w:color w:val="333333"/>
          <w:sz w:val="26"/>
          <w:szCs w:val="26"/>
        </w:rPr>
        <w:t xml:space="preserve"> </w:t>
      </w:r>
      <w:r w:rsidR="003B2C1C" w:rsidRPr="0044748F">
        <w:rPr>
          <w:b/>
          <w:color w:val="333333"/>
          <w:sz w:val="26"/>
          <w:szCs w:val="26"/>
          <w:lang w:val="ru-RU"/>
        </w:rPr>
        <w:t>на</w:t>
      </w:r>
      <w:r w:rsidR="003B2C1C" w:rsidRPr="003B2C1C">
        <w:rPr>
          <w:b/>
          <w:color w:val="333333"/>
          <w:sz w:val="26"/>
          <w:szCs w:val="26"/>
        </w:rPr>
        <w:t>д</w:t>
      </w:r>
      <w:proofErr w:type="spellStart"/>
      <w:r w:rsidR="003B2C1C" w:rsidRPr="0044748F">
        <w:rPr>
          <w:b/>
          <w:color w:val="333333"/>
          <w:sz w:val="26"/>
          <w:szCs w:val="26"/>
          <w:lang w:val="ru-RU"/>
        </w:rPr>
        <w:t>ано</w:t>
      </w:r>
      <w:proofErr w:type="spellEnd"/>
      <w:r w:rsidR="003B2C1C" w:rsidRPr="0044748F">
        <w:rPr>
          <w:b/>
          <w:color w:val="333333"/>
          <w:sz w:val="26"/>
          <w:szCs w:val="26"/>
          <w:lang w:val="ru-RU"/>
        </w:rPr>
        <w:t xml:space="preserve"> </w:t>
      </w:r>
      <w:proofErr w:type="spellStart"/>
      <w:r w:rsidR="003B2C1C" w:rsidRPr="0044748F">
        <w:rPr>
          <w:b/>
          <w:color w:val="333333"/>
          <w:sz w:val="26"/>
          <w:szCs w:val="26"/>
          <w:lang w:val="ru-RU"/>
        </w:rPr>
        <w:t>віповіді</w:t>
      </w:r>
      <w:proofErr w:type="spellEnd"/>
      <w:r w:rsidR="003B2C1C" w:rsidRPr="0044748F">
        <w:rPr>
          <w:b/>
          <w:color w:val="333333"/>
          <w:sz w:val="26"/>
          <w:szCs w:val="26"/>
          <w:lang w:val="ru-RU"/>
        </w:rPr>
        <w:t xml:space="preserve"> </w:t>
      </w:r>
      <w:r w:rsidR="003B2C1C" w:rsidRPr="003B2C1C">
        <w:rPr>
          <w:b/>
          <w:color w:val="333333"/>
          <w:sz w:val="26"/>
          <w:szCs w:val="26"/>
        </w:rPr>
        <w:t xml:space="preserve">(задоволено) на всі </w:t>
      </w:r>
      <w:r w:rsidR="00DF5EAC" w:rsidRPr="003B2C1C">
        <w:rPr>
          <w:b/>
          <w:color w:val="333333"/>
          <w:sz w:val="26"/>
          <w:szCs w:val="26"/>
        </w:rPr>
        <w:t>1</w:t>
      </w:r>
      <w:r w:rsidR="003B2C1C" w:rsidRPr="003B2C1C">
        <w:rPr>
          <w:b/>
          <w:color w:val="333333"/>
          <w:sz w:val="26"/>
          <w:szCs w:val="26"/>
        </w:rPr>
        <w:t>7</w:t>
      </w:r>
      <w:r w:rsidR="00733B87" w:rsidRPr="003B2C1C">
        <w:rPr>
          <w:b/>
          <w:color w:val="333333"/>
          <w:sz w:val="26"/>
          <w:szCs w:val="26"/>
        </w:rPr>
        <w:t xml:space="preserve"> запитів</w:t>
      </w:r>
      <w:r w:rsidR="000F40DD" w:rsidRPr="003B2C1C">
        <w:rPr>
          <w:b/>
          <w:color w:val="333333"/>
          <w:sz w:val="26"/>
          <w:szCs w:val="26"/>
        </w:rPr>
        <w:t>:</w:t>
      </w:r>
      <w:r w:rsidRPr="003B2C1C">
        <w:rPr>
          <w:b/>
          <w:color w:val="333333"/>
          <w:sz w:val="26"/>
          <w:szCs w:val="26"/>
        </w:rPr>
        <w:t xml:space="preserve"> </w:t>
      </w:r>
    </w:p>
    <w:p w:rsidR="001E2642" w:rsidRPr="003B2C1C" w:rsidRDefault="001E2642" w:rsidP="0095705B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52FCE" w:rsidRPr="0044748F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6"/>
          <w:szCs w:val="26"/>
          <w:lang w:val="ru-RU"/>
        </w:rPr>
      </w:pPr>
      <w:r w:rsidRPr="003B2C1C">
        <w:rPr>
          <w:rFonts w:ascii="Times New Roman" w:hAnsi="Times New Roman"/>
          <w:sz w:val="26"/>
          <w:szCs w:val="26"/>
        </w:rPr>
        <w:t>Н</w:t>
      </w:r>
      <w:r w:rsidR="0059488B" w:rsidRPr="003B2C1C">
        <w:rPr>
          <w:rFonts w:ascii="Times New Roman" w:hAnsi="Times New Roman"/>
          <w:sz w:val="26"/>
          <w:szCs w:val="26"/>
        </w:rPr>
        <w:t xml:space="preserve">а </w:t>
      </w:r>
      <w:r w:rsidR="003B2C1C" w:rsidRPr="003B2C1C">
        <w:rPr>
          <w:rFonts w:ascii="Times New Roman" w:hAnsi="Times New Roman"/>
          <w:sz w:val="26"/>
          <w:szCs w:val="26"/>
        </w:rPr>
        <w:t>1</w:t>
      </w:r>
      <w:r w:rsidR="00652FCE" w:rsidRPr="003B2C1C">
        <w:rPr>
          <w:rFonts w:ascii="Times New Roman" w:hAnsi="Times New Roman"/>
          <w:sz w:val="26"/>
          <w:szCs w:val="26"/>
        </w:rPr>
        <w:t xml:space="preserve"> запит, в як</w:t>
      </w:r>
      <w:r w:rsidR="003B2C1C" w:rsidRPr="003B2C1C">
        <w:rPr>
          <w:rFonts w:ascii="Times New Roman" w:hAnsi="Times New Roman"/>
          <w:sz w:val="26"/>
          <w:szCs w:val="26"/>
        </w:rPr>
        <w:t>ому було</w:t>
      </w:r>
      <w:r w:rsidR="00652FCE" w:rsidRPr="003B2C1C">
        <w:rPr>
          <w:rFonts w:ascii="Times New Roman" w:hAnsi="Times New Roman"/>
          <w:sz w:val="26"/>
          <w:szCs w:val="26"/>
        </w:rPr>
        <w:t xml:space="preserve"> посила</w:t>
      </w:r>
      <w:r w:rsidR="003B2C1C" w:rsidRPr="003B2C1C">
        <w:rPr>
          <w:rFonts w:ascii="Times New Roman" w:hAnsi="Times New Roman"/>
          <w:sz w:val="26"/>
          <w:szCs w:val="26"/>
        </w:rPr>
        <w:t>ння</w:t>
      </w:r>
      <w:r w:rsidR="00652FCE" w:rsidRPr="003B2C1C">
        <w:rPr>
          <w:rFonts w:ascii="Times New Roman" w:hAnsi="Times New Roman"/>
          <w:sz w:val="26"/>
          <w:szCs w:val="26"/>
        </w:rPr>
        <w:t xml:space="preserve"> на Закон України «Про доступ до публічної інформації», але по суті бу</w:t>
      </w:r>
      <w:r w:rsidR="003B2C1C" w:rsidRPr="003B2C1C">
        <w:rPr>
          <w:rFonts w:ascii="Times New Roman" w:hAnsi="Times New Roman"/>
          <w:sz w:val="26"/>
          <w:szCs w:val="26"/>
        </w:rPr>
        <w:t>в</w:t>
      </w:r>
      <w:r w:rsidR="00652FCE" w:rsidRPr="003B2C1C">
        <w:rPr>
          <w:rFonts w:ascii="Times New Roman" w:hAnsi="Times New Roman"/>
          <w:sz w:val="26"/>
          <w:szCs w:val="26"/>
        </w:rPr>
        <w:t xml:space="preserve"> </w:t>
      </w:r>
      <w:r w:rsidR="003B2C1C" w:rsidRPr="003B2C1C">
        <w:rPr>
          <w:rFonts w:ascii="Times New Roman" w:hAnsi="Times New Roman"/>
          <w:sz w:val="26"/>
          <w:szCs w:val="26"/>
        </w:rPr>
        <w:t>зверненням</w:t>
      </w:r>
      <w:r w:rsidR="00652FCE" w:rsidRPr="003B2C1C">
        <w:rPr>
          <w:rFonts w:ascii="Times New Roman" w:hAnsi="Times New Roman"/>
          <w:sz w:val="26"/>
          <w:szCs w:val="26"/>
        </w:rPr>
        <w:t xml:space="preserve"> </w:t>
      </w:r>
      <w:r w:rsidR="00652FCE" w:rsidRPr="003B2C1C">
        <w:rPr>
          <w:rFonts w:ascii="Times New Roman" w:hAnsi="Times New Roman"/>
          <w:bCs/>
          <w:sz w:val="26"/>
          <w:szCs w:val="26"/>
        </w:rPr>
        <w:t>надано проміжн</w:t>
      </w:r>
      <w:r w:rsidR="003B2C1C" w:rsidRPr="003B2C1C">
        <w:rPr>
          <w:rFonts w:ascii="Times New Roman" w:hAnsi="Times New Roman"/>
          <w:bCs/>
          <w:sz w:val="26"/>
          <w:szCs w:val="26"/>
        </w:rPr>
        <w:t>у</w:t>
      </w:r>
      <w:r w:rsidR="00652FCE" w:rsidRPr="003B2C1C">
        <w:rPr>
          <w:rFonts w:ascii="Times New Roman" w:hAnsi="Times New Roman"/>
          <w:bCs/>
          <w:sz w:val="26"/>
          <w:szCs w:val="26"/>
        </w:rPr>
        <w:t xml:space="preserve"> відповід</w:t>
      </w:r>
      <w:r w:rsidR="003B2C1C" w:rsidRPr="003B2C1C">
        <w:rPr>
          <w:rFonts w:ascii="Times New Roman" w:hAnsi="Times New Roman"/>
          <w:bCs/>
          <w:sz w:val="26"/>
          <w:szCs w:val="26"/>
        </w:rPr>
        <w:t>ь</w:t>
      </w:r>
      <w:r w:rsidR="00652FCE" w:rsidRPr="003B2C1C">
        <w:rPr>
          <w:rFonts w:ascii="Times New Roman" w:hAnsi="Times New Roman"/>
          <w:bCs/>
          <w:sz w:val="26"/>
          <w:szCs w:val="26"/>
        </w:rPr>
        <w:t xml:space="preserve"> інформаційного змісту щодо невідповідності вимогам до запиту на</w:t>
      </w:r>
      <w:r w:rsidR="0026410A" w:rsidRPr="003B2C1C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3B2C1C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26410A" w:rsidRPr="003B2C1C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3B2C1C">
        <w:rPr>
          <w:rFonts w:ascii="Times New Roman" w:hAnsi="Times New Roman"/>
          <w:bCs/>
          <w:sz w:val="26"/>
          <w:szCs w:val="26"/>
        </w:rPr>
        <w:t xml:space="preserve">інформації та розгляду у порядку та строки, визначені </w:t>
      </w:r>
      <w:r w:rsidR="003B2C1C" w:rsidRPr="003B2C1C">
        <w:rPr>
          <w:rFonts w:ascii="Times New Roman" w:hAnsi="Times New Roman"/>
          <w:bCs/>
          <w:sz w:val="26"/>
          <w:szCs w:val="26"/>
        </w:rPr>
        <w:t>З</w:t>
      </w:r>
      <w:r w:rsidR="00652FCE" w:rsidRPr="003B2C1C">
        <w:rPr>
          <w:rFonts w:ascii="Times New Roman" w:hAnsi="Times New Roman"/>
          <w:bCs/>
          <w:sz w:val="26"/>
          <w:szCs w:val="26"/>
        </w:rPr>
        <w:t>акон</w:t>
      </w:r>
      <w:r w:rsidR="003B2C1C" w:rsidRPr="003B2C1C">
        <w:rPr>
          <w:rFonts w:ascii="Times New Roman" w:hAnsi="Times New Roman"/>
          <w:bCs/>
          <w:sz w:val="26"/>
          <w:szCs w:val="26"/>
        </w:rPr>
        <w:t>ом</w:t>
      </w:r>
      <w:r w:rsidR="00652FCE" w:rsidRPr="003B2C1C">
        <w:rPr>
          <w:rFonts w:ascii="Times New Roman" w:hAnsi="Times New Roman"/>
          <w:bCs/>
          <w:sz w:val="26"/>
          <w:szCs w:val="26"/>
        </w:rPr>
        <w:t xml:space="preserve"> України</w:t>
      </w:r>
      <w:r w:rsidR="003B2C1C" w:rsidRPr="003B2C1C">
        <w:rPr>
          <w:rFonts w:ascii="Times New Roman" w:hAnsi="Times New Roman"/>
          <w:bCs/>
          <w:sz w:val="26"/>
          <w:szCs w:val="26"/>
        </w:rPr>
        <w:t xml:space="preserve"> «Про звернення громадян»</w:t>
      </w:r>
      <w:r w:rsidR="00652FCE" w:rsidRPr="003B2C1C">
        <w:rPr>
          <w:rFonts w:ascii="Times New Roman" w:hAnsi="Times New Roman"/>
          <w:bCs/>
          <w:sz w:val="26"/>
          <w:szCs w:val="26"/>
        </w:rPr>
        <w:t>.</w:t>
      </w:r>
    </w:p>
    <w:sectPr w:rsidR="00652FCE" w:rsidRPr="0044748F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5330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0B"/>
    <w:rsid w:val="000B7419"/>
    <w:rsid w:val="000B7E1D"/>
    <w:rsid w:val="000C07F2"/>
    <w:rsid w:val="000C79AE"/>
    <w:rsid w:val="000D30C5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2C38"/>
    <w:rsid w:val="00213BD5"/>
    <w:rsid w:val="00234F5F"/>
    <w:rsid w:val="00243661"/>
    <w:rsid w:val="00246063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5BF7"/>
    <w:rsid w:val="003B0328"/>
    <w:rsid w:val="003B2461"/>
    <w:rsid w:val="003B2C1C"/>
    <w:rsid w:val="003D3BAC"/>
    <w:rsid w:val="003E1495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1C35"/>
    <w:rsid w:val="004266E5"/>
    <w:rsid w:val="004322DA"/>
    <w:rsid w:val="00435EC1"/>
    <w:rsid w:val="00443BFF"/>
    <w:rsid w:val="0044748F"/>
    <w:rsid w:val="004510B0"/>
    <w:rsid w:val="00461735"/>
    <w:rsid w:val="00473C0B"/>
    <w:rsid w:val="00482726"/>
    <w:rsid w:val="00483899"/>
    <w:rsid w:val="004A1EA7"/>
    <w:rsid w:val="004A42DD"/>
    <w:rsid w:val="004A61E1"/>
    <w:rsid w:val="004C56DA"/>
    <w:rsid w:val="004E49BB"/>
    <w:rsid w:val="004F56FC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CBF"/>
    <w:rsid w:val="005F6CF7"/>
    <w:rsid w:val="0060054B"/>
    <w:rsid w:val="006025D0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5EB9"/>
    <w:rsid w:val="00646704"/>
    <w:rsid w:val="00652FCE"/>
    <w:rsid w:val="00654EC2"/>
    <w:rsid w:val="00680E8D"/>
    <w:rsid w:val="0069090B"/>
    <w:rsid w:val="006A4F00"/>
    <w:rsid w:val="006A54FC"/>
    <w:rsid w:val="006A7E66"/>
    <w:rsid w:val="006B766C"/>
    <w:rsid w:val="006C302F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0A77"/>
    <w:rsid w:val="00733B87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971DC"/>
    <w:rsid w:val="007A38E8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73B3"/>
    <w:rsid w:val="00991452"/>
    <w:rsid w:val="009965E1"/>
    <w:rsid w:val="00997A43"/>
    <w:rsid w:val="009B015B"/>
    <w:rsid w:val="009B5300"/>
    <w:rsid w:val="009B77B5"/>
    <w:rsid w:val="009C1EDE"/>
    <w:rsid w:val="009C4C5C"/>
    <w:rsid w:val="009E1807"/>
    <w:rsid w:val="009F4D00"/>
    <w:rsid w:val="009F6BB2"/>
    <w:rsid w:val="00A02AFE"/>
    <w:rsid w:val="00A1076C"/>
    <w:rsid w:val="00A12D0A"/>
    <w:rsid w:val="00A12E19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C7022"/>
    <w:rsid w:val="00AF0FAB"/>
    <w:rsid w:val="00AF59AF"/>
    <w:rsid w:val="00B0519D"/>
    <w:rsid w:val="00B062E7"/>
    <w:rsid w:val="00B06860"/>
    <w:rsid w:val="00B14A8C"/>
    <w:rsid w:val="00B21128"/>
    <w:rsid w:val="00B333CB"/>
    <w:rsid w:val="00B376F3"/>
    <w:rsid w:val="00B5144E"/>
    <w:rsid w:val="00B63319"/>
    <w:rsid w:val="00B70A2E"/>
    <w:rsid w:val="00B71DE2"/>
    <w:rsid w:val="00B71F2A"/>
    <w:rsid w:val="00B72814"/>
    <w:rsid w:val="00B874EA"/>
    <w:rsid w:val="00B91565"/>
    <w:rsid w:val="00B9410B"/>
    <w:rsid w:val="00BA1498"/>
    <w:rsid w:val="00BB1DF9"/>
    <w:rsid w:val="00BB3F11"/>
    <w:rsid w:val="00BD7AC6"/>
    <w:rsid w:val="00BF692D"/>
    <w:rsid w:val="00C00DAA"/>
    <w:rsid w:val="00C02817"/>
    <w:rsid w:val="00C1335E"/>
    <w:rsid w:val="00C13ADC"/>
    <w:rsid w:val="00C16BC1"/>
    <w:rsid w:val="00C27A35"/>
    <w:rsid w:val="00C42BAE"/>
    <w:rsid w:val="00C47F8F"/>
    <w:rsid w:val="00C56B91"/>
    <w:rsid w:val="00C63AA9"/>
    <w:rsid w:val="00C75D54"/>
    <w:rsid w:val="00C9695B"/>
    <w:rsid w:val="00CA3891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212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DFA"/>
    <w:rsid w:val="00E00140"/>
    <w:rsid w:val="00E01B74"/>
    <w:rsid w:val="00E05379"/>
    <w:rsid w:val="00E1204D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475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47FEE"/>
    <w:rsid w:val="00F53498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C3C84"/>
    <w:rsid w:val="00FD199A"/>
    <w:rsid w:val="00FD509E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Аркуш1!$A$2:$A$3</c:f>
              <c:strCache>
                <c:ptCount val="2"/>
                <c:pt idx="0">
                  <c:v>поштою</c:v>
                </c:pt>
                <c:pt idx="1">
                  <c:v>електронною поштою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0.41000000000000009</c:v>
                </c:pt>
                <c:pt idx="1">
                  <c:v>0.59000000000000008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961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Аркуш1!$A$2:$A$3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0.41000000000000009</c:v>
                </c:pt>
                <c:pt idx="1">
                  <c:v>0.59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2.7449381327334092E-2"/>
          <c:w val="0.68978886411955465"/>
          <c:h val="0.11237965771262305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IRomaniv</cp:lastModifiedBy>
  <cp:revision>2</cp:revision>
  <cp:lastPrinted>2021-08-05T10:33:00Z</cp:lastPrinted>
  <dcterms:created xsi:type="dcterms:W3CDTF">2023-02-07T07:37:00Z</dcterms:created>
  <dcterms:modified xsi:type="dcterms:W3CDTF">2023-02-07T07:37:00Z</dcterms:modified>
</cp:coreProperties>
</file>