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4"/>
      </w:tblGrid>
      <w:tr w:rsidR="00883AD3" w:rsidRPr="0081176A" w:rsidTr="0081176A">
        <w:trPr>
          <w:trHeight w:val="733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883AD3" w:rsidRPr="0081176A" w:rsidRDefault="00883AD3" w:rsidP="00811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3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Додаток 6</w:t>
            </w:r>
          </w:p>
          <w:p w:rsidR="00883AD3" w:rsidRPr="0081176A" w:rsidRDefault="00883AD3" w:rsidP="00811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листа ГУ ДПС</w:t>
            </w:r>
          </w:p>
          <w:p w:rsidR="00883AD3" w:rsidRPr="0081176A" w:rsidRDefault="00883AD3" w:rsidP="008117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17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Полтавській області</w:t>
            </w:r>
          </w:p>
        </w:tc>
      </w:tr>
    </w:tbl>
    <w:p w:rsidR="00883AD3" w:rsidRDefault="00883AD3" w:rsidP="00D308B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AD3" w:rsidRDefault="00883AD3" w:rsidP="00D308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AD3" w:rsidRDefault="00883AD3" w:rsidP="00D308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3AD3" w:rsidRDefault="00883AD3" w:rsidP="00D308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632">
        <w:rPr>
          <w:rFonts w:ascii="Times New Roman" w:hAnsi="Times New Roman"/>
          <w:color w:val="000000"/>
          <w:sz w:val="28"/>
          <w:szCs w:val="28"/>
        </w:rPr>
        <w:t>Перелік напрямів (тем) для підвищення квал</w:t>
      </w:r>
      <w:r>
        <w:rPr>
          <w:rFonts w:ascii="Times New Roman" w:hAnsi="Times New Roman"/>
          <w:color w:val="000000"/>
          <w:sz w:val="28"/>
          <w:szCs w:val="28"/>
        </w:rPr>
        <w:t>іфікації державних службовців Головного управління</w:t>
      </w:r>
      <w:r w:rsidRPr="00F64632">
        <w:rPr>
          <w:rFonts w:ascii="Times New Roman" w:hAnsi="Times New Roman"/>
          <w:color w:val="000000"/>
          <w:sz w:val="28"/>
          <w:szCs w:val="28"/>
        </w:rPr>
        <w:t xml:space="preserve"> ДПС у Полтавській області  за спеціальними професійними (сертифікатними) та короткостроковими програмами</w:t>
      </w:r>
    </w:p>
    <w:p w:rsidR="00883AD3" w:rsidRDefault="00883AD3" w:rsidP="00D308B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632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F64632">
        <w:rPr>
          <w:rFonts w:ascii="Times New Roman" w:hAnsi="Times New Roman"/>
          <w:color w:val="000000"/>
          <w:sz w:val="28"/>
          <w:szCs w:val="28"/>
        </w:rPr>
        <w:t xml:space="preserve"> рік (потреби)</w:t>
      </w:r>
    </w:p>
    <w:p w:rsidR="00883AD3" w:rsidRPr="00F64632" w:rsidRDefault="00883AD3" w:rsidP="00D308B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AD3" w:rsidRDefault="00883AD3" w:rsidP="00D308B2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4632">
        <w:rPr>
          <w:rFonts w:ascii="Times New Roman" w:hAnsi="Times New Roman"/>
          <w:b/>
          <w:bCs/>
          <w:color w:val="000000"/>
          <w:sz w:val="28"/>
          <w:szCs w:val="28"/>
        </w:rPr>
        <w:t>За спеціальними  професійними  (сертифікатними)  програмами:</w:t>
      </w:r>
    </w:p>
    <w:p w:rsidR="00883AD3" w:rsidRPr="00135ED5" w:rsidRDefault="00883AD3" w:rsidP="00D308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4632">
        <w:rPr>
          <w:rFonts w:ascii="Times New Roman" w:hAnsi="Times New Roman"/>
          <w:color w:val="000000"/>
          <w:sz w:val="28"/>
          <w:szCs w:val="28"/>
        </w:rPr>
        <w:t>Реалізація стратегічних завдань органів ДПС України з використанням сучасних методів податкового менеджменту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5ED5">
        <w:rPr>
          <w:rFonts w:ascii="Times New Roman" w:hAnsi="Times New Roman"/>
          <w:color w:val="000000"/>
          <w:sz w:val="28"/>
          <w:szCs w:val="28"/>
        </w:rPr>
        <w:t>для працівників підрозділів:</w:t>
      </w:r>
    </w:p>
    <w:p w:rsidR="00883AD3" w:rsidRPr="00D308B2" w:rsidRDefault="00883AD3" w:rsidP="00D308B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08B2">
        <w:rPr>
          <w:rFonts w:ascii="Times New Roman" w:hAnsi="Times New Roman"/>
          <w:bCs/>
          <w:color w:val="000000"/>
          <w:sz w:val="28"/>
          <w:szCs w:val="28"/>
        </w:rPr>
        <w:t>забезпечення конституційного права громадян на звернення, доступ до публічної інформації та впровадження політики відкритих даних;</w:t>
      </w:r>
    </w:p>
    <w:p w:rsidR="00883AD3" w:rsidRPr="00B7737D" w:rsidRDefault="00883AD3" w:rsidP="00D308B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08B2">
        <w:rPr>
          <w:rFonts w:ascii="Times New Roman" w:hAnsi="Times New Roman"/>
          <w:bCs/>
          <w:color w:val="000000"/>
          <w:sz w:val="28"/>
          <w:szCs w:val="28"/>
        </w:rPr>
        <w:t>оподаткування юридичних осіб;</w:t>
      </w:r>
    </w:p>
    <w:p w:rsidR="00883AD3" w:rsidRPr="00D308B2" w:rsidRDefault="00883AD3" w:rsidP="00D308B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оподаткування фізичних осіб;</w:t>
      </w:r>
    </w:p>
    <w:p w:rsidR="00883AD3" w:rsidRPr="00D308B2" w:rsidRDefault="00883AD3" w:rsidP="00D308B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08B2">
        <w:rPr>
          <w:rFonts w:ascii="Times New Roman" w:hAnsi="Times New Roman"/>
          <w:bCs/>
          <w:color w:val="000000"/>
          <w:sz w:val="28"/>
          <w:szCs w:val="28"/>
        </w:rPr>
        <w:t>організації правової роботи в органах ДПС;</w:t>
      </w:r>
    </w:p>
    <w:p w:rsidR="00883AD3" w:rsidRPr="00D308B2" w:rsidRDefault="00883AD3" w:rsidP="00D308B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08B2">
        <w:rPr>
          <w:rFonts w:ascii="Times New Roman" w:hAnsi="Times New Roman"/>
          <w:bCs/>
          <w:color w:val="000000"/>
          <w:sz w:val="28"/>
          <w:szCs w:val="28"/>
        </w:rPr>
        <w:t>податкового аудиту;</w:t>
      </w:r>
    </w:p>
    <w:p w:rsidR="00883AD3" w:rsidRPr="00D308B2" w:rsidRDefault="00883AD3" w:rsidP="00D308B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08B2">
        <w:rPr>
          <w:rFonts w:ascii="Times New Roman" w:hAnsi="Times New Roman"/>
          <w:bCs/>
          <w:color w:val="000000"/>
          <w:sz w:val="28"/>
          <w:szCs w:val="28"/>
        </w:rPr>
        <w:t>контролю за виробництвом та обігом підакцизних товарів;</w:t>
      </w:r>
    </w:p>
    <w:p w:rsidR="00883AD3" w:rsidRPr="00D308B2" w:rsidRDefault="00883AD3" w:rsidP="00D308B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08B2">
        <w:rPr>
          <w:rFonts w:ascii="Times New Roman" w:hAnsi="Times New Roman"/>
          <w:bCs/>
          <w:color w:val="000000"/>
          <w:sz w:val="28"/>
          <w:szCs w:val="28"/>
        </w:rPr>
        <w:t>податкових сервісів, обслуговування та обліку платників;</w:t>
      </w:r>
    </w:p>
    <w:p w:rsidR="00883AD3" w:rsidRPr="00135ED5" w:rsidRDefault="00883AD3" w:rsidP="00135ED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308B2">
        <w:rPr>
          <w:rFonts w:ascii="Times New Roman" w:hAnsi="Times New Roman"/>
          <w:bCs/>
          <w:color w:val="000000"/>
          <w:sz w:val="28"/>
          <w:szCs w:val="28"/>
        </w:rPr>
        <w:t>погашення податкового боргу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83AD3" w:rsidRPr="00F64632" w:rsidRDefault="00883AD3" w:rsidP="00D308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4632">
        <w:rPr>
          <w:rFonts w:ascii="Times New Roman" w:hAnsi="Times New Roman"/>
          <w:color w:val="000000"/>
          <w:sz w:val="28"/>
          <w:szCs w:val="28"/>
        </w:rPr>
        <w:t>Застосування методів податкового менеджменту у підвищенні рівня культури сплати податків і з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F64632">
        <w:rPr>
          <w:rFonts w:ascii="Times New Roman" w:hAnsi="Times New Roman"/>
          <w:color w:val="000000"/>
          <w:sz w:val="28"/>
          <w:szCs w:val="28"/>
        </w:rPr>
        <w:t>орів.</w:t>
      </w:r>
    </w:p>
    <w:p w:rsidR="00883AD3" w:rsidRPr="00F64632" w:rsidRDefault="00883AD3" w:rsidP="00D308B2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4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4632">
        <w:rPr>
          <w:rFonts w:ascii="Times New Roman" w:hAnsi="Times New Roman"/>
          <w:b/>
          <w:bCs/>
          <w:color w:val="000000"/>
          <w:sz w:val="28"/>
          <w:szCs w:val="28"/>
        </w:rPr>
        <w:t>За спеціальними  короткостроковими  програмами:</w:t>
      </w:r>
    </w:p>
    <w:p w:rsidR="00883AD3" w:rsidRPr="00F64632" w:rsidRDefault="00883AD3" w:rsidP="00D308B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64632">
        <w:rPr>
          <w:rFonts w:ascii="Times New Roman" w:hAnsi="Times New Roman"/>
          <w:color w:val="000000"/>
          <w:sz w:val="28"/>
          <w:szCs w:val="28"/>
        </w:rPr>
        <w:t>Бюджетно-податкова пол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F64632">
        <w:rPr>
          <w:rFonts w:ascii="Times New Roman" w:hAnsi="Times New Roman"/>
          <w:color w:val="000000"/>
          <w:sz w:val="28"/>
          <w:szCs w:val="28"/>
        </w:rPr>
        <w:t>тика сучасної держави та напрями її реалізації.</w:t>
      </w:r>
    </w:p>
    <w:p w:rsidR="00883AD3" w:rsidRPr="00F64632" w:rsidRDefault="00883AD3" w:rsidP="00D308B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F64632">
        <w:rPr>
          <w:rFonts w:ascii="Times New Roman" w:hAnsi="Times New Roman"/>
          <w:color w:val="000000"/>
          <w:sz w:val="28"/>
          <w:szCs w:val="28"/>
        </w:rPr>
        <w:t>Актуальні питання реалізації податкового законодавства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883AD3" w:rsidRPr="00F64632" w:rsidSect="0072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284"/>
    <w:multiLevelType w:val="hybridMultilevel"/>
    <w:tmpl w:val="D1C4DE8C"/>
    <w:lvl w:ilvl="0" w:tplc="DAB2824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60595"/>
    <w:multiLevelType w:val="hybridMultilevel"/>
    <w:tmpl w:val="BD48EFAC"/>
    <w:lvl w:ilvl="0" w:tplc="E66EA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0D5C2D"/>
    <w:multiLevelType w:val="hybridMultilevel"/>
    <w:tmpl w:val="6FA8FED2"/>
    <w:lvl w:ilvl="0" w:tplc="937437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BF0D83"/>
    <w:multiLevelType w:val="hybridMultilevel"/>
    <w:tmpl w:val="045465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13"/>
    <w:rsid w:val="00000AE7"/>
    <w:rsid w:val="000011EB"/>
    <w:rsid w:val="00001572"/>
    <w:rsid w:val="00001743"/>
    <w:rsid w:val="0000294B"/>
    <w:rsid w:val="000031DB"/>
    <w:rsid w:val="0000443A"/>
    <w:rsid w:val="00004E26"/>
    <w:rsid w:val="000066AD"/>
    <w:rsid w:val="00007A34"/>
    <w:rsid w:val="00007F1D"/>
    <w:rsid w:val="00010448"/>
    <w:rsid w:val="000106C1"/>
    <w:rsid w:val="00010989"/>
    <w:rsid w:val="00010B2D"/>
    <w:rsid w:val="00010E21"/>
    <w:rsid w:val="00011297"/>
    <w:rsid w:val="00011F65"/>
    <w:rsid w:val="0001228E"/>
    <w:rsid w:val="000125EC"/>
    <w:rsid w:val="00012A32"/>
    <w:rsid w:val="00014F75"/>
    <w:rsid w:val="00015ACE"/>
    <w:rsid w:val="00015EEA"/>
    <w:rsid w:val="000169CA"/>
    <w:rsid w:val="00016AC9"/>
    <w:rsid w:val="000206B2"/>
    <w:rsid w:val="0002072C"/>
    <w:rsid w:val="00020A31"/>
    <w:rsid w:val="00020A34"/>
    <w:rsid w:val="00021592"/>
    <w:rsid w:val="00021E16"/>
    <w:rsid w:val="00022569"/>
    <w:rsid w:val="00022C88"/>
    <w:rsid w:val="00023D3C"/>
    <w:rsid w:val="00024E97"/>
    <w:rsid w:val="00025394"/>
    <w:rsid w:val="00025ADF"/>
    <w:rsid w:val="000277C4"/>
    <w:rsid w:val="00027965"/>
    <w:rsid w:val="00030984"/>
    <w:rsid w:val="00031919"/>
    <w:rsid w:val="00031F2D"/>
    <w:rsid w:val="00032948"/>
    <w:rsid w:val="0003607C"/>
    <w:rsid w:val="00036B07"/>
    <w:rsid w:val="000412C4"/>
    <w:rsid w:val="00041406"/>
    <w:rsid w:val="00041AA8"/>
    <w:rsid w:val="00041E28"/>
    <w:rsid w:val="00042C50"/>
    <w:rsid w:val="000433E1"/>
    <w:rsid w:val="00044BCC"/>
    <w:rsid w:val="00045BB3"/>
    <w:rsid w:val="00045C2C"/>
    <w:rsid w:val="00045C58"/>
    <w:rsid w:val="00045F44"/>
    <w:rsid w:val="000463DF"/>
    <w:rsid w:val="000477B1"/>
    <w:rsid w:val="00050103"/>
    <w:rsid w:val="000504E9"/>
    <w:rsid w:val="00050912"/>
    <w:rsid w:val="00050CE2"/>
    <w:rsid w:val="00051AD8"/>
    <w:rsid w:val="00051E83"/>
    <w:rsid w:val="00051EFF"/>
    <w:rsid w:val="00052660"/>
    <w:rsid w:val="0005287F"/>
    <w:rsid w:val="00052D7E"/>
    <w:rsid w:val="00053B59"/>
    <w:rsid w:val="00053E55"/>
    <w:rsid w:val="00054F53"/>
    <w:rsid w:val="00055AFD"/>
    <w:rsid w:val="0005649F"/>
    <w:rsid w:val="00056A49"/>
    <w:rsid w:val="00057BD2"/>
    <w:rsid w:val="00057EF9"/>
    <w:rsid w:val="00061567"/>
    <w:rsid w:val="00061E48"/>
    <w:rsid w:val="000634A7"/>
    <w:rsid w:val="00063858"/>
    <w:rsid w:val="00063883"/>
    <w:rsid w:val="0006407B"/>
    <w:rsid w:val="0006427B"/>
    <w:rsid w:val="000654B9"/>
    <w:rsid w:val="00065604"/>
    <w:rsid w:val="00065CDF"/>
    <w:rsid w:val="000662D6"/>
    <w:rsid w:val="00070267"/>
    <w:rsid w:val="0007068F"/>
    <w:rsid w:val="00072356"/>
    <w:rsid w:val="0007282D"/>
    <w:rsid w:val="00073AA0"/>
    <w:rsid w:val="00074C61"/>
    <w:rsid w:val="00074FB2"/>
    <w:rsid w:val="000760B7"/>
    <w:rsid w:val="00076499"/>
    <w:rsid w:val="000768C5"/>
    <w:rsid w:val="00076FEC"/>
    <w:rsid w:val="000773D4"/>
    <w:rsid w:val="0007790E"/>
    <w:rsid w:val="00080143"/>
    <w:rsid w:val="00080290"/>
    <w:rsid w:val="0008098D"/>
    <w:rsid w:val="00080A63"/>
    <w:rsid w:val="00080BBF"/>
    <w:rsid w:val="00081A04"/>
    <w:rsid w:val="00082152"/>
    <w:rsid w:val="00082F39"/>
    <w:rsid w:val="000834A2"/>
    <w:rsid w:val="00085C83"/>
    <w:rsid w:val="000871F1"/>
    <w:rsid w:val="00090EC1"/>
    <w:rsid w:val="00091442"/>
    <w:rsid w:val="00092715"/>
    <w:rsid w:val="00092774"/>
    <w:rsid w:val="000927AC"/>
    <w:rsid w:val="00092FBF"/>
    <w:rsid w:val="0009397E"/>
    <w:rsid w:val="0009488B"/>
    <w:rsid w:val="00095E62"/>
    <w:rsid w:val="00096034"/>
    <w:rsid w:val="0009679C"/>
    <w:rsid w:val="000967B7"/>
    <w:rsid w:val="000969BD"/>
    <w:rsid w:val="00096C3F"/>
    <w:rsid w:val="00097BD1"/>
    <w:rsid w:val="000A07A0"/>
    <w:rsid w:val="000A0B57"/>
    <w:rsid w:val="000A2292"/>
    <w:rsid w:val="000A2340"/>
    <w:rsid w:val="000A56B0"/>
    <w:rsid w:val="000A6282"/>
    <w:rsid w:val="000A6F7F"/>
    <w:rsid w:val="000A7052"/>
    <w:rsid w:val="000A7EC7"/>
    <w:rsid w:val="000B0870"/>
    <w:rsid w:val="000B0A88"/>
    <w:rsid w:val="000B1077"/>
    <w:rsid w:val="000B270D"/>
    <w:rsid w:val="000B3563"/>
    <w:rsid w:val="000B3BF6"/>
    <w:rsid w:val="000B4789"/>
    <w:rsid w:val="000B48DE"/>
    <w:rsid w:val="000B4A99"/>
    <w:rsid w:val="000B50F8"/>
    <w:rsid w:val="000B5659"/>
    <w:rsid w:val="000B66E5"/>
    <w:rsid w:val="000B7845"/>
    <w:rsid w:val="000C0FB2"/>
    <w:rsid w:val="000C1006"/>
    <w:rsid w:val="000C1989"/>
    <w:rsid w:val="000C3AE1"/>
    <w:rsid w:val="000C4029"/>
    <w:rsid w:val="000C47D2"/>
    <w:rsid w:val="000C51DF"/>
    <w:rsid w:val="000C55C1"/>
    <w:rsid w:val="000C5B1F"/>
    <w:rsid w:val="000C60F3"/>
    <w:rsid w:val="000C6AAC"/>
    <w:rsid w:val="000C7328"/>
    <w:rsid w:val="000D039E"/>
    <w:rsid w:val="000D096B"/>
    <w:rsid w:val="000D2AA7"/>
    <w:rsid w:val="000D2AF6"/>
    <w:rsid w:val="000D3222"/>
    <w:rsid w:val="000D3A7B"/>
    <w:rsid w:val="000D3C09"/>
    <w:rsid w:val="000D79B7"/>
    <w:rsid w:val="000E039C"/>
    <w:rsid w:val="000E062B"/>
    <w:rsid w:val="000E190C"/>
    <w:rsid w:val="000E473C"/>
    <w:rsid w:val="000E50F1"/>
    <w:rsid w:val="000E6C8E"/>
    <w:rsid w:val="000E6CA7"/>
    <w:rsid w:val="000F00E7"/>
    <w:rsid w:val="000F17E3"/>
    <w:rsid w:val="000F192E"/>
    <w:rsid w:val="000F4AC2"/>
    <w:rsid w:val="000F4F00"/>
    <w:rsid w:val="000F50AF"/>
    <w:rsid w:val="000F749F"/>
    <w:rsid w:val="000F7A88"/>
    <w:rsid w:val="001004A0"/>
    <w:rsid w:val="001018E5"/>
    <w:rsid w:val="00101A40"/>
    <w:rsid w:val="00101B16"/>
    <w:rsid w:val="00101D31"/>
    <w:rsid w:val="001025A3"/>
    <w:rsid w:val="00102EB8"/>
    <w:rsid w:val="001036C6"/>
    <w:rsid w:val="00105155"/>
    <w:rsid w:val="00105516"/>
    <w:rsid w:val="001068F4"/>
    <w:rsid w:val="00106D30"/>
    <w:rsid w:val="00106EC6"/>
    <w:rsid w:val="001072FF"/>
    <w:rsid w:val="00110174"/>
    <w:rsid w:val="00110261"/>
    <w:rsid w:val="00110BB8"/>
    <w:rsid w:val="0011133C"/>
    <w:rsid w:val="00113342"/>
    <w:rsid w:val="0011381A"/>
    <w:rsid w:val="0011383A"/>
    <w:rsid w:val="00114F34"/>
    <w:rsid w:val="0011614E"/>
    <w:rsid w:val="00116953"/>
    <w:rsid w:val="00116FC4"/>
    <w:rsid w:val="001216C3"/>
    <w:rsid w:val="00121A83"/>
    <w:rsid w:val="001220D6"/>
    <w:rsid w:val="00124C4C"/>
    <w:rsid w:val="00125130"/>
    <w:rsid w:val="00125A62"/>
    <w:rsid w:val="00125B97"/>
    <w:rsid w:val="00127061"/>
    <w:rsid w:val="0012708A"/>
    <w:rsid w:val="00127721"/>
    <w:rsid w:val="001327CD"/>
    <w:rsid w:val="00132A85"/>
    <w:rsid w:val="001333A0"/>
    <w:rsid w:val="00133D10"/>
    <w:rsid w:val="0013554F"/>
    <w:rsid w:val="00135ED5"/>
    <w:rsid w:val="00136A24"/>
    <w:rsid w:val="001377BA"/>
    <w:rsid w:val="00137D26"/>
    <w:rsid w:val="00137FF3"/>
    <w:rsid w:val="0014025D"/>
    <w:rsid w:val="001406DD"/>
    <w:rsid w:val="00140B33"/>
    <w:rsid w:val="0014103D"/>
    <w:rsid w:val="00141176"/>
    <w:rsid w:val="00141343"/>
    <w:rsid w:val="001430B4"/>
    <w:rsid w:val="00143468"/>
    <w:rsid w:val="001446C8"/>
    <w:rsid w:val="00144D42"/>
    <w:rsid w:val="001456F2"/>
    <w:rsid w:val="001457FC"/>
    <w:rsid w:val="00145910"/>
    <w:rsid w:val="00146742"/>
    <w:rsid w:val="00146807"/>
    <w:rsid w:val="001469FB"/>
    <w:rsid w:val="00146C24"/>
    <w:rsid w:val="00146FA9"/>
    <w:rsid w:val="0014734C"/>
    <w:rsid w:val="0014742E"/>
    <w:rsid w:val="00147EA6"/>
    <w:rsid w:val="00150494"/>
    <w:rsid w:val="001507E3"/>
    <w:rsid w:val="001526D6"/>
    <w:rsid w:val="00152897"/>
    <w:rsid w:val="00153267"/>
    <w:rsid w:val="00153510"/>
    <w:rsid w:val="001549D0"/>
    <w:rsid w:val="00156E73"/>
    <w:rsid w:val="00157113"/>
    <w:rsid w:val="00157BB3"/>
    <w:rsid w:val="0016039B"/>
    <w:rsid w:val="0016046A"/>
    <w:rsid w:val="0016126D"/>
    <w:rsid w:val="00161AFA"/>
    <w:rsid w:val="0016259D"/>
    <w:rsid w:val="00163029"/>
    <w:rsid w:val="001639FE"/>
    <w:rsid w:val="00163C8B"/>
    <w:rsid w:val="00163DA8"/>
    <w:rsid w:val="0016419C"/>
    <w:rsid w:val="00164329"/>
    <w:rsid w:val="0016515F"/>
    <w:rsid w:val="001653AC"/>
    <w:rsid w:val="001656B5"/>
    <w:rsid w:val="00165EB8"/>
    <w:rsid w:val="00170CB4"/>
    <w:rsid w:val="00171316"/>
    <w:rsid w:val="00171D76"/>
    <w:rsid w:val="0017210B"/>
    <w:rsid w:val="001726CA"/>
    <w:rsid w:val="001741A0"/>
    <w:rsid w:val="00174346"/>
    <w:rsid w:val="0017535A"/>
    <w:rsid w:val="001753B6"/>
    <w:rsid w:val="001757D1"/>
    <w:rsid w:val="001768B3"/>
    <w:rsid w:val="00177E35"/>
    <w:rsid w:val="00180EC8"/>
    <w:rsid w:val="00181590"/>
    <w:rsid w:val="00181A46"/>
    <w:rsid w:val="00182595"/>
    <w:rsid w:val="00182905"/>
    <w:rsid w:val="001837C3"/>
    <w:rsid w:val="00183D34"/>
    <w:rsid w:val="00184894"/>
    <w:rsid w:val="00184AE0"/>
    <w:rsid w:val="00185BC9"/>
    <w:rsid w:val="00185D7F"/>
    <w:rsid w:val="00185DB2"/>
    <w:rsid w:val="00186370"/>
    <w:rsid w:val="001866D6"/>
    <w:rsid w:val="0018736E"/>
    <w:rsid w:val="001873F7"/>
    <w:rsid w:val="001878CE"/>
    <w:rsid w:val="00187FA0"/>
    <w:rsid w:val="001900BA"/>
    <w:rsid w:val="00190550"/>
    <w:rsid w:val="001906DD"/>
    <w:rsid w:val="00190A1B"/>
    <w:rsid w:val="00190BE5"/>
    <w:rsid w:val="001910E4"/>
    <w:rsid w:val="00191B11"/>
    <w:rsid w:val="00192062"/>
    <w:rsid w:val="001921AD"/>
    <w:rsid w:val="001924D7"/>
    <w:rsid w:val="001929AC"/>
    <w:rsid w:val="00193676"/>
    <w:rsid w:val="001944A1"/>
    <w:rsid w:val="00194EA8"/>
    <w:rsid w:val="00195655"/>
    <w:rsid w:val="00196911"/>
    <w:rsid w:val="00196D1B"/>
    <w:rsid w:val="00196E79"/>
    <w:rsid w:val="0019718E"/>
    <w:rsid w:val="00197196"/>
    <w:rsid w:val="00197509"/>
    <w:rsid w:val="001A1421"/>
    <w:rsid w:val="001A14D8"/>
    <w:rsid w:val="001A4CE1"/>
    <w:rsid w:val="001A4D25"/>
    <w:rsid w:val="001A6121"/>
    <w:rsid w:val="001A6280"/>
    <w:rsid w:val="001A6546"/>
    <w:rsid w:val="001A6DD4"/>
    <w:rsid w:val="001A7183"/>
    <w:rsid w:val="001A7ED2"/>
    <w:rsid w:val="001B0D1D"/>
    <w:rsid w:val="001B107E"/>
    <w:rsid w:val="001B2551"/>
    <w:rsid w:val="001B2E09"/>
    <w:rsid w:val="001B375D"/>
    <w:rsid w:val="001B3EA5"/>
    <w:rsid w:val="001B4461"/>
    <w:rsid w:val="001B4949"/>
    <w:rsid w:val="001B7B58"/>
    <w:rsid w:val="001C0107"/>
    <w:rsid w:val="001C02BF"/>
    <w:rsid w:val="001C03F9"/>
    <w:rsid w:val="001C2BB2"/>
    <w:rsid w:val="001C2FB9"/>
    <w:rsid w:val="001C3A88"/>
    <w:rsid w:val="001C3EA3"/>
    <w:rsid w:val="001C4798"/>
    <w:rsid w:val="001C4809"/>
    <w:rsid w:val="001C5C1E"/>
    <w:rsid w:val="001C650E"/>
    <w:rsid w:val="001C7900"/>
    <w:rsid w:val="001C7A24"/>
    <w:rsid w:val="001C7E8B"/>
    <w:rsid w:val="001D1B94"/>
    <w:rsid w:val="001D2A2C"/>
    <w:rsid w:val="001D2B97"/>
    <w:rsid w:val="001D2C79"/>
    <w:rsid w:val="001D36B9"/>
    <w:rsid w:val="001D3D9B"/>
    <w:rsid w:val="001D3E4F"/>
    <w:rsid w:val="001D48A6"/>
    <w:rsid w:val="001D4A95"/>
    <w:rsid w:val="001D4AE4"/>
    <w:rsid w:val="001D4AE8"/>
    <w:rsid w:val="001D4ED4"/>
    <w:rsid w:val="001D69E5"/>
    <w:rsid w:val="001D769B"/>
    <w:rsid w:val="001D77CF"/>
    <w:rsid w:val="001D7DE7"/>
    <w:rsid w:val="001E048F"/>
    <w:rsid w:val="001E1FC7"/>
    <w:rsid w:val="001E2168"/>
    <w:rsid w:val="001E3A16"/>
    <w:rsid w:val="001E4C0B"/>
    <w:rsid w:val="001E500C"/>
    <w:rsid w:val="001E5740"/>
    <w:rsid w:val="001E59AB"/>
    <w:rsid w:val="001E72A5"/>
    <w:rsid w:val="001F008C"/>
    <w:rsid w:val="001F092E"/>
    <w:rsid w:val="001F1BD2"/>
    <w:rsid w:val="001F2725"/>
    <w:rsid w:val="001F2797"/>
    <w:rsid w:val="001F3307"/>
    <w:rsid w:val="001F45C2"/>
    <w:rsid w:val="001F5C18"/>
    <w:rsid w:val="001F636B"/>
    <w:rsid w:val="001F699B"/>
    <w:rsid w:val="00200182"/>
    <w:rsid w:val="0020052D"/>
    <w:rsid w:val="002014EF"/>
    <w:rsid w:val="0020167C"/>
    <w:rsid w:val="00201934"/>
    <w:rsid w:val="00202066"/>
    <w:rsid w:val="00202179"/>
    <w:rsid w:val="00202817"/>
    <w:rsid w:val="00202CAC"/>
    <w:rsid w:val="00202DD7"/>
    <w:rsid w:val="002038E8"/>
    <w:rsid w:val="002038FB"/>
    <w:rsid w:val="00203B4A"/>
    <w:rsid w:val="0020426F"/>
    <w:rsid w:val="00204D9E"/>
    <w:rsid w:val="00205146"/>
    <w:rsid w:val="002056BF"/>
    <w:rsid w:val="0020617F"/>
    <w:rsid w:val="00210524"/>
    <w:rsid w:val="002108F4"/>
    <w:rsid w:val="00210CA6"/>
    <w:rsid w:val="00211650"/>
    <w:rsid w:val="00211E21"/>
    <w:rsid w:val="0021252A"/>
    <w:rsid w:val="00212828"/>
    <w:rsid w:val="00212EBF"/>
    <w:rsid w:val="0021314A"/>
    <w:rsid w:val="0021479F"/>
    <w:rsid w:val="00216F40"/>
    <w:rsid w:val="00217578"/>
    <w:rsid w:val="00220708"/>
    <w:rsid w:val="0022078D"/>
    <w:rsid w:val="00222371"/>
    <w:rsid w:val="00222516"/>
    <w:rsid w:val="00222B91"/>
    <w:rsid w:val="00222FE5"/>
    <w:rsid w:val="002237B6"/>
    <w:rsid w:val="00223B0B"/>
    <w:rsid w:val="00223D8A"/>
    <w:rsid w:val="0022430B"/>
    <w:rsid w:val="0022440F"/>
    <w:rsid w:val="00225D9D"/>
    <w:rsid w:val="002302B8"/>
    <w:rsid w:val="00230CAF"/>
    <w:rsid w:val="002313BF"/>
    <w:rsid w:val="00231908"/>
    <w:rsid w:val="00231B8A"/>
    <w:rsid w:val="002330DD"/>
    <w:rsid w:val="00233493"/>
    <w:rsid w:val="00233910"/>
    <w:rsid w:val="00233ADF"/>
    <w:rsid w:val="00234671"/>
    <w:rsid w:val="0023528A"/>
    <w:rsid w:val="0023630B"/>
    <w:rsid w:val="002364E4"/>
    <w:rsid w:val="00236BD6"/>
    <w:rsid w:val="00236F0D"/>
    <w:rsid w:val="00236F38"/>
    <w:rsid w:val="002420FF"/>
    <w:rsid w:val="002426C3"/>
    <w:rsid w:val="00242D11"/>
    <w:rsid w:val="0024376C"/>
    <w:rsid w:val="00245253"/>
    <w:rsid w:val="0024558E"/>
    <w:rsid w:val="00245C19"/>
    <w:rsid w:val="00246A3F"/>
    <w:rsid w:val="00247585"/>
    <w:rsid w:val="00250123"/>
    <w:rsid w:val="00250606"/>
    <w:rsid w:val="00251667"/>
    <w:rsid w:val="00251CE5"/>
    <w:rsid w:val="002527EA"/>
    <w:rsid w:val="00252DF5"/>
    <w:rsid w:val="002568DC"/>
    <w:rsid w:val="00256CC2"/>
    <w:rsid w:val="0026125F"/>
    <w:rsid w:val="00262759"/>
    <w:rsid w:val="00264617"/>
    <w:rsid w:val="00265BEB"/>
    <w:rsid w:val="00266683"/>
    <w:rsid w:val="00266EB3"/>
    <w:rsid w:val="00271012"/>
    <w:rsid w:val="00271B92"/>
    <w:rsid w:val="00271BC9"/>
    <w:rsid w:val="00271F35"/>
    <w:rsid w:val="00272BD0"/>
    <w:rsid w:val="00272DEC"/>
    <w:rsid w:val="002742F8"/>
    <w:rsid w:val="00276A73"/>
    <w:rsid w:val="00276CB3"/>
    <w:rsid w:val="00276FE3"/>
    <w:rsid w:val="00280FEE"/>
    <w:rsid w:val="002829A6"/>
    <w:rsid w:val="00283DF5"/>
    <w:rsid w:val="00284174"/>
    <w:rsid w:val="00284252"/>
    <w:rsid w:val="00285C43"/>
    <w:rsid w:val="00286526"/>
    <w:rsid w:val="00287492"/>
    <w:rsid w:val="0028799B"/>
    <w:rsid w:val="00287B37"/>
    <w:rsid w:val="0029060A"/>
    <w:rsid w:val="0029082C"/>
    <w:rsid w:val="00290B19"/>
    <w:rsid w:val="00291248"/>
    <w:rsid w:val="0029159A"/>
    <w:rsid w:val="0029180D"/>
    <w:rsid w:val="00291BAD"/>
    <w:rsid w:val="00291CE7"/>
    <w:rsid w:val="00291D9A"/>
    <w:rsid w:val="002927CF"/>
    <w:rsid w:val="00292AB3"/>
    <w:rsid w:val="00296283"/>
    <w:rsid w:val="002968B1"/>
    <w:rsid w:val="00296ED1"/>
    <w:rsid w:val="00296F6C"/>
    <w:rsid w:val="00296FA8"/>
    <w:rsid w:val="002972E4"/>
    <w:rsid w:val="00297535"/>
    <w:rsid w:val="00297903"/>
    <w:rsid w:val="00297AB2"/>
    <w:rsid w:val="00297E02"/>
    <w:rsid w:val="002A0998"/>
    <w:rsid w:val="002A0A64"/>
    <w:rsid w:val="002A0E52"/>
    <w:rsid w:val="002A1218"/>
    <w:rsid w:val="002A1E74"/>
    <w:rsid w:val="002A20A1"/>
    <w:rsid w:val="002A25D2"/>
    <w:rsid w:val="002A2D74"/>
    <w:rsid w:val="002A3132"/>
    <w:rsid w:val="002A410A"/>
    <w:rsid w:val="002A466B"/>
    <w:rsid w:val="002A4792"/>
    <w:rsid w:val="002A62C8"/>
    <w:rsid w:val="002A6A60"/>
    <w:rsid w:val="002A6F66"/>
    <w:rsid w:val="002A7C79"/>
    <w:rsid w:val="002B0940"/>
    <w:rsid w:val="002B147B"/>
    <w:rsid w:val="002B167E"/>
    <w:rsid w:val="002B1859"/>
    <w:rsid w:val="002B1AB5"/>
    <w:rsid w:val="002B3098"/>
    <w:rsid w:val="002B31EE"/>
    <w:rsid w:val="002B3730"/>
    <w:rsid w:val="002B3BA1"/>
    <w:rsid w:val="002B3F58"/>
    <w:rsid w:val="002B45B8"/>
    <w:rsid w:val="002B47CA"/>
    <w:rsid w:val="002B4EF7"/>
    <w:rsid w:val="002B5041"/>
    <w:rsid w:val="002B57F4"/>
    <w:rsid w:val="002C0810"/>
    <w:rsid w:val="002C1242"/>
    <w:rsid w:val="002C14B9"/>
    <w:rsid w:val="002C15CA"/>
    <w:rsid w:val="002C17C8"/>
    <w:rsid w:val="002C1EDD"/>
    <w:rsid w:val="002C2373"/>
    <w:rsid w:val="002C33E8"/>
    <w:rsid w:val="002C3C08"/>
    <w:rsid w:val="002C47F6"/>
    <w:rsid w:val="002C49B9"/>
    <w:rsid w:val="002C6A28"/>
    <w:rsid w:val="002C6DBB"/>
    <w:rsid w:val="002C7F62"/>
    <w:rsid w:val="002D0A12"/>
    <w:rsid w:val="002D1E5C"/>
    <w:rsid w:val="002D210F"/>
    <w:rsid w:val="002D225F"/>
    <w:rsid w:val="002D2A80"/>
    <w:rsid w:val="002D328F"/>
    <w:rsid w:val="002D4E6A"/>
    <w:rsid w:val="002D58D6"/>
    <w:rsid w:val="002D650D"/>
    <w:rsid w:val="002E02F4"/>
    <w:rsid w:val="002E1AA5"/>
    <w:rsid w:val="002E220A"/>
    <w:rsid w:val="002E2640"/>
    <w:rsid w:val="002E2E91"/>
    <w:rsid w:val="002E3028"/>
    <w:rsid w:val="002E32C1"/>
    <w:rsid w:val="002E375C"/>
    <w:rsid w:val="002E388E"/>
    <w:rsid w:val="002E3F3E"/>
    <w:rsid w:val="002E6B2C"/>
    <w:rsid w:val="002E733C"/>
    <w:rsid w:val="002E79F1"/>
    <w:rsid w:val="002E7D2B"/>
    <w:rsid w:val="002F0588"/>
    <w:rsid w:val="002F199A"/>
    <w:rsid w:val="002F1A80"/>
    <w:rsid w:val="002F1DC7"/>
    <w:rsid w:val="002F20AE"/>
    <w:rsid w:val="002F276B"/>
    <w:rsid w:val="002F3118"/>
    <w:rsid w:val="002F3EE7"/>
    <w:rsid w:val="002F4CA2"/>
    <w:rsid w:val="002F4E81"/>
    <w:rsid w:val="002F566F"/>
    <w:rsid w:val="002F60FD"/>
    <w:rsid w:val="002F62EB"/>
    <w:rsid w:val="002F6792"/>
    <w:rsid w:val="002F6DD9"/>
    <w:rsid w:val="002F70F9"/>
    <w:rsid w:val="002F71EB"/>
    <w:rsid w:val="002F73EF"/>
    <w:rsid w:val="002F7829"/>
    <w:rsid w:val="00300520"/>
    <w:rsid w:val="00302674"/>
    <w:rsid w:val="00303C61"/>
    <w:rsid w:val="00304DB0"/>
    <w:rsid w:val="00305537"/>
    <w:rsid w:val="003058B6"/>
    <w:rsid w:val="00305B38"/>
    <w:rsid w:val="003062E5"/>
    <w:rsid w:val="0030793D"/>
    <w:rsid w:val="0031178C"/>
    <w:rsid w:val="00312613"/>
    <w:rsid w:val="00312759"/>
    <w:rsid w:val="0031372C"/>
    <w:rsid w:val="00313F7F"/>
    <w:rsid w:val="00314115"/>
    <w:rsid w:val="003165A1"/>
    <w:rsid w:val="003178B9"/>
    <w:rsid w:val="0031795C"/>
    <w:rsid w:val="00317D4E"/>
    <w:rsid w:val="003200E2"/>
    <w:rsid w:val="003217EE"/>
    <w:rsid w:val="0032180F"/>
    <w:rsid w:val="00322A51"/>
    <w:rsid w:val="00322C03"/>
    <w:rsid w:val="003234E8"/>
    <w:rsid w:val="00323787"/>
    <w:rsid w:val="0032395D"/>
    <w:rsid w:val="003242CF"/>
    <w:rsid w:val="00324E26"/>
    <w:rsid w:val="00325582"/>
    <w:rsid w:val="0032577E"/>
    <w:rsid w:val="0032580C"/>
    <w:rsid w:val="00325D1E"/>
    <w:rsid w:val="00326BD4"/>
    <w:rsid w:val="00327CAA"/>
    <w:rsid w:val="00327E5F"/>
    <w:rsid w:val="0033048E"/>
    <w:rsid w:val="00330D9E"/>
    <w:rsid w:val="00332473"/>
    <w:rsid w:val="003324B4"/>
    <w:rsid w:val="00333CE9"/>
    <w:rsid w:val="00333D3E"/>
    <w:rsid w:val="003343E4"/>
    <w:rsid w:val="0033476F"/>
    <w:rsid w:val="003348A9"/>
    <w:rsid w:val="00334EAB"/>
    <w:rsid w:val="003355B9"/>
    <w:rsid w:val="00335969"/>
    <w:rsid w:val="0033663A"/>
    <w:rsid w:val="0034022A"/>
    <w:rsid w:val="00340B95"/>
    <w:rsid w:val="003425DF"/>
    <w:rsid w:val="00342655"/>
    <w:rsid w:val="00343E29"/>
    <w:rsid w:val="003446C0"/>
    <w:rsid w:val="00344D5B"/>
    <w:rsid w:val="003458B3"/>
    <w:rsid w:val="003461A7"/>
    <w:rsid w:val="00346C61"/>
    <w:rsid w:val="003470D6"/>
    <w:rsid w:val="00347A00"/>
    <w:rsid w:val="00347B91"/>
    <w:rsid w:val="0035006E"/>
    <w:rsid w:val="00350646"/>
    <w:rsid w:val="00350E47"/>
    <w:rsid w:val="00350E77"/>
    <w:rsid w:val="00351506"/>
    <w:rsid w:val="003521A6"/>
    <w:rsid w:val="00353AD2"/>
    <w:rsid w:val="00353E4A"/>
    <w:rsid w:val="003544C6"/>
    <w:rsid w:val="00354C25"/>
    <w:rsid w:val="00355803"/>
    <w:rsid w:val="00355C01"/>
    <w:rsid w:val="003577A1"/>
    <w:rsid w:val="003578BD"/>
    <w:rsid w:val="00357CA6"/>
    <w:rsid w:val="003605C4"/>
    <w:rsid w:val="00360F16"/>
    <w:rsid w:val="00361510"/>
    <w:rsid w:val="00362229"/>
    <w:rsid w:val="003623EA"/>
    <w:rsid w:val="00362758"/>
    <w:rsid w:val="00363BBB"/>
    <w:rsid w:val="00363C13"/>
    <w:rsid w:val="003651B9"/>
    <w:rsid w:val="0036663E"/>
    <w:rsid w:val="003674DA"/>
    <w:rsid w:val="003705E9"/>
    <w:rsid w:val="00370CC4"/>
    <w:rsid w:val="00370E78"/>
    <w:rsid w:val="00371ABD"/>
    <w:rsid w:val="00371DA4"/>
    <w:rsid w:val="00372A86"/>
    <w:rsid w:val="00373315"/>
    <w:rsid w:val="003744C5"/>
    <w:rsid w:val="00374807"/>
    <w:rsid w:val="00376920"/>
    <w:rsid w:val="00376F9E"/>
    <w:rsid w:val="003774E4"/>
    <w:rsid w:val="0037798E"/>
    <w:rsid w:val="003802E8"/>
    <w:rsid w:val="00380367"/>
    <w:rsid w:val="00380AF4"/>
    <w:rsid w:val="00382082"/>
    <w:rsid w:val="00382723"/>
    <w:rsid w:val="00382C34"/>
    <w:rsid w:val="003833C6"/>
    <w:rsid w:val="003842C6"/>
    <w:rsid w:val="00384337"/>
    <w:rsid w:val="00386205"/>
    <w:rsid w:val="00386A7B"/>
    <w:rsid w:val="00387BF2"/>
    <w:rsid w:val="00387CAC"/>
    <w:rsid w:val="00390737"/>
    <w:rsid w:val="00391D3D"/>
    <w:rsid w:val="003922B6"/>
    <w:rsid w:val="00392A3B"/>
    <w:rsid w:val="00393E2A"/>
    <w:rsid w:val="00394B3C"/>
    <w:rsid w:val="00394F04"/>
    <w:rsid w:val="00395230"/>
    <w:rsid w:val="00395985"/>
    <w:rsid w:val="003962F6"/>
    <w:rsid w:val="003974A3"/>
    <w:rsid w:val="003977B0"/>
    <w:rsid w:val="00397B52"/>
    <w:rsid w:val="003A140A"/>
    <w:rsid w:val="003A1563"/>
    <w:rsid w:val="003A16BD"/>
    <w:rsid w:val="003A17D0"/>
    <w:rsid w:val="003A1B4F"/>
    <w:rsid w:val="003A206E"/>
    <w:rsid w:val="003A4756"/>
    <w:rsid w:val="003A5B9B"/>
    <w:rsid w:val="003A5BC2"/>
    <w:rsid w:val="003A6A71"/>
    <w:rsid w:val="003A7C39"/>
    <w:rsid w:val="003A7F1E"/>
    <w:rsid w:val="003B00BE"/>
    <w:rsid w:val="003B00C0"/>
    <w:rsid w:val="003B00F5"/>
    <w:rsid w:val="003B0159"/>
    <w:rsid w:val="003B034D"/>
    <w:rsid w:val="003B172E"/>
    <w:rsid w:val="003B1EBA"/>
    <w:rsid w:val="003B1FDC"/>
    <w:rsid w:val="003B2109"/>
    <w:rsid w:val="003B28CD"/>
    <w:rsid w:val="003B3F87"/>
    <w:rsid w:val="003B45DC"/>
    <w:rsid w:val="003B4796"/>
    <w:rsid w:val="003B4858"/>
    <w:rsid w:val="003B572A"/>
    <w:rsid w:val="003B5BA0"/>
    <w:rsid w:val="003B6BAC"/>
    <w:rsid w:val="003B733A"/>
    <w:rsid w:val="003B7F65"/>
    <w:rsid w:val="003C13E0"/>
    <w:rsid w:val="003C1B08"/>
    <w:rsid w:val="003C29F9"/>
    <w:rsid w:val="003C2CC9"/>
    <w:rsid w:val="003C373F"/>
    <w:rsid w:val="003C391A"/>
    <w:rsid w:val="003C4F21"/>
    <w:rsid w:val="003C4F98"/>
    <w:rsid w:val="003C58FC"/>
    <w:rsid w:val="003C5C54"/>
    <w:rsid w:val="003C66A2"/>
    <w:rsid w:val="003C6CB5"/>
    <w:rsid w:val="003C6D22"/>
    <w:rsid w:val="003C6FEA"/>
    <w:rsid w:val="003C75E8"/>
    <w:rsid w:val="003C789F"/>
    <w:rsid w:val="003C79CE"/>
    <w:rsid w:val="003D1DA8"/>
    <w:rsid w:val="003D28F4"/>
    <w:rsid w:val="003D2DC5"/>
    <w:rsid w:val="003D35EA"/>
    <w:rsid w:val="003D4BEE"/>
    <w:rsid w:val="003D5A54"/>
    <w:rsid w:val="003D5D5B"/>
    <w:rsid w:val="003D6284"/>
    <w:rsid w:val="003D72A1"/>
    <w:rsid w:val="003E1873"/>
    <w:rsid w:val="003E2360"/>
    <w:rsid w:val="003E28D7"/>
    <w:rsid w:val="003E36B7"/>
    <w:rsid w:val="003E3F88"/>
    <w:rsid w:val="003E458D"/>
    <w:rsid w:val="003E5164"/>
    <w:rsid w:val="003E5A47"/>
    <w:rsid w:val="003E751F"/>
    <w:rsid w:val="003F0264"/>
    <w:rsid w:val="003F056B"/>
    <w:rsid w:val="003F0646"/>
    <w:rsid w:val="003F15D3"/>
    <w:rsid w:val="003F25C5"/>
    <w:rsid w:val="003F2E0F"/>
    <w:rsid w:val="003F3527"/>
    <w:rsid w:val="003F3D21"/>
    <w:rsid w:val="003F5AF6"/>
    <w:rsid w:val="003F6591"/>
    <w:rsid w:val="003F70EF"/>
    <w:rsid w:val="003F7209"/>
    <w:rsid w:val="003F7630"/>
    <w:rsid w:val="004000B1"/>
    <w:rsid w:val="004000DE"/>
    <w:rsid w:val="00400364"/>
    <w:rsid w:val="004027B4"/>
    <w:rsid w:val="0040283D"/>
    <w:rsid w:val="00403343"/>
    <w:rsid w:val="00403478"/>
    <w:rsid w:val="004046BB"/>
    <w:rsid w:val="004048EB"/>
    <w:rsid w:val="0040584E"/>
    <w:rsid w:val="00405FDE"/>
    <w:rsid w:val="00406294"/>
    <w:rsid w:val="00406AEB"/>
    <w:rsid w:val="004077DE"/>
    <w:rsid w:val="0041121E"/>
    <w:rsid w:val="00411C89"/>
    <w:rsid w:val="004121BB"/>
    <w:rsid w:val="0041316E"/>
    <w:rsid w:val="004133B5"/>
    <w:rsid w:val="004137A7"/>
    <w:rsid w:val="00413E94"/>
    <w:rsid w:val="00414567"/>
    <w:rsid w:val="00415234"/>
    <w:rsid w:val="00415ED5"/>
    <w:rsid w:val="004160F5"/>
    <w:rsid w:val="00416323"/>
    <w:rsid w:val="00416CF1"/>
    <w:rsid w:val="004213E7"/>
    <w:rsid w:val="00421892"/>
    <w:rsid w:val="00421D8C"/>
    <w:rsid w:val="004234F5"/>
    <w:rsid w:val="0042456E"/>
    <w:rsid w:val="00425E1A"/>
    <w:rsid w:val="00427E74"/>
    <w:rsid w:val="00431235"/>
    <w:rsid w:val="00431B40"/>
    <w:rsid w:val="00431C34"/>
    <w:rsid w:val="00432BA3"/>
    <w:rsid w:val="00433A97"/>
    <w:rsid w:val="00433DE2"/>
    <w:rsid w:val="0043413A"/>
    <w:rsid w:val="00434244"/>
    <w:rsid w:val="004357B9"/>
    <w:rsid w:val="00435AA4"/>
    <w:rsid w:val="00435D0D"/>
    <w:rsid w:val="00437CD7"/>
    <w:rsid w:val="00440027"/>
    <w:rsid w:val="004404BB"/>
    <w:rsid w:val="00441551"/>
    <w:rsid w:val="0044165A"/>
    <w:rsid w:val="0044354B"/>
    <w:rsid w:val="00443BBD"/>
    <w:rsid w:val="00444CCB"/>
    <w:rsid w:val="00444FD6"/>
    <w:rsid w:val="004453CE"/>
    <w:rsid w:val="00445E98"/>
    <w:rsid w:val="0045158B"/>
    <w:rsid w:val="00451920"/>
    <w:rsid w:val="00451965"/>
    <w:rsid w:val="004519F9"/>
    <w:rsid w:val="00451D11"/>
    <w:rsid w:val="0045215C"/>
    <w:rsid w:val="00452D1B"/>
    <w:rsid w:val="0045425C"/>
    <w:rsid w:val="004550EB"/>
    <w:rsid w:val="0045597D"/>
    <w:rsid w:val="00455CB9"/>
    <w:rsid w:val="00455E5F"/>
    <w:rsid w:val="00455EE6"/>
    <w:rsid w:val="0045662C"/>
    <w:rsid w:val="00456E59"/>
    <w:rsid w:val="00457618"/>
    <w:rsid w:val="004577E6"/>
    <w:rsid w:val="00457A84"/>
    <w:rsid w:val="00457E10"/>
    <w:rsid w:val="00460334"/>
    <w:rsid w:val="004605F3"/>
    <w:rsid w:val="0046193C"/>
    <w:rsid w:val="00461C6C"/>
    <w:rsid w:val="00462E18"/>
    <w:rsid w:val="00462E97"/>
    <w:rsid w:val="00464479"/>
    <w:rsid w:val="00465395"/>
    <w:rsid w:val="004661C8"/>
    <w:rsid w:val="00471AEB"/>
    <w:rsid w:val="00472A99"/>
    <w:rsid w:val="004753FB"/>
    <w:rsid w:val="0047561A"/>
    <w:rsid w:val="00476FE8"/>
    <w:rsid w:val="004771F4"/>
    <w:rsid w:val="004773A5"/>
    <w:rsid w:val="0048145C"/>
    <w:rsid w:val="00481B59"/>
    <w:rsid w:val="00481EC6"/>
    <w:rsid w:val="00484465"/>
    <w:rsid w:val="004853DE"/>
    <w:rsid w:val="0048579D"/>
    <w:rsid w:val="00485935"/>
    <w:rsid w:val="00485C9D"/>
    <w:rsid w:val="00485FFF"/>
    <w:rsid w:val="00487134"/>
    <w:rsid w:val="0048782D"/>
    <w:rsid w:val="00487FCA"/>
    <w:rsid w:val="00490310"/>
    <w:rsid w:val="0049389B"/>
    <w:rsid w:val="00493A8B"/>
    <w:rsid w:val="0049435E"/>
    <w:rsid w:val="004953F8"/>
    <w:rsid w:val="0049655D"/>
    <w:rsid w:val="00496BC5"/>
    <w:rsid w:val="00497236"/>
    <w:rsid w:val="004977A9"/>
    <w:rsid w:val="00497C53"/>
    <w:rsid w:val="004A05D9"/>
    <w:rsid w:val="004A1466"/>
    <w:rsid w:val="004A26C6"/>
    <w:rsid w:val="004A3C50"/>
    <w:rsid w:val="004A4D1E"/>
    <w:rsid w:val="004A5A9A"/>
    <w:rsid w:val="004A5ADE"/>
    <w:rsid w:val="004A757F"/>
    <w:rsid w:val="004A7922"/>
    <w:rsid w:val="004A7B4C"/>
    <w:rsid w:val="004B04DD"/>
    <w:rsid w:val="004B0EF2"/>
    <w:rsid w:val="004B0FE4"/>
    <w:rsid w:val="004B109B"/>
    <w:rsid w:val="004B15A5"/>
    <w:rsid w:val="004B1EF9"/>
    <w:rsid w:val="004B20E7"/>
    <w:rsid w:val="004B29CE"/>
    <w:rsid w:val="004B2E70"/>
    <w:rsid w:val="004B2FB6"/>
    <w:rsid w:val="004B32B2"/>
    <w:rsid w:val="004B3BD4"/>
    <w:rsid w:val="004B3D57"/>
    <w:rsid w:val="004B3E2E"/>
    <w:rsid w:val="004B4D9D"/>
    <w:rsid w:val="004B5D32"/>
    <w:rsid w:val="004C1E12"/>
    <w:rsid w:val="004C35DB"/>
    <w:rsid w:val="004C418D"/>
    <w:rsid w:val="004C48D2"/>
    <w:rsid w:val="004C505A"/>
    <w:rsid w:val="004C532C"/>
    <w:rsid w:val="004C5B09"/>
    <w:rsid w:val="004C6385"/>
    <w:rsid w:val="004C70B2"/>
    <w:rsid w:val="004C75D7"/>
    <w:rsid w:val="004D0C4C"/>
    <w:rsid w:val="004D134D"/>
    <w:rsid w:val="004D3E3D"/>
    <w:rsid w:val="004D504A"/>
    <w:rsid w:val="004D5737"/>
    <w:rsid w:val="004D5882"/>
    <w:rsid w:val="004D618A"/>
    <w:rsid w:val="004D61CE"/>
    <w:rsid w:val="004D629E"/>
    <w:rsid w:val="004D6FA6"/>
    <w:rsid w:val="004E12D2"/>
    <w:rsid w:val="004E17CB"/>
    <w:rsid w:val="004E24F1"/>
    <w:rsid w:val="004E2940"/>
    <w:rsid w:val="004E6310"/>
    <w:rsid w:val="004E6A55"/>
    <w:rsid w:val="004E6DBC"/>
    <w:rsid w:val="004F00CC"/>
    <w:rsid w:val="004F07E6"/>
    <w:rsid w:val="004F096D"/>
    <w:rsid w:val="004F14E1"/>
    <w:rsid w:val="004F1B0F"/>
    <w:rsid w:val="004F3807"/>
    <w:rsid w:val="004F3A93"/>
    <w:rsid w:val="004F6B89"/>
    <w:rsid w:val="004F7591"/>
    <w:rsid w:val="004F7BCF"/>
    <w:rsid w:val="00500DB7"/>
    <w:rsid w:val="00501022"/>
    <w:rsid w:val="005011C0"/>
    <w:rsid w:val="005015E4"/>
    <w:rsid w:val="005028FE"/>
    <w:rsid w:val="00502A0F"/>
    <w:rsid w:val="00503FE7"/>
    <w:rsid w:val="005041AB"/>
    <w:rsid w:val="005054FC"/>
    <w:rsid w:val="00507346"/>
    <w:rsid w:val="005076AF"/>
    <w:rsid w:val="00507746"/>
    <w:rsid w:val="00510099"/>
    <w:rsid w:val="0051263A"/>
    <w:rsid w:val="00514364"/>
    <w:rsid w:val="0051499D"/>
    <w:rsid w:val="00515A33"/>
    <w:rsid w:val="00515A83"/>
    <w:rsid w:val="005164E5"/>
    <w:rsid w:val="00516B5D"/>
    <w:rsid w:val="00517DEF"/>
    <w:rsid w:val="005204EE"/>
    <w:rsid w:val="00522633"/>
    <w:rsid w:val="00522CF7"/>
    <w:rsid w:val="005230A9"/>
    <w:rsid w:val="0052701E"/>
    <w:rsid w:val="00530DB0"/>
    <w:rsid w:val="00531C1E"/>
    <w:rsid w:val="0053200B"/>
    <w:rsid w:val="00532185"/>
    <w:rsid w:val="0053248D"/>
    <w:rsid w:val="00532D00"/>
    <w:rsid w:val="00533319"/>
    <w:rsid w:val="00533E47"/>
    <w:rsid w:val="00535125"/>
    <w:rsid w:val="00535126"/>
    <w:rsid w:val="005356E7"/>
    <w:rsid w:val="005357C2"/>
    <w:rsid w:val="00536666"/>
    <w:rsid w:val="00536F72"/>
    <w:rsid w:val="00537211"/>
    <w:rsid w:val="005372E0"/>
    <w:rsid w:val="005375D9"/>
    <w:rsid w:val="00537DB9"/>
    <w:rsid w:val="005427F0"/>
    <w:rsid w:val="00542ADD"/>
    <w:rsid w:val="0054329B"/>
    <w:rsid w:val="0054540E"/>
    <w:rsid w:val="0054544E"/>
    <w:rsid w:val="0054766C"/>
    <w:rsid w:val="00547D63"/>
    <w:rsid w:val="005500F3"/>
    <w:rsid w:val="005506C9"/>
    <w:rsid w:val="0055145A"/>
    <w:rsid w:val="00552114"/>
    <w:rsid w:val="00552BFA"/>
    <w:rsid w:val="00553426"/>
    <w:rsid w:val="00553E98"/>
    <w:rsid w:val="00554075"/>
    <w:rsid w:val="005567D2"/>
    <w:rsid w:val="00556E15"/>
    <w:rsid w:val="005573C9"/>
    <w:rsid w:val="005605A7"/>
    <w:rsid w:val="00561BD2"/>
    <w:rsid w:val="0056205B"/>
    <w:rsid w:val="00562417"/>
    <w:rsid w:val="00562953"/>
    <w:rsid w:val="005632E3"/>
    <w:rsid w:val="005650CB"/>
    <w:rsid w:val="00565F76"/>
    <w:rsid w:val="0056740B"/>
    <w:rsid w:val="00567769"/>
    <w:rsid w:val="00567AAF"/>
    <w:rsid w:val="00567B0D"/>
    <w:rsid w:val="00567D38"/>
    <w:rsid w:val="005704AA"/>
    <w:rsid w:val="00570BF6"/>
    <w:rsid w:val="00570D2B"/>
    <w:rsid w:val="00571828"/>
    <w:rsid w:val="00573409"/>
    <w:rsid w:val="00573D71"/>
    <w:rsid w:val="00574F1B"/>
    <w:rsid w:val="00575005"/>
    <w:rsid w:val="005769D2"/>
    <w:rsid w:val="005769E7"/>
    <w:rsid w:val="00580064"/>
    <w:rsid w:val="005802FE"/>
    <w:rsid w:val="0058061E"/>
    <w:rsid w:val="00580E74"/>
    <w:rsid w:val="005814D5"/>
    <w:rsid w:val="00581DC2"/>
    <w:rsid w:val="0058229C"/>
    <w:rsid w:val="0058255A"/>
    <w:rsid w:val="005829EC"/>
    <w:rsid w:val="00582DA6"/>
    <w:rsid w:val="005835BB"/>
    <w:rsid w:val="00583FA1"/>
    <w:rsid w:val="00584371"/>
    <w:rsid w:val="005844FC"/>
    <w:rsid w:val="0058512A"/>
    <w:rsid w:val="005852CD"/>
    <w:rsid w:val="00585889"/>
    <w:rsid w:val="00586294"/>
    <w:rsid w:val="00586AF0"/>
    <w:rsid w:val="00586CB3"/>
    <w:rsid w:val="00587C57"/>
    <w:rsid w:val="00587D77"/>
    <w:rsid w:val="00590127"/>
    <w:rsid w:val="0059034C"/>
    <w:rsid w:val="00590B0F"/>
    <w:rsid w:val="00590C3E"/>
    <w:rsid w:val="005914BF"/>
    <w:rsid w:val="00591549"/>
    <w:rsid w:val="00592D38"/>
    <w:rsid w:val="00592FB2"/>
    <w:rsid w:val="00594C8F"/>
    <w:rsid w:val="00594F33"/>
    <w:rsid w:val="0059503C"/>
    <w:rsid w:val="0059655B"/>
    <w:rsid w:val="00596B72"/>
    <w:rsid w:val="00596D4E"/>
    <w:rsid w:val="005976DC"/>
    <w:rsid w:val="00597967"/>
    <w:rsid w:val="005A0201"/>
    <w:rsid w:val="005A0897"/>
    <w:rsid w:val="005A08E3"/>
    <w:rsid w:val="005A130D"/>
    <w:rsid w:val="005A3805"/>
    <w:rsid w:val="005A3F02"/>
    <w:rsid w:val="005A49D6"/>
    <w:rsid w:val="005A4B51"/>
    <w:rsid w:val="005A5191"/>
    <w:rsid w:val="005A64C7"/>
    <w:rsid w:val="005A6E58"/>
    <w:rsid w:val="005A6EFC"/>
    <w:rsid w:val="005A7508"/>
    <w:rsid w:val="005B0337"/>
    <w:rsid w:val="005B0EFA"/>
    <w:rsid w:val="005B204B"/>
    <w:rsid w:val="005B2517"/>
    <w:rsid w:val="005B2B3B"/>
    <w:rsid w:val="005B3421"/>
    <w:rsid w:val="005B3C58"/>
    <w:rsid w:val="005B601C"/>
    <w:rsid w:val="005C017D"/>
    <w:rsid w:val="005C107D"/>
    <w:rsid w:val="005C2B4E"/>
    <w:rsid w:val="005C30A3"/>
    <w:rsid w:val="005C31FD"/>
    <w:rsid w:val="005C36A1"/>
    <w:rsid w:val="005C434F"/>
    <w:rsid w:val="005C5BD8"/>
    <w:rsid w:val="005C5FBF"/>
    <w:rsid w:val="005C6BAE"/>
    <w:rsid w:val="005C6BBE"/>
    <w:rsid w:val="005C71CC"/>
    <w:rsid w:val="005D012C"/>
    <w:rsid w:val="005D0262"/>
    <w:rsid w:val="005D24F6"/>
    <w:rsid w:val="005D4ACF"/>
    <w:rsid w:val="005D58D3"/>
    <w:rsid w:val="005D5A60"/>
    <w:rsid w:val="005D7EAE"/>
    <w:rsid w:val="005E0D71"/>
    <w:rsid w:val="005E1957"/>
    <w:rsid w:val="005E1DA1"/>
    <w:rsid w:val="005E2E70"/>
    <w:rsid w:val="005E30C5"/>
    <w:rsid w:val="005E3C0F"/>
    <w:rsid w:val="005E4F7D"/>
    <w:rsid w:val="005E785D"/>
    <w:rsid w:val="005F1CF8"/>
    <w:rsid w:val="005F208D"/>
    <w:rsid w:val="005F21A3"/>
    <w:rsid w:val="005F2E35"/>
    <w:rsid w:val="005F390C"/>
    <w:rsid w:val="005F47D1"/>
    <w:rsid w:val="005F5673"/>
    <w:rsid w:val="005F5B38"/>
    <w:rsid w:val="005F6094"/>
    <w:rsid w:val="005F6807"/>
    <w:rsid w:val="005F6D50"/>
    <w:rsid w:val="005F7174"/>
    <w:rsid w:val="005F7BE4"/>
    <w:rsid w:val="005F7FFB"/>
    <w:rsid w:val="006012B5"/>
    <w:rsid w:val="00602648"/>
    <w:rsid w:val="006032E4"/>
    <w:rsid w:val="00603929"/>
    <w:rsid w:val="00605AC2"/>
    <w:rsid w:val="00605B9A"/>
    <w:rsid w:val="006062C9"/>
    <w:rsid w:val="00606B33"/>
    <w:rsid w:val="00606CC5"/>
    <w:rsid w:val="00606CFF"/>
    <w:rsid w:val="00606F0B"/>
    <w:rsid w:val="00610D5F"/>
    <w:rsid w:val="0061148E"/>
    <w:rsid w:val="006117CA"/>
    <w:rsid w:val="006126CC"/>
    <w:rsid w:val="00612867"/>
    <w:rsid w:val="006142CD"/>
    <w:rsid w:val="00614D17"/>
    <w:rsid w:val="00615299"/>
    <w:rsid w:val="00615833"/>
    <w:rsid w:val="00615BDD"/>
    <w:rsid w:val="0061756C"/>
    <w:rsid w:val="006175E5"/>
    <w:rsid w:val="0061769A"/>
    <w:rsid w:val="0062028A"/>
    <w:rsid w:val="00620646"/>
    <w:rsid w:val="006208BE"/>
    <w:rsid w:val="00622303"/>
    <w:rsid w:val="006226F7"/>
    <w:rsid w:val="00622818"/>
    <w:rsid w:val="006234F3"/>
    <w:rsid w:val="0062366F"/>
    <w:rsid w:val="00623761"/>
    <w:rsid w:val="00623B82"/>
    <w:rsid w:val="00624EC2"/>
    <w:rsid w:val="00625AC4"/>
    <w:rsid w:val="006279B7"/>
    <w:rsid w:val="00627D0C"/>
    <w:rsid w:val="00630659"/>
    <w:rsid w:val="00630873"/>
    <w:rsid w:val="0063188D"/>
    <w:rsid w:val="00631DBD"/>
    <w:rsid w:val="00631F8E"/>
    <w:rsid w:val="0063455D"/>
    <w:rsid w:val="00634959"/>
    <w:rsid w:val="00634998"/>
    <w:rsid w:val="0063665F"/>
    <w:rsid w:val="00640FEB"/>
    <w:rsid w:val="00642C69"/>
    <w:rsid w:val="00643012"/>
    <w:rsid w:val="0064334C"/>
    <w:rsid w:val="00643D14"/>
    <w:rsid w:val="00647ECC"/>
    <w:rsid w:val="00651195"/>
    <w:rsid w:val="00651CD4"/>
    <w:rsid w:val="006523F0"/>
    <w:rsid w:val="006525AC"/>
    <w:rsid w:val="00652796"/>
    <w:rsid w:val="00652C2F"/>
    <w:rsid w:val="00652C38"/>
    <w:rsid w:val="00652CFE"/>
    <w:rsid w:val="006549CF"/>
    <w:rsid w:val="00655CA1"/>
    <w:rsid w:val="00656355"/>
    <w:rsid w:val="0065746F"/>
    <w:rsid w:val="006601B2"/>
    <w:rsid w:val="0066021C"/>
    <w:rsid w:val="0066044C"/>
    <w:rsid w:val="00660A28"/>
    <w:rsid w:val="00661BC9"/>
    <w:rsid w:val="006627AB"/>
    <w:rsid w:val="00662E06"/>
    <w:rsid w:val="006643D4"/>
    <w:rsid w:val="00664CDA"/>
    <w:rsid w:val="006659E2"/>
    <w:rsid w:val="00670C5E"/>
    <w:rsid w:val="00671E37"/>
    <w:rsid w:val="00672D18"/>
    <w:rsid w:val="0067435D"/>
    <w:rsid w:val="00674859"/>
    <w:rsid w:val="00674BB2"/>
    <w:rsid w:val="00674C3E"/>
    <w:rsid w:val="00674D44"/>
    <w:rsid w:val="00674FA5"/>
    <w:rsid w:val="00675F55"/>
    <w:rsid w:val="00680747"/>
    <w:rsid w:val="00680CA3"/>
    <w:rsid w:val="00681088"/>
    <w:rsid w:val="006814CD"/>
    <w:rsid w:val="00682593"/>
    <w:rsid w:val="0068324E"/>
    <w:rsid w:val="00683C27"/>
    <w:rsid w:val="00684A01"/>
    <w:rsid w:val="00684AC2"/>
    <w:rsid w:val="0068639D"/>
    <w:rsid w:val="0068683D"/>
    <w:rsid w:val="00686FCB"/>
    <w:rsid w:val="006871BD"/>
    <w:rsid w:val="00687887"/>
    <w:rsid w:val="006904FD"/>
    <w:rsid w:val="00690F51"/>
    <w:rsid w:val="006912C1"/>
    <w:rsid w:val="00692363"/>
    <w:rsid w:val="006926B9"/>
    <w:rsid w:val="006930ED"/>
    <w:rsid w:val="00693125"/>
    <w:rsid w:val="00693EE7"/>
    <w:rsid w:val="00694333"/>
    <w:rsid w:val="006946D2"/>
    <w:rsid w:val="00695DAA"/>
    <w:rsid w:val="006963A7"/>
    <w:rsid w:val="0069701F"/>
    <w:rsid w:val="006A0202"/>
    <w:rsid w:val="006A0C8F"/>
    <w:rsid w:val="006A139B"/>
    <w:rsid w:val="006A19AB"/>
    <w:rsid w:val="006A1AF2"/>
    <w:rsid w:val="006A1CE7"/>
    <w:rsid w:val="006A2BC1"/>
    <w:rsid w:val="006A2E9B"/>
    <w:rsid w:val="006A356B"/>
    <w:rsid w:val="006A3C29"/>
    <w:rsid w:val="006A3C83"/>
    <w:rsid w:val="006A42BD"/>
    <w:rsid w:val="006A4861"/>
    <w:rsid w:val="006A5321"/>
    <w:rsid w:val="006A5982"/>
    <w:rsid w:val="006A5C22"/>
    <w:rsid w:val="006A6333"/>
    <w:rsid w:val="006A6CEF"/>
    <w:rsid w:val="006A73BA"/>
    <w:rsid w:val="006A7CBC"/>
    <w:rsid w:val="006A7D05"/>
    <w:rsid w:val="006B22E4"/>
    <w:rsid w:val="006B23A3"/>
    <w:rsid w:val="006B3483"/>
    <w:rsid w:val="006B400B"/>
    <w:rsid w:val="006B4553"/>
    <w:rsid w:val="006B480B"/>
    <w:rsid w:val="006B6CBF"/>
    <w:rsid w:val="006B7763"/>
    <w:rsid w:val="006C036E"/>
    <w:rsid w:val="006C0620"/>
    <w:rsid w:val="006C08E4"/>
    <w:rsid w:val="006C0D71"/>
    <w:rsid w:val="006C1DFC"/>
    <w:rsid w:val="006C2771"/>
    <w:rsid w:val="006C358A"/>
    <w:rsid w:val="006C49A4"/>
    <w:rsid w:val="006C4D0F"/>
    <w:rsid w:val="006C5D19"/>
    <w:rsid w:val="006C6723"/>
    <w:rsid w:val="006C6CAE"/>
    <w:rsid w:val="006C6EE4"/>
    <w:rsid w:val="006C7696"/>
    <w:rsid w:val="006D005A"/>
    <w:rsid w:val="006D101B"/>
    <w:rsid w:val="006D1369"/>
    <w:rsid w:val="006D1AA5"/>
    <w:rsid w:val="006D250A"/>
    <w:rsid w:val="006D2FFE"/>
    <w:rsid w:val="006D4063"/>
    <w:rsid w:val="006D480E"/>
    <w:rsid w:val="006D4B1B"/>
    <w:rsid w:val="006D4F83"/>
    <w:rsid w:val="006D51A8"/>
    <w:rsid w:val="006D6210"/>
    <w:rsid w:val="006D62CC"/>
    <w:rsid w:val="006D6701"/>
    <w:rsid w:val="006E0A77"/>
    <w:rsid w:val="006E0FD6"/>
    <w:rsid w:val="006E172F"/>
    <w:rsid w:val="006E334A"/>
    <w:rsid w:val="006E3E5A"/>
    <w:rsid w:val="006E41C3"/>
    <w:rsid w:val="006E50FA"/>
    <w:rsid w:val="006F0BC4"/>
    <w:rsid w:val="006F181D"/>
    <w:rsid w:val="006F2374"/>
    <w:rsid w:val="006F2549"/>
    <w:rsid w:val="006F28B6"/>
    <w:rsid w:val="006F2F47"/>
    <w:rsid w:val="006F33B0"/>
    <w:rsid w:val="006F3DF9"/>
    <w:rsid w:val="006F42BB"/>
    <w:rsid w:val="006F536E"/>
    <w:rsid w:val="006F6EC7"/>
    <w:rsid w:val="006F7E70"/>
    <w:rsid w:val="00700030"/>
    <w:rsid w:val="00702050"/>
    <w:rsid w:val="00702304"/>
    <w:rsid w:val="00702B48"/>
    <w:rsid w:val="00703228"/>
    <w:rsid w:val="00703768"/>
    <w:rsid w:val="00704F8E"/>
    <w:rsid w:val="00705AE1"/>
    <w:rsid w:val="00706952"/>
    <w:rsid w:val="00706960"/>
    <w:rsid w:val="007077FF"/>
    <w:rsid w:val="007105FA"/>
    <w:rsid w:val="00713BD3"/>
    <w:rsid w:val="00713FC4"/>
    <w:rsid w:val="00713FE6"/>
    <w:rsid w:val="007140B4"/>
    <w:rsid w:val="00714922"/>
    <w:rsid w:val="0071577C"/>
    <w:rsid w:val="0071667B"/>
    <w:rsid w:val="00716898"/>
    <w:rsid w:val="00717A78"/>
    <w:rsid w:val="00717B51"/>
    <w:rsid w:val="00717B93"/>
    <w:rsid w:val="00717D9E"/>
    <w:rsid w:val="00720921"/>
    <w:rsid w:val="00721313"/>
    <w:rsid w:val="00721FE2"/>
    <w:rsid w:val="007223FD"/>
    <w:rsid w:val="007226FE"/>
    <w:rsid w:val="007227EF"/>
    <w:rsid w:val="00723480"/>
    <w:rsid w:val="007247FD"/>
    <w:rsid w:val="00727624"/>
    <w:rsid w:val="00727A23"/>
    <w:rsid w:val="007302C4"/>
    <w:rsid w:val="007306F4"/>
    <w:rsid w:val="00730E0F"/>
    <w:rsid w:val="00732CA0"/>
    <w:rsid w:val="00732FA8"/>
    <w:rsid w:val="00733E63"/>
    <w:rsid w:val="0073464F"/>
    <w:rsid w:val="00734C5E"/>
    <w:rsid w:val="007366BA"/>
    <w:rsid w:val="007409BB"/>
    <w:rsid w:val="0074143C"/>
    <w:rsid w:val="00741841"/>
    <w:rsid w:val="00741E22"/>
    <w:rsid w:val="00742B68"/>
    <w:rsid w:val="0074319C"/>
    <w:rsid w:val="00743AAB"/>
    <w:rsid w:val="007441E6"/>
    <w:rsid w:val="007447DD"/>
    <w:rsid w:val="00744F9F"/>
    <w:rsid w:val="00745091"/>
    <w:rsid w:val="0074520B"/>
    <w:rsid w:val="00745BA2"/>
    <w:rsid w:val="00746CED"/>
    <w:rsid w:val="00746FE5"/>
    <w:rsid w:val="00747588"/>
    <w:rsid w:val="00747D3A"/>
    <w:rsid w:val="00747E76"/>
    <w:rsid w:val="00750B71"/>
    <w:rsid w:val="0075347C"/>
    <w:rsid w:val="0075458A"/>
    <w:rsid w:val="007547AE"/>
    <w:rsid w:val="00754CB7"/>
    <w:rsid w:val="00756355"/>
    <w:rsid w:val="007569AC"/>
    <w:rsid w:val="0076055B"/>
    <w:rsid w:val="007608D1"/>
    <w:rsid w:val="00761C6A"/>
    <w:rsid w:val="00761E70"/>
    <w:rsid w:val="00761F87"/>
    <w:rsid w:val="00764089"/>
    <w:rsid w:val="0076500F"/>
    <w:rsid w:val="00765B3A"/>
    <w:rsid w:val="00765D18"/>
    <w:rsid w:val="00765DD4"/>
    <w:rsid w:val="00765F5E"/>
    <w:rsid w:val="00766576"/>
    <w:rsid w:val="00766834"/>
    <w:rsid w:val="00766E9B"/>
    <w:rsid w:val="0077052C"/>
    <w:rsid w:val="007711B8"/>
    <w:rsid w:val="00771D88"/>
    <w:rsid w:val="0077464F"/>
    <w:rsid w:val="007746FB"/>
    <w:rsid w:val="00774C03"/>
    <w:rsid w:val="00774C53"/>
    <w:rsid w:val="00775819"/>
    <w:rsid w:val="00776B72"/>
    <w:rsid w:val="00777AE9"/>
    <w:rsid w:val="007801F9"/>
    <w:rsid w:val="007805FE"/>
    <w:rsid w:val="007814F8"/>
    <w:rsid w:val="00781F30"/>
    <w:rsid w:val="00782CF6"/>
    <w:rsid w:val="00782E1E"/>
    <w:rsid w:val="0078362C"/>
    <w:rsid w:val="0078448E"/>
    <w:rsid w:val="007865FF"/>
    <w:rsid w:val="00786D6B"/>
    <w:rsid w:val="00787C06"/>
    <w:rsid w:val="00790428"/>
    <w:rsid w:val="007912DB"/>
    <w:rsid w:val="00791F27"/>
    <w:rsid w:val="0079272A"/>
    <w:rsid w:val="007938BD"/>
    <w:rsid w:val="00794CD5"/>
    <w:rsid w:val="00794D69"/>
    <w:rsid w:val="00795D81"/>
    <w:rsid w:val="007962F9"/>
    <w:rsid w:val="00797EDB"/>
    <w:rsid w:val="007A093F"/>
    <w:rsid w:val="007A1498"/>
    <w:rsid w:val="007A1CCE"/>
    <w:rsid w:val="007A26F9"/>
    <w:rsid w:val="007A29EF"/>
    <w:rsid w:val="007A2AEA"/>
    <w:rsid w:val="007A3847"/>
    <w:rsid w:val="007A3D3C"/>
    <w:rsid w:val="007A3DEE"/>
    <w:rsid w:val="007A4099"/>
    <w:rsid w:val="007A5C69"/>
    <w:rsid w:val="007A62DC"/>
    <w:rsid w:val="007A676E"/>
    <w:rsid w:val="007A6816"/>
    <w:rsid w:val="007A69B0"/>
    <w:rsid w:val="007A6B0C"/>
    <w:rsid w:val="007A7299"/>
    <w:rsid w:val="007A7495"/>
    <w:rsid w:val="007B0705"/>
    <w:rsid w:val="007B0844"/>
    <w:rsid w:val="007B1402"/>
    <w:rsid w:val="007B307F"/>
    <w:rsid w:val="007B35E0"/>
    <w:rsid w:val="007B3DE3"/>
    <w:rsid w:val="007B42F4"/>
    <w:rsid w:val="007B4ADA"/>
    <w:rsid w:val="007B5149"/>
    <w:rsid w:val="007B55E9"/>
    <w:rsid w:val="007B631D"/>
    <w:rsid w:val="007B75C1"/>
    <w:rsid w:val="007C0252"/>
    <w:rsid w:val="007C0608"/>
    <w:rsid w:val="007C26D7"/>
    <w:rsid w:val="007C282F"/>
    <w:rsid w:val="007C2848"/>
    <w:rsid w:val="007C2C93"/>
    <w:rsid w:val="007C3352"/>
    <w:rsid w:val="007C54A0"/>
    <w:rsid w:val="007C790A"/>
    <w:rsid w:val="007C7C96"/>
    <w:rsid w:val="007D0958"/>
    <w:rsid w:val="007D0B3B"/>
    <w:rsid w:val="007D172F"/>
    <w:rsid w:val="007D1DC8"/>
    <w:rsid w:val="007D2008"/>
    <w:rsid w:val="007D28CD"/>
    <w:rsid w:val="007D3B55"/>
    <w:rsid w:val="007D51F0"/>
    <w:rsid w:val="007D734C"/>
    <w:rsid w:val="007E03BA"/>
    <w:rsid w:val="007E15B9"/>
    <w:rsid w:val="007E3241"/>
    <w:rsid w:val="007E3D6D"/>
    <w:rsid w:val="007E5DA7"/>
    <w:rsid w:val="007E5DC2"/>
    <w:rsid w:val="007E608C"/>
    <w:rsid w:val="007E6E6D"/>
    <w:rsid w:val="007E76D7"/>
    <w:rsid w:val="007E785A"/>
    <w:rsid w:val="007E7A1A"/>
    <w:rsid w:val="007F2263"/>
    <w:rsid w:val="007F2379"/>
    <w:rsid w:val="007F286F"/>
    <w:rsid w:val="007F5468"/>
    <w:rsid w:val="007F5FE1"/>
    <w:rsid w:val="007F6A38"/>
    <w:rsid w:val="007F7161"/>
    <w:rsid w:val="007F7DF3"/>
    <w:rsid w:val="00801F5E"/>
    <w:rsid w:val="008031A9"/>
    <w:rsid w:val="00803A99"/>
    <w:rsid w:val="00804A4B"/>
    <w:rsid w:val="00804E3E"/>
    <w:rsid w:val="00805403"/>
    <w:rsid w:val="00805809"/>
    <w:rsid w:val="00805EC9"/>
    <w:rsid w:val="00807407"/>
    <w:rsid w:val="00807DFA"/>
    <w:rsid w:val="0081038F"/>
    <w:rsid w:val="008103F3"/>
    <w:rsid w:val="008105B5"/>
    <w:rsid w:val="008116C0"/>
    <w:rsid w:val="0081176A"/>
    <w:rsid w:val="00813150"/>
    <w:rsid w:val="00814A6A"/>
    <w:rsid w:val="00815955"/>
    <w:rsid w:val="00820C26"/>
    <w:rsid w:val="00823329"/>
    <w:rsid w:val="00823F0A"/>
    <w:rsid w:val="00824487"/>
    <w:rsid w:val="00824682"/>
    <w:rsid w:val="00824998"/>
    <w:rsid w:val="00826D83"/>
    <w:rsid w:val="00827278"/>
    <w:rsid w:val="0082769D"/>
    <w:rsid w:val="00827A6C"/>
    <w:rsid w:val="00827FDC"/>
    <w:rsid w:val="00833259"/>
    <w:rsid w:val="00833EB2"/>
    <w:rsid w:val="00834438"/>
    <w:rsid w:val="00834B1C"/>
    <w:rsid w:val="00835218"/>
    <w:rsid w:val="008356CC"/>
    <w:rsid w:val="00835B65"/>
    <w:rsid w:val="00835CE9"/>
    <w:rsid w:val="0083651F"/>
    <w:rsid w:val="00836EEF"/>
    <w:rsid w:val="008377BD"/>
    <w:rsid w:val="00837905"/>
    <w:rsid w:val="008379E5"/>
    <w:rsid w:val="00840937"/>
    <w:rsid w:val="00840A1E"/>
    <w:rsid w:val="00840A5C"/>
    <w:rsid w:val="00841CDF"/>
    <w:rsid w:val="00842422"/>
    <w:rsid w:val="0084362D"/>
    <w:rsid w:val="00843BB9"/>
    <w:rsid w:val="00843E88"/>
    <w:rsid w:val="00843FB8"/>
    <w:rsid w:val="008446FB"/>
    <w:rsid w:val="008452AF"/>
    <w:rsid w:val="00845662"/>
    <w:rsid w:val="008460F7"/>
    <w:rsid w:val="00846A0B"/>
    <w:rsid w:val="0084712B"/>
    <w:rsid w:val="00850578"/>
    <w:rsid w:val="00850704"/>
    <w:rsid w:val="0085142B"/>
    <w:rsid w:val="00852D73"/>
    <w:rsid w:val="00853795"/>
    <w:rsid w:val="008537CB"/>
    <w:rsid w:val="00853EF9"/>
    <w:rsid w:val="00854171"/>
    <w:rsid w:val="008552B0"/>
    <w:rsid w:val="00855413"/>
    <w:rsid w:val="0085573D"/>
    <w:rsid w:val="00856756"/>
    <w:rsid w:val="00857462"/>
    <w:rsid w:val="00857887"/>
    <w:rsid w:val="00857893"/>
    <w:rsid w:val="008600B6"/>
    <w:rsid w:val="00860358"/>
    <w:rsid w:val="008613C3"/>
    <w:rsid w:val="008619F8"/>
    <w:rsid w:val="00861D8A"/>
    <w:rsid w:val="00862B1C"/>
    <w:rsid w:val="00863879"/>
    <w:rsid w:val="008644BF"/>
    <w:rsid w:val="0086481F"/>
    <w:rsid w:val="008655DD"/>
    <w:rsid w:val="00866B16"/>
    <w:rsid w:val="00866DCC"/>
    <w:rsid w:val="00867BB1"/>
    <w:rsid w:val="00870792"/>
    <w:rsid w:val="00870A3F"/>
    <w:rsid w:val="00871FB3"/>
    <w:rsid w:val="008729C2"/>
    <w:rsid w:val="00873B74"/>
    <w:rsid w:val="00874229"/>
    <w:rsid w:val="00874FCD"/>
    <w:rsid w:val="0087506D"/>
    <w:rsid w:val="00876755"/>
    <w:rsid w:val="008777DF"/>
    <w:rsid w:val="00877AE8"/>
    <w:rsid w:val="00880339"/>
    <w:rsid w:val="00880786"/>
    <w:rsid w:val="008818C4"/>
    <w:rsid w:val="0088243F"/>
    <w:rsid w:val="00883356"/>
    <w:rsid w:val="00883705"/>
    <w:rsid w:val="00883AD3"/>
    <w:rsid w:val="00884D12"/>
    <w:rsid w:val="00884F6B"/>
    <w:rsid w:val="00885128"/>
    <w:rsid w:val="0088605D"/>
    <w:rsid w:val="008868FA"/>
    <w:rsid w:val="0088694D"/>
    <w:rsid w:val="008878A9"/>
    <w:rsid w:val="008904EE"/>
    <w:rsid w:val="00891AA0"/>
    <w:rsid w:val="00892380"/>
    <w:rsid w:val="00893513"/>
    <w:rsid w:val="00893745"/>
    <w:rsid w:val="00893F4D"/>
    <w:rsid w:val="0089519C"/>
    <w:rsid w:val="008965D1"/>
    <w:rsid w:val="00897076"/>
    <w:rsid w:val="00897377"/>
    <w:rsid w:val="008A0168"/>
    <w:rsid w:val="008A062C"/>
    <w:rsid w:val="008A0CCE"/>
    <w:rsid w:val="008A105A"/>
    <w:rsid w:val="008A13CB"/>
    <w:rsid w:val="008A2F7A"/>
    <w:rsid w:val="008A34EF"/>
    <w:rsid w:val="008A433A"/>
    <w:rsid w:val="008A4C86"/>
    <w:rsid w:val="008A5E30"/>
    <w:rsid w:val="008A629B"/>
    <w:rsid w:val="008A6316"/>
    <w:rsid w:val="008A74BA"/>
    <w:rsid w:val="008A7C39"/>
    <w:rsid w:val="008B0052"/>
    <w:rsid w:val="008B260F"/>
    <w:rsid w:val="008B4114"/>
    <w:rsid w:val="008B4D45"/>
    <w:rsid w:val="008B71E0"/>
    <w:rsid w:val="008B784B"/>
    <w:rsid w:val="008C0493"/>
    <w:rsid w:val="008C0661"/>
    <w:rsid w:val="008C0A49"/>
    <w:rsid w:val="008C0BF5"/>
    <w:rsid w:val="008C1C18"/>
    <w:rsid w:val="008C2DEC"/>
    <w:rsid w:val="008C3226"/>
    <w:rsid w:val="008C455C"/>
    <w:rsid w:val="008C45D1"/>
    <w:rsid w:val="008C4610"/>
    <w:rsid w:val="008C5151"/>
    <w:rsid w:val="008C7417"/>
    <w:rsid w:val="008D0056"/>
    <w:rsid w:val="008D04FA"/>
    <w:rsid w:val="008D0F20"/>
    <w:rsid w:val="008D171B"/>
    <w:rsid w:val="008D1EF3"/>
    <w:rsid w:val="008D3073"/>
    <w:rsid w:val="008D3445"/>
    <w:rsid w:val="008D35DE"/>
    <w:rsid w:val="008D38A5"/>
    <w:rsid w:val="008D416F"/>
    <w:rsid w:val="008D44A9"/>
    <w:rsid w:val="008D5A30"/>
    <w:rsid w:val="008D622B"/>
    <w:rsid w:val="008D6234"/>
    <w:rsid w:val="008D6C7E"/>
    <w:rsid w:val="008D6EF6"/>
    <w:rsid w:val="008D7404"/>
    <w:rsid w:val="008E0E90"/>
    <w:rsid w:val="008E169A"/>
    <w:rsid w:val="008E25B7"/>
    <w:rsid w:val="008E2ADA"/>
    <w:rsid w:val="008E2D32"/>
    <w:rsid w:val="008E383E"/>
    <w:rsid w:val="008E388F"/>
    <w:rsid w:val="008E4A02"/>
    <w:rsid w:val="008E548F"/>
    <w:rsid w:val="008E5825"/>
    <w:rsid w:val="008E5CAD"/>
    <w:rsid w:val="008E720B"/>
    <w:rsid w:val="008E7B8E"/>
    <w:rsid w:val="008F0B0C"/>
    <w:rsid w:val="008F1B20"/>
    <w:rsid w:val="008F2801"/>
    <w:rsid w:val="008F2C1F"/>
    <w:rsid w:val="008F4CA0"/>
    <w:rsid w:val="008F65A0"/>
    <w:rsid w:val="008F68AA"/>
    <w:rsid w:val="008F6C5C"/>
    <w:rsid w:val="008F7575"/>
    <w:rsid w:val="009008AB"/>
    <w:rsid w:val="00901348"/>
    <w:rsid w:val="0090189F"/>
    <w:rsid w:val="00903E0A"/>
    <w:rsid w:val="00903E22"/>
    <w:rsid w:val="009044B3"/>
    <w:rsid w:val="00904D56"/>
    <w:rsid w:val="00904E52"/>
    <w:rsid w:val="0090521A"/>
    <w:rsid w:val="00906296"/>
    <w:rsid w:val="00906B7E"/>
    <w:rsid w:val="0091044B"/>
    <w:rsid w:val="00910ACE"/>
    <w:rsid w:val="00910E6C"/>
    <w:rsid w:val="0091208C"/>
    <w:rsid w:val="00912371"/>
    <w:rsid w:val="00912A2A"/>
    <w:rsid w:val="009132FA"/>
    <w:rsid w:val="0091358C"/>
    <w:rsid w:val="00913851"/>
    <w:rsid w:val="00913F10"/>
    <w:rsid w:val="00915DCB"/>
    <w:rsid w:val="00916297"/>
    <w:rsid w:val="0092082F"/>
    <w:rsid w:val="00920EE8"/>
    <w:rsid w:val="009224D0"/>
    <w:rsid w:val="009238BC"/>
    <w:rsid w:val="00923F1D"/>
    <w:rsid w:val="00925039"/>
    <w:rsid w:val="00925D4D"/>
    <w:rsid w:val="009265EF"/>
    <w:rsid w:val="00926E99"/>
    <w:rsid w:val="009275DC"/>
    <w:rsid w:val="00930A0E"/>
    <w:rsid w:val="009310C9"/>
    <w:rsid w:val="00931135"/>
    <w:rsid w:val="009316A8"/>
    <w:rsid w:val="00931916"/>
    <w:rsid w:val="009319F4"/>
    <w:rsid w:val="00931B9B"/>
    <w:rsid w:val="00931D1B"/>
    <w:rsid w:val="009336C2"/>
    <w:rsid w:val="00933D79"/>
    <w:rsid w:val="00935241"/>
    <w:rsid w:val="00936D47"/>
    <w:rsid w:val="009375E6"/>
    <w:rsid w:val="00937D7E"/>
    <w:rsid w:val="009403A2"/>
    <w:rsid w:val="009409FE"/>
    <w:rsid w:val="00941852"/>
    <w:rsid w:val="00942369"/>
    <w:rsid w:val="009435A9"/>
    <w:rsid w:val="009438C7"/>
    <w:rsid w:val="00943F37"/>
    <w:rsid w:val="0094597F"/>
    <w:rsid w:val="00946D31"/>
    <w:rsid w:val="00946FE4"/>
    <w:rsid w:val="009501D9"/>
    <w:rsid w:val="00951D13"/>
    <w:rsid w:val="00951EBC"/>
    <w:rsid w:val="00952CAD"/>
    <w:rsid w:val="00953198"/>
    <w:rsid w:val="009543FB"/>
    <w:rsid w:val="00954BD5"/>
    <w:rsid w:val="00956316"/>
    <w:rsid w:val="00957538"/>
    <w:rsid w:val="00960186"/>
    <w:rsid w:val="00960559"/>
    <w:rsid w:val="009610F5"/>
    <w:rsid w:val="00962A1F"/>
    <w:rsid w:val="00963083"/>
    <w:rsid w:val="009631D4"/>
    <w:rsid w:val="0096421A"/>
    <w:rsid w:val="009655A8"/>
    <w:rsid w:val="0096589D"/>
    <w:rsid w:val="00965C2A"/>
    <w:rsid w:val="009677C1"/>
    <w:rsid w:val="00967E85"/>
    <w:rsid w:val="00970F51"/>
    <w:rsid w:val="00971965"/>
    <w:rsid w:val="00971B4A"/>
    <w:rsid w:val="00971F28"/>
    <w:rsid w:val="00972EE5"/>
    <w:rsid w:val="00973049"/>
    <w:rsid w:val="009734EC"/>
    <w:rsid w:val="00974123"/>
    <w:rsid w:val="00974A82"/>
    <w:rsid w:val="00976EFF"/>
    <w:rsid w:val="00976F19"/>
    <w:rsid w:val="00977019"/>
    <w:rsid w:val="009770C6"/>
    <w:rsid w:val="00977460"/>
    <w:rsid w:val="0097778C"/>
    <w:rsid w:val="009800D6"/>
    <w:rsid w:val="0098048F"/>
    <w:rsid w:val="00981435"/>
    <w:rsid w:val="0098207D"/>
    <w:rsid w:val="00982307"/>
    <w:rsid w:val="00983134"/>
    <w:rsid w:val="009833F2"/>
    <w:rsid w:val="00983A64"/>
    <w:rsid w:val="00983ED2"/>
    <w:rsid w:val="00984BC0"/>
    <w:rsid w:val="00984FD3"/>
    <w:rsid w:val="00985491"/>
    <w:rsid w:val="00985809"/>
    <w:rsid w:val="009875A4"/>
    <w:rsid w:val="00991ACD"/>
    <w:rsid w:val="00991D47"/>
    <w:rsid w:val="00992442"/>
    <w:rsid w:val="009946B8"/>
    <w:rsid w:val="0099544E"/>
    <w:rsid w:val="00995A14"/>
    <w:rsid w:val="00996507"/>
    <w:rsid w:val="009A037D"/>
    <w:rsid w:val="009A095A"/>
    <w:rsid w:val="009A1310"/>
    <w:rsid w:val="009A1F5F"/>
    <w:rsid w:val="009A2EB6"/>
    <w:rsid w:val="009A33F7"/>
    <w:rsid w:val="009A46C4"/>
    <w:rsid w:val="009A4F11"/>
    <w:rsid w:val="009A7110"/>
    <w:rsid w:val="009A758D"/>
    <w:rsid w:val="009A776D"/>
    <w:rsid w:val="009A7CA4"/>
    <w:rsid w:val="009B0DCA"/>
    <w:rsid w:val="009B0F5E"/>
    <w:rsid w:val="009B15BA"/>
    <w:rsid w:val="009B1BE1"/>
    <w:rsid w:val="009B21D9"/>
    <w:rsid w:val="009B2572"/>
    <w:rsid w:val="009B33C7"/>
    <w:rsid w:val="009B35E1"/>
    <w:rsid w:val="009B4141"/>
    <w:rsid w:val="009B4337"/>
    <w:rsid w:val="009B4656"/>
    <w:rsid w:val="009B51FF"/>
    <w:rsid w:val="009B5286"/>
    <w:rsid w:val="009B5290"/>
    <w:rsid w:val="009B656A"/>
    <w:rsid w:val="009B65BF"/>
    <w:rsid w:val="009B73AF"/>
    <w:rsid w:val="009B7EE3"/>
    <w:rsid w:val="009C02CD"/>
    <w:rsid w:val="009C0A9A"/>
    <w:rsid w:val="009C1F82"/>
    <w:rsid w:val="009C2603"/>
    <w:rsid w:val="009C4A08"/>
    <w:rsid w:val="009D1A83"/>
    <w:rsid w:val="009D3CCC"/>
    <w:rsid w:val="009D4310"/>
    <w:rsid w:val="009D4F30"/>
    <w:rsid w:val="009D56B1"/>
    <w:rsid w:val="009D6807"/>
    <w:rsid w:val="009D6EB3"/>
    <w:rsid w:val="009D71A2"/>
    <w:rsid w:val="009D7779"/>
    <w:rsid w:val="009E0253"/>
    <w:rsid w:val="009E2BBA"/>
    <w:rsid w:val="009E301A"/>
    <w:rsid w:val="009E31EB"/>
    <w:rsid w:val="009E3D9C"/>
    <w:rsid w:val="009E4747"/>
    <w:rsid w:val="009E4B4C"/>
    <w:rsid w:val="009E5453"/>
    <w:rsid w:val="009E55F4"/>
    <w:rsid w:val="009E561F"/>
    <w:rsid w:val="009E5DE5"/>
    <w:rsid w:val="009E63AF"/>
    <w:rsid w:val="009E6DFA"/>
    <w:rsid w:val="009E78DF"/>
    <w:rsid w:val="009F09F4"/>
    <w:rsid w:val="009F21B7"/>
    <w:rsid w:val="009F2493"/>
    <w:rsid w:val="009F29A1"/>
    <w:rsid w:val="009F3571"/>
    <w:rsid w:val="009F3BE2"/>
    <w:rsid w:val="009F40DF"/>
    <w:rsid w:val="009F48F2"/>
    <w:rsid w:val="009F538C"/>
    <w:rsid w:val="009F5AB3"/>
    <w:rsid w:val="009F6964"/>
    <w:rsid w:val="009F69F2"/>
    <w:rsid w:val="009F70C0"/>
    <w:rsid w:val="00A01DA7"/>
    <w:rsid w:val="00A01FF5"/>
    <w:rsid w:val="00A02117"/>
    <w:rsid w:val="00A02543"/>
    <w:rsid w:val="00A02D51"/>
    <w:rsid w:val="00A03DD2"/>
    <w:rsid w:val="00A04896"/>
    <w:rsid w:val="00A054A7"/>
    <w:rsid w:val="00A05BF0"/>
    <w:rsid w:val="00A06600"/>
    <w:rsid w:val="00A06E98"/>
    <w:rsid w:val="00A070BC"/>
    <w:rsid w:val="00A07339"/>
    <w:rsid w:val="00A104C3"/>
    <w:rsid w:val="00A10BCF"/>
    <w:rsid w:val="00A11300"/>
    <w:rsid w:val="00A1146A"/>
    <w:rsid w:val="00A115EC"/>
    <w:rsid w:val="00A11AFB"/>
    <w:rsid w:val="00A11BB7"/>
    <w:rsid w:val="00A121D1"/>
    <w:rsid w:val="00A126DA"/>
    <w:rsid w:val="00A134DA"/>
    <w:rsid w:val="00A16009"/>
    <w:rsid w:val="00A16046"/>
    <w:rsid w:val="00A163C7"/>
    <w:rsid w:val="00A164E8"/>
    <w:rsid w:val="00A16780"/>
    <w:rsid w:val="00A17DBB"/>
    <w:rsid w:val="00A21C22"/>
    <w:rsid w:val="00A22A7D"/>
    <w:rsid w:val="00A23FE1"/>
    <w:rsid w:val="00A240B1"/>
    <w:rsid w:val="00A252B6"/>
    <w:rsid w:val="00A25ADA"/>
    <w:rsid w:val="00A26203"/>
    <w:rsid w:val="00A26826"/>
    <w:rsid w:val="00A26B19"/>
    <w:rsid w:val="00A27054"/>
    <w:rsid w:val="00A27122"/>
    <w:rsid w:val="00A2713A"/>
    <w:rsid w:val="00A2713D"/>
    <w:rsid w:val="00A318F5"/>
    <w:rsid w:val="00A3224A"/>
    <w:rsid w:val="00A32FD2"/>
    <w:rsid w:val="00A333A6"/>
    <w:rsid w:val="00A334DD"/>
    <w:rsid w:val="00A33BA4"/>
    <w:rsid w:val="00A33FC8"/>
    <w:rsid w:val="00A34663"/>
    <w:rsid w:val="00A358B5"/>
    <w:rsid w:val="00A366DF"/>
    <w:rsid w:val="00A374A4"/>
    <w:rsid w:val="00A37603"/>
    <w:rsid w:val="00A37D6A"/>
    <w:rsid w:val="00A40255"/>
    <w:rsid w:val="00A404ED"/>
    <w:rsid w:val="00A4076B"/>
    <w:rsid w:val="00A41697"/>
    <w:rsid w:val="00A419A2"/>
    <w:rsid w:val="00A42B09"/>
    <w:rsid w:val="00A42DD7"/>
    <w:rsid w:val="00A43E47"/>
    <w:rsid w:val="00A44950"/>
    <w:rsid w:val="00A44CBD"/>
    <w:rsid w:val="00A45330"/>
    <w:rsid w:val="00A45619"/>
    <w:rsid w:val="00A46235"/>
    <w:rsid w:val="00A47EC7"/>
    <w:rsid w:val="00A51786"/>
    <w:rsid w:val="00A533B4"/>
    <w:rsid w:val="00A53692"/>
    <w:rsid w:val="00A543CC"/>
    <w:rsid w:val="00A55CA3"/>
    <w:rsid w:val="00A57047"/>
    <w:rsid w:val="00A617F9"/>
    <w:rsid w:val="00A62A28"/>
    <w:rsid w:val="00A632AB"/>
    <w:rsid w:val="00A63752"/>
    <w:rsid w:val="00A64B9F"/>
    <w:rsid w:val="00A64E6A"/>
    <w:rsid w:val="00A65D01"/>
    <w:rsid w:val="00A6636E"/>
    <w:rsid w:val="00A67422"/>
    <w:rsid w:val="00A67644"/>
    <w:rsid w:val="00A6792F"/>
    <w:rsid w:val="00A67DAE"/>
    <w:rsid w:val="00A67DDB"/>
    <w:rsid w:val="00A7008A"/>
    <w:rsid w:val="00A70F6F"/>
    <w:rsid w:val="00A72BBB"/>
    <w:rsid w:val="00A73087"/>
    <w:rsid w:val="00A73EF4"/>
    <w:rsid w:val="00A741F3"/>
    <w:rsid w:val="00A744E3"/>
    <w:rsid w:val="00A75A47"/>
    <w:rsid w:val="00A76081"/>
    <w:rsid w:val="00A762D6"/>
    <w:rsid w:val="00A764C5"/>
    <w:rsid w:val="00A76CB2"/>
    <w:rsid w:val="00A77CF7"/>
    <w:rsid w:val="00A80289"/>
    <w:rsid w:val="00A814A9"/>
    <w:rsid w:val="00A818BF"/>
    <w:rsid w:val="00A82E93"/>
    <w:rsid w:val="00A84514"/>
    <w:rsid w:val="00A845BD"/>
    <w:rsid w:val="00A86A01"/>
    <w:rsid w:val="00A90575"/>
    <w:rsid w:val="00A93654"/>
    <w:rsid w:val="00A94344"/>
    <w:rsid w:val="00A9600E"/>
    <w:rsid w:val="00A97AB4"/>
    <w:rsid w:val="00AA2EC7"/>
    <w:rsid w:val="00AA458B"/>
    <w:rsid w:val="00AA55DA"/>
    <w:rsid w:val="00AA5F97"/>
    <w:rsid w:val="00AA6468"/>
    <w:rsid w:val="00AA6E6D"/>
    <w:rsid w:val="00AB112F"/>
    <w:rsid w:val="00AB1214"/>
    <w:rsid w:val="00AB17BB"/>
    <w:rsid w:val="00AB285F"/>
    <w:rsid w:val="00AB387E"/>
    <w:rsid w:val="00AB3E78"/>
    <w:rsid w:val="00AB3F3A"/>
    <w:rsid w:val="00AB60D9"/>
    <w:rsid w:val="00AB75F4"/>
    <w:rsid w:val="00AB7B52"/>
    <w:rsid w:val="00AC02F1"/>
    <w:rsid w:val="00AC097D"/>
    <w:rsid w:val="00AC131F"/>
    <w:rsid w:val="00AC1404"/>
    <w:rsid w:val="00AC1576"/>
    <w:rsid w:val="00AC2313"/>
    <w:rsid w:val="00AC2DFB"/>
    <w:rsid w:val="00AC34A6"/>
    <w:rsid w:val="00AC4B20"/>
    <w:rsid w:val="00AC5108"/>
    <w:rsid w:val="00AC566B"/>
    <w:rsid w:val="00AC56D7"/>
    <w:rsid w:val="00AC56D8"/>
    <w:rsid w:val="00AC64AB"/>
    <w:rsid w:val="00AC701E"/>
    <w:rsid w:val="00AC7677"/>
    <w:rsid w:val="00AD0554"/>
    <w:rsid w:val="00AD1AE6"/>
    <w:rsid w:val="00AD2430"/>
    <w:rsid w:val="00AD3375"/>
    <w:rsid w:val="00AD40CE"/>
    <w:rsid w:val="00AD589B"/>
    <w:rsid w:val="00AD6421"/>
    <w:rsid w:val="00AD7CC7"/>
    <w:rsid w:val="00AE0ED5"/>
    <w:rsid w:val="00AE0F93"/>
    <w:rsid w:val="00AE10AD"/>
    <w:rsid w:val="00AE1CDB"/>
    <w:rsid w:val="00AE28CE"/>
    <w:rsid w:val="00AE35E2"/>
    <w:rsid w:val="00AE368A"/>
    <w:rsid w:val="00AE3C33"/>
    <w:rsid w:val="00AE4402"/>
    <w:rsid w:val="00AE4F40"/>
    <w:rsid w:val="00AE547F"/>
    <w:rsid w:val="00AE5F41"/>
    <w:rsid w:val="00AE5F46"/>
    <w:rsid w:val="00AE6F07"/>
    <w:rsid w:val="00AE742E"/>
    <w:rsid w:val="00AF0606"/>
    <w:rsid w:val="00AF1737"/>
    <w:rsid w:val="00AF184B"/>
    <w:rsid w:val="00AF1ADA"/>
    <w:rsid w:val="00AF1D71"/>
    <w:rsid w:val="00AF25C3"/>
    <w:rsid w:val="00AF3D2B"/>
    <w:rsid w:val="00AF4A2C"/>
    <w:rsid w:val="00AF4C9A"/>
    <w:rsid w:val="00AF4EB9"/>
    <w:rsid w:val="00AF5027"/>
    <w:rsid w:val="00AF53E1"/>
    <w:rsid w:val="00AF5FA9"/>
    <w:rsid w:val="00AF6225"/>
    <w:rsid w:val="00AF62DB"/>
    <w:rsid w:val="00AF6DA2"/>
    <w:rsid w:val="00AF6F7C"/>
    <w:rsid w:val="00B01DE5"/>
    <w:rsid w:val="00B020E6"/>
    <w:rsid w:val="00B02145"/>
    <w:rsid w:val="00B03C30"/>
    <w:rsid w:val="00B03CA0"/>
    <w:rsid w:val="00B03CEC"/>
    <w:rsid w:val="00B04F28"/>
    <w:rsid w:val="00B0514F"/>
    <w:rsid w:val="00B0533A"/>
    <w:rsid w:val="00B05870"/>
    <w:rsid w:val="00B063F4"/>
    <w:rsid w:val="00B066B9"/>
    <w:rsid w:val="00B06941"/>
    <w:rsid w:val="00B07011"/>
    <w:rsid w:val="00B0744E"/>
    <w:rsid w:val="00B07B86"/>
    <w:rsid w:val="00B07FF6"/>
    <w:rsid w:val="00B10291"/>
    <w:rsid w:val="00B10E14"/>
    <w:rsid w:val="00B113B6"/>
    <w:rsid w:val="00B1347A"/>
    <w:rsid w:val="00B13FD3"/>
    <w:rsid w:val="00B15D62"/>
    <w:rsid w:val="00B17153"/>
    <w:rsid w:val="00B17528"/>
    <w:rsid w:val="00B20450"/>
    <w:rsid w:val="00B20F4D"/>
    <w:rsid w:val="00B2216C"/>
    <w:rsid w:val="00B224B3"/>
    <w:rsid w:val="00B231F9"/>
    <w:rsid w:val="00B23252"/>
    <w:rsid w:val="00B233CD"/>
    <w:rsid w:val="00B237E4"/>
    <w:rsid w:val="00B23D6E"/>
    <w:rsid w:val="00B25575"/>
    <w:rsid w:val="00B257E4"/>
    <w:rsid w:val="00B25D61"/>
    <w:rsid w:val="00B26368"/>
    <w:rsid w:val="00B26DD4"/>
    <w:rsid w:val="00B27E14"/>
    <w:rsid w:val="00B3110C"/>
    <w:rsid w:val="00B312BF"/>
    <w:rsid w:val="00B31553"/>
    <w:rsid w:val="00B31E22"/>
    <w:rsid w:val="00B32339"/>
    <w:rsid w:val="00B32367"/>
    <w:rsid w:val="00B326FA"/>
    <w:rsid w:val="00B327DC"/>
    <w:rsid w:val="00B3326C"/>
    <w:rsid w:val="00B335C9"/>
    <w:rsid w:val="00B3413B"/>
    <w:rsid w:val="00B351BF"/>
    <w:rsid w:val="00B3721A"/>
    <w:rsid w:val="00B37DA2"/>
    <w:rsid w:val="00B40E95"/>
    <w:rsid w:val="00B413F8"/>
    <w:rsid w:val="00B41BA3"/>
    <w:rsid w:val="00B41E79"/>
    <w:rsid w:val="00B43F24"/>
    <w:rsid w:val="00B476FF"/>
    <w:rsid w:val="00B47BFE"/>
    <w:rsid w:val="00B50469"/>
    <w:rsid w:val="00B50C3D"/>
    <w:rsid w:val="00B51239"/>
    <w:rsid w:val="00B51523"/>
    <w:rsid w:val="00B51BC6"/>
    <w:rsid w:val="00B51CE5"/>
    <w:rsid w:val="00B51F75"/>
    <w:rsid w:val="00B52C74"/>
    <w:rsid w:val="00B52FF2"/>
    <w:rsid w:val="00B53CE4"/>
    <w:rsid w:val="00B54330"/>
    <w:rsid w:val="00B54401"/>
    <w:rsid w:val="00B54833"/>
    <w:rsid w:val="00B54ADA"/>
    <w:rsid w:val="00B561C1"/>
    <w:rsid w:val="00B5635E"/>
    <w:rsid w:val="00B563B3"/>
    <w:rsid w:val="00B56C9D"/>
    <w:rsid w:val="00B56EB8"/>
    <w:rsid w:val="00B57DB7"/>
    <w:rsid w:val="00B603A1"/>
    <w:rsid w:val="00B60887"/>
    <w:rsid w:val="00B60BCC"/>
    <w:rsid w:val="00B61FC7"/>
    <w:rsid w:val="00B6361D"/>
    <w:rsid w:val="00B64004"/>
    <w:rsid w:val="00B647EC"/>
    <w:rsid w:val="00B64B45"/>
    <w:rsid w:val="00B65FE0"/>
    <w:rsid w:val="00B70E0B"/>
    <w:rsid w:val="00B71163"/>
    <w:rsid w:val="00B71CF6"/>
    <w:rsid w:val="00B722B7"/>
    <w:rsid w:val="00B72AA1"/>
    <w:rsid w:val="00B72B03"/>
    <w:rsid w:val="00B72BA0"/>
    <w:rsid w:val="00B72BDD"/>
    <w:rsid w:val="00B73356"/>
    <w:rsid w:val="00B734C0"/>
    <w:rsid w:val="00B73B55"/>
    <w:rsid w:val="00B73E6B"/>
    <w:rsid w:val="00B74417"/>
    <w:rsid w:val="00B748BD"/>
    <w:rsid w:val="00B74FBD"/>
    <w:rsid w:val="00B759C9"/>
    <w:rsid w:val="00B7737D"/>
    <w:rsid w:val="00B80508"/>
    <w:rsid w:val="00B805DB"/>
    <w:rsid w:val="00B80915"/>
    <w:rsid w:val="00B81518"/>
    <w:rsid w:val="00B829A8"/>
    <w:rsid w:val="00B82D6C"/>
    <w:rsid w:val="00B83D09"/>
    <w:rsid w:val="00B83E2B"/>
    <w:rsid w:val="00B8501C"/>
    <w:rsid w:val="00B856FC"/>
    <w:rsid w:val="00B85A14"/>
    <w:rsid w:val="00B85C57"/>
    <w:rsid w:val="00B861DB"/>
    <w:rsid w:val="00B90C7E"/>
    <w:rsid w:val="00B90FB0"/>
    <w:rsid w:val="00B91068"/>
    <w:rsid w:val="00B918FB"/>
    <w:rsid w:val="00B930AA"/>
    <w:rsid w:val="00B9375C"/>
    <w:rsid w:val="00B93B96"/>
    <w:rsid w:val="00B94182"/>
    <w:rsid w:val="00B941F6"/>
    <w:rsid w:val="00B94F5D"/>
    <w:rsid w:val="00B94FFE"/>
    <w:rsid w:val="00B95E63"/>
    <w:rsid w:val="00B9697A"/>
    <w:rsid w:val="00BA044C"/>
    <w:rsid w:val="00BA0611"/>
    <w:rsid w:val="00BA120F"/>
    <w:rsid w:val="00BA1722"/>
    <w:rsid w:val="00BA176D"/>
    <w:rsid w:val="00BA2423"/>
    <w:rsid w:val="00BA2F0D"/>
    <w:rsid w:val="00BA2FD0"/>
    <w:rsid w:val="00BA47B6"/>
    <w:rsid w:val="00BA4E93"/>
    <w:rsid w:val="00BA53B2"/>
    <w:rsid w:val="00BA5694"/>
    <w:rsid w:val="00BA583A"/>
    <w:rsid w:val="00BA60CC"/>
    <w:rsid w:val="00BA6ADB"/>
    <w:rsid w:val="00BA70F7"/>
    <w:rsid w:val="00BB0358"/>
    <w:rsid w:val="00BB036F"/>
    <w:rsid w:val="00BB1C8B"/>
    <w:rsid w:val="00BB492A"/>
    <w:rsid w:val="00BB552C"/>
    <w:rsid w:val="00BB7B1C"/>
    <w:rsid w:val="00BC0740"/>
    <w:rsid w:val="00BC1040"/>
    <w:rsid w:val="00BC151B"/>
    <w:rsid w:val="00BC16F7"/>
    <w:rsid w:val="00BC1A11"/>
    <w:rsid w:val="00BC1A33"/>
    <w:rsid w:val="00BC1C43"/>
    <w:rsid w:val="00BC464A"/>
    <w:rsid w:val="00BC4BA8"/>
    <w:rsid w:val="00BC5AEF"/>
    <w:rsid w:val="00BC5D34"/>
    <w:rsid w:val="00BC7443"/>
    <w:rsid w:val="00BD0DCC"/>
    <w:rsid w:val="00BD28D1"/>
    <w:rsid w:val="00BD4655"/>
    <w:rsid w:val="00BD496F"/>
    <w:rsid w:val="00BD4A66"/>
    <w:rsid w:val="00BD547F"/>
    <w:rsid w:val="00BD58CF"/>
    <w:rsid w:val="00BD5AB4"/>
    <w:rsid w:val="00BD5B00"/>
    <w:rsid w:val="00BD686F"/>
    <w:rsid w:val="00BD738B"/>
    <w:rsid w:val="00BD7CC6"/>
    <w:rsid w:val="00BE032B"/>
    <w:rsid w:val="00BE065E"/>
    <w:rsid w:val="00BE078E"/>
    <w:rsid w:val="00BE2248"/>
    <w:rsid w:val="00BE2C87"/>
    <w:rsid w:val="00BE30EB"/>
    <w:rsid w:val="00BE4446"/>
    <w:rsid w:val="00BE4EAD"/>
    <w:rsid w:val="00BE5009"/>
    <w:rsid w:val="00BE5998"/>
    <w:rsid w:val="00BE6223"/>
    <w:rsid w:val="00BE71A1"/>
    <w:rsid w:val="00BE7D24"/>
    <w:rsid w:val="00BF019F"/>
    <w:rsid w:val="00BF03E3"/>
    <w:rsid w:val="00BF0BAC"/>
    <w:rsid w:val="00BF1AB9"/>
    <w:rsid w:val="00BF1B7F"/>
    <w:rsid w:val="00BF1BF3"/>
    <w:rsid w:val="00BF2996"/>
    <w:rsid w:val="00BF3241"/>
    <w:rsid w:val="00BF33E1"/>
    <w:rsid w:val="00BF387F"/>
    <w:rsid w:val="00BF3FAB"/>
    <w:rsid w:val="00BF4BA3"/>
    <w:rsid w:val="00BF57A5"/>
    <w:rsid w:val="00BF57DD"/>
    <w:rsid w:val="00BF5F1F"/>
    <w:rsid w:val="00BF7A77"/>
    <w:rsid w:val="00C00001"/>
    <w:rsid w:val="00C0003C"/>
    <w:rsid w:val="00C01BEA"/>
    <w:rsid w:val="00C0431C"/>
    <w:rsid w:val="00C0551C"/>
    <w:rsid w:val="00C058CA"/>
    <w:rsid w:val="00C06258"/>
    <w:rsid w:val="00C07563"/>
    <w:rsid w:val="00C1196F"/>
    <w:rsid w:val="00C131B7"/>
    <w:rsid w:val="00C13F73"/>
    <w:rsid w:val="00C150EA"/>
    <w:rsid w:val="00C1611A"/>
    <w:rsid w:val="00C1619A"/>
    <w:rsid w:val="00C16522"/>
    <w:rsid w:val="00C16B56"/>
    <w:rsid w:val="00C170A6"/>
    <w:rsid w:val="00C1748E"/>
    <w:rsid w:val="00C17A01"/>
    <w:rsid w:val="00C233A2"/>
    <w:rsid w:val="00C2527D"/>
    <w:rsid w:val="00C2646D"/>
    <w:rsid w:val="00C304D2"/>
    <w:rsid w:val="00C30B09"/>
    <w:rsid w:val="00C30B83"/>
    <w:rsid w:val="00C30E65"/>
    <w:rsid w:val="00C319B9"/>
    <w:rsid w:val="00C31CBC"/>
    <w:rsid w:val="00C322DC"/>
    <w:rsid w:val="00C33A32"/>
    <w:rsid w:val="00C36140"/>
    <w:rsid w:val="00C36D7A"/>
    <w:rsid w:val="00C37049"/>
    <w:rsid w:val="00C406A3"/>
    <w:rsid w:val="00C427AF"/>
    <w:rsid w:val="00C43BAB"/>
    <w:rsid w:val="00C43C8C"/>
    <w:rsid w:val="00C43E6D"/>
    <w:rsid w:val="00C44BDF"/>
    <w:rsid w:val="00C44E50"/>
    <w:rsid w:val="00C45B9B"/>
    <w:rsid w:val="00C463EC"/>
    <w:rsid w:val="00C4662F"/>
    <w:rsid w:val="00C46C91"/>
    <w:rsid w:val="00C4775C"/>
    <w:rsid w:val="00C51D36"/>
    <w:rsid w:val="00C51FF2"/>
    <w:rsid w:val="00C52740"/>
    <w:rsid w:val="00C541F7"/>
    <w:rsid w:val="00C5446A"/>
    <w:rsid w:val="00C545DE"/>
    <w:rsid w:val="00C54AA1"/>
    <w:rsid w:val="00C54FF4"/>
    <w:rsid w:val="00C55417"/>
    <w:rsid w:val="00C55DE0"/>
    <w:rsid w:val="00C55E7D"/>
    <w:rsid w:val="00C57A0C"/>
    <w:rsid w:val="00C61708"/>
    <w:rsid w:val="00C62011"/>
    <w:rsid w:val="00C6223A"/>
    <w:rsid w:val="00C62764"/>
    <w:rsid w:val="00C62824"/>
    <w:rsid w:val="00C63B5E"/>
    <w:rsid w:val="00C63EFC"/>
    <w:rsid w:val="00C65306"/>
    <w:rsid w:val="00C668D7"/>
    <w:rsid w:val="00C675F7"/>
    <w:rsid w:val="00C676E9"/>
    <w:rsid w:val="00C67A95"/>
    <w:rsid w:val="00C67C34"/>
    <w:rsid w:val="00C67FE5"/>
    <w:rsid w:val="00C70381"/>
    <w:rsid w:val="00C70530"/>
    <w:rsid w:val="00C709D0"/>
    <w:rsid w:val="00C711F4"/>
    <w:rsid w:val="00C71A48"/>
    <w:rsid w:val="00C71AD8"/>
    <w:rsid w:val="00C729CE"/>
    <w:rsid w:val="00C72E74"/>
    <w:rsid w:val="00C72EA0"/>
    <w:rsid w:val="00C73376"/>
    <w:rsid w:val="00C73381"/>
    <w:rsid w:val="00C737E7"/>
    <w:rsid w:val="00C739B6"/>
    <w:rsid w:val="00C73F69"/>
    <w:rsid w:val="00C7419C"/>
    <w:rsid w:val="00C74CA7"/>
    <w:rsid w:val="00C751AE"/>
    <w:rsid w:val="00C75F91"/>
    <w:rsid w:val="00C760DF"/>
    <w:rsid w:val="00C8280A"/>
    <w:rsid w:val="00C8287A"/>
    <w:rsid w:val="00C830C4"/>
    <w:rsid w:val="00C832E2"/>
    <w:rsid w:val="00C841DF"/>
    <w:rsid w:val="00C842E8"/>
    <w:rsid w:val="00C86F1C"/>
    <w:rsid w:val="00C902C5"/>
    <w:rsid w:val="00C90D59"/>
    <w:rsid w:val="00C911F1"/>
    <w:rsid w:val="00C91F60"/>
    <w:rsid w:val="00C9338C"/>
    <w:rsid w:val="00C9418A"/>
    <w:rsid w:val="00C94430"/>
    <w:rsid w:val="00C94E0F"/>
    <w:rsid w:val="00C95B0B"/>
    <w:rsid w:val="00C95EB8"/>
    <w:rsid w:val="00CA0306"/>
    <w:rsid w:val="00CA0356"/>
    <w:rsid w:val="00CA1018"/>
    <w:rsid w:val="00CA2F78"/>
    <w:rsid w:val="00CA49A8"/>
    <w:rsid w:val="00CA4A75"/>
    <w:rsid w:val="00CA53D7"/>
    <w:rsid w:val="00CA5807"/>
    <w:rsid w:val="00CA65B4"/>
    <w:rsid w:val="00CA6EC3"/>
    <w:rsid w:val="00CB021A"/>
    <w:rsid w:val="00CB0650"/>
    <w:rsid w:val="00CB0C53"/>
    <w:rsid w:val="00CB109F"/>
    <w:rsid w:val="00CB2244"/>
    <w:rsid w:val="00CB3A3B"/>
    <w:rsid w:val="00CB3FE2"/>
    <w:rsid w:val="00CB5612"/>
    <w:rsid w:val="00CB6D39"/>
    <w:rsid w:val="00CB726A"/>
    <w:rsid w:val="00CB752B"/>
    <w:rsid w:val="00CC04D5"/>
    <w:rsid w:val="00CC07EE"/>
    <w:rsid w:val="00CC0BFD"/>
    <w:rsid w:val="00CC1467"/>
    <w:rsid w:val="00CC28C4"/>
    <w:rsid w:val="00CC3DAE"/>
    <w:rsid w:val="00CC4728"/>
    <w:rsid w:val="00CC4C90"/>
    <w:rsid w:val="00CC58F8"/>
    <w:rsid w:val="00CC5EA4"/>
    <w:rsid w:val="00CC5F55"/>
    <w:rsid w:val="00CC73F0"/>
    <w:rsid w:val="00CD0ED1"/>
    <w:rsid w:val="00CD1B20"/>
    <w:rsid w:val="00CD287A"/>
    <w:rsid w:val="00CD353F"/>
    <w:rsid w:val="00CD4197"/>
    <w:rsid w:val="00CD432C"/>
    <w:rsid w:val="00CD4631"/>
    <w:rsid w:val="00CD4A2F"/>
    <w:rsid w:val="00CD516C"/>
    <w:rsid w:val="00CD55ED"/>
    <w:rsid w:val="00CE0391"/>
    <w:rsid w:val="00CE1797"/>
    <w:rsid w:val="00CE18F4"/>
    <w:rsid w:val="00CE2B99"/>
    <w:rsid w:val="00CE4A0B"/>
    <w:rsid w:val="00CE5874"/>
    <w:rsid w:val="00CE6214"/>
    <w:rsid w:val="00CE6C58"/>
    <w:rsid w:val="00CE73BB"/>
    <w:rsid w:val="00CE7452"/>
    <w:rsid w:val="00CE7ABD"/>
    <w:rsid w:val="00CF00E6"/>
    <w:rsid w:val="00CF0B76"/>
    <w:rsid w:val="00CF1474"/>
    <w:rsid w:val="00CF1768"/>
    <w:rsid w:val="00CF1941"/>
    <w:rsid w:val="00CF254C"/>
    <w:rsid w:val="00CF262F"/>
    <w:rsid w:val="00CF27D4"/>
    <w:rsid w:val="00CF3BCD"/>
    <w:rsid w:val="00CF4917"/>
    <w:rsid w:val="00CF51B3"/>
    <w:rsid w:val="00CF61A4"/>
    <w:rsid w:val="00CF685C"/>
    <w:rsid w:val="00CF734E"/>
    <w:rsid w:val="00D00247"/>
    <w:rsid w:val="00D00928"/>
    <w:rsid w:val="00D019BE"/>
    <w:rsid w:val="00D025ED"/>
    <w:rsid w:val="00D031C5"/>
    <w:rsid w:val="00D03660"/>
    <w:rsid w:val="00D0469A"/>
    <w:rsid w:val="00D04C82"/>
    <w:rsid w:val="00D05768"/>
    <w:rsid w:val="00D10F84"/>
    <w:rsid w:val="00D11178"/>
    <w:rsid w:val="00D12890"/>
    <w:rsid w:val="00D13F02"/>
    <w:rsid w:val="00D14747"/>
    <w:rsid w:val="00D14A51"/>
    <w:rsid w:val="00D15A60"/>
    <w:rsid w:val="00D15BD8"/>
    <w:rsid w:val="00D1600E"/>
    <w:rsid w:val="00D16D01"/>
    <w:rsid w:val="00D1739C"/>
    <w:rsid w:val="00D20DD2"/>
    <w:rsid w:val="00D20E36"/>
    <w:rsid w:val="00D219F2"/>
    <w:rsid w:val="00D21D3D"/>
    <w:rsid w:val="00D23990"/>
    <w:rsid w:val="00D23F47"/>
    <w:rsid w:val="00D24B09"/>
    <w:rsid w:val="00D2618F"/>
    <w:rsid w:val="00D26431"/>
    <w:rsid w:val="00D2648A"/>
    <w:rsid w:val="00D26519"/>
    <w:rsid w:val="00D26A9D"/>
    <w:rsid w:val="00D26B6F"/>
    <w:rsid w:val="00D26E0D"/>
    <w:rsid w:val="00D301F0"/>
    <w:rsid w:val="00D308B2"/>
    <w:rsid w:val="00D30ADD"/>
    <w:rsid w:val="00D324C3"/>
    <w:rsid w:val="00D339B6"/>
    <w:rsid w:val="00D34ACE"/>
    <w:rsid w:val="00D34F91"/>
    <w:rsid w:val="00D35714"/>
    <w:rsid w:val="00D3576A"/>
    <w:rsid w:val="00D3683A"/>
    <w:rsid w:val="00D368AB"/>
    <w:rsid w:val="00D37DD1"/>
    <w:rsid w:val="00D40F57"/>
    <w:rsid w:val="00D41826"/>
    <w:rsid w:val="00D433AE"/>
    <w:rsid w:val="00D43869"/>
    <w:rsid w:val="00D4516F"/>
    <w:rsid w:val="00D46168"/>
    <w:rsid w:val="00D46E47"/>
    <w:rsid w:val="00D46E70"/>
    <w:rsid w:val="00D46EAF"/>
    <w:rsid w:val="00D46EE6"/>
    <w:rsid w:val="00D46EEF"/>
    <w:rsid w:val="00D50879"/>
    <w:rsid w:val="00D50DEE"/>
    <w:rsid w:val="00D5105F"/>
    <w:rsid w:val="00D511F9"/>
    <w:rsid w:val="00D51FA0"/>
    <w:rsid w:val="00D538FB"/>
    <w:rsid w:val="00D53EEA"/>
    <w:rsid w:val="00D54FE6"/>
    <w:rsid w:val="00D55108"/>
    <w:rsid w:val="00D558D8"/>
    <w:rsid w:val="00D57499"/>
    <w:rsid w:val="00D61080"/>
    <w:rsid w:val="00D61288"/>
    <w:rsid w:val="00D622D5"/>
    <w:rsid w:val="00D63266"/>
    <w:rsid w:val="00D639AE"/>
    <w:rsid w:val="00D65389"/>
    <w:rsid w:val="00D66893"/>
    <w:rsid w:val="00D671B2"/>
    <w:rsid w:val="00D67BFC"/>
    <w:rsid w:val="00D7151E"/>
    <w:rsid w:val="00D731F9"/>
    <w:rsid w:val="00D73F21"/>
    <w:rsid w:val="00D75489"/>
    <w:rsid w:val="00D7597A"/>
    <w:rsid w:val="00D75AB2"/>
    <w:rsid w:val="00D76989"/>
    <w:rsid w:val="00D76EFA"/>
    <w:rsid w:val="00D80B0B"/>
    <w:rsid w:val="00D80E42"/>
    <w:rsid w:val="00D83447"/>
    <w:rsid w:val="00D83EE5"/>
    <w:rsid w:val="00D84A2D"/>
    <w:rsid w:val="00D84E5B"/>
    <w:rsid w:val="00D858F4"/>
    <w:rsid w:val="00D86665"/>
    <w:rsid w:val="00D866C6"/>
    <w:rsid w:val="00D90112"/>
    <w:rsid w:val="00D91E33"/>
    <w:rsid w:val="00D92111"/>
    <w:rsid w:val="00D935C0"/>
    <w:rsid w:val="00D940BE"/>
    <w:rsid w:val="00D953A8"/>
    <w:rsid w:val="00D954AF"/>
    <w:rsid w:val="00D95535"/>
    <w:rsid w:val="00D956E6"/>
    <w:rsid w:val="00D96204"/>
    <w:rsid w:val="00D966BF"/>
    <w:rsid w:val="00D96836"/>
    <w:rsid w:val="00DA151B"/>
    <w:rsid w:val="00DA41B2"/>
    <w:rsid w:val="00DA4F22"/>
    <w:rsid w:val="00DA6C8C"/>
    <w:rsid w:val="00DA7A2B"/>
    <w:rsid w:val="00DB01E0"/>
    <w:rsid w:val="00DB0E19"/>
    <w:rsid w:val="00DB179B"/>
    <w:rsid w:val="00DB220D"/>
    <w:rsid w:val="00DB3901"/>
    <w:rsid w:val="00DB4067"/>
    <w:rsid w:val="00DB4DCF"/>
    <w:rsid w:val="00DB6209"/>
    <w:rsid w:val="00DB6D27"/>
    <w:rsid w:val="00DB6E98"/>
    <w:rsid w:val="00DB76D1"/>
    <w:rsid w:val="00DC0888"/>
    <w:rsid w:val="00DC1025"/>
    <w:rsid w:val="00DC1157"/>
    <w:rsid w:val="00DC15C3"/>
    <w:rsid w:val="00DC183A"/>
    <w:rsid w:val="00DC1F94"/>
    <w:rsid w:val="00DC200E"/>
    <w:rsid w:val="00DC2D96"/>
    <w:rsid w:val="00DC3942"/>
    <w:rsid w:val="00DC3D66"/>
    <w:rsid w:val="00DC41FB"/>
    <w:rsid w:val="00DC6278"/>
    <w:rsid w:val="00DC7C38"/>
    <w:rsid w:val="00DC7F40"/>
    <w:rsid w:val="00DD0445"/>
    <w:rsid w:val="00DD06EA"/>
    <w:rsid w:val="00DD1018"/>
    <w:rsid w:val="00DD204C"/>
    <w:rsid w:val="00DD23A5"/>
    <w:rsid w:val="00DD26F9"/>
    <w:rsid w:val="00DD2B63"/>
    <w:rsid w:val="00DD3DC6"/>
    <w:rsid w:val="00DD3E2A"/>
    <w:rsid w:val="00DD4062"/>
    <w:rsid w:val="00DD504C"/>
    <w:rsid w:val="00DD5642"/>
    <w:rsid w:val="00DD6EA0"/>
    <w:rsid w:val="00DE175B"/>
    <w:rsid w:val="00DE262B"/>
    <w:rsid w:val="00DE2D28"/>
    <w:rsid w:val="00DE3542"/>
    <w:rsid w:val="00DE42CD"/>
    <w:rsid w:val="00DE4751"/>
    <w:rsid w:val="00DE4CA8"/>
    <w:rsid w:val="00DE4D4A"/>
    <w:rsid w:val="00DE5861"/>
    <w:rsid w:val="00DE5C00"/>
    <w:rsid w:val="00DE5D47"/>
    <w:rsid w:val="00DE645E"/>
    <w:rsid w:val="00DE7087"/>
    <w:rsid w:val="00DE7B0A"/>
    <w:rsid w:val="00DF0D43"/>
    <w:rsid w:val="00DF26C3"/>
    <w:rsid w:val="00DF4527"/>
    <w:rsid w:val="00DF4F4E"/>
    <w:rsid w:val="00DF5C80"/>
    <w:rsid w:val="00DF6C77"/>
    <w:rsid w:val="00DF71D0"/>
    <w:rsid w:val="00DF7481"/>
    <w:rsid w:val="00E00441"/>
    <w:rsid w:val="00E014A1"/>
    <w:rsid w:val="00E0253D"/>
    <w:rsid w:val="00E02919"/>
    <w:rsid w:val="00E0318A"/>
    <w:rsid w:val="00E0360A"/>
    <w:rsid w:val="00E042EC"/>
    <w:rsid w:val="00E0439D"/>
    <w:rsid w:val="00E058CB"/>
    <w:rsid w:val="00E05F73"/>
    <w:rsid w:val="00E06D2E"/>
    <w:rsid w:val="00E07456"/>
    <w:rsid w:val="00E07EB4"/>
    <w:rsid w:val="00E10E37"/>
    <w:rsid w:val="00E10F41"/>
    <w:rsid w:val="00E133A4"/>
    <w:rsid w:val="00E13931"/>
    <w:rsid w:val="00E1415B"/>
    <w:rsid w:val="00E148BB"/>
    <w:rsid w:val="00E14993"/>
    <w:rsid w:val="00E14BAB"/>
    <w:rsid w:val="00E15A2A"/>
    <w:rsid w:val="00E16367"/>
    <w:rsid w:val="00E1694E"/>
    <w:rsid w:val="00E16E2B"/>
    <w:rsid w:val="00E17A00"/>
    <w:rsid w:val="00E207E4"/>
    <w:rsid w:val="00E20F36"/>
    <w:rsid w:val="00E218E3"/>
    <w:rsid w:val="00E2193D"/>
    <w:rsid w:val="00E21C5A"/>
    <w:rsid w:val="00E22663"/>
    <w:rsid w:val="00E23062"/>
    <w:rsid w:val="00E237CA"/>
    <w:rsid w:val="00E239AD"/>
    <w:rsid w:val="00E24831"/>
    <w:rsid w:val="00E24FEF"/>
    <w:rsid w:val="00E25242"/>
    <w:rsid w:val="00E26FD1"/>
    <w:rsid w:val="00E271FE"/>
    <w:rsid w:val="00E27804"/>
    <w:rsid w:val="00E27DD4"/>
    <w:rsid w:val="00E3052C"/>
    <w:rsid w:val="00E30915"/>
    <w:rsid w:val="00E30B71"/>
    <w:rsid w:val="00E30DC9"/>
    <w:rsid w:val="00E31608"/>
    <w:rsid w:val="00E327B3"/>
    <w:rsid w:val="00E33975"/>
    <w:rsid w:val="00E343F8"/>
    <w:rsid w:val="00E34A2C"/>
    <w:rsid w:val="00E35B98"/>
    <w:rsid w:val="00E3609A"/>
    <w:rsid w:val="00E3635E"/>
    <w:rsid w:val="00E3677F"/>
    <w:rsid w:val="00E36AE1"/>
    <w:rsid w:val="00E36E12"/>
    <w:rsid w:val="00E372CA"/>
    <w:rsid w:val="00E37A56"/>
    <w:rsid w:val="00E4008C"/>
    <w:rsid w:val="00E405B3"/>
    <w:rsid w:val="00E416FB"/>
    <w:rsid w:val="00E429D8"/>
    <w:rsid w:val="00E43898"/>
    <w:rsid w:val="00E444CC"/>
    <w:rsid w:val="00E44793"/>
    <w:rsid w:val="00E447E2"/>
    <w:rsid w:val="00E45278"/>
    <w:rsid w:val="00E46821"/>
    <w:rsid w:val="00E4783C"/>
    <w:rsid w:val="00E47E96"/>
    <w:rsid w:val="00E504E3"/>
    <w:rsid w:val="00E50BC3"/>
    <w:rsid w:val="00E50CDA"/>
    <w:rsid w:val="00E52C0E"/>
    <w:rsid w:val="00E5303D"/>
    <w:rsid w:val="00E5339E"/>
    <w:rsid w:val="00E54C39"/>
    <w:rsid w:val="00E5571E"/>
    <w:rsid w:val="00E563D4"/>
    <w:rsid w:val="00E60BFE"/>
    <w:rsid w:val="00E615B2"/>
    <w:rsid w:val="00E61DF5"/>
    <w:rsid w:val="00E6235B"/>
    <w:rsid w:val="00E63E96"/>
    <w:rsid w:val="00E63F26"/>
    <w:rsid w:val="00E65498"/>
    <w:rsid w:val="00E65A5A"/>
    <w:rsid w:val="00E67241"/>
    <w:rsid w:val="00E67329"/>
    <w:rsid w:val="00E67951"/>
    <w:rsid w:val="00E67D4C"/>
    <w:rsid w:val="00E67D6E"/>
    <w:rsid w:val="00E70291"/>
    <w:rsid w:val="00E71338"/>
    <w:rsid w:val="00E7308A"/>
    <w:rsid w:val="00E73162"/>
    <w:rsid w:val="00E737AC"/>
    <w:rsid w:val="00E73CED"/>
    <w:rsid w:val="00E7441D"/>
    <w:rsid w:val="00E7467E"/>
    <w:rsid w:val="00E7541F"/>
    <w:rsid w:val="00E76C59"/>
    <w:rsid w:val="00E771D0"/>
    <w:rsid w:val="00E80040"/>
    <w:rsid w:val="00E80680"/>
    <w:rsid w:val="00E80808"/>
    <w:rsid w:val="00E80B12"/>
    <w:rsid w:val="00E81476"/>
    <w:rsid w:val="00E81C26"/>
    <w:rsid w:val="00E82688"/>
    <w:rsid w:val="00E82B0E"/>
    <w:rsid w:val="00E838BC"/>
    <w:rsid w:val="00E84388"/>
    <w:rsid w:val="00E851B0"/>
    <w:rsid w:val="00E85260"/>
    <w:rsid w:val="00E8531D"/>
    <w:rsid w:val="00E85E88"/>
    <w:rsid w:val="00E869FD"/>
    <w:rsid w:val="00E86B47"/>
    <w:rsid w:val="00E86C4B"/>
    <w:rsid w:val="00E87EEA"/>
    <w:rsid w:val="00E909C7"/>
    <w:rsid w:val="00E92116"/>
    <w:rsid w:val="00E93058"/>
    <w:rsid w:val="00E93D01"/>
    <w:rsid w:val="00E9537D"/>
    <w:rsid w:val="00E964C5"/>
    <w:rsid w:val="00E97645"/>
    <w:rsid w:val="00EA0B54"/>
    <w:rsid w:val="00EA0B86"/>
    <w:rsid w:val="00EA1750"/>
    <w:rsid w:val="00EA19BB"/>
    <w:rsid w:val="00EA1D3E"/>
    <w:rsid w:val="00EA24B3"/>
    <w:rsid w:val="00EA3DE5"/>
    <w:rsid w:val="00EA4225"/>
    <w:rsid w:val="00EA4A2F"/>
    <w:rsid w:val="00EA5756"/>
    <w:rsid w:val="00EA64F8"/>
    <w:rsid w:val="00EA6CB0"/>
    <w:rsid w:val="00EA7446"/>
    <w:rsid w:val="00EB2BBE"/>
    <w:rsid w:val="00EB2C0F"/>
    <w:rsid w:val="00EB3154"/>
    <w:rsid w:val="00EB327F"/>
    <w:rsid w:val="00EB32D3"/>
    <w:rsid w:val="00EB4DD7"/>
    <w:rsid w:val="00EB55CF"/>
    <w:rsid w:val="00EB57A4"/>
    <w:rsid w:val="00EB58DA"/>
    <w:rsid w:val="00EB5DE1"/>
    <w:rsid w:val="00EB6047"/>
    <w:rsid w:val="00EB6731"/>
    <w:rsid w:val="00EB694E"/>
    <w:rsid w:val="00EC2EC8"/>
    <w:rsid w:val="00EC38F2"/>
    <w:rsid w:val="00EC63C0"/>
    <w:rsid w:val="00EC6875"/>
    <w:rsid w:val="00EC6ACB"/>
    <w:rsid w:val="00EC6E22"/>
    <w:rsid w:val="00EC7647"/>
    <w:rsid w:val="00ED009D"/>
    <w:rsid w:val="00ED0B98"/>
    <w:rsid w:val="00ED14C3"/>
    <w:rsid w:val="00ED1BC9"/>
    <w:rsid w:val="00ED4365"/>
    <w:rsid w:val="00ED444E"/>
    <w:rsid w:val="00ED5379"/>
    <w:rsid w:val="00ED5950"/>
    <w:rsid w:val="00ED5AB0"/>
    <w:rsid w:val="00ED5E99"/>
    <w:rsid w:val="00ED64CE"/>
    <w:rsid w:val="00ED7082"/>
    <w:rsid w:val="00ED7381"/>
    <w:rsid w:val="00ED743A"/>
    <w:rsid w:val="00ED74E9"/>
    <w:rsid w:val="00EE0F8B"/>
    <w:rsid w:val="00EE1C94"/>
    <w:rsid w:val="00EE3B26"/>
    <w:rsid w:val="00EE4515"/>
    <w:rsid w:val="00EE46B0"/>
    <w:rsid w:val="00EE474F"/>
    <w:rsid w:val="00EE476F"/>
    <w:rsid w:val="00EE501A"/>
    <w:rsid w:val="00EE5353"/>
    <w:rsid w:val="00EE5FCE"/>
    <w:rsid w:val="00EE62F2"/>
    <w:rsid w:val="00EE65A3"/>
    <w:rsid w:val="00EE6DE8"/>
    <w:rsid w:val="00EE7260"/>
    <w:rsid w:val="00EE7D18"/>
    <w:rsid w:val="00EE7E2F"/>
    <w:rsid w:val="00EF09D7"/>
    <w:rsid w:val="00EF0B5C"/>
    <w:rsid w:val="00EF1EEC"/>
    <w:rsid w:val="00EF2B14"/>
    <w:rsid w:val="00EF2F47"/>
    <w:rsid w:val="00EF54B9"/>
    <w:rsid w:val="00EF6A37"/>
    <w:rsid w:val="00EF6AE7"/>
    <w:rsid w:val="00EF71D8"/>
    <w:rsid w:val="00F009C0"/>
    <w:rsid w:val="00F02475"/>
    <w:rsid w:val="00F04DE2"/>
    <w:rsid w:val="00F04FA4"/>
    <w:rsid w:val="00F05AB8"/>
    <w:rsid w:val="00F06D21"/>
    <w:rsid w:val="00F106ED"/>
    <w:rsid w:val="00F10C57"/>
    <w:rsid w:val="00F11336"/>
    <w:rsid w:val="00F11491"/>
    <w:rsid w:val="00F1210A"/>
    <w:rsid w:val="00F12137"/>
    <w:rsid w:val="00F121DD"/>
    <w:rsid w:val="00F13021"/>
    <w:rsid w:val="00F13DD0"/>
    <w:rsid w:val="00F14079"/>
    <w:rsid w:val="00F143C6"/>
    <w:rsid w:val="00F14697"/>
    <w:rsid w:val="00F1549F"/>
    <w:rsid w:val="00F1677F"/>
    <w:rsid w:val="00F17369"/>
    <w:rsid w:val="00F202FD"/>
    <w:rsid w:val="00F2158B"/>
    <w:rsid w:val="00F2253D"/>
    <w:rsid w:val="00F22A35"/>
    <w:rsid w:val="00F23072"/>
    <w:rsid w:val="00F24415"/>
    <w:rsid w:val="00F24648"/>
    <w:rsid w:val="00F246DA"/>
    <w:rsid w:val="00F24713"/>
    <w:rsid w:val="00F24739"/>
    <w:rsid w:val="00F26270"/>
    <w:rsid w:val="00F266D5"/>
    <w:rsid w:val="00F27667"/>
    <w:rsid w:val="00F30401"/>
    <w:rsid w:val="00F305AD"/>
    <w:rsid w:val="00F31616"/>
    <w:rsid w:val="00F31B0E"/>
    <w:rsid w:val="00F32EEA"/>
    <w:rsid w:val="00F34579"/>
    <w:rsid w:val="00F3486C"/>
    <w:rsid w:val="00F350CA"/>
    <w:rsid w:val="00F36402"/>
    <w:rsid w:val="00F36C72"/>
    <w:rsid w:val="00F36D4A"/>
    <w:rsid w:val="00F3723E"/>
    <w:rsid w:val="00F3737C"/>
    <w:rsid w:val="00F375C7"/>
    <w:rsid w:val="00F40399"/>
    <w:rsid w:val="00F41130"/>
    <w:rsid w:val="00F42023"/>
    <w:rsid w:val="00F42633"/>
    <w:rsid w:val="00F42734"/>
    <w:rsid w:val="00F42970"/>
    <w:rsid w:val="00F43FDB"/>
    <w:rsid w:val="00F44491"/>
    <w:rsid w:val="00F446BF"/>
    <w:rsid w:val="00F44A96"/>
    <w:rsid w:val="00F459F5"/>
    <w:rsid w:val="00F46401"/>
    <w:rsid w:val="00F46474"/>
    <w:rsid w:val="00F5084B"/>
    <w:rsid w:val="00F50BBA"/>
    <w:rsid w:val="00F50C63"/>
    <w:rsid w:val="00F51406"/>
    <w:rsid w:val="00F5174A"/>
    <w:rsid w:val="00F5376E"/>
    <w:rsid w:val="00F53918"/>
    <w:rsid w:val="00F53F13"/>
    <w:rsid w:val="00F54120"/>
    <w:rsid w:val="00F5432F"/>
    <w:rsid w:val="00F546C8"/>
    <w:rsid w:val="00F56001"/>
    <w:rsid w:val="00F56DF9"/>
    <w:rsid w:val="00F57E53"/>
    <w:rsid w:val="00F615FE"/>
    <w:rsid w:val="00F61EA8"/>
    <w:rsid w:val="00F61F48"/>
    <w:rsid w:val="00F629A2"/>
    <w:rsid w:val="00F63A38"/>
    <w:rsid w:val="00F63A9B"/>
    <w:rsid w:val="00F64569"/>
    <w:rsid w:val="00F64632"/>
    <w:rsid w:val="00F67559"/>
    <w:rsid w:val="00F6780B"/>
    <w:rsid w:val="00F67BB7"/>
    <w:rsid w:val="00F70AE8"/>
    <w:rsid w:val="00F71B45"/>
    <w:rsid w:val="00F71C3F"/>
    <w:rsid w:val="00F73376"/>
    <w:rsid w:val="00F735F4"/>
    <w:rsid w:val="00F737CC"/>
    <w:rsid w:val="00F758EF"/>
    <w:rsid w:val="00F75B24"/>
    <w:rsid w:val="00F760C9"/>
    <w:rsid w:val="00F761F3"/>
    <w:rsid w:val="00F7703D"/>
    <w:rsid w:val="00F77469"/>
    <w:rsid w:val="00F774F4"/>
    <w:rsid w:val="00F77C90"/>
    <w:rsid w:val="00F800A8"/>
    <w:rsid w:val="00F80C8D"/>
    <w:rsid w:val="00F814DF"/>
    <w:rsid w:val="00F81546"/>
    <w:rsid w:val="00F823A3"/>
    <w:rsid w:val="00F83817"/>
    <w:rsid w:val="00F83CB5"/>
    <w:rsid w:val="00F84803"/>
    <w:rsid w:val="00F85A21"/>
    <w:rsid w:val="00F85D4B"/>
    <w:rsid w:val="00F86469"/>
    <w:rsid w:val="00F87D69"/>
    <w:rsid w:val="00F90101"/>
    <w:rsid w:val="00F90A0D"/>
    <w:rsid w:val="00F90E27"/>
    <w:rsid w:val="00F92934"/>
    <w:rsid w:val="00F92F9C"/>
    <w:rsid w:val="00F93044"/>
    <w:rsid w:val="00F9346B"/>
    <w:rsid w:val="00F94014"/>
    <w:rsid w:val="00F94D0B"/>
    <w:rsid w:val="00F960D7"/>
    <w:rsid w:val="00F9649A"/>
    <w:rsid w:val="00F976B2"/>
    <w:rsid w:val="00F9788D"/>
    <w:rsid w:val="00FA09CB"/>
    <w:rsid w:val="00FA10D8"/>
    <w:rsid w:val="00FA43E0"/>
    <w:rsid w:val="00FA475C"/>
    <w:rsid w:val="00FA50FD"/>
    <w:rsid w:val="00FA5EB8"/>
    <w:rsid w:val="00FA6C8E"/>
    <w:rsid w:val="00FB05AD"/>
    <w:rsid w:val="00FB0953"/>
    <w:rsid w:val="00FB116A"/>
    <w:rsid w:val="00FB12DB"/>
    <w:rsid w:val="00FB1CDF"/>
    <w:rsid w:val="00FB1D66"/>
    <w:rsid w:val="00FB2BFC"/>
    <w:rsid w:val="00FB2F87"/>
    <w:rsid w:val="00FB34B5"/>
    <w:rsid w:val="00FB3643"/>
    <w:rsid w:val="00FB3A6F"/>
    <w:rsid w:val="00FB4092"/>
    <w:rsid w:val="00FB4263"/>
    <w:rsid w:val="00FB4459"/>
    <w:rsid w:val="00FB53CB"/>
    <w:rsid w:val="00FB5545"/>
    <w:rsid w:val="00FB573F"/>
    <w:rsid w:val="00FC130B"/>
    <w:rsid w:val="00FC1783"/>
    <w:rsid w:val="00FC19C6"/>
    <w:rsid w:val="00FC1F09"/>
    <w:rsid w:val="00FC2622"/>
    <w:rsid w:val="00FC2D1E"/>
    <w:rsid w:val="00FC4B9D"/>
    <w:rsid w:val="00FC4DA1"/>
    <w:rsid w:val="00FC5C00"/>
    <w:rsid w:val="00FC5E28"/>
    <w:rsid w:val="00FC6118"/>
    <w:rsid w:val="00FC7FD5"/>
    <w:rsid w:val="00FD054B"/>
    <w:rsid w:val="00FD06AB"/>
    <w:rsid w:val="00FD1E31"/>
    <w:rsid w:val="00FD1EB1"/>
    <w:rsid w:val="00FD1EC7"/>
    <w:rsid w:val="00FD256F"/>
    <w:rsid w:val="00FD3882"/>
    <w:rsid w:val="00FD3EC9"/>
    <w:rsid w:val="00FD41C7"/>
    <w:rsid w:val="00FD4A04"/>
    <w:rsid w:val="00FD6931"/>
    <w:rsid w:val="00FE04B5"/>
    <w:rsid w:val="00FE0F2A"/>
    <w:rsid w:val="00FE1B32"/>
    <w:rsid w:val="00FE2333"/>
    <w:rsid w:val="00FE2868"/>
    <w:rsid w:val="00FE3865"/>
    <w:rsid w:val="00FE3ECC"/>
    <w:rsid w:val="00FE3F4B"/>
    <w:rsid w:val="00FE4D78"/>
    <w:rsid w:val="00FE539C"/>
    <w:rsid w:val="00FE6A56"/>
    <w:rsid w:val="00FE762A"/>
    <w:rsid w:val="00FE7C0B"/>
    <w:rsid w:val="00FF301D"/>
    <w:rsid w:val="00FF3799"/>
    <w:rsid w:val="00FF39F4"/>
    <w:rsid w:val="00FF3B5F"/>
    <w:rsid w:val="00FF45C1"/>
    <w:rsid w:val="00FF554E"/>
    <w:rsid w:val="00FF5F01"/>
    <w:rsid w:val="00FF74A9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EF"/>
    <w:pPr>
      <w:spacing w:after="200" w:line="276" w:lineRule="auto"/>
    </w:pPr>
    <w:rPr>
      <w:lang w:val="uk-UA" w:eastAsia="en-US"/>
    </w:rPr>
  </w:style>
  <w:style w:type="paragraph" w:styleId="Heading3">
    <w:name w:val="heading 3"/>
    <w:basedOn w:val="Normal"/>
    <w:link w:val="Heading3Char"/>
    <w:uiPriority w:val="99"/>
    <w:qFormat/>
    <w:rsid w:val="00312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12613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ListParagraph">
    <w:name w:val="List Paragraph"/>
    <w:basedOn w:val="Normal"/>
    <w:uiPriority w:val="99"/>
    <w:qFormat/>
    <w:rsid w:val="00312613"/>
    <w:pPr>
      <w:ind w:left="720"/>
      <w:contextualSpacing/>
    </w:pPr>
  </w:style>
  <w:style w:type="table" w:styleId="TableGrid">
    <w:name w:val="Table Grid"/>
    <w:basedOn w:val="TableNormal"/>
    <w:uiPriority w:val="99"/>
    <w:rsid w:val="0065746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170</Words>
  <Characters>972</Characters>
  <Application>Microsoft Office Outlook</Application>
  <DocSecurity>0</DocSecurity>
  <Lines>0</Lines>
  <Paragraphs>0</Paragraphs>
  <ScaleCrop>false</ScaleCrop>
  <Company>dpa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d04-starchenko</dc:creator>
  <cp:keywords/>
  <dc:description/>
  <cp:lastModifiedBy>Пользователь Windows</cp:lastModifiedBy>
  <cp:revision>10</cp:revision>
  <cp:lastPrinted>2024-01-17T14:08:00Z</cp:lastPrinted>
  <dcterms:created xsi:type="dcterms:W3CDTF">2023-01-18T08:41:00Z</dcterms:created>
  <dcterms:modified xsi:type="dcterms:W3CDTF">2024-01-17T14:08:00Z</dcterms:modified>
</cp:coreProperties>
</file>