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33" w:rsidRDefault="003E5333" w:rsidP="00EF582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3E5333" w:rsidRPr="00EF5828" w:rsidRDefault="003E5333" w:rsidP="00EF5828">
      <w:pPr>
        <w:jc w:val="center"/>
        <w:rPr>
          <w:b/>
          <w:bCs/>
          <w:sz w:val="28"/>
          <w:szCs w:val="28"/>
          <w:lang w:val="uk-UA"/>
        </w:rPr>
      </w:pPr>
      <w:r w:rsidRPr="00EF5828">
        <w:rPr>
          <w:b/>
          <w:bCs/>
          <w:sz w:val="28"/>
          <w:szCs w:val="28"/>
          <w:lang w:val="uk-UA"/>
        </w:rPr>
        <w:t xml:space="preserve">ЗВЕРНЕННЯ </w:t>
      </w:r>
    </w:p>
    <w:p w:rsidR="003E5333" w:rsidRPr="00EF5828" w:rsidRDefault="003E5333" w:rsidP="00CA22C3">
      <w:pPr>
        <w:ind w:left="-142" w:firstLine="142"/>
        <w:jc w:val="center"/>
        <w:rPr>
          <w:b/>
          <w:bCs/>
          <w:sz w:val="28"/>
          <w:szCs w:val="28"/>
          <w:lang w:val="uk-UA"/>
        </w:rPr>
      </w:pPr>
      <w:r w:rsidRPr="00EF5828">
        <w:rPr>
          <w:b/>
          <w:bCs/>
          <w:sz w:val="28"/>
          <w:szCs w:val="28"/>
          <w:lang w:val="uk-UA"/>
        </w:rPr>
        <w:t>2-го етапу позачергового Х З'їзду Всеукраїнської громадської організації «Асоціація платників податків</w:t>
      </w:r>
      <w:r>
        <w:rPr>
          <w:b/>
          <w:bCs/>
          <w:sz w:val="28"/>
          <w:szCs w:val="28"/>
          <w:lang w:val="uk-UA"/>
        </w:rPr>
        <w:t xml:space="preserve"> України» до Президента України та</w:t>
      </w:r>
      <w:r w:rsidRPr="00EF5828">
        <w:rPr>
          <w:b/>
          <w:bCs/>
          <w:sz w:val="28"/>
          <w:szCs w:val="28"/>
          <w:lang w:val="uk-UA"/>
        </w:rPr>
        <w:t xml:space="preserve"> Верховної Ради України </w:t>
      </w:r>
    </w:p>
    <w:p w:rsidR="003E5333" w:rsidRPr="00EF5828" w:rsidRDefault="003E5333" w:rsidP="00250C87">
      <w:pPr>
        <w:shd w:val="clear" w:color="auto" w:fill="FFFFFF"/>
        <w:ind w:left="14" w:right="48" w:firstLine="543"/>
        <w:jc w:val="both"/>
        <w:rPr>
          <w:color w:val="000000"/>
          <w:spacing w:val="2"/>
          <w:sz w:val="28"/>
          <w:szCs w:val="28"/>
          <w:lang w:val="uk-UA"/>
        </w:rPr>
      </w:pPr>
    </w:p>
    <w:p w:rsidR="003E5333" w:rsidRPr="002251C5" w:rsidRDefault="003E5333" w:rsidP="00C451EF">
      <w:pPr>
        <w:jc w:val="both"/>
        <w:rPr>
          <w:i/>
          <w:iCs/>
          <w:sz w:val="28"/>
          <w:szCs w:val="28"/>
          <w:lang w:val="uk-UA"/>
        </w:rPr>
      </w:pPr>
      <w:r w:rsidRPr="00EF5828">
        <w:rPr>
          <w:i/>
          <w:iCs/>
          <w:sz w:val="28"/>
          <w:szCs w:val="28"/>
          <w:lang w:val="uk-UA"/>
        </w:rPr>
        <w:t xml:space="preserve">м. Київ                                                     </w:t>
      </w:r>
      <w:r>
        <w:rPr>
          <w:i/>
          <w:iCs/>
          <w:sz w:val="28"/>
          <w:szCs w:val="28"/>
          <w:lang w:val="uk-UA"/>
        </w:rPr>
        <w:t xml:space="preserve">                              </w:t>
      </w:r>
      <w:r w:rsidRPr="00EF5828">
        <w:rPr>
          <w:i/>
          <w:iCs/>
          <w:sz w:val="28"/>
          <w:szCs w:val="28"/>
          <w:lang w:val="uk-UA"/>
        </w:rPr>
        <w:t xml:space="preserve"> 19</w:t>
      </w:r>
      <w:r>
        <w:rPr>
          <w:i/>
          <w:iCs/>
          <w:sz w:val="28"/>
          <w:szCs w:val="28"/>
          <w:lang w:val="uk-UA"/>
        </w:rPr>
        <w:t xml:space="preserve"> </w:t>
      </w:r>
      <w:r w:rsidRPr="00EF5828">
        <w:rPr>
          <w:i/>
          <w:iCs/>
          <w:sz w:val="28"/>
          <w:szCs w:val="28"/>
          <w:lang w:val="uk-UA"/>
        </w:rPr>
        <w:t>листопада</w:t>
      </w:r>
      <w:r w:rsidRPr="002251C5">
        <w:rPr>
          <w:i/>
          <w:iCs/>
          <w:sz w:val="28"/>
          <w:szCs w:val="28"/>
          <w:lang w:val="uk-UA"/>
        </w:rPr>
        <w:t xml:space="preserve"> </w:t>
      </w:r>
      <w:r w:rsidRPr="00EF5828">
        <w:rPr>
          <w:i/>
          <w:iCs/>
          <w:sz w:val="28"/>
          <w:szCs w:val="28"/>
          <w:lang w:val="uk-UA"/>
        </w:rPr>
        <w:t>2015</w:t>
      </w:r>
      <w:r>
        <w:rPr>
          <w:i/>
          <w:iCs/>
          <w:sz w:val="28"/>
          <w:szCs w:val="28"/>
          <w:lang w:val="uk-UA"/>
        </w:rPr>
        <w:t xml:space="preserve"> року</w:t>
      </w:r>
    </w:p>
    <w:p w:rsidR="003E5333" w:rsidRPr="00EF5828" w:rsidRDefault="003E5333" w:rsidP="00250C87">
      <w:pPr>
        <w:ind w:firstLine="708"/>
        <w:jc w:val="both"/>
        <w:rPr>
          <w:i/>
          <w:iCs/>
          <w:sz w:val="24"/>
          <w:szCs w:val="24"/>
          <w:lang w:val="uk-UA"/>
        </w:rPr>
      </w:pPr>
    </w:p>
    <w:p w:rsidR="003E5333" w:rsidRPr="00EF5828" w:rsidRDefault="003E5333" w:rsidP="0044139F">
      <w:pPr>
        <w:ind w:firstLine="708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 xml:space="preserve">Виступаючи від імені 7 тисяч членів Асоціації платників податків України, на підприємствах яких працює 3 мільйони 200 тисяч чоловік, зазначаємо, що Уряд України своєю бездіяльністю щодо проведення анонсованих в 2014 році економічних, адміністративних реформ та щомісячним посиленням фіскального тиску, невиправданим збільшенням тарифів призвів національну економіку та бізнес середовище до межі, за якою прірва. </w:t>
      </w:r>
    </w:p>
    <w:p w:rsidR="003E5333" w:rsidRPr="00EF5828" w:rsidRDefault="003E5333" w:rsidP="00141CE7">
      <w:pPr>
        <w:ind w:firstLine="851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 xml:space="preserve">Відсутність структурних реформ в усіх галузях економіки України привело до: </w:t>
      </w:r>
    </w:p>
    <w:p w:rsidR="003E5333" w:rsidRPr="00EF5828" w:rsidRDefault="003E5333" w:rsidP="00141CE7">
      <w:pPr>
        <w:pStyle w:val="ListParagraph"/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 xml:space="preserve">росту інфляції – 19%; </w:t>
      </w:r>
    </w:p>
    <w:p w:rsidR="003E5333" w:rsidRPr="00EF5828" w:rsidRDefault="003E5333" w:rsidP="00141CE7">
      <w:pPr>
        <w:pStyle w:val="ListParagraph"/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 xml:space="preserve">скорочення ВВП у 2014 – на 6,8%, у 2015 – на 14,7%; </w:t>
      </w:r>
    </w:p>
    <w:p w:rsidR="003E5333" w:rsidRPr="00EF5828" w:rsidRDefault="003E5333" w:rsidP="00141CE7">
      <w:pPr>
        <w:pStyle w:val="ListParagraph"/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зниження реального рівня заробітної плати у 2014 – на 6,5%, у 2015 – на 23,7%;</w:t>
      </w:r>
    </w:p>
    <w:p w:rsidR="003E5333" w:rsidRPr="00EF5828" w:rsidRDefault="003E5333" w:rsidP="00141CE7">
      <w:pPr>
        <w:pStyle w:val="ListParagraph"/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росту безробіття у 2014 до 9,3%, у 2015 до 9,6%;</w:t>
      </w:r>
    </w:p>
    <w:p w:rsidR="003E5333" w:rsidRPr="00EF5828" w:rsidRDefault="003E5333" w:rsidP="00141CE7">
      <w:pPr>
        <w:pStyle w:val="ListParagraph"/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 xml:space="preserve">росту тінізації економіки у 2014 до 41%, у 2015 до 47% . </w:t>
      </w:r>
    </w:p>
    <w:p w:rsidR="003E5333" w:rsidRPr="00EF5828" w:rsidRDefault="003E5333" w:rsidP="0044139F">
      <w:pPr>
        <w:ind w:firstLine="708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Натомість, резерви детінізації за рахунок боротьби з контрабандою та конвертаційною діяльністю, наведення ладу на ринку підакцизних товарів, відпрацювання олігархічних фінансово-промислових груп, які забезпечили б надходжень  біля 10 мільярдів гривень на місяць, так і залишились не використаними.</w:t>
      </w:r>
    </w:p>
    <w:p w:rsidR="003E5333" w:rsidRPr="00EF5828" w:rsidRDefault="003E5333" w:rsidP="0044139F">
      <w:pPr>
        <w:ind w:firstLine="708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Соціальна напруга в суспільстві досягла точки кипіння. Антикорупційні очікування Уряд не виправдав. Економічно вигідними залишились лише тіньові оборудки, які не можливі були б без тотальної корупції.</w:t>
      </w:r>
    </w:p>
    <w:p w:rsidR="003E5333" w:rsidRPr="00EF5828" w:rsidRDefault="003E5333" w:rsidP="004E7649">
      <w:pPr>
        <w:ind w:firstLine="851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Україна залишається серед найбільш корумпованих країн світу, займаючи 142 місце із 175, згідно  Індексу сприйняття корупції (</w:t>
      </w:r>
      <w:r w:rsidRPr="00EF5828">
        <w:rPr>
          <w:sz w:val="28"/>
          <w:szCs w:val="28"/>
        </w:rPr>
        <w:t>CorruptionPerceptionsIndex</w:t>
      </w:r>
      <w:r w:rsidRPr="00EF5828">
        <w:rPr>
          <w:sz w:val="28"/>
          <w:szCs w:val="28"/>
          <w:lang w:val="uk-UA"/>
        </w:rPr>
        <w:t xml:space="preserve">) від </w:t>
      </w:r>
      <w:r w:rsidRPr="00EF5828">
        <w:rPr>
          <w:sz w:val="28"/>
          <w:szCs w:val="28"/>
        </w:rPr>
        <w:t>TransparencyInternational</w:t>
      </w:r>
      <w:r w:rsidRPr="00EF5828">
        <w:rPr>
          <w:sz w:val="28"/>
          <w:szCs w:val="28"/>
          <w:lang w:val="uk-UA"/>
        </w:rPr>
        <w:t>.</w:t>
      </w:r>
    </w:p>
    <w:p w:rsidR="003E5333" w:rsidRPr="00EF5828" w:rsidRDefault="003E5333" w:rsidP="0044139F">
      <w:pPr>
        <w:ind w:firstLine="708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На вулицю готові вийти з акціями непокори понад 20% активного населення, 61 % українців бажають виїхати за кордон.</w:t>
      </w:r>
    </w:p>
    <w:p w:rsidR="003E5333" w:rsidRPr="00EF5828" w:rsidRDefault="003E5333" w:rsidP="0044139F">
      <w:pPr>
        <w:ind w:firstLine="708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І на даний час реальна програма дій Уряду не запропонована, а окремі ініціативи Уряду не витримують жодної критики.</w:t>
      </w:r>
    </w:p>
    <w:p w:rsidR="003E5333" w:rsidRPr="00EF5828" w:rsidRDefault="003E5333" w:rsidP="0044139F">
      <w:pPr>
        <w:ind w:firstLine="708"/>
        <w:jc w:val="both"/>
        <w:rPr>
          <w:sz w:val="24"/>
          <w:szCs w:val="24"/>
          <w:lang w:val="uk-UA"/>
        </w:rPr>
      </w:pPr>
    </w:p>
    <w:p w:rsidR="003E5333" w:rsidRPr="00EF5828" w:rsidRDefault="003E5333" w:rsidP="0044139F">
      <w:pPr>
        <w:ind w:firstLine="708"/>
        <w:jc w:val="both"/>
        <w:rPr>
          <w:sz w:val="28"/>
          <w:szCs w:val="28"/>
          <w:lang w:val="uk-UA"/>
        </w:rPr>
      </w:pPr>
      <w:r w:rsidRPr="00EF5828">
        <w:rPr>
          <w:sz w:val="28"/>
          <w:szCs w:val="28"/>
          <w:lang w:val="uk-UA"/>
        </w:rPr>
        <w:t>В зв’язку з вищевикладеним, звертаємось до Вас, пане Президент та  пане Голова Верховної Ради, щодо реалізації наданих Вам конституційних прав з негайно</w:t>
      </w:r>
      <w:r>
        <w:rPr>
          <w:sz w:val="28"/>
          <w:szCs w:val="28"/>
          <w:lang w:val="uk-UA"/>
        </w:rPr>
        <w:t>го</w:t>
      </w:r>
      <w:r w:rsidRPr="00EF5828">
        <w:rPr>
          <w:sz w:val="28"/>
          <w:szCs w:val="28"/>
          <w:lang w:val="uk-UA"/>
        </w:rPr>
        <w:t xml:space="preserve"> ініці</w:t>
      </w:r>
      <w:r>
        <w:rPr>
          <w:sz w:val="28"/>
          <w:szCs w:val="28"/>
          <w:lang w:val="uk-UA"/>
        </w:rPr>
        <w:t>ювання</w:t>
      </w:r>
      <w:r w:rsidRPr="00EF5828">
        <w:rPr>
          <w:sz w:val="28"/>
          <w:szCs w:val="28"/>
          <w:lang w:val="uk-UA"/>
        </w:rPr>
        <w:t xml:space="preserve"> питання  відставки Прем’єр-міністра України та всього складу </w:t>
      </w:r>
      <w:r>
        <w:rPr>
          <w:sz w:val="28"/>
          <w:szCs w:val="28"/>
          <w:lang w:val="uk-UA"/>
        </w:rPr>
        <w:t>фінансово-</w:t>
      </w:r>
      <w:r w:rsidRPr="00EF5828">
        <w:rPr>
          <w:sz w:val="28"/>
          <w:szCs w:val="28"/>
          <w:lang w:val="uk-UA"/>
        </w:rPr>
        <w:t xml:space="preserve">економічного блоку Уряду.  </w:t>
      </w:r>
    </w:p>
    <w:p w:rsidR="003E5333" w:rsidRPr="00EF5828" w:rsidRDefault="003E5333" w:rsidP="00250C87">
      <w:pPr>
        <w:ind w:firstLine="708"/>
        <w:jc w:val="both"/>
        <w:rPr>
          <w:sz w:val="28"/>
          <w:szCs w:val="28"/>
          <w:lang w:val="uk-UA"/>
        </w:rPr>
      </w:pPr>
    </w:p>
    <w:p w:rsidR="003E5333" w:rsidRDefault="003E5333" w:rsidP="006E2CE3">
      <w:pPr>
        <w:ind w:firstLine="708"/>
        <w:jc w:val="right"/>
        <w:rPr>
          <w:b/>
          <w:bCs/>
          <w:spacing w:val="-9"/>
          <w:sz w:val="28"/>
          <w:szCs w:val="28"/>
          <w:lang w:val="uk-UA"/>
        </w:rPr>
      </w:pPr>
      <w:r w:rsidRPr="00EF5828">
        <w:rPr>
          <w:b/>
          <w:bCs/>
          <w:spacing w:val="-9"/>
          <w:sz w:val="28"/>
          <w:szCs w:val="28"/>
          <w:lang w:val="uk-UA"/>
        </w:rPr>
        <w:t>Делегати 2-го етапу позачергового Х З</w:t>
      </w:r>
      <w:r w:rsidRPr="00EF5828">
        <w:rPr>
          <w:spacing w:val="-9"/>
          <w:sz w:val="28"/>
          <w:szCs w:val="28"/>
          <w:lang w:val="uk-UA"/>
        </w:rPr>
        <w:t>’</w:t>
      </w:r>
      <w:r w:rsidRPr="00EF5828">
        <w:rPr>
          <w:b/>
          <w:bCs/>
          <w:spacing w:val="-9"/>
          <w:sz w:val="28"/>
          <w:szCs w:val="28"/>
          <w:lang w:val="uk-UA"/>
        </w:rPr>
        <w:t xml:space="preserve">їзду Всеукраїнської </w:t>
      </w:r>
    </w:p>
    <w:p w:rsidR="003E5333" w:rsidRPr="00EF5828" w:rsidRDefault="003E5333" w:rsidP="006E2CE3">
      <w:pPr>
        <w:ind w:firstLine="708"/>
        <w:jc w:val="right"/>
        <w:rPr>
          <w:b/>
          <w:bCs/>
          <w:spacing w:val="-9"/>
          <w:sz w:val="28"/>
          <w:szCs w:val="28"/>
          <w:lang w:val="uk-UA"/>
        </w:rPr>
      </w:pPr>
      <w:r w:rsidRPr="00EF5828">
        <w:rPr>
          <w:b/>
          <w:bCs/>
          <w:spacing w:val="-9"/>
          <w:sz w:val="28"/>
          <w:szCs w:val="28"/>
          <w:lang w:val="uk-UA"/>
        </w:rPr>
        <w:t>громадської організації «Асоціація платників податків України»</w:t>
      </w:r>
    </w:p>
    <w:sectPr w:rsidR="003E5333" w:rsidRPr="00EF5828" w:rsidSect="00EF582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DEC"/>
    <w:multiLevelType w:val="hybridMultilevel"/>
    <w:tmpl w:val="6060D222"/>
    <w:lvl w:ilvl="0" w:tplc="D5501B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423F277D"/>
    <w:multiLevelType w:val="hybridMultilevel"/>
    <w:tmpl w:val="5D5609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C87"/>
    <w:rsid w:val="000011BB"/>
    <w:rsid w:val="00011D1B"/>
    <w:rsid w:val="00014B2B"/>
    <w:rsid w:val="0004307F"/>
    <w:rsid w:val="0004363E"/>
    <w:rsid w:val="000457D8"/>
    <w:rsid w:val="00045AA4"/>
    <w:rsid w:val="000509BF"/>
    <w:rsid w:val="00074D1B"/>
    <w:rsid w:val="0007642E"/>
    <w:rsid w:val="0009666B"/>
    <w:rsid w:val="00096B04"/>
    <w:rsid w:val="000A2C23"/>
    <w:rsid w:val="000C7522"/>
    <w:rsid w:val="000D022E"/>
    <w:rsid w:val="000E25B1"/>
    <w:rsid w:val="00107C7F"/>
    <w:rsid w:val="00107E83"/>
    <w:rsid w:val="00110D87"/>
    <w:rsid w:val="0011366D"/>
    <w:rsid w:val="00123183"/>
    <w:rsid w:val="00141CE7"/>
    <w:rsid w:val="00156DE6"/>
    <w:rsid w:val="00166588"/>
    <w:rsid w:val="001752BE"/>
    <w:rsid w:val="00181196"/>
    <w:rsid w:val="00191736"/>
    <w:rsid w:val="0019183A"/>
    <w:rsid w:val="001C6333"/>
    <w:rsid w:val="001D0025"/>
    <w:rsid w:val="001F4F6C"/>
    <w:rsid w:val="001F6FA1"/>
    <w:rsid w:val="00205941"/>
    <w:rsid w:val="002077C8"/>
    <w:rsid w:val="00212DC5"/>
    <w:rsid w:val="002251C5"/>
    <w:rsid w:val="00230491"/>
    <w:rsid w:val="00250C87"/>
    <w:rsid w:val="002547D7"/>
    <w:rsid w:val="00264936"/>
    <w:rsid w:val="00265FDA"/>
    <w:rsid w:val="0028485B"/>
    <w:rsid w:val="00290439"/>
    <w:rsid w:val="0029464B"/>
    <w:rsid w:val="002B085A"/>
    <w:rsid w:val="002E12CA"/>
    <w:rsid w:val="002E2700"/>
    <w:rsid w:val="003032B4"/>
    <w:rsid w:val="0031100E"/>
    <w:rsid w:val="0031200C"/>
    <w:rsid w:val="003248C1"/>
    <w:rsid w:val="003265EB"/>
    <w:rsid w:val="003311DD"/>
    <w:rsid w:val="00341CFC"/>
    <w:rsid w:val="003659A2"/>
    <w:rsid w:val="0037306C"/>
    <w:rsid w:val="00381F09"/>
    <w:rsid w:val="0038309C"/>
    <w:rsid w:val="003864A4"/>
    <w:rsid w:val="00390655"/>
    <w:rsid w:val="003969D2"/>
    <w:rsid w:val="003A0758"/>
    <w:rsid w:val="003A686C"/>
    <w:rsid w:val="003E5333"/>
    <w:rsid w:val="004239C9"/>
    <w:rsid w:val="00431C5C"/>
    <w:rsid w:val="004361B4"/>
    <w:rsid w:val="0044139F"/>
    <w:rsid w:val="00447425"/>
    <w:rsid w:val="004633C9"/>
    <w:rsid w:val="00474083"/>
    <w:rsid w:val="004842B1"/>
    <w:rsid w:val="00492634"/>
    <w:rsid w:val="004A3E82"/>
    <w:rsid w:val="004A7141"/>
    <w:rsid w:val="004C6E62"/>
    <w:rsid w:val="004D1D47"/>
    <w:rsid w:val="004D7C51"/>
    <w:rsid w:val="004E7649"/>
    <w:rsid w:val="00515A45"/>
    <w:rsid w:val="005328B8"/>
    <w:rsid w:val="00534743"/>
    <w:rsid w:val="00536699"/>
    <w:rsid w:val="005808AD"/>
    <w:rsid w:val="00590B18"/>
    <w:rsid w:val="00596AB6"/>
    <w:rsid w:val="005A4704"/>
    <w:rsid w:val="005A7313"/>
    <w:rsid w:val="005C4BD5"/>
    <w:rsid w:val="005F70A2"/>
    <w:rsid w:val="005F7A0E"/>
    <w:rsid w:val="0060315B"/>
    <w:rsid w:val="00604A78"/>
    <w:rsid w:val="0060551E"/>
    <w:rsid w:val="006238FA"/>
    <w:rsid w:val="006306B3"/>
    <w:rsid w:val="00651498"/>
    <w:rsid w:val="00653A09"/>
    <w:rsid w:val="006650E6"/>
    <w:rsid w:val="00665BAB"/>
    <w:rsid w:val="00667D53"/>
    <w:rsid w:val="006876B5"/>
    <w:rsid w:val="006934A4"/>
    <w:rsid w:val="006A3E0E"/>
    <w:rsid w:val="006A453B"/>
    <w:rsid w:val="006B3739"/>
    <w:rsid w:val="006E2CE3"/>
    <w:rsid w:val="006E695D"/>
    <w:rsid w:val="006E6D89"/>
    <w:rsid w:val="006F0EB1"/>
    <w:rsid w:val="007020DD"/>
    <w:rsid w:val="00705BA7"/>
    <w:rsid w:val="00713332"/>
    <w:rsid w:val="00730F54"/>
    <w:rsid w:val="007432E5"/>
    <w:rsid w:val="007566A4"/>
    <w:rsid w:val="00760C37"/>
    <w:rsid w:val="0077026B"/>
    <w:rsid w:val="00774BE1"/>
    <w:rsid w:val="00776E2C"/>
    <w:rsid w:val="00777E63"/>
    <w:rsid w:val="00795F53"/>
    <w:rsid w:val="007A62C9"/>
    <w:rsid w:val="007A7A92"/>
    <w:rsid w:val="007B3FF6"/>
    <w:rsid w:val="007B6ACB"/>
    <w:rsid w:val="007C34A8"/>
    <w:rsid w:val="007C6C50"/>
    <w:rsid w:val="007E509B"/>
    <w:rsid w:val="0083770E"/>
    <w:rsid w:val="00856F38"/>
    <w:rsid w:val="00864491"/>
    <w:rsid w:val="00872F05"/>
    <w:rsid w:val="00880946"/>
    <w:rsid w:val="0088324F"/>
    <w:rsid w:val="008A06A8"/>
    <w:rsid w:val="008A1456"/>
    <w:rsid w:val="008A515A"/>
    <w:rsid w:val="008C1819"/>
    <w:rsid w:val="008C61E6"/>
    <w:rsid w:val="008D49C6"/>
    <w:rsid w:val="008D6C09"/>
    <w:rsid w:val="008E4CA6"/>
    <w:rsid w:val="008F2D28"/>
    <w:rsid w:val="00901BBF"/>
    <w:rsid w:val="00904850"/>
    <w:rsid w:val="00914967"/>
    <w:rsid w:val="0092671C"/>
    <w:rsid w:val="0094785D"/>
    <w:rsid w:val="00957508"/>
    <w:rsid w:val="00960790"/>
    <w:rsid w:val="00963526"/>
    <w:rsid w:val="00976B9B"/>
    <w:rsid w:val="0097739F"/>
    <w:rsid w:val="009A554C"/>
    <w:rsid w:val="009B426C"/>
    <w:rsid w:val="009B67E0"/>
    <w:rsid w:val="009B769F"/>
    <w:rsid w:val="009C0E74"/>
    <w:rsid w:val="009D5B56"/>
    <w:rsid w:val="009E42DC"/>
    <w:rsid w:val="009E6DBE"/>
    <w:rsid w:val="009F094F"/>
    <w:rsid w:val="00A046D9"/>
    <w:rsid w:val="00A1226E"/>
    <w:rsid w:val="00A171AA"/>
    <w:rsid w:val="00A22257"/>
    <w:rsid w:val="00A27968"/>
    <w:rsid w:val="00A35268"/>
    <w:rsid w:val="00A40E3F"/>
    <w:rsid w:val="00A41B38"/>
    <w:rsid w:val="00A4253C"/>
    <w:rsid w:val="00A62B78"/>
    <w:rsid w:val="00A64368"/>
    <w:rsid w:val="00A65E48"/>
    <w:rsid w:val="00A87A62"/>
    <w:rsid w:val="00AA2CB0"/>
    <w:rsid w:val="00AA439E"/>
    <w:rsid w:val="00AB2F65"/>
    <w:rsid w:val="00AD44B1"/>
    <w:rsid w:val="00AE7CEA"/>
    <w:rsid w:val="00B05B04"/>
    <w:rsid w:val="00B263FA"/>
    <w:rsid w:val="00B50364"/>
    <w:rsid w:val="00B52B5D"/>
    <w:rsid w:val="00B60425"/>
    <w:rsid w:val="00B62D3A"/>
    <w:rsid w:val="00B673F0"/>
    <w:rsid w:val="00B85DD8"/>
    <w:rsid w:val="00BA7C08"/>
    <w:rsid w:val="00BB6B41"/>
    <w:rsid w:val="00BC0CC7"/>
    <w:rsid w:val="00BC3463"/>
    <w:rsid w:val="00BD6245"/>
    <w:rsid w:val="00BF4BD4"/>
    <w:rsid w:val="00C0089C"/>
    <w:rsid w:val="00C04E6A"/>
    <w:rsid w:val="00C05B2A"/>
    <w:rsid w:val="00C07275"/>
    <w:rsid w:val="00C10470"/>
    <w:rsid w:val="00C218E4"/>
    <w:rsid w:val="00C23FF8"/>
    <w:rsid w:val="00C3271D"/>
    <w:rsid w:val="00C4412A"/>
    <w:rsid w:val="00C451EF"/>
    <w:rsid w:val="00C45784"/>
    <w:rsid w:val="00C45A47"/>
    <w:rsid w:val="00C5425A"/>
    <w:rsid w:val="00C66AFB"/>
    <w:rsid w:val="00CA22C3"/>
    <w:rsid w:val="00CA2BCC"/>
    <w:rsid w:val="00CB7F28"/>
    <w:rsid w:val="00CD060D"/>
    <w:rsid w:val="00D17E12"/>
    <w:rsid w:val="00D22282"/>
    <w:rsid w:val="00D253E3"/>
    <w:rsid w:val="00D25A2C"/>
    <w:rsid w:val="00D32030"/>
    <w:rsid w:val="00D3534B"/>
    <w:rsid w:val="00D373A3"/>
    <w:rsid w:val="00D43FEF"/>
    <w:rsid w:val="00D51338"/>
    <w:rsid w:val="00D65DA6"/>
    <w:rsid w:val="00D77210"/>
    <w:rsid w:val="00D83382"/>
    <w:rsid w:val="00D83655"/>
    <w:rsid w:val="00D85083"/>
    <w:rsid w:val="00D86D2C"/>
    <w:rsid w:val="00DC768C"/>
    <w:rsid w:val="00DD55A8"/>
    <w:rsid w:val="00DE0F17"/>
    <w:rsid w:val="00DE1F19"/>
    <w:rsid w:val="00DF2B22"/>
    <w:rsid w:val="00E033D2"/>
    <w:rsid w:val="00E13E20"/>
    <w:rsid w:val="00E21C13"/>
    <w:rsid w:val="00E4373C"/>
    <w:rsid w:val="00E47383"/>
    <w:rsid w:val="00E5118C"/>
    <w:rsid w:val="00E5297A"/>
    <w:rsid w:val="00E61BE8"/>
    <w:rsid w:val="00E62136"/>
    <w:rsid w:val="00E622CF"/>
    <w:rsid w:val="00E658FC"/>
    <w:rsid w:val="00E84885"/>
    <w:rsid w:val="00E858F6"/>
    <w:rsid w:val="00EA56B3"/>
    <w:rsid w:val="00EE59D9"/>
    <w:rsid w:val="00EF5828"/>
    <w:rsid w:val="00F0076F"/>
    <w:rsid w:val="00F00BD8"/>
    <w:rsid w:val="00F022A7"/>
    <w:rsid w:val="00F065C4"/>
    <w:rsid w:val="00F25853"/>
    <w:rsid w:val="00F26057"/>
    <w:rsid w:val="00F52280"/>
    <w:rsid w:val="00F54741"/>
    <w:rsid w:val="00F57114"/>
    <w:rsid w:val="00F57CBA"/>
    <w:rsid w:val="00F70E8F"/>
    <w:rsid w:val="00F74140"/>
    <w:rsid w:val="00F74D7B"/>
    <w:rsid w:val="00F76D4D"/>
    <w:rsid w:val="00F90DD9"/>
    <w:rsid w:val="00F965ED"/>
    <w:rsid w:val="00FA04C2"/>
    <w:rsid w:val="00FB1DCF"/>
    <w:rsid w:val="00FB31BB"/>
    <w:rsid w:val="00FB4DD5"/>
    <w:rsid w:val="00FB5764"/>
    <w:rsid w:val="00FB7CD0"/>
    <w:rsid w:val="00FE1FF0"/>
    <w:rsid w:val="00FE79AA"/>
    <w:rsid w:val="00FF0EDF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A92"/>
    <w:pPr>
      <w:keepNext/>
      <w:shd w:val="clear" w:color="auto" w:fill="FFFFFF"/>
      <w:spacing w:line="365" w:lineRule="exact"/>
      <w:ind w:left="4661"/>
      <w:outlineLvl w:val="0"/>
    </w:pPr>
    <w:rPr>
      <w:b/>
      <w:bCs/>
      <w:color w:val="000000"/>
      <w:spacing w:val="-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7A92"/>
    <w:rPr>
      <w:rFonts w:ascii="Times New Roman" w:hAnsi="Times New Roman" w:cs="Times New Roman"/>
      <w:b/>
      <w:bCs/>
      <w:color w:val="000000"/>
      <w:spacing w:val="-2"/>
      <w:sz w:val="32"/>
      <w:szCs w:val="32"/>
      <w:shd w:val="clear" w:color="auto" w:fill="FFFFFF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A7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A92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7A7A92"/>
    <w:pPr>
      <w:widowControl/>
      <w:autoSpaceDE/>
      <w:autoSpaceDN/>
      <w:adjustRightInd/>
      <w:spacing w:line="360" w:lineRule="auto"/>
      <w:ind w:firstLine="720"/>
      <w:jc w:val="both"/>
    </w:pPr>
    <w:rPr>
      <w:i/>
      <w:i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A9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A7A92"/>
    <w:pPr>
      <w:widowControl/>
      <w:autoSpaceDE/>
      <w:autoSpaceDN/>
      <w:adjustRightInd/>
      <w:spacing w:line="360" w:lineRule="auto"/>
      <w:ind w:firstLine="720"/>
      <w:jc w:val="both"/>
    </w:pPr>
    <w:rPr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7A92"/>
    <w:rPr>
      <w:rFonts w:ascii="Times New Roman" w:hAnsi="Times New Roman" w:cs="Times New Roman"/>
      <w:lang w:val="en-US" w:eastAsia="ru-RU"/>
    </w:rPr>
  </w:style>
  <w:style w:type="paragraph" w:customStyle="1" w:styleId="a">
    <w:name w:val="_о_сљпфН__ Њђ–"/>
    <w:basedOn w:val="Normal"/>
    <w:uiPriority w:val="99"/>
    <w:rsid w:val="007A7A92"/>
    <w:pPr>
      <w:widowControl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st2">
    <w:name w:val="st2"/>
    <w:uiPriority w:val="99"/>
    <w:rsid w:val="007A7A92"/>
    <w:pPr>
      <w:autoSpaceDE w:val="0"/>
      <w:autoSpaceDN w:val="0"/>
      <w:adjustRightInd w:val="0"/>
      <w:spacing w:after="120"/>
      <w:ind w:firstLine="360"/>
      <w:jc w:val="both"/>
    </w:pPr>
    <w:rPr>
      <w:rFonts w:ascii="Courier New" w:eastAsia="Times New Roman" w:hAnsi="Courier New" w:cs="Courier New"/>
      <w:sz w:val="24"/>
      <w:szCs w:val="24"/>
      <w:lang w:val="ru-RU" w:eastAsia="uk-UA"/>
    </w:rPr>
  </w:style>
  <w:style w:type="character" w:customStyle="1" w:styleId="st42">
    <w:name w:val="st42"/>
    <w:uiPriority w:val="99"/>
    <w:rsid w:val="007A7A92"/>
    <w:rPr>
      <w:rFonts w:ascii="Times New Roman" w:hAnsi="Times New Roman" w:cs="Times New Roman"/>
      <w:color w:val="000000"/>
    </w:rPr>
  </w:style>
  <w:style w:type="character" w:customStyle="1" w:styleId="st96">
    <w:name w:val="st96"/>
    <w:uiPriority w:val="99"/>
    <w:rsid w:val="007A7A92"/>
    <w:rPr>
      <w:rFonts w:ascii="Times New Roman" w:hAnsi="Times New Roman" w:cs="Times New Roman"/>
      <w:color w:val="0000FF"/>
    </w:rPr>
  </w:style>
  <w:style w:type="character" w:customStyle="1" w:styleId="rvts44">
    <w:name w:val="rvts44"/>
    <w:basedOn w:val="DefaultParagraphFont"/>
    <w:uiPriority w:val="99"/>
    <w:rsid w:val="00447425"/>
  </w:style>
  <w:style w:type="paragraph" w:styleId="NoSpacing">
    <w:name w:val="No Spacing"/>
    <w:uiPriority w:val="99"/>
    <w:qFormat/>
    <w:rsid w:val="00FE79AA"/>
    <w:rPr>
      <w:rFonts w:cs="Calibri"/>
      <w:lang w:val="ru-RU"/>
    </w:rPr>
  </w:style>
  <w:style w:type="character" w:customStyle="1" w:styleId="rvts9">
    <w:name w:val="rvts9"/>
    <w:basedOn w:val="DefaultParagraphFont"/>
    <w:uiPriority w:val="99"/>
    <w:rsid w:val="0077026B"/>
  </w:style>
  <w:style w:type="character" w:customStyle="1" w:styleId="rvts46">
    <w:name w:val="rvts46"/>
    <w:basedOn w:val="DefaultParagraphFont"/>
    <w:uiPriority w:val="99"/>
    <w:rsid w:val="0077026B"/>
  </w:style>
  <w:style w:type="paragraph" w:styleId="ListParagraph">
    <w:name w:val="List Paragraph"/>
    <w:basedOn w:val="Normal"/>
    <w:uiPriority w:val="99"/>
    <w:qFormat/>
    <w:rsid w:val="003730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6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84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0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350</Words>
  <Characters>1995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</dc:title>
  <dc:subject/>
  <dc:creator>Ганна Білоцерківська</dc:creator>
  <cp:keywords/>
  <dc:description/>
  <cp:lastModifiedBy>user</cp:lastModifiedBy>
  <cp:revision>3</cp:revision>
  <cp:lastPrinted>2015-11-30T09:22:00Z</cp:lastPrinted>
  <dcterms:created xsi:type="dcterms:W3CDTF">2015-11-30T09:24:00Z</dcterms:created>
  <dcterms:modified xsi:type="dcterms:W3CDTF">2015-12-04T07:11:00Z</dcterms:modified>
</cp:coreProperties>
</file>