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8D" w:rsidRDefault="00976E8D" w:rsidP="00436B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</w:t>
      </w:r>
      <w:r>
        <w:rPr>
          <w:sz w:val="28"/>
          <w:szCs w:val="28"/>
          <w:lang w:val="en-US"/>
        </w:rPr>
        <w:t>А</w:t>
      </w:r>
      <w:r>
        <w:rPr>
          <w:sz w:val="28"/>
          <w:szCs w:val="28"/>
          <w:lang w:val="uk-UA"/>
        </w:rPr>
        <w:t xml:space="preserve"> СТРУКТУРА</w:t>
      </w:r>
    </w:p>
    <w:p w:rsidR="00976E8D" w:rsidRDefault="00976E8D" w:rsidP="00436B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 ДПС у Житомирській області</w:t>
      </w:r>
    </w:p>
    <w:p w:rsidR="00976E8D" w:rsidRPr="00DB5D9A" w:rsidRDefault="00976E8D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6"/>
        <w:gridCol w:w="7642"/>
        <w:gridCol w:w="360"/>
      </w:tblGrid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DB5D9A">
            <w:pPr>
              <w:jc w:val="center"/>
              <w:rPr>
                <w:lang w:val="uk-UA"/>
              </w:rPr>
            </w:pPr>
            <w:r w:rsidRPr="00DB5D9A">
              <w:rPr>
                <w:lang w:val="uk-UA"/>
              </w:rPr>
              <w:t>Індекс</w:t>
            </w:r>
          </w:p>
          <w:p w:rsidR="00976E8D" w:rsidRPr="00DB5D9A" w:rsidRDefault="00976E8D" w:rsidP="00DB5D9A">
            <w:pPr>
              <w:jc w:val="center"/>
              <w:rPr>
                <w:lang w:val="uk-UA"/>
              </w:rPr>
            </w:pPr>
            <w:r w:rsidRPr="00DB5D9A">
              <w:rPr>
                <w:lang w:val="uk-UA"/>
              </w:rPr>
              <w:t>структурного підрозділу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DB5D9A">
            <w:pPr>
              <w:jc w:val="center"/>
              <w:rPr>
                <w:lang w:val="uk-UA"/>
              </w:rPr>
            </w:pPr>
            <w:r w:rsidRPr="00DB5D9A">
              <w:rPr>
                <w:lang w:val="uk-UA"/>
              </w:rPr>
              <w:t>Назва структурного підрозділу</w:t>
            </w:r>
          </w:p>
        </w:tc>
        <w:tc>
          <w:tcPr>
            <w:tcW w:w="360" w:type="dxa"/>
            <w:vAlign w:val="center"/>
          </w:tcPr>
          <w:p w:rsidR="00976E8D" w:rsidRPr="00DB5D9A" w:rsidRDefault="00976E8D" w:rsidP="00DB5D9A">
            <w:pPr>
              <w:jc w:val="center"/>
              <w:rPr>
                <w:lang w:val="uk-UA"/>
              </w:rPr>
            </w:pPr>
          </w:p>
        </w:tc>
      </w:tr>
    </w:tbl>
    <w:p w:rsidR="00976E8D" w:rsidRPr="00DB5D9A" w:rsidRDefault="00976E8D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6"/>
        <w:gridCol w:w="7642"/>
        <w:gridCol w:w="342"/>
      </w:tblGrid>
      <w:tr w:rsidR="00976E8D" w:rsidRPr="00DB5D9A" w:rsidTr="00670797">
        <w:trPr>
          <w:tblHeader/>
        </w:trPr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i/>
                <w:lang w:val="uk-UA"/>
              </w:rPr>
            </w:pPr>
            <w:r w:rsidRPr="00DB5D9A">
              <w:rPr>
                <w:i/>
                <w:lang w:val="uk-UA"/>
              </w:rPr>
              <w:t>1</w:t>
            </w:r>
          </w:p>
        </w:tc>
        <w:tc>
          <w:tcPr>
            <w:tcW w:w="7642" w:type="dxa"/>
          </w:tcPr>
          <w:p w:rsidR="00976E8D" w:rsidRPr="00DB5D9A" w:rsidRDefault="00976E8D" w:rsidP="00AF2788">
            <w:pPr>
              <w:jc w:val="center"/>
              <w:rPr>
                <w:i/>
                <w:lang w:val="uk-UA"/>
              </w:rPr>
            </w:pPr>
            <w:r w:rsidRPr="00DB5D9A">
              <w:rPr>
                <w:i/>
                <w:lang w:val="uk-UA"/>
              </w:rPr>
              <w:t>2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i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06-30-00</w:t>
            </w:r>
          </w:p>
        </w:tc>
        <w:tc>
          <w:tcPr>
            <w:tcW w:w="7642" w:type="dxa"/>
          </w:tcPr>
          <w:p w:rsidR="00976E8D" w:rsidRPr="00DB5D9A" w:rsidRDefault="00976E8D" w:rsidP="0081695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Керівництво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lang w:val="uk-UA"/>
              </w:rPr>
            </w:pPr>
          </w:p>
        </w:tc>
        <w:tc>
          <w:tcPr>
            <w:tcW w:w="7642" w:type="dxa"/>
          </w:tcPr>
          <w:p w:rsidR="00976E8D" w:rsidRPr="00DB5D9A" w:rsidRDefault="00976E8D" w:rsidP="00816956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Начальник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lang w:val="uk-UA"/>
              </w:rPr>
            </w:pPr>
          </w:p>
        </w:tc>
        <w:tc>
          <w:tcPr>
            <w:tcW w:w="7642" w:type="dxa"/>
          </w:tcPr>
          <w:p w:rsidR="00976E8D" w:rsidRPr="00DB5D9A" w:rsidRDefault="00976E8D" w:rsidP="00816956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Заступник начальника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lang w:val="uk-UA"/>
              </w:rPr>
            </w:pPr>
          </w:p>
        </w:tc>
        <w:tc>
          <w:tcPr>
            <w:tcW w:w="7642" w:type="dxa"/>
          </w:tcPr>
          <w:p w:rsidR="00976E8D" w:rsidRPr="00DB5D9A" w:rsidRDefault="00976E8D" w:rsidP="00816956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Заступник начальника</w:t>
            </w:r>
          </w:p>
        </w:tc>
        <w:tc>
          <w:tcPr>
            <w:tcW w:w="342" w:type="dxa"/>
            <w:vAlign w:val="center"/>
          </w:tcPr>
          <w:p w:rsidR="00976E8D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06-30-01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816956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DB5D9A">
              <w:rPr>
                <w:b/>
                <w:bCs/>
                <w:iCs/>
                <w:sz w:val="28"/>
                <w:szCs w:val="28"/>
                <w:lang w:val="uk-UA"/>
              </w:rPr>
              <w:t>Управління організації роботи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lang w:val="uk-UA"/>
              </w:rPr>
            </w:pPr>
          </w:p>
        </w:tc>
        <w:tc>
          <w:tcPr>
            <w:tcW w:w="7642" w:type="dxa"/>
          </w:tcPr>
          <w:p w:rsidR="00976E8D" w:rsidRPr="00DB5D9A" w:rsidRDefault="00976E8D" w:rsidP="001B41BA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організації та планування роботи, моніторингу та контролю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</w:tcPr>
          <w:p w:rsidR="00976E8D" w:rsidRPr="00DB5D9A" w:rsidRDefault="00976E8D" w:rsidP="00816956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організації документування і</w:t>
            </w:r>
            <w:bookmarkStart w:id="0" w:name="_GoBack"/>
            <w:bookmarkEnd w:id="0"/>
            <w:r w:rsidRPr="00DB5D9A">
              <w:rPr>
                <w:sz w:val="28"/>
                <w:szCs w:val="28"/>
                <w:lang w:val="uk-UA"/>
              </w:rPr>
              <w:t xml:space="preserve"> роботи з документами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  <w:vAlign w:val="center"/>
          </w:tcPr>
          <w:p w:rsidR="00976E8D" w:rsidRPr="00DB5D9A" w:rsidRDefault="00976E8D" w:rsidP="00816956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Сектор розгляду звернень громадян та доступу до публічної інформації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lang w:val="uk-UA"/>
              </w:rPr>
            </w:pPr>
          </w:p>
        </w:tc>
        <w:tc>
          <w:tcPr>
            <w:tcW w:w="7642" w:type="dxa"/>
            <w:vAlign w:val="center"/>
          </w:tcPr>
          <w:p w:rsidR="00976E8D" w:rsidRPr="00DB5D9A" w:rsidRDefault="00976E8D" w:rsidP="00816956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 xml:space="preserve">Бердичівський cектор організації роботи 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lang w:val="uk-UA"/>
              </w:rPr>
            </w:pPr>
          </w:p>
        </w:tc>
        <w:tc>
          <w:tcPr>
            <w:tcW w:w="7642" w:type="dxa"/>
            <w:vAlign w:val="center"/>
          </w:tcPr>
          <w:p w:rsidR="00976E8D" w:rsidRPr="00DB5D9A" w:rsidRDefault="00976E8D" w:rsidP="00816956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Житомирський відділ організації роботи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lang w:val="uk-UA"/>
              </w:rPr>
            </w:pPr>
          </w:p>
        </w:tc>
        <w:tc>
          <w:tcPr>
            <w:tcW w:w="7642" w:type="dxa"/>
            <w:vAlign w:val="center"/>
          </w:tcPr>
          <w:p w:rsidR="00976E8D" w:rsidRPr="00DB5D9A" w:rsidRDefault="00976E8D" w:rsidP="00816956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 xml:space="preserve">Коростенський відділ організації  роботи 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  <w:vAlign w:val="center"/>
          </w:tcPr>
          <w:p w:rsidR="00976E8D" w:rsidRPr="00DB5D9A" w:rsidRDefault="00976E8D" w:rsidP="008169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Звягель</w:t>
            </w:r>
            <w:r w:rsidRPr="00DB5D9A">
              <w:rPr>
                <w:sz w:val="28"/>
                <w:szCs w:val="28"/>
                <w:lang w:val="uk-UA"/>
              </w:rPr>
              <w:t xml:space="preserve">ський сектор організації  роботи 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06-30-02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816956">
            <w:pPr>
              <w:jc w:val="both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DB5D9A">
              <w:rPr>
                <w:b/>
                <w:bCs/>
                <w:iCs/>
                <w:sz w:val="28"/>
                <w:szCs w:val="28"/>
                <w:lang w:val="uk-UA"/>
              </w:rPr>
              <w:t>Відділ забезпечення відомчого контролю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iCs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06-30-04</w:t>
            </w:r>
          </w:p>
        </w:tc>
        <w:tc>
          <w:tcPr>
            <w:tcW w:w="7642" w:type="dxa"/>
          </w:tcPr>
          <w:p w:rsidR="00976E8D" w:rsidRPr="00DB5D9A" w:rsidRDefault="00976E8D" w:rsidP="009735AA">
            <w:pPr>
              <w:jc w:val="both"/>
              <w:rPr>
                <w:b/>
                <w:bCs/>
                <w:sz w:val="28"/>
                <w:szCs w:val="28"/>
                <w:lang w:val="uk-UA" w:eastAsia="uk-UA"/>
              </w:rPr>
            </w:pPr>
            <w:r w:rsidRPr="00DB5D9A">
              <w:rPr>
                <w:b/>
                <w:bCs/>
                <w:sz w:val="28"/>
                <w:szCs w:val="28"/>
                <w:lang w:val="uk-UA"/>
              </w:rPr>
              <w:t>Управління оподаткування юридичних осіб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адміністрування місцевих податків і зборів з юридичних осіб, рентної плати та екологічного податку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Сектор розгляду звернень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адміністрування ПДВ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 xml:space="preserve">Відділ адміністрування податку на прибуток, неприбуткових установ і організацій та спрощеної системи оподаткування 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контролю за відшкодуванням ПДВ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Бердичівський відділ податків і зборів з юридичних осіб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 xml:space="preserve">Житомирський відділ податків і зборів з юридичних осіб 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</w:tcPr>
          <w:p w:rsidR="00976E8D" w:rsidRPr="00DB5D9A" w:rsidRDefault="00976E8D" w:rsidP="009735AA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Коростенський відділ податків і зборів з юридичних осіб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Звягель</w:t>
            </w:r>
            <w:r w:rsidRPr="00DB5D9A">
              <w:rPr>
                <w:sz w:val="28"/>
                <w:szCs w:val="28"/>
                <w:lang w:val="uk-UA"/>
              </w:rPr>
              <w:t xml:space="preserve">ський відділ податків і зборів з юридичних осіб 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DB5D9A"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  <w:t>06-30-05</w:t>
            </w:r>
          </w:p>
        </w:tc>
        <w:tc>
          <w:tcPr>
            <w:tcW w:w="7642" w:type="dxa"/>
          </w:tcPr>
          <w:p w:rsidR="00976E8D" w:rsidRPr="00DB5D9A" w:rsidRDefault="00976E8D" w:rsidP="009735AA">
            <w:pPr>
              <w:rPr>
                <w:b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 w:rsidRPr="00DB5D9A"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  <w:t>Управління правового забезпечення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D9A">
              <w:rPr>
                <w:color w:val="000000"/>
                <w:sz w:val="28"/>
                <w:szCs w:val="28"/>
                <w:lang w:val="uk-UA"/>
              </w:rPr>
              <w:t>Відділ правового супроводження діяльності та супроводження судових спорів із загальних питань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D9A">
              <w:rPr>
                <w:color w:val="000000"/>
                <w:sz w:val="28"/>
                <w:szCs w:val="28"/>
                <w:lang w:val="uk-UA"/>
              </w:rPr>
              <w:t>Відділ супроводження судових спорів за результатами планових та камеральних перевірок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D9A">
              <w:rPr>
                <w:color w:val="000000"/>
                <w:sz w:val="28"/>
                <w:szCs w:val="28"/>
                <w:lang w:val="uk-UA"/>
              </w:rPr>
              <w:t>Відділ супроводження судових спорів за результатами позапланових та фактичних перевірок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D9A">
              <w:rPr>
                <w:color w:val="000000"/>
                <w:sz w:val="28"/>
                <w:szCs w:val="28"/>
                <w:lang w:val="uk-UA"/>
              </w:rPr>
              <w:t>Відділ супроводження судових спорів не пов’язаних з документальними перевірками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D9A">
              <w:rPr>
                <w:color w:val="000000"/>
                <w:sz w:val="28"/>
                <w:szCs w:val="28"/>
                <w:lang w:val="uk-UA"/>
              </w:rPr>
              <w:t>Сектор інформаційно-аналітичної роботи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DB5D9A"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  <w:t>06-30-07</w:t>
            </w:r>
          </w:p>
        </w:tc>
        <w:tc>
          <w:tcPr>
            <w:tcW w:w="7642" w:type="dxa"/>
          </w:tcPr>
          <w:p w:rsidR="00976E8D" w:rsidRPr="00DB5D9A" w:rsidRDefault="00976E8D" w:rsidP="009735AA">
            <w:pPr>
              <w:jc w:val="both"/>
              <w:rPr>
                <w:b/>
                <w:bCs/>
                <w:sz w:val="28"/>
                <w:szCs w:val="28"/>
                <w:lang w:val="uk-UA" w:eastAsia="uk-UA"/>
              </w:rPr>
            </w:pPr>
            <w:r w:rsidRPr="00DB5D9A">
              <w:rPr>
                <w:b/>
                <w:bCs/>
                <w:sz w:val="28"/>
                <w:szCs w:val="28"/>
                <w:lang w:val="uk-UA"/>
              </w:rPr>
              <w:t>Управління податкового аудиту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планових перевірок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позапланових перевірок ризикових платників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перевірок з питань відшкодування ПДВ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 xml:space="preserve">Відділ аналізу податкової інформації  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позапланових перевірок з інших податків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фактичних перевірок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A5537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00B050"/>
                <w:lang w:val="uk-UA"/>
              </w:rPr>
            </w:pPr>
          </w:p>
        </w:tc>
        <w:tc>
          <w:tcPr>
            <w:tcW w:w="7642" w:type="dxa"/>
          </w:tcPr>
          <w:p w:rsidR="00976E8D" w:rsidRPr="00DB5D9A" w:rsidRDefault="00976E8D" w:rsidP="009735AA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перевірок фінансових операцій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Сектор якості перевірок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AA5431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координації, звітності та аналізу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 xml:space="preserve">Бердичівський сектор перевірок платників 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Коростенський сектор перевірок платників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Звягель</w:t>
            </w:r>
            <w:r w:rsidRPr="00DB5D9A">
              <w:rPr>
                <w:sz w:val="28"/>
                <w:szCs w:val="28"/>
                <w:lang w:val="uk-UA"/>
              </w:rPr>
              <w:t>ський відділ перевірок платників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DB5D9A">
              <w:rPr>
                <w:b/>
                <w:bCs/>
                <w:iCs/>
                <w:sz w:val="28"/>
                <w:szCs w:val="28"/>
                <w:lang w:val="uk-UA"/>
              </w:rPr>
              <w:t>06-30-08</w:t>
            </w:r>
          </w:p>
        </w:tc>
        <w:tc>
          <w:tcPr>
            <w:tcW w:w="7642" w:type="dxa"/>
          </w:tcPr>
          <w:p w:rsidR="00976E8D" w:rsidRPr="00DB5D9A" w:rsidRDefault="00976E8D" w:rsidP="009735AA">
            <w:pPr>
              <w:jc w:val="both"/>
              <w:rPr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DB5D9A">
              <w:rPr>
                <w:b/>
                <w:bCs/>
                <w:iCs/>
                <w:sz w:val="28"/>
                <w:szCs w:val="28"/>
                <w:lang w:val="uk-UA"/>
              </w:rPr>
              <w:t>Відділ запобігання фінансовим операціям, пов'язаним з легалізацією доходів, одержаних злочинним шляхом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</w:pPr>
            <w:r w:rsidRPr="00DB5D9A"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  <w:t>06-30-09</w:t>
            </w: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B5D9A">
              <w:rPr>
                <w:b/>
                <w:bCs/>
                <w:color w:val="000000"/>
                <w:sz w:val="28"/>
                <w:szCs w:val="28"/>
                <w:lang w:val="uk-UA"/>
              </w:rPr>
              <w:t>Управління контролю за підакцизними товарами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D9A">
              <w:rPr>
                <w:color w:val="000000"/>
                <w:sz w:val="28"/>
                <w:szCs w:val="28"/>
                <w:lang w:val="uk-UA"/>
              </w:rPr>
              <w:t>Відділ контролю за виробництвом та обігом спирту, спиртовмісної продукції, алкогольних напоїв, тютюнових виробів, рідин, що використовуються в електронних сигаретах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D9A">
              <w:rPr>
                <w:color w:val="000000"/>
                <w:sz w:val="28"/>
                <w:szCs w:val="28"/>
                <w:lang w:val="uk-UA"/>
              </w:rPr>
              <w:t>Відділ контролю за виробництвом та обігом пального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642" w:type="dxa"/>
          </w:tcPr>
          <w:p w:rsidR="00976E8D" w:rsidRPr="00DB5D9A" w:rsidRDefault="00976E8D" w:rsidP="009735A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D9A">
              <w:rPr>
                <w:color w:val="000000"/>
                <w:sz w:val="28"/>
                <w:szCs w:val="28"/>
                <w:lang w:val="uk-UA"/>
              </w:rPr>
              <w:t>Відділ обслуговування акцизних складів та податкових постів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highlight w:val="yellow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D9A">
              <w:rPr>
                <w:color w:val="000000"/>
                <w:sz w:val="28"/>
                <w:szCs w:val="28"/>
                <w:lang w:val="uk-UA"/>
              </w:rPr>
              <w:t>Відділ ліцензування торгівлі підакцизними товарами та зберігання пального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highlight w:val="yellow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735A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B5D9A">
              <w:rPr>
                <w:color w:val="000000"/>
                <w:sz w:val="28"/>
                <w:szCs w:val="28"/>
                <w:lang w:val="uk-UA"/>
              </w:rPr>
              <w:t>Відділ адміністрування акцизного податку, контролю за обігом марки акцизного податку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sz w:val="28"/>
                <w:szCs w:val="28"/>
                <w:lang w:val="uk-UA"/>
              </w:rPr>
            </w:pPr>
            <w:r w:rsidRPr="00DB5D9A">
              <w:rPr>
                <w:b/>
                <w:bCs/>
                <w:iCs/>
                <w:sz w:val="28"/>
                <w:szCs w:val="28"/>
                <w:lang w:val="uk-UA"/>
              </w:rPr>
              <w:t>06-30-10</w:t>
            </w: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DB5D9A">
              <w:rPr>
                <w:b/>
                <w:bCs/>
                <w:iCs/>
                <w:sz w:val="28"/>
                <w:szCs w:val="28"/>
                <w:lang w:val="uk-UA"/>
              </w:rPr>
              <w:t>Управління фінансового забезпечення та бухгалтерського обліку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 оплати праці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бюджетування та обліку єдиного внеску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06-30-11</w:t>
            </w: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DB5D9A">
              <w:rPr>
                <w:b/>
                <w:bCs/>
                <w:iCs/>
                <w:sz w:val="28"/>
                <w:szCs w:val="28"/>
                <w:lang w:val="uk-UA"/>
              </w:rPr>
              <w:t>Управління  персоналу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кадрового адміністрування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розвитку персоналу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bCs/>
                <w:iCs/>
                <w:sz w:val="28"/>
                <w:szCs w:val="28"/>
                <w:lang w:val="uk-UA"/>
              </w:rPr>
              <w:t>06-30-12</w:t>
            </w: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b/>
                <w:bCs/>
                <w:sz w:val="28"/>
                <w:szCs w:val="28"/>
                <w:lang w:val="uk-UA" w:eastAsia="uk-UA"/>
              </w:rPr>
            </w:pPr>
            <w:r w:rsidRPr="00DB5D9A">
              <w:rPr>
                <w:b/>
                <w:bCs/>
                <w:sz w:val="28"/>
                <w:szCs w:val="28"/>
                <w:lang w:val="uk-UA"/>
              </w:rPr>
              <w:t>Управління податкових сервісів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обліку платників та об’єктів оподаткування, реєстрації за окремими видами податків, ведення реєстрів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ведення Державного реєстру фізичних осіб – платників податків, розгляду звернень державних органів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 xml:space="preserve">Відділ організації роботи ЦОП та надання адміністративних послуг, податкових сервісів 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Звягель</w:t>
            </w:r>
            <w:r w:rsidRPr="00DB5D9A">
              <w:rPr>
                <w:sz w:val="28"/>
                <w:szCs w:val="28"/>
                <w:lang w:val="uk-UA"/>
              </w:rPr>
              <w:t>ський сектор податкових сервісів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DB5D9A">
              <w:rPr>
                <w:b/>
                <w:bCs/>
                <w:iCs/>
                <w:sz w:val="28"/>
                <w:szCs w:val="28"/>
                <w:lang w:val="uk-UA"/>
              </w:rPr>
              <w:t>06-30-13</w:t>
            </w: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b/>
                <w:bCs/>
                <w:sz w:val="28"/>
                <w:szCs w:val="28"/>
                <w:lang w:val="uk-UA" w:eastAsia="uk-UA"/>
              </w:rPr>
            </w:pPr>
            <w:r w:rsidRPr="00DB5D9A">
              <w:rPr>
                <w:b/>
                <w:bCs/>
                <w:sz w:val="28"/>
                <w:szCs w:val="28"/>
                <w:lang w:val="uk-UA"/>
              </w:rPr>
              <w:t>Управління по роботі з податковим боргом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i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  <w:vAlign w:val="bottom"/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 xml:space="preserve">Відділ моніторингу та інформаційно - аналітичного забезпечення 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  <w:vAlign w:val="bottom"/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організації стягнення боргу та роботи з безхазяйним майном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  <w:vAlign w:val="bottom"/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погашен</w:t>
            </w:r>
            <w:r w:rsidRPr="00DB5D9A">
              <w:rPr>
                <w:sz w:val="28"/>
                <w:szCs w:val="28"/>
                <w:lang w:val="uk-UA"/>
              </w:rPr>
              <w:t>ня боргу з фізичних осіб та заборгованості з ЄСВ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  <w:vAlign w:val="bottom"/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супроводження судових спорів щодо банкрутства та стягнення заборгованості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  <w:vAlign w:val="bottom"/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 xml:space="preserve">Бердичівський сектор по роботі з податковим боргом 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  <w:vAlign w:val="bottom"/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 xml:space="preserve">Коростенський відділ по роботі з податковим боргом 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  <w:vAlign w:val="bottom"/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Звягель</w:t>
            </w:r>
            <w:r w:rsidRPr="00DB5D9A">
              <w:rPr>
                <w:sz w:val="28"/>
                <w:szCs w:val="28"/>
                <w:lang w:val="uk-UA"/>
              </w:rPr>
              <w:t xml:space="preserve">ський сектор по роботі з податковим боргом 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06-30-14</w:t>
            </w: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Відділ з питань запобігання та виявлення корупції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06-30-15</w:t>
            </w:r>
          </w:p>
        </w:tc>
        <w:tc>
          <w:tcPr>
            <w:tcW w:w="7642" w:type="dxa"/>
          </w:tcPr>
          <w:p w:rsidR="00976E8D" w:rsidRPr="00DB5D9A" w:rsidRDefault="00976E8D" w:rsidP="00932AB4">
            <w:pPr>
              <w:jc w:val="both"/>
              <w:rPr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Сектор охорони державної таємниці, технічного та криптографічного захисту інформації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highlight w:val="yellow"/>
                <w:lang w:val="uk-UA"/>
              </w:rPr>
            </w:pPr>
            <w:r w:rsidRPr="00DB5D9A"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  <w:t>06-30-17</w:t>
            </w:r>
          </w:p>
        </w:tc>
        <w:tc>
          <w:tcPr>
            <w:tcW w:w="7642" w:type="dxa"/>
          </w:tcPr>
          <w:p w:rsidR="00976E8D" w:rsidRPr="00DB5D9A" w:rsidRDefault="00976E8D" w:rsidP="003C0D23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 w:rsidRPr="00DB5D9A"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  <w:t>Управління інфраструктури та господарського забезпечення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642" w:type="dxa"/>
          </w:tcPr>
          <w:p w:rsidR="00976E8D" w:rsidRPr="00DB5D9A" w:rsidRDefault="00976E8D" w:rsidP="003C0D23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DB5D9A">
              <w:rPr>
                <w:iCs/>
                <w:sz w:val="28"/>
                <w:szCs w:val="28"/>
                <w:lang w:val="uk-UA"/>
              </w:rPr>
              <w:t xml:space="preserve">Відділ матеріально-технічного забезпечення, зв’язку та транспортного забезпечення 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642" w:type="dxa"/>
          </w:tcPr>
          <w:p w:rsidR="00976E8D" w:rsidRPr="00DB5D9A" w:rsidRDefault="00976E8D" w:rsidP="003C0D23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DB5D9A">
              <w:rPr>
                <w:iCs/>
                <w:sz w:val="28"/>
                <w:szCs w:val="28"/>
                <w:lang w:val="uk-UA"/>
              </w:rPr>
              <w:t>Відділ експлуатації майна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06-30-18</w:t>
            </w:r>
          </w:p>
        </w:tc>
        <w:tc>
          <w:tcPr>
            <w:tcW w:w="7642" w:type="dxa"/>
          </w:tcPr>
          <w:p w:rsidR="00976E8D" w:rsidRPr="00DB5D9A" w:rsidRDefault="00976E8D" w:rsidP="00932AB4">
            <w:pPr>
              <w:jc w:val="both"/>
              <w:rPr>
                <w:b/>
                <w:bCs/>
                <w:sz w:val="28"/>
                <w:szCs w:val="28"/>
                <w:lang w:val="uk-UA" w:eastAsia="uk-UA"/>
              </w:rPr>
            </w:pPr>
            <w:r w:rsidRPr="00DB5D9A">
              <w:rPr>
                <w:b/>
                <w:bCs/>
                <w:sz w:val="28"/>
                <w:szCs w:val="28"/>
                <w:lang w:val="uk-UA"/>
              </w:rPr>
              <w:t>Управління з питань виявлення та опрацювання податкових ризиків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прогнозу, аналізу та звітності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моніторингу операцій та ризиків, роботи з ризиками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sz w:val="28"/>
                <w:szCs w:val="28"/>
                <w:lang w:val="uk-UA"/>
              </w:rPr>
            </w:pPr>
            <w:r w:rsidRPr="00DB5D9A"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  <w:t>06-30-19</w:t>
            </w:r>
          </w:p>
        </w:tc>
        <w:tc>
          <w:tcPr>
            <w:tcW w:w="7642" w:type="dxa"/>
            <w:vAlign w:val="bottom"/>
          </w:tcPr>
          <w:p w:rsidR="00976E8D" w:rsidRPr="00DB5D9A" w:rsidRDefault="00976E8D" w:rsidP="00932AB4">
            <w:pPr>
              <w:jc w:val="both"/>
              <w:rPr>
                <w:b/>
                <w:bCs/>
                <w:iCs/>
                <w:sz w:val="28"/>
                <w:szCs w:val="28"/>
                <w:lang w:val="uk-UA" w:eastAsia="uk-UA"/>
              </w:rPr>
            </w:pPr>
            <w:r w:rsidRPr="00DB5D9A">
              <w:rPr>
                <w:b/>
                <w:bCs/>
                <w:iCs/>
                <w:sz w:val="28"/>
                <w:szCs w:val="28"/>
                <w:lang w:val="uk-UA"/>
              </w:rPr>
              <w:t>Управління економічного аналізу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</w:tcPr>
          <w:p w:rsidR="00976E8D" w:rsidRPr="00DB5D9A" w:rsidRDefault="00976E8D" w:rsidP="00AA5431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DB5D9A">
              <w:rPr>
                <w:iCs/>
                <w:sz w:val="28"/>
                <w:szCs w:val="28"/>
                <w:lang w:val="uk-UA"/>
              </w:rPr>
              <w:t>Відділ організації та моніторингу виконання індикативних показників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DB5D9A">
              <w:rPr>
                <w:iCs/>
                <w:sz w:val="28"/>
                <w:szCs w:val="28"/>
                <w:lang w:val="uk-UA"/>
              </w:rPr>
              <w:t>Відділ обліку платежів та зведеної звітності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iCs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  <w:t>06-30-20</w:t>
            </w:r>
          </w:p>
        </w:tc>
        <w:tc>
          <w:tcPr>
            <w:tcW w:w="7642" w:type="dxa"/>
          </w:tcPr>
          <w:p w:rsidR="00976E8D" w:rsidRPr="00DB5D9A" w:rsidRDefault="00976E8D" w:rsidP="003C0D23">
            <w:pPr>
              <w:jc w:val="both"/>
              <w:rPr>
                <w:b/>
                <w:bCs/>
                <w:sz w:val="28"/>
                <w:szCs w:val="28"/>
                <w:lang w:val="uk-UA" w:eastAsia="uk-UA"/>
              </w:rPr>
            </w:pPr>
            <w:r w:rsidRPr="00DB5D9A">
              <w:rPr>
                <w:b/>
                <w:bCs/>
                <w:sz w:val="28"/>
                <w:szCs w:val="28"/>
                <w:lang w:val="uk-UA"/>
              </w:rPr>
              <w:t xml:space="preserve">Управління інформаційних технологій  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  <w:tcBorders>
              <w:top w:val="nil"/>
              <w:left w:val="nil"/>
            </w:tcBorders>
          </w:tcPr>
          <w:p w:rsidR="00976E8D" w:rsidRPr="00DB5D9A" w:rsidRDefault="00976E8D" w:rsidP="003C0D23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супроводження інформаційних систем та адміністрування баз даних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3C0D23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технічної підтримки та електронного документообігу, адміністраторів безпеки та адміністрування служби каталогів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bCs/>
                <w:iCs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642" w:type="dxa"/>
            <w:tcBorders>
              <w:top w:val="nil"/>
              <w:left w:val="nil"/>
            </w:tcBorders>
          </w:tcPr>
          <w:p w:rsidR="00976E8D" w:rsidRPr="00DB5D9A" w:rsidRDefault="00976E8D" w:rsidP="003C0D23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Житомирський сектор інформаційних технологій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642" w:type="dxa"/>
            <w:tcBorders>
              <w:top w:val="nil"/>
              <w:left w:val="nil"/>
            </w:tcBorders>
          </w:tcPr>
          <w:p w:rsidR="00976E8D" w:rsidRPr="00DB5D9A" w:rsidRDefault="00976E8D" w:rsidP="003C0D23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Коростенський сектор інформаційних технологій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sz w:val="28"/>
                <w:szCs w:val="28"/>
                <w:lang w:val="uk-UA"/>
              </w:rPr>
            </w:pPr>
            <w:r w:rsidRPr="00DB5D9A">
              <w:rPr>
                <w:b/>
                <w:bCs/>
                <w:iCs/>
                <w:sz w:val="28"/>
                <w:szCs w:val="28"/>
                <w:lang w:val="uk-UA"/>
              </w:rPr>
              <w:t>06-30-22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436B8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Відділ реєстрації к</w:t>
            </w:r>
            <w:r>
              <w:rPr>
                <w:b/>
                <w:sz w:val="28"/>
                <w:szCs w:val="28"/>
                <w:lang w:val="uk-UA"/>
              </w:rPr>
              <w:t>ористувачів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</w:pPr>
            <w:r w:rsidRPr="00DB5D9A">
              <w:rPr>
                <w:b/>
                <w:bCs/>
                <w:iCs/>
                <w:color w:val="000000"/>
                <w:sz w:val="28"/>
                <w:szCs w:val="28"/>
                <w:lang w:val="uk-UA"/>
              </w:rPr>
              <w:t>06-30-23</w:t>
            </w: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DB5D9A">
              <w:rPr>
                <w:b/>
                <w:bCs/>
                <w:color w:val="000000"/>
                <w:sz w:val="28"/>
                <w:szCs w:val="28"/>
                <w:lang w:val="uk-UA"/>
              </w:rPr>
              <w:t>Відділ трансфертного ціноутворення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06-30-24</w:t>
            </w: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b/>
                <w:bCs/>
                <w:sz w:val="28"/>
                <w:szCs w:val="28"/>
                <w:lang w:val="uk-UA" w:eastAsia="uk-UA"/>
              </w:rPr>
            </w:pPr>
            <w:r w:rsidRPr="00DB5D9A">
              <w:rPr>
                <w:b/>
                <w:bCs/>
                <w:sz w:val="28"/>
                <w:szCs w:val="28"/>
                <w:lang w:val="uk-UA"/>
              </w:rPr>
              <w:t>Управління оподаткування фізичних осіб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адміністрування податку на доходи фізичних осіб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адміністрування податків з громадян та осіб, які провадять незалежну професійну діяльність, податків і зборів з фізичних осіб – підприємців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Сектор адміністрування єдиного внеску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адміністрування податку на майно та місцевих зборів з фізичних осіб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Сектор координації та інформаційно - аналітичного забезпечення, розгляду звернень платників податків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планових перевірок оподаткування фізичних осіб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42" w:type="dxa"/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позапланових перевірок оподаткування фізичних осіб</w:t>
            </w:r>
          </w:p>
        </w:tc>
        <w:tc>
          <w:tcPr>
            <w:tcW w:w="342" w:type="dxa"/>
            <w:tcBorders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перевірок податкових агентів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 xml:space="preserve">Бердичівський відділ податків і зборів з фізичних осіб та проведення камеральних перевірок 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Житомирський відділ податків і зборів з фізичних осіб та проведення камеральних перевірок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Коростенський відділ податків і зборів з фізичних осіб та проведення камеральних перевірок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642" w:type="dxa"/>
            <w:tcBorders>
              <w:top w:val="nil"/>
            </w:tcBorders>
          </w:tcPr>
          <w:p w:rsidR="00976E8D" w:rsidRPr="00DB5D9A" w:rsidRDefault="00976E8D" w:rsidP="00932A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Звягель</w:t>
            </w:r>
            <w:r w:rsidRPr="00DB5D9A">
              <w:rPr>
                <w:sz w:val="28"/>
                <w:szCs w:val="28"/>
                <w:lang w:val="uk-UA"/>
              </w:rPr>
              <w:t>ський відділ податків і зборів з фізичних осіб та проведення камеральних перевірок</w:t>
            </w: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06-30-30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Сектор інформаційної взаємодії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06-30-50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Андрушівська державна податкова інспекція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06-30-51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Баранівська державна податкова інспекція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i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06-30-52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Бердичівська державна податкова інспекція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податкових сервісів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з надання адміністративних та інших послуг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06-30-53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Брусилівська державна податкова інспекція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06-30-54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Ємільчинська державна податкова інспекція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06-30-55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Житомирська державна податкова інспекція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</w:tcPr>
          <w:p w:rsidR="00976E8D" w:rsidRPr="00DB5D9A" w:rsidRDefault="00976E8D" w:rsidP="003C0D23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обліку платників та об’єктів оподаткування, організації роботи ЦОП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</w:tcPr>
          <w:p w:rsidR="00976E8D" w:rsidRPr="00DB5D9A" w:rsidRDefault="00976E8D" w:rsidP="003C0D23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Сектор ведення Державного реєстру фізичних осіб – платників податків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</w:tcPr>
          <w:p w:rsidR="00976E8D" w:rsidRPr="00DB5D9A" w:rsidRDefault="00976E8D" w:rsidP="00B15EFF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>Відділ податкових сервісів та звітності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642" w:type="dxa"/>
          </w:tcPr>
          <w:p w:rsidR="00976E8D" w:rsidRPr="00DB5D9A" w:rsidRDefault="00976E8D" w:rsidP="003C0D23">
            <w:pPr>
              <w:jc w:val="both"/>
              <w:rPr>
                <w:sz w:val="28"/>
                <w:szCs w:val="28"/>
                <w:lang w:val="uk-UA"/>
              </w:rPr>
            </w:pPr>
            <w:r w:rsidRPr="00DB5D9A">
              <w:rPr>
                <w:sz w:val="28"/>
                <w:szCs w:val="28"/>
                <w:lang w:val="uk-UA"/>
              </w:rPr>
              <w:t xml:space="preserve">Відділ з надання адміністративних та інших послуг 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i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06-30-56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Коростенська державна податкова інспекція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06-30-57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Коростишівська державна податкова інспекція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06-30-58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Лугинська державна податкова інспекція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i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06-30-59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Любарська державна податкова інспекція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06-30-60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Малинська державна податкова інспекція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06-30-61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Звягель</w:t>
            </w:r>
            <w:r w:rsidRPr="00DB5D9A">
              <w:rPr>
                <w:b/>
                <w:sz w:val="28"/>
                <w:szCs w:val="28"/>
                <w:lang w:val="uk-UA"/>
              </w:rPr>
              <w:t>ська державна податкова інспекція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06-30-62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Овруцька державна податкова інспекція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i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06-30-63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Олевська державна податкова інспекція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06-30-64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Пулинська державна податкова інспекція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06-30-65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Попільнянська державна податкова інспекція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i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06-30-66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Радомишльська державна податкова інспекція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06-30-67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Романівська державна податкова інспекція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06-30-68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Ружинська державна податкова інспекція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i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06-30-69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Хорошівська державна податкова інспекція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06-30-70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Черняхівська державна податкова інспекція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i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06-30-71</w:t>
            </w:r>
          </w:p>
        </w:tc>
        <w:tc>
          <w:tcPr>
            <w:tcW w:w="7642" w:type="dxa"/>
            <w:vAlign w:val="center"/>
          </w:tcPr>
          <w:p w:rsidR="00976E8D" w:rsidRPr="00DB5D9A" w:rsidRDefault="00976E8D" w:rsidP="003C0D2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5D9A">
              <w:rPr>
                <w:b/>
                <w:sz w:val="28"/>
                <w:szCs w:val="28"/>
                <w:lang w:val="uk-UA"/>
              </w:rPr>
              <w:t>Чуднівська державна податкова інспекція</w:t>
            </w: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76E8D" w:rsidRPr="00DB5D9A" w:rsidTr="00670797">
        <w:tc>
          <w:tcPr>
            <w:tcW w:w="1826" w:type="dxa"/>
            <w:vAlign w:val="center"/>
          </w:tcPr>
          <w:p w:rsidR="00976E8D" w:rsidRPr="00DB5D9A" w:rsidRDefault="00976E8D" w:rsidP="00A95F88">
            <w:pPr>
              <w:jc w:val="center"/>
              <w:rPr>
                <w:lang w:val="uk-UA"/>
              </w:rPr>
            </w:pPr>
          </w:p>
        </w:tc>
        <w:tc>
          <w:tcPr>
            <w:tcW w:w="7642" w:type="dxa"/>
          </w:tcPr>
          <w:p w:rsidR="00976E8D" w:rsidRPr="00DB5D9A" w:rsidRDefault="00976E8D" w:rsidP="00C11341">
            <w:pPr>
              <w:rPr>
                <w:lang w:val="uk-UA"/>
              </w:rPr>
            </w:pPr>
          </w:p>
        </w:tc>
        <w:tc>
          <w:tcPr>
            <w:tcW w:w="342" w:type="dxa"/>
            <w:vAlign w:val="center"/>
          </w:tcPr>
          <w:p w:rsidR="00976E8D" w:rsidRPr="00DB5D9A" w:rsidRDefault="00976E8D" w:rsidP="003B775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76E8D" w:rsidRPr="00DB5D9A" w:rsidRDefault="00976E8D" w:rsidP="00A649C6">
      <w:pPr>
        <w:rPr>
          <w:sz w:val="28"/>
          <w:szCs w:val="28"/>
          <w:lang w:val="uk-UA"/>
        </w:rPr>
      </w:pPr>
    </w:p>
    <w:tbl>
      <w:tblPr>
        <w:tblW w:w="9747" w:type="dxa"/>
        <w:tblLayout w:type="fixed"/>
        <w:tblLook w:val="01E0"/>
      </w:tblPr>
      <w:tblGrid>
        <w:gridCol w:w="4988"/>
        <w:gridCol w:w="4759"/>
      </w:tblGrid>
      <w:tr w:rsidR="00976E8D" w:rsidRPr="00DB5D9A" w:rsidTr="001250AC">
        <w:tc>
          <w:tcPr>
            <w:tcW w:w="4968" w:type="dxa"/>
          </w:tcPr>
          <w:p w:rsidR="00976E8D" w:rsidRPr="00DB5D9A" w:rsidRDefault="00976E8D" w:rsidP="001250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40" w:type="dxa"/>
          </w:tcPr>
          <w:p w:rsidR="00976E8D" w:rsidRPr="00DB5D9A" w:rsidRDefault="00976E8D" w:rsidP="00384F46">
            <w:pPr>
              <w:ind w:right="-18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436B8D">
        <w:trPr>
          <w:trHeight w:val="399"/>
        </w:trPr>
        <w:tc>
          <w:tcPr>
            <w:tcW w:w="4968" w:type="dxa"/>
          </w:tcPr>
          <w:p w:rsidR="00976E8D" w:rsidRPr="00DB5D9A" w:rsidRDefault="00976E8D" w:rsidP="001250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40" w:type="dxa"/>
          </w:tcPr>
          <w:p w:rsidR="00976E8D" w:rsidRPr="00DB5D9A" w:rsidRDefault="00976E8D" w:rsidP="001250A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1250AC">
        <w:tc>
          <w:tcPr>
            <w:tcW w:w="4968" w:type="dxa"/>
          </w:tcPr>
          <w:p w:rsidR="00976E8D" w:rsidRPr="00DB5D9A" w:rsidRDefault="00976E8D" w:rsidP="0086090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40" w:type="dxa"/>
          </w:tcPr>
          <w:p w:rsidR="00976E8D" w:rsidRPr="00DB5D9A" w:rsidRDefault="00976E8D" w:rsidP="001250A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76E8D" w:rsidRPr="00DB5D9A" w:rsidTr="001250AC">
        <w:tc>
          <w:tcPr>
            <w:tcW w:w="4968" w:type="dxa"/>
          </w:tcPr>
          <w:p w:rsidR="00976E8D" w:rsidRPr="00DB5D9A" w:rsidRDefault="00976E8D" w:rsidP="001250A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40" w:type="dxa"/>
          </w:tcPr>
          <w:p w:rsidR="00976E8D" w:rsidRPr="00DB5D9A" w:rsidRDefault="00976E8D" w:rsidP="001250A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76E8D" w:rsidRPr="00DB5D9A" w:rsidRDefault="00976E8D" w:rsidP="00A649C6">
      <w:pPr>
        <w:rPr>
          <w:lang w:val="uk-UA"/>
        </w:rPr>
      </w:pPr>
    </w:p>
    <w:sectPr w:rsidR="00976E8D" w:rsidRPr="00DB5D9A" w:rsidSect="00403A05">
      <w:headerReference w:type="even" r:id="rId6"/>
      <w:headerReference w:type="default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E8D" w:rsidRDefault="00976E8D">
      <w:r>
        <w:separator/>
      </w:r>
    </w:p>
  </w:endnote>
  <w:endnote w:type="continuationSeparator" w:id="0">
    <w:p w:rsidR="00976E8D" w:rsidRDefault="00976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E8D" w:rsidRDefault="00976E8D">
      <w:r>
        <w:separator/>
      </w:r>
    </w:p>
  </w:footnote>
  <w:footnote w:type="continuationSeparator" w:id="0">
    <w:p w:rsidR="00976E8D" w:rsidRDefault="00976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E8D" w:rsidRDefault="00976E8D" w:rsidP="006C7D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E8D" w:rsidRDefault="00976E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E8D" w:rsidRDefault="00976E8D" w:rsidP="006C7D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6E8D" w:rsidRDefault="00976E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9C6"/>
    <w:rsid w:val="00000195"/>
    <w:rsid w:val="000005D4"/>
    <w:rsid w:val="00001429"/>
    <w:rsid w:val="000016BD"/>
    <w:rsid w:val="00001745"/>
    <w:rsid w:val="00001CBA"/>
    <w:rsid w:val="00002092"/>
    <w:rsid w:val="00002867"/>
    <w:rsid w:val="00002B48"/>
    <w:rsid w:val="00002F57"/>
    <w:rsid w:val="000030AC"/>
    <w:rsid w:val="0000314F"/>
    <w:rsid w:val="00003253"/>
    <w:rsid w:val="00003794"/>
    <w:rsid w:val="00003F5F"/>
    <w:rsid w:val="00003FC8"/>
    <w:rsid w:val="000041DE"/>
    <w:rsid w:val="000045DB"/>
    <w:rsid w:val="000048B5"/>
    <w:rsid w:val="0000522D"/>
    <w:rsid w:val="000052F0"/>
    <w:rsid w:val="000054D2"/>
    <w:rsid w:val="000057C9"/>
    <w:rsid w:val="00005D02"/>
    <w:rsid w:val="00005EB2"/>
    <w:rsid w:val="00006275"/>
    <w:rsid w:val="00006319"/>
    <w:rsid w:val="00006374"/>
    <w:rsid w:val="000068D9"/>
    <w:rsid w:val="000068FD"/>
    <w:rsid w:val="00006AF3"/>
    <w:rsid w:val="00006B5B"/>
    <w:rsid w:val="0000711A"/>
    <w:rsid w:val="00007A5E"/>
    <w:rsid w:val="00007D84"/>
    <w:rsid w:val="000105ED"/>
    <w:rsid w:val="00011641"/>
    <w:rsid w:val="00011800"/>
    <w:rsid w:val="00011A86"/>
    <w:rsid w:val="00011B60"/>
    <w:rsid w:val="00011CD1"/>
    <w:rsid w:val="00012069"/>
    <w:rsid w:val="0001238D"/>
    <w:rsid w:val="000123E2"/>
    <w:rsid w:val="000135F7"/>
    <w:rsid w:val="0001360E"/>
    <w:rsid w:val="00013E74"/>
    <w:rsid w:val="000140BD"/>
    <w:rsid w:val="00014827"/>
    <w:rsid w:val="00014922"/>
    <w:rsid w:val="00014AF4"/>
    <w:rsid w:val="0001518E"/>
    <w:rsid w:val="000154EB"/>
    <w:rsid w:val="00015FFB"/>
    <w:rsid w:val="000164FB"/>
    <w:rsid w:val="00016502"/>
    <w:rsid w:val="00016937"/>
    <w:rsid w:val="00017009"/>
    <w:rsid w:val="000178E7"/>
    <w:rsid w:val="00017B1C"/>
    <w:rsid w:val="000200C8"/>
    <w:rsid w:val="000203EB"/>
    <w:rsid w:val="00020B5D"/>
    <w:rsid w:val="00020F37"/>
    <w:rsid w:val="000211D4"/>
    <w:rsid w:val="0002121C"/>
    <w:rsid w:val="000216EE"/>
    <w:rsid w:val="0002171E"/>
    <w:rsid w:val="00021834"/>
    <w:rsid w:val="00021966"/>
    <w:rsid w:val="00021F24"/>
    <w:rsid w:val="0002260A"/>
    <w:rsid w:val="0002275F"/>
    <w:rsid w:val="00022881"/>
    <w:rsid w:val="00022ACE"/>
    <w:rsid w:val="00022CF2"/>
    <w:rsid w:val="000236F3"/>
    <w:rsid w:val="00023812"/>
    <w:rsid w:val="00023B22"/>
    <w:rsid w:val="00024233"/>
    <w:rsid w:val="00024591"/>
    <w:rsid w:val="000245C6"/>
    <w:rsid w:val="000247FA"/>
    <w:rsid w:val="00024997"/>
    <w:rsid w:val="00025A82"/>
    <w:rsid w:val="00025BD3"/>
    <w:rsid w:val="00025CEB"/>
    <w:rsid w:val="00026143"/>
    <w:rsid w:val="0002634E"/>
    <w:rsid w:val="000266D0"/>
    <w:rsid w:val="000267FD"/>
    <w:rsid w:val="00027729"/>
    <w:rsid w:val="000277FA"/>
    <w:rsid w:val="00027E2F"/>
    <w:rsid w:val="00027F94"/>
    <w:rsid w:val="00030182"/>
    <w:rsid w:val="00030211"/>
    <w:rsid w:val="00030DA0"/>
    <w:rsid w:val="00030DB9"/>
    <w:rsid w:val="00030DC7"/>
    <w:rsid w:val="00031346"/>
    <w:rsid w:val="0003143C"/>
    <w:rsid w:val="00031447"/>
    <w:rsid w:val="000314A2"/>
    <w:rsid w:val="00031BC1"/>
    <w:rsid w:val="00031F75"/>
    <w:rsid w:val="00032049"/>
    <w:rsid w:val="0003222C"/>
    <w:rsid w:val="00032346"/>
    <w:rsid w:val="000323BC"/>
    <w:rsid w:val="0003249E"/>
    <w:rsid w:val="000328DE"/>
    <w:rsid w:val="00032CC3"/>
    <w:rsid w:val="00032F84"/>
    <w:rsid w:val="00033000"/>
    <w:rsid w:val="000331A9"/>
    <w:rsid w:val="000334FA"/>
    <w:rsid w:val="000334FD"/>
    <w:rsid w:val="00033906"/>
    <w:rsid w:val="000339EE"/>
    <w:rsid w:val="00033AA5"/>
    <w:rsid w:val="00033C57"/>
    <w:rsid w:val="00034614"/>
    <w:rsid w:val="00034BC3"/>
    <w:rsid w:val="0003516C"/>
    <w:rsid w:val="00035272"/>
    <w:rsid w:val="000355CC"/>
    <w:rsid w:val="00035DA8"/>
    <w:rsid w:val="00036388"/>
    <w:rsid w:val="00036DF4"/>
    <w:rsid w:val="00036EC3"/>
    <w:rsid w:val="00037769"/>
    <w:rsid w:val="00037A05"/>
    <w:rsid w:val="00037A8B"/>
    <w:rsid w:val="00037F71"/>
    <w:rsid w:val="000400FB"/>
    <w:rsid w:val="00040D48"/>
    <w:rsid w:val="00041038"/>
    <w:rsid w:val="0004116B"/>
    <w:rsid w:val="000411D3"/>
    <w:rsid w:val="00041212"/>
    <w:rsid w:val="000414D5"/>
    <w:rsid w:val="00041BF0"/>
    <w:rsid w:val="00041FD9"/>
    <w:rsid w:val="000434B4"/>
    <w:rsid w:val="000434FA"/>
    <w:rsid w:val="000438B8"/>
    <w:rsid w:val="00043D4B"/>
    <w:rsid w:val="00043E6A"/>
    <w:rsid w:val="00044D33"/>
    <w:rsid w:val="00044EB7"/>
    <w:rsid w:val="00044F25"/>
    <w:rsid w:val="0004535A"/>
    <w:rsid w:val="000453FD"/>
    <w:rsid w:val="0004556B"/>
    <w:rsid w:val="00045622"/>
    <w:rsid w:val="00045B13"/>
    <w:rsid w:val="00045F43"/>
    <w:rsid w:val="00046871"/>
    <w:rsid w:val="00047011"/>
    <w:rsid w:val="000475B0"/>
    <w:rsid w:val="00047FFD"/>
    <w:rsid w:val="0005002C"/>
    <w:rsid w:val="00050045"/>
    <w:rsid w:val="00050479"/>
    <w:rsid w:val="00050629"/>
    <w:rsid w:val="00050747"/>
    <w:rsid w:val="000508AB"/>
    <w:rsid w:val="00050AC6"/>
    <w:rsid w:val="0005107E"/>
    <w:rsid w:val="00051488"/>
    <w:rsid w:val="000516AA"/>
    <w:rsid w:val="0005199E"/>
    <w:rsid w:val="00051AA6"/>
    <w:rsid w:val="00051CAB"/>
    <w:rsid w:val="00051F12"/>
    <w:rsid w:val="00051F3C"/>
    <w:rsid w:val="00052121"/>
    <w:rsid w:val="00052A0F"/>
    <w:rsid w:val="00052DB9"/>
    <w:rsid w:val="0005337B"/>
    <w:rsid w:val="00053524"/>
    <w:rsid w:val="00053BDB"/>
    <w:rsid w:val="00053CE0"/>
    <w:rsid w:val="00053D24"/>
    <w:rsid w:val="00054AE3"/>
    <w:rsid w:val="00054BDF"/>
    <w:rsid w:val="00054C0A"/>
    <w:rsid w:val="00054C9E"/>
    <w:rsid w:val="00054DA0"/>
    <w:rsid w:val="00054DE7"/>
    <w:rsid w:val="0005524A"/>
    <w:rsid w:val="000559DD"/>
    <w:rsid w:val="000565B8"/>
    <w:rsid w:val="00056921"/>
    <w:rsid w:val="00056F1D"/>
    <w:rsid w:val="0005749D"/>
    <w:rsid w:val="000574BD"/>
    <w:rsid w:val="0005756D"/>
    <w:rsid w:val="00057888"/>
    <w:rsid w:val="000579A2"/>
    <w:rsid w:val="00057CC1"/>
    <w:rsid w:val="00057E7E"/>
    <w:rsid w:val="0006043D"/>
    <w:rsid w:val="000606CA"/>
    <w:rsid w:val="00060767"/>
    <w:rsid w:val="00060931"/>
    <w:rsid w:val="00061AF2"/>
    <w:rsid w:val="00061B71"/>
    <w:rsid w:val="00061BAB"/>
    <w:rsid w:val="00061F77"/>
    <w:rsid w:val="00062010"/>
    <w:rsid w:val="000626DE"/>
    <w:rsid w:val="00063663"/>
    <w:rsid w:val="000638A7"/>
    <w:rsid w:val="00063B2D"/>
    <w:rsid w:val="00063BB2"/>
    <w:rsid w:val="0006412A"/>
    <w:rsid w:val="0006432E"/>
    <w:rsid w:val="00064ED3"/>
    <w:rsid w:val="0006536F"/>
    <w:rsid w:val="000655CF"/>
    <w:rsid w:val="00065604"/>
    <w:rsid w:val="00066087"/>
    <w:rsid w:val="000662BA"/>
    <w:rsid w:val="00066306"/>
    <w:rsid w:val="00066724"/>
    <w:rsid w:val="00067052"/>
    <w:rsid w:val="0006721A"/>
    <w:rsid w:val="00067545"/>
    <w:rsid w:val="00067960"/>
    <w:rsid w:val="00067E86"/>
    <w:rsid w:val="0007011A"/>
    <w:rsid w:val="00070194"/>
    <w:rsid w:val="000703BC"/>
    <w:rsid w:val="00070467"/>
    <w:rsid w:val="000705D2"/>
    <w:rsid w:val="000706C8"/>
    <w:rsid w:val="00070869"/>
    <w:rsid w:val="0007099A"/>
    <w:rsid w:val="00070B0B"/>
    <w:rsid w:val="00070CA7"/>
    <w:rsid w:val="0007121A"/>
    <w:rsid w:val="000716DA"/>
    <w:rsid w:val="00071732"/>
    <w:rsid w:val="00071971"/>
    <w:rsid w:val="00071B2A"/>
    <w:rsid w:val="00071DB1"/>
    <w:rsid w:val="000728B0"/>
    <w:rsid w:val="000732A7"/>
    <w:rsid w:val="000732E5"/>
    <w:rsid w:val="00073333"/>
    <w:rsid w:val="000733A2"/>
    <w:rsid w:val="00073756"/>
    <w:rsid w:val="000737D7"/>
    <w:rsid w:val="00073843"/>
    <w:rsid w:val="00073D3B"/>
    <w:rsid w:val="00074A8C"/>
    <w:rsid w:val="00074BF0"/>
    <w:rsid w:val="00075412"/>
    <w:rsid w:val="0007541B"/>
    <w:rsid w:val="000757C5"/>
    <w:rsid w:val="00075D8D"/>
    <w:rsid w:val="000764AF"/>
    <w:rsid w:val="0007653C"/>
    <w:rsid w:val="00076EDB"/>
    <w:rsid w:val="000803B0"/>
    <w:rsid w:val="00080BF7"/>
    <w:rsid w:val="0008145C"/>
    <w:rsid w:val="00081EE2"/>
    <w:rsid w:val="0008223B"/>
    <w:rsid w:val="000822EB"/>
    <w:rsid w:val="00082406"/>
    <w:rsid w:val="00082FC0"/>
    <w:rsid w:val="00083658"/>
    <w:rsid w:val="00083C3A"/>
    <w:rsid w:val="000842AF"/>
    <w:rsid w:val="000846C6"/>
    <w:rsid w:val="00084814"/>
    <w:rsid w:val="00084CE5"/>
    <w:rsid w:val="00084D50"/>
    <w:rsid w:val="00084E7E"/>
    <w:rsid w:val="00084EF5"/>
    <w:rsid w:val="000851FC"/>
    <w:rsid w:val="0008536F"/>
    <w:rsid w:val="00085700"/>
    <w:rsid w:val="00086168"/>
    <w:rsid w:val="000870EB"/>
    <w:rsid w:val="00087246"/>
    <w:rsid w:val="000875EE"/>
    <w:rsid w:val="000879D8"/>
    <w:rsid w:val="00087CC1"/>
    <w:rsid w:val="00087FF4"/>
    <w:rsid w:val="00090133"/>
    <w:rsid w:val="000904A1"/>
    <w:rsid w:val="000910A0"/>
    <w:rsid w:val="00091155"/>
    <w:rsid w:val="000918D7"/>
    <w:rsid w:val="000919B3"/>
    <w:rsid w:val="000919CB"/>
    <w:rsid w:val="00091C86"/>
    <w:rsid w:val="00092538"/>
    <w:rsid w:val="00092565"/>
    <w:rsid w:val="0009263E"/>
    <w:rsid w:val="000926BA"/>
    <w:rsid w:val="00092835"/>
    <w:rsid w:val="00092901"/>
    <w:rsid w:val="00092974"/>
    <w:rsid w:val="00092A00"/>
    <w:rsid w:val="00092C39"/>
    <w:rsid w:val="00092E27"/>
    <w:rsid w:val="0009393B"/>
    <w:rsid w:val="00094669"/>
    <w:rsid w:val="0009469F"/>
    <w:rsid w:val="00094754"/>
    <w:rsid w:val="00094B34"/>
    <w:rsid w:val="00095027"/>
    <w:rsid w:val="00095182"/>
    <w:rsid w:val="00095557"/>
    <w:rsid w:val="00095761"/>
    <w:rsid w:val="00095A0A"/>
    <w:rsid w:val="00095B69"/>
    <w:rsid w:val="00095B8A"/>
    <w:rsid w:val="00095EAE"/>
    <w:rsid w:val="000968DD"/>
    <w:rsid w:val="00096AE9"/>
    <w:rsid w:val="00096D5C"/>
    <w:rsid w:val="00096E4C"/>
    <w:rsid w:val="00096F4B"/>
    <w:rsid w:val="00097063"/>
    <w:rsid w:val="00097675"/>
    <w:rsid w:val="000976D6"/>
    <w:rsid w:val="00097D05"/>
    <w:rsid w:val="00097DCE"/>
    <w:rsid w:val="00097E30"/>
    <w:rsid w:val="000A04BD"/>
    <w:rsid w:val="000A04E2"/>
    <w:rsid w:val="000A0982"/>
    <w:rsid w:val="000A0BAA"/>
    <w:rsid w:val="000A14B0"/>
    <w:rsid w:val="000A17F1"/>
    <w:rsid w:val="000A191D"/>
    <w:rsid w:val="000A1A7E"/>
    <w:rsid w:val="000A1C2B"/>
    <w:rsid w:val="000A20CD"/>
    <w:rsid w:val="000A20F6"/>
    <w:rsid w:val="000A267A"/>
    <w:rsid w:val="000A28BE"/>
    <w:rsid w:val="000A3BAD"/>
    <w:rsid w:val="000A473B"/>
    <w:rsid w:val="000A4FED"/>
    <w:rsid w:val="000A5B4E"/>
    <w:rsid w:val="000A5D05"/>
    <w:rsid w:val="000A649D"/>
    <w:rsid w:val="000A6AB4"/>
    <w:rsid w:val="000A7076"/>
    <w:rsid w:val="000A74FE"/>
    <w:rsid w:val="000A7A9E"/>
    <w:rsid w:val="000A7D2D"/>
    <w:rsid w:val="000A7DFD"/>
    <w:rsid w:val="000B052D"/>
    <w:rsid w:val="000B058E"/>
    <w:rsid w:val="000B0758"/>
    <w:rsid w:val="000B0D01"/>
    <w:rsid w:val="000B1576"/>
    <w:rsid w:val="000B1787"/>
    <w:rsid w:val="000B1799"/>
    <w:rsid w:val="000B1A9B"/>
    <w:rsid w:val="000B1DAF"/>
    <w:rsid w:val="000B2230"/>
    <w:rsid w:val="000B2F44"/>
    <w:rsid w:val="000B3B24"/>
    <w:rsid w:val="000B3C0E"/>
    <w:rsid w:val="000B3CD8"/>
    <w:rsid w:val="000B3D4D"/>
    <w:rsid w:val="000B3F54"/>
    <w:rsid w:val="000B3F62"/>
    <w:rsid w:val="000B46DA"/>
    <w:rsid w:val="000B4A8F"/>
    <w:rsid w:val="000B4B08"/>
    <w:rsid w:val="000B4EDF"/>
    <w:rsid w:val="000B55E6"/>
    <w:rsid w:val="000B5A28"/>
    <w:rsid w:val="000B5C8A"/>
    <w:rsid w:val="000B622A"/>
    <w:rsid w:val="000B6707"/>
    <w:rsid w:val="000B6F42"/>
    <w:rsid w:val="000B70FB"/>
    <w:rsid w:val="000B7103"/>
    <w:rsid w:val="000B713C"/>
    <w:rsid w:val="000B72A2"/>
    <w:rsid w:val="000B7525"/>
    <w:rsid w:val="000B76F8"/>
    <w:rsid w:val="000B7931"/>
    <w:rsid w:val="000B7953"/>
    <w:rsid w:val="000B7B62"/>
    <w:rsid w:val="000C092D"/>
    <w:rsid w:val="000C1AAB"/>
    <w:rsid w:val="000C1B4B"/>
    <w:rsid w:val="000C1E1B"/>
    <w:rsid w:val="000C1FA7"/>
    <w:rsid w:val="000C20CD"/>
    <w:rsid w:val="000C22DD"/>
    <w:rsid w:val="000C2851"/>
    <w:rsid w:val="000C2AD0"/>
    <w:rsid w:val="000C3022"/>
    <w:rsid w:val="000C312E"/>
    <w:rsid w:val="000C33C4"/>
    <w:rsid w:val="000C3810"/>
    <w:rsid w:val="000C3AE0"/>
    <w:rsid w:val="000C40C7"/>
    <w:rsid w:val="000C41C6"/>
    <w:rsid w:val="000C4EB8"/>
    <w:rsid w:val="000C51FA"/>
    <w:rsid w:val="000C53A5"/>
    <w:rsid w:val="000C547E"/>
    <w:rsid w:val="000C5611"/>
    <w:rsid w:val="000C5922"/>
    <w:rsid w:val="000C5AE8"/>
    <w:rsid w:val="000C5E31"/>
    <w:rsid w:val="000C6267"/>
    <w:rsid w:val="000C654A"/>
    <w:rsid w:val="000C660D"/>
    <w:rsid w:val="000C660F"/>
    <w:rsid w:val="000C6BA4"/>
    <w:rsid w:val="000C6FE7"/>
    <w:rsid w:val="000C709D"/>
    <w:rsid w:val="000C7E06"/>
    <w:rsid w:val="000D0339"/>
    <w:rsid w:val="000D0B02"/>
    <w:rsid w:val="000D0D1F"/>
    <w:rsid w:val="000D116D"/>
    <w:rsid w:val="000D17F2"/>
    <w:rsid w:val="000D1BA3"/>
    <w:rsid w:val="000D1C44"/>
    <w:rsid w:val="000D1D36"/>
    <w:rsid w:val="000D2303"/>
    <w:rsid w:val="000D27BC"/>
    <w:rsid w:val="000D27D7"/>
    <w:rsid w:val="000D2D47"/>
    <w:rsid w:val="000D3F45"/>
    <w:rsid w:val="000D40C3"/>
    <w:rsid w:val="000D4261"/>
    <w:rsid w:val="000D4480"/>
    <w:rsid w:val="000D44FC"/>
    <w:rsid w:val="000D51A8"/>
    <w:rsid w:val="000D52F1"/>
    <w:rsid w:val="000D5903"/>
    <w:rsid w:val="000D5D9D"/>
    <w:rsid w:val="000D5DD1"/>
    <w:rsid w:val="000D5E57"/>
    <w:rsid w:val="000D5EF7"/>
    <w:rsid w:val="000D6012"/>
    <w:rsid w:val="000D603F"/>
    <w:rsid w:val="000D62A2"/>
    <w:rsid w:val="000D649C"/>
    <w:rsid w:val="000D65DC"/>
    <w:rsid w:val="000D6F05"/>
    <w:rsid w:val="000D73E1"/>
    <w:rsid w:val="000D754D"/>
    <w:rsid w:val="000D759E"/>
    <w:rsid w:val="000D77F0"/>
    <w:rsid w:val="000D78DC"/>
    <w:rsid w:val="000D7A57"/>
    <w:rsid w:val="000D7AA3"/>
    <w:rsid w:val="000E04D6"/>
    <w:rsid w:val="000E07F1"/>
    <w:rsid w:val="000E0C6D"/>
    <w:rsid w:val="000E0D09"/>
    <w:rsid w:val="000E12B9"/>
    <w:rsid w:val="000E12F9"/>
    <w:rsid w:val="000E136D"/>
    <w:rsid w:val="000E13C9"/>
    <w:rsid w:val="000E1451"/>
    <w:rsid w:val="000E19A3"/>
    <w:rsid w:val="000E1DC0"/>
    <w:rsid w:val="000E24DE"/>
    <w:rsid w:val="000E2557"/>
    <w:rsid w:val="000E349D"/>
    <w:rsid w:val="000E373C"/>
    <w:rsid w:val="000E399C"/>
    <w:rsid w:val="000E39E0"/>
    <w:rsid w:val="000E406D"/>
    <w:rsid w:val="000E47D7"/>
    <w:rsid w:val="000E539C"/>
    <w:rsid w:val="000E53E0"/>
    <w:rsid w:val="000E55B5"/>
    <w:rsid w:val="000E59DA"/>
    <w:rsid w:val="000E5A65"/>
    <w:rsid w:val="000E5D1D"/>
    <w:rsid w:val="000E6241"/>
    <w:rsid w:val="000E65BD"/>
    <w:rsid w:val="000E698D"/>
    <w:rsid w:val="000E6CA4"/>
    <w:rsid w:val="000E6FCF"/>
    <w:rsid w:val="000E77CF"/>
    <w:rsid w:val="000E7A77"/>
    <w:rsid w:val="000F0283"/>
    <w:rsid w:val="000F0CA1"/>
    <w:rsid w:val="000F0DD4"/>
    <w:rsid w:val="000F0E23"/>
    <w:rsid w:val="000F1406"/>
    <w:rsid w:val="000F170F"/>
    <w:rsid w:val="000F1AF6"/>
    <w:rsid w:val="000F1DA3"/>
    <w:rsid w:val="000F1FB9"/>
    <w:rsid w:val="000F20CF"/>
    <w:rsid w:val="000F20D9"/>
    <w:rsid w:val="000F2135"/>
    <w:rsid w:val="000F21D9"/>
    <w:rsid w:val="000F2261"/>
    <w:rsid w:val="000F2615"/>
    <w:rsid w:val="000F282D"/>
    <w:rsid w:val="000F287E"/>
    <w:rsid w:val="000F2CEA"/>
    <w:rsid w:val="000F2D23"/>
    <w:rsid w:val="000F3958"/>
    <w:rsid w:val="000F3C59"/>
    <w:rsid w:val="000F3D23"/>
    <w:rsid w:val="000F3DF2"/>
    <w:rsid w:val="000F3FC2"/>
    <w:rsid w:val="000F4693"/>
    <w:rsid w:val="000F4918"/>
    <w:rsid w:val="000F4C4B"/>
    <w:rsid w:val="000F506D"/>
    <w:rsid w:val="000F51F4"/>
    <w:rsid w:val="000F54A2"/>
    <w:rsid w:val="000F54EF"/>
    <w:rsid w:val="000F59D7"/>
    <w:rsid w:val="000F6291"/>
    <w:rsid w:val="000F62AE"/>
    <w:rsid w:val="000F7008"/>
    <w:rsid w:val="000F7049"/>
    <w:rsid w:val="000F77B4"/>
    <w:rsid w:val="000F7983"/>
    <w:rsid w:val="000F7CB2"/>
    <w:rsid w:val="00100584"/>
    <w:rsid w:val="00100D2C"/>
    <w:rsid w:val="00100DAB"/>
    <w:rsid w:val="00100DD4"/>
    <w:rsid w:val="001010F5"/>
    <w:rsid w:val="001017A8"/>
    <w:rsid w:val="0010199B"/>
    <w:rsid w:val="00101CAC"/>
    <w:rsid w:val="00101E36"/>
    <w:rsid w:val="0010201B"/>
    <w:rsid w:val="00102037"/>
    <w:rsid w:val="00102B96"/>
    <w:rsid w:val="00102BFA"/>
    <w:rsid w:val="00102CB4"/>
    <w:rsid w:val="00102F2E"/>
    <w:rsid w:val="00103B05"/>
    <w:rsid w:val="00103BA1"/>
    <w:rsid w:val="00103D4C"/>
    <w:rsid w:val="00103E05"/>
    <w:rsid w:val="001040F4"/>
    <w:rsid w:val="0010454B"/>
    <w:rsid w:val="00104874"/>
    <w:rsid w:val="001049A0"/>
    <w:rsid w:val="00104D8D"/>
    <w:rsid w:val="00104E40"/>
    <w:rsid w:val="00105171"/>
    <w:rsid w:val="001054CB"/>
    <w:rsid w:val="00105A0C"/>
    <w:rsid w:val="0010607A"/>
    <w:rsid w:val="00106155"/>
    <w:rsid w:val="00106A68"/>
    <w:rsid w:val="00106AE1"/>
    <w:rsid w:val="001073E2"/>
    <w:rsid w:val="001074DD"/>
    <w:rsid w:val="0010773B"/>
    <w:rsid w:val="0010780D"/>
    <w:rsid w:val="0010796D"/>
    <w:rsid w:val="00107E03"/>
    <w:rsid w:val="001101AF"/>
    <w:rsid w:val="0011028D"/>
    <w:rsid w:val="001103D3"/>
    <w:rsid w:val="001104AF"/>
    <w:rsid w:val="00110852"/>
    <w:rsid w:val="00111892"/>
    <w:rsid w:val="00111C76"/>
    <w:rsid w:val="00111FD6"/>
    <w:rsid w:val="0011221E"/>
    <w:rsid w:val="001123E4"/>
    <w:rsid w:val="00113307"/>
    <w:rsid w:val="001136D2"/>
    <w:rsid w:val="001136F7"/>
    <w:rsid w:val="00113940"/>
    <w:rsid w:val="00113C34"/>
    <w:rsid w:val="00113DC2"/>
    <w:rsid w:val="00113FF9"/>
    <w:rsid w:val="00114BE1"/>
    <w:rsid w:val="00114BE2"/>
    <w:rsid w:val="00114C39"/>
    <w:rsid w:val="00114F4A"/>
    <w:rsid w:val="001152F0"/>
    <w:rsid w:val="0011539F"/>
    <w:rsid w:val="00115483"/>
    <w:rsid w:val="00115A3E"/>
    <w:rsid w:val="00115F16"/>
    <w:rsid w:val="00115F86"/>
    <w:rsid w:val="00116005"/>
    <w:rsid w:val="00116391"/>
    <w:rsid w:val="00116E28"/>
    <w:rsid w:val="00117439"/>
    <w:rsid w:val="0011777E"/>
    <w:rsid w:val="001179CD"/>
    <w:rsid w:val="00117C45"/>
    <w:rsid w:val="0012051E"/>
    <w:rsid w:val="00120BD6"/>
    <w:rsid w:val="00120C43"/>
    <w:rsid w:val="00120E70"/>
    <w:rsid w:val="001212F0"/>
    <w:rsid w:val="001213AE"/>
    <w:rsid w:val="0012181D"/>
    <w:rsid w:val="001218F7"/>
    <w:rsid w:val="00121F0F"/>
    <w:rsid w:val="00123A1E"/>
    <w:rsid w:val="00123BB4"/>
    <w:rsid w:val="00124215"/>
    <w:rsid w:val="001243D8"/>
    <w:rsid w:val="00124450"/>
    <w:rsid w:val="00124CBD"/>
    <w:rsid w:val="001250AC"/>
    <w:rsid w:val="0012565D"/>
    <w:rsid w:val="00125832"/>
    <w:rsid w:val="00125F18"/>
    <w:rsid w:val="00126201"/>
    <w:rsid w:val="00126DDA"/>
    <w:rsid w:val="00126E93"/>
    <w:rsid w:val="0012704A"/>
    <w:rsid w:val="00127C64"/>
    <w:rsid w:val="00127CF5"/>
    <w:rsid w:val="00127E32"/>
    <w:rsid w:val="00127F8E"/>
    <w:rsid w:val="001302D1"/>
    <w:rsid w:val="00130300"/>
    <w:rsid w:val="001305A8"/>
    <w:rsid w:val="00130D0C"/>
    <w:rsid w:val="0013112E"/>
    <w:rsid w:val="001312E2"/>
    <w:rsid w:val="001314BD"/>
    <w:rsid w:val="00131784"/>
    <w:rsid w:val="00132721"/>
    <w:rsid w:val="00132B68"/>
    <w:rsid w:val="00132B6C"/>
    <w:rsid w:val="00132DB4"/>
    <w:rsid w:val="00132EDC"/>
    <w:rsid w:val="0013313F"/>
    <w:rsid w:val="0013364E"/>
    <w:rsid w:val="001336BF"/>
    <w:rsid w:val="001336FF"/>
    <w:rsid w:val="00133AD1"/>
    <w:rsid w:val="00134423"/>
    <w:rsid w:val="00134450"/>
    <w:rsid w:val="001344ED"/>
    <w:rsid w:val="00134573"/>
    <w:rsid w:val="00134BA8"/>
    <w:rsid w:val="00134EEC"/>
    <w:rsid w:val="001351F4"/>
    <w:rsid w:val="00135746"/>
    <w:rsid w:val="0013591F"/>
    <w:rsid w:val="00136800"/>
    <w:rsid w:val="00136AA8"/>
    <w:rsid w:val="001371E6"/>
    <w:rsid w:val="001374A0"/>
    <w:rsid w:val="00137E86"/>
    <w:rsid w:val="00141665"/>
    <w:rsid w:val="001416A1"/>
    <w:rsid w:val="00141E44"/>
    <w:rsid w:val="0014258B"/>
    <w:rsid w:val="00142F8F"/>
    <w:rsid w:val="001430A6"/>
    <w:rsid w:val="00143178"/>
    <w:rsid w:val="0014359C"/>
    <w:rsid w:val="00143AFC"/>
    <w:rsid w:val="00143BE2"/>
    <w:rsid w:val="00143C5F"/>
    <w:rsid w:val="00143CA2"/>
    <w:rsid w:val="00143F9B"/>
    <w:rsid w:val="001443D6"/>
    <w:rsid w:val="00144843"/>
    <w:rsid w:val="001448C5"/>
    <w:rsid w:val="0014495A"/>
    <w:rsid w:val="001454B3"/>
    <w:rsid w:val="001457D9"/>
    <w:rsid w:val="00145CB4"/>
    <w:rsid w:val="001465AA"/>
    <w:rsid w:val="00146694"/>
    <w:rsid w:val="001466BA"/>
    <w:rsid w:val="00147189"/>
    <w:rsid w:val="001471A8"/>
    <w:rsid w:val="0014767A"/>
    <w:rsid w:val="00147A7A"/>
    <w:rsid w:val="00150182"/>
    <w:rsid w:val="00150694"/>
    <w:rsid w:val="001508E7"/>
    <w:rsid w:val="00151338"/>
    <w:rsid w:val="00151476"/>
    <w:rsid w:val="00151D6A"/>
    <w:rsid w:val="0015232F"/>
    <w:rsid w:val="00152443"/>
    <w:rsid w:val="00152619"/>
    <w:rsid w:val="0015272E"/>
    <w:rsid w:val="00152741"/>
    <w:rsid w:val="00152D94"/>
    <w:rsid w:val="001531A3"/>
    <w:rsid w:val="001531C2"/>
    <w:rsid w:val="0015326B"/>
    <w:rsid w:val="001535D0"/>
    <w:rsid w:val="0015396C"/>
    <w:rsid w:val="00153BF5"/>
    <w:rsid w:val="001541DE"/>
    <w:rsid w:val="0015425F"/>
    <w:rsid w:val="001543F5"/>
    <w:rsid w:val="00154726"/>
    <w:rsid w:val="00154A47"/>
    <w:rsid w:val="00154E2D"/>
    <w:rsid w:val="00154F28"/>
    <w:rsid w:val="00155077"/>
    <w:rsid w:val="00155442"/>
    <w:rsid w:val="00155A30"/>
    <w:rsid w:val="00155AC0"/>
    <w:rsid w:val="00156021"/>
    <w:rsid w:val="00156507"/>
    <w:rsid w:val="00156594"/>
    <w:rsid w:val="00156FCC"/>
    <w:rsid w:val="00156FF8"/>
    <w:rsid w:val="00157851"/>
    <w:rsid w:val="00157856"/>
    <w:rsid w:val="001578DA"/>
    <w:rsid w:val="00157CB8"/>
    <w:rsid w:val="00157D82"/>
    <w:rsid w:val="00157F74"/>
    <w:rsid w:val="001608D8"/>
    <w:rsid w:val="00160924"/>
    <w:rsid w:val="0016095B"/>
    <w:rsid w:val="00161173"/>
    <w:rsid w:val="001611CA"/>
    <w:rsid w:val="001612AF"/>
    <w:rsid w:val="00161534"/>
    <w:rsid w:val="00161A9D"/>
    <w:rsid w:val="00161D88"/>
    <w:rsid w:val="00161ECD"/>
    <w:rsid w:val="00162045"/>
    <w:rsid w:val="0016225C"/>
    <w:rsid w:val="00162489"/>
    <w:rsid w:val="0016266B"/>
    <w:rsid w:val="00162959"/>
    <w:rsid w:val="00162AB4"/>
    <w:rsid w:val="001630D8"/>
    <w:rsid w:val="0016367C"/>
    <w:rsid w:val="001637E2"/>
    <w:rsid w:val="0016384D"/>
    <w:rsid w:val="0016395B"/>
    <w:rsid w:val="001641F0"/>
    <w:rsid w:val="00164BE9"/>
    <w:rsid w:val="00164CC9"/>
    <w:rsid w:val="00164CE6"/>
    <w:rsid w:val="00164E99"/>
    <w:rsid w:val="00165176"/>
    <w:rsid w:val="00165267"/>
    <w:rsid w:val="001652C3"/>
    <w:rsid w:val="00165D6A"/>
    <w:rsid w:val="00165DB7"/>
    <w:rsid w:val="0016625D"/>
    <w:rsid w:val="00166341"/>
    <w:rsid w:val="001666BF"/>
    <w:rsid w:val="001666C1"/>
    <w:rsid w:val="00166DF3"/>
    <w:rsid w:val="001671C5"/>
    <w:rsid w:val="0016721A"/>
    <w:rsid w:val="001674C5"/>
    <w:rsid w:val="001677F3"/>
    <w:rsid w:val="001678B4"/>
    <w:rsid w:val="00167BCF"/>
    <w:rsid w:val="001700F9"/>
    <w:rsid w:val="00170338"/>
    <w:rsid w:val="00170390"/>
    <w:rsid w:val="001703B1"/>
    <w:rsid w:val="00170423"/>
    <w:rsid w:val="001709BD"/>
    <w:rsid w:val="00170BFD"/>
    <w:rsid w:val="00170DDA"/>
    <w:rsid w:val="00171037"/>
    <w:rsid w:val="0017106B"/>
    <w:rsid w:val="001711A8"/>
    <w:rsid w:val="00171637"/>
    <w:rsid w:val="00171A24"/>
    <w:rsid w:val="00171AF8"/>
    <w:rsid w:val="00171E2D"/>
    <w:rsid w:val="00171EB8"/>
    <w:rsid w:val="00171FDB"/>
    <w:rsid w:val="001720EC"/>
    <w:rsid w:val="0017236A"/>
    <w:rsid w:val="001723D9"/>
    <w:rsid w:val="00172682"/>
    <w:rsid w:val="00172906"/>
    <w:rsid w:val="00172DAE"/>
    <w:rsid w:val="00173331"/>
    <w:rsid w:val="001737B1"/>
    <w:rsid w:val="001738AA"/>
    <w:rsid w:val="00173BD4"/>
    <w:rsid w:val="00173EF2"/>
    <w:rsid w:val="00173F53"/>
    <w:rsid w:val="00174128"/>
    <w:rsid w:val="00174149"/>
    <w:rsid w:val="0017467C"/>
    <w:rsid w:val="00174680"/>
    <w:rsid w:val="00174726"/>
    <w:rsid w:val="00174788"/>
    <w:rsid w:val="00174A4B"/>
    <w:rsid w:val="00174FEF"/>
    <w:rsid w:val="00175094"/>
    <w:rsid w:val="00175167"/>
    <w:rsid w:val="00175400"/>
    <w:rsid w:val="0017584F"/>
    <w:rsid w:val="001766AE"/>
    <w:rsid w:val="00176A74"/>
    <w:rsid w:val="00176B0F"/>
    <w:rsid w:val="00176C00"/>
    <w:rsid w:val="00176E7F"/>
    <w:rsid w:val="0017748F"/>
    <w:rsid w:val="001775AC"/>
    <w:rsid w:val="001779AE"/>
    <w:rsid w:val="001779DA"/>
    <w:rsid w:val="00177A7F"/>
    <w:rsid w:val="00177CD1"/>
    <w:rsid w:val="00177EC1"/>
    <w:rsid w:val="001801A9"/>
    <w:rsid w:val="0018045E"/>
    <w:rsid w:val="001805AC"/>
    <w:rsid w:val="001806FF"/>
    <w:rsid w:val="00180A20"/>
    <w:rsid w:val="001811EC"/>
    <w:rsid w:val="0018149A"/>
    <w:rsid w:val="001815DF"/>
    <w:rsid w:val="001818E0"/>
    <w:rsid w:val="00181B79"/>
    <w:rsid w:val="00181DDA"/>
    <w:rsid w:val="00182285"/>
    <w:rsid w:val="001826EC"/>
    <w:rsid w:val="001827BA"/>
    <w:rsid w:val="00182EF1"/>
    <w:rsid w:val="001833F3"/>
    <w:rsid w:val="00183DBC"/>
    <w:rsid w:val="00184043"/>
    <w:rsid w:val="0018407C"/>
    <w:rsid w:val="00184280"/>
    <w:rsid w:val="00184895"/>
    <w:rsid w:val="00184F1F"/>
    <w:rsid w:val="0018513A"/>
    <w:rsid w:val="001853C5"/>
    <w:rsid w:val="001857BE"/>
    <w:rsid w:val="001859E8"/>
    <w:rsid w:val="00185F4D"/>
    <w:rsid w:val="00186604"/>
    <w:rsid w:val="00186889"/>
    <w:rsid w:val="00186911"/>
    <w:rsid w:val="00186F29"/>
    <w:rsid w:val="001876A2"/>
    <w:rsid w:val="00187A6E"/>
    <w:rsid w:val="00187E2E"/>
    <w:rsid w:val="00190A48"/>
    <w:rsid w:val="00190DCC"/>
    <w:rsid w:val="00190DEF"/>
    <w:rsid w:val="00190F50"/>
    <w:rsid w:val="00190FD3"/>
    <w:rsid w:val="00191028"/>
    <w:rsid w:val="001914DA"/>
    <w:rsid w:val="00191AB7"/>
    <w:rsid w:val="00191AE0"/>
    <w:rsid w:val="00191C9C"/>
    <w:rsid w:val="00191EF6"/>
    <w:rsid w:val="0019221E"/>
    <w:rsid w:val="0019245C"/>
    <w:rsid w:val="001924A4"/>
    <w:rsid w:val="00192830"/>
    <w:rsid w:val="001928CD"/>
    <w:rsid w:val="00192D35"/>
    <w:rsid w:val="00192F6B"/>
    <w:rsid w:val="001931AB"/>
    <w:rsid w:val="0019351F"/>
    <w:rsid w:val="0019355C"/>
    <w:rsid w:val="001936C3"/>
    <w:rsid w:val="00193812"/>
    <w:rsid w:val="00194194"/>
    <w:rsid w:val="00194B1C"/>
    <w:rsid w:val="00194B74"/>
    <w:rsid w:val="00194E9C"/>
    <w:rsid w:val="001955B6"/>
    <w:rsid w:val="001955D6"/>
    <w:rsid w:val="001956EA"/>
    <w:rsid w:val="001957D3"/>
    <w:rsid w:val="001957D9"/>
    <w:rsid w:val="00195AC5"/>
    <w:rsid w:val="00195D24"/>
    <w:rsid w:val="0019627C"/>
    <w:rsid w:val="00196361"/>
    <w:rsid w:val="0019646F"/>
    <w:rsid w:val="001964C3"/>
    <w:rsid w:val="00196748"/>
    <w:rsid w:val="0019674C"/>
    <w:rsid w:val="001967AC"/>
    <w:rsid w:val="001969B5"/>
    <w:rsid w:val="00196D8F"/>
    <w:rsid w:val="00196EA9"/>
    <w:rsid w:val="00196EBB"/>
    <w:rsid w:val="00196F89"/>
    <w:rsid w:val="00196FAE"/>
    <w:rsid w:val="00197B56"/>
    <w:rsid w:val="00197C1D"/>
    <w:rsid w:val="001A0065"/>
    <w:rsid w:val="001A038F"/>
    <w:rsid w:val="001A0C28"/>
    <w:rsid w:val="001A1643"/>
    <w:rsid w:val="001A1D60"/>
    <w:rsid w:val="001A274D"/>
    <w:rsid w:val="001A2AD6"/>
    <w:rsid w:val="001A2CC3"/>
    <w:rsid w:val="001A34E8"/>
    <w:rsid w:val="001A3872"/>
    <w:rsid w:val="001A39C3"/>
    <w:rsid w:val="001A3A59"/>
    <w:rsid w:val="001A433E"/>
    <w:rsid w:val="001A4A7B"/>
    <w:rsid w:val="001A4D8C"/>
    <w:rsid w:val="001A5A62"/>
    <w:rsid w:val="001A5FBA"/>
    <w:rsid w:val="001A728D"/>
    <w:rsid w:val="001A7331"/>
    <w:rsid w:val="001A792E"/>
    <w:rsid w:val="001A7D2E"/>
    <w:rsid w:val="001A7DE1"/>
    <w:rsid w:val="001B04E2"/>
    <w:rsid w:val="001B061E"/>
    <w:rsid w:val="001B097E"/>
    <w:rsid w:val="001B09F5"/>
    <w:rsid w:val="001B0D2C"/>
    <w:rsid w:val="001B12A3"/>
    <w:rsid w:val="001B147C"/>
    <w:rsid w:val="001B18C6"/>
    <w:rsid w:val="001B191F"/>
    <w:rsid w:val="001B1C40"/>
    <w:rsid w:val="001B1DA6"/>
    <w:rsid w:val="001B1DD3"/>
    <w:rsid w:val="001B2022"/>
    <w:rsid w:val="001B334C"/>
    <w:rsid w:val="001B3466"/>
    <w:rsid w:val="001B3631"/>
    <w:rsid w:val="001B41BA"/>
    <w:rsid w:val="001B44D3"/>
    <w:rsid w:val="001B4634"/>
    <w:rsid w:val="001B519D"/>
    <w:rsid w:val="001B5E8E"/>
    <w:rsid w:val="001B5F23"/>
    <w:rsid w:val="001B6285"/>
    <w:rsid w:val="001B6628"/>
    <w:rsid w:val="001B6930"/>
    <w:rsid w:val="001B6AB7"/>
    <w:rsid w:val="001B70DE"/>
    <w:rsid w:val="001B710C"/>
    <w:rsid w:val="001B71B6"/>
    <w:rsid w:val="001C0234"/>
    <w:rsid w:val="001C06C2"/>
    <w:rsid w:val="001C06FF"/>
    <w:rsid w:val="001C11C9"/>
    <w:rsid w:val="001C12BF"/>
    <w:rsid w:val="001C13B2"/>
    <w:rsid w:val="001C1471"/>
    <w:rsid w:val="001C17B1"/>
    <w:rsid w:val="001C17E0"/>
    <w:rsid w:val="001C1950"/>
    <w:rsid w:val="001C1AD9"/>
    <w:rsid w:val="001C1C47"/>
    <w:rsid w:val="001C1DF4"/>
    <w:rsid w:val="001C2321"/>
    <w:rsid w:val="001C2381"/>
    <w:rsid w:val="001C2917"/>
    <w:rsid w:val="001C2983"/>
    <w:rsid w:val="001C2AE2"/>
    <w:rsid w:val="001C2C06"/>
    <w:rsid w:val="001C2D09"/>
    <w:rsid w:val="001C3785"/>
    <w:rsid w:val="001C396C"/>
    <w:rsid w:val="001C4053"/>
    <w:rsid w:val="001C4497"/>
    <w:rsid w:val="001C45AC"/>
    <w:rsid w:val="001C479E"/>
    <w:rsid w:val="001C4F4F"/>
    <w:rsid w:val="001C4F87"/>
    <w:rsid w:val="001C5382"/>
    <w:rsid w:val="001C53D2"/>
    <w:rsid w:val="001C54CF"/>
    <w:rsid w:val="001C57E1"/>
    <w:rsid w:val="001C5D98"/>
    <w:rsid w:val="001C5E88"/>
    <w:rsid w:val="001C6079"/>
    <w:rsid w:val="001C627B"/>
    <w:rsid w:val="001C641C"/>
    <w:rsid w:val="001C74AD"/>
    <w:rsid w:val="001C759F"/>
    <w:rsid w:val="001C75AB"/>
    <w:rsid w:val="001C7B5D"/>
    <w:rsid w:val="001D00C6"/>
    <w:rsid w:val="001D0C72"/>
    <w:rsid w:val="001D1108"/>
    <w:rsid w:val="001D1B08"/>
    <w:rsid w:val="001D20F5"/>
    <w:rsid w:val="001D217D"/>
    <w:rsid w:val="001D2238"/>
    <w:rsid w:val="001D249A"/>
    <w:rsid w:val="001D2AEE"/>
    <w:rsid w:val="001D2D7A"/>
    <w:rsid w:val="001D3175"/>
    <w:rsid w:val="001D339B"/>
    <w:rsid w:val="001D3507"/>
    <w:rsid w:val="001D354C"/>
    <w:rsid w:val="001D355F"/>
    <w:rsid w:val="001D394D"/>
    <w:rsid w:val="001D3A46"/>
    <w:rsid w:val="001D4159"/>
    <w:rsid w:val="001D41AD"/>
    <w:rsid w:val="001D4623"/>
    <w:rsid w:val="001D4D29"/>
    <w:rsid w:val="001D4F4F"/>
    <w:rsid w:val="001D5475"/>
    <w:rsid w:val="001D5562"/>
    <w:rsid w:val="001D5656"/>
    <w:rsid w:val="001D5A3A"/>
    <w:rsid w:val="001D62E3"/>
    <w:rsid w:val="001D736C"/>
    <w:rsid w:val="001D76C3"/>
    <w:rsid w:val="001D7A23"/>
    <w:rsid w:val="001E04B9"/>
    <w:rsid w:val="001E12F5"/>
    <w:rsid w:val="001E16D1"/>
    <w:rsid w:val="001E1726"/>
    <w:rsid w:val="001E18AE"/>
    <w:rsid w:val="001E1D45"/>
    <w:rsid w:val="001E21F9"/>
    <w:rsid w:val="001E2546"/>
    <w:rsid w:val="001E2746"/>
    <w:rsid w:val="001E3051"/>
    <w:rsid w:val="001E3408"/>
    <w:rsid w:val="001E344B"/>
    <w:rsid w:val="001E3A52"/>
    <w:rsid w:val="001E3A8F"/>
    <w:rsid w:val="001E3A9C"/>
    <w:rsid w:val="001E3D49"/>
    <w:rsid w:val="001E43C2"/>
    <w:rsid w:val="001E44B1"/>
    <w:rsid w:val="001E455D"/>
    <w:rsid w:val="001E4685"/>
    <w:rsid w:val="001E47B4"/>
    <w:rsid w:val="001E4CFE"/>
    <w:rsid w:val="001E4E0A"/>
    <w:rsid w:val="001E4E0C"/>
    <w:rsid w:val="001E4EC6"/>
    <w:rsid w:val="001E4F31"/>
    <w:rsid w:val="001E5EF6"/>
    <w:rsid w:val="001E65C2"/>
    <w:rsid w:val="001E6998"/>
    <w:rsid w:val="001E7430"/>
    <w:rsid w:val="001E7920"/>
    <w:rsid w:val="001E794D"/>
    <w:rsid w:val="001E7A44"/>
    <w:rsid w:val="001E7F75"/>
    <w:rsid w:val="001F00E6"/>
    <w:rsid w:val="001F0201"/>
    <w:rsid w:val="001F0BBC"/>
    <w:rsid w:val="001F1768"/>
    <w:rsid w:val="001F18DE"/>
    <w:rsid w:val="001F1C17"/>
    <w:rsid w:val="001F2107"/>
    <w:rsid w:val="001F282E"/>
    <w:rsid w:val="001F2878"/>
    <w:rsid w:val="001F2981"/>
    <w:rsid w:val="001F2ECC"/>
    <w:rsid w:val="001F4731"/>
    <w:rsid w:val="001F5041"/>
    <w:rsid w:val="001F515A"/>
    <w:rsid w:val="001F52B7"/>
    <w:rsid w:val="001F5477"/>
    <w:rsid w:val="001F572E"/>
    <w:rsid w:val="001F5AD4"/>
    <w:rsid w:val="001F63D3"/>
    <w:rsid w:val="001F664A"/>
    <w:rsid w:val="001F6937"/>
    <w:rsid w:val="001F6A7F"/>
    <w:rsid w:val="001F70C3"/>
    <w:rsid w:val="001F77D9"/>
    <w:rsid w:val="001F7CA7"/>
    <w:rsid w:val="001F7DB1"/>
    <w:rsid w:val="0020038D"/>
    <w:rsid w:val="002003D4"/>
    <w:rsid w:val="0020045A"/>
    <w:rsid w:val="002005CF"/>
    <w:rsid w:val="00200CD1"/>
    <w:rsid w:val="00200F7E"/>
    <w:rsid w:val="002011D4"/>
    <w:rsid w:val="00201219"/>
    <w:rsid w:val="00201370"/>
    <w:rsid w:val="00201901"/>
    <w:rsid w:val="00201C97"/>
    <w:rsid w:val="00201EA8"/>
    <w:rsid w:val="00201EC7"/>
    <w:rsid w:val="00202368"/>
    <w:rsid w:val="002025AD"/>
    <w:rsid w:val="00202688"/>
    <w:rsid w:val="00202952"/>
    <w:rsid w:val="00202AB4"/>
    <w:rsid w:val="00202F01"/>
    <w:rsid w:val="00203831"/>
    <w:rsid w:val="00203C0C"/>
    <w:rsid w:val="00204678"/>
    <w:rsid w:val="00204819"/>
    <w:rsid w:val="00204932"/>
    <w:rsid w:val="00204CE6"/>
    <w:rsid w:val="00204DC0"/>
    <w:rsid w:val="00205176"/>
    <w:rsid w:val="002056F0"/>
    <w:rsid w:val="002058BA"/>
    <w:rsid w:val="00205B82"/>
    <w:rsid w:val="00205D10"/>
    <w:rsid w:val="00205FE2"/>
    <w:rsid w:val="0020684E"/>
    <w:rsid w:val="00206852"/>
    <w:rsid w:val="00206A95"/>
    <w:rsid w:val="00207544"/>
    <w:rsid w:val="0020784E"/>
    <w:rsid w:val="00207CA6"/>
    <w:rsid w:val="00210299"/>
    <w:rsid w:val="002104A2"/>
    <w:rsid w:val="00210583"/>
    <w:rsid w:val="002106CA"/>
    <w:rsid w:val="0021075E"/>
    <w:rsid w:val="00211753"/>
    <w:rsid w:val="00212033"/>
    <w:rsid w:val="00212432"/>
    <w:rsid w:val="002127C1"/>
    <w:rsid w:val="00212D0E"/>
    <w:rsid w:val="00212D69"/>
    <w:rsid w:val="0021344E"/>
    <w:rsid w:val="00213D34"/>
    <w:rsid w:val="00213E4A"/>
    <w:rsid w:val="00214381"/>
    <w:rsid w:val="0021445B"/>
    <w:rsid w:val="0021492E"/>
    <w:rsid w:val="00214A08"/>
    <w:rsid w:val="00214A65"/>
    <w:rsid w:val="00214AB7"/>
    <w:rsid w:val="00215D25"/>
    <w:rsid w:val="00215DFB"/>
    <w:rsid w:val="00216089"/>
    <w:rsid w:val="002160BF"/>
    <w:rsid w:val="0021612D"/>
    <w:rsid w:val="002169F2"/>
    <w:rsid w:val="00216CD6"/>
    <w:rsid w:val="00216F76"/>
    <w:rsid w:val="002172E5"/>
    <w:rsid w:val="0021743A"/>
    <w:rsid w:val="002175F6"/>
    <w:rsid w:val="00217CC5"/>
    <w:rsid w:val="00217DE8"/>
    <w:rsid w:val="00220031"/>
    <w:rsid w:val="00220257"/>
    <w:rsid w:val="00220260"/>
    <w:rsid w:val="00220576"/>
    <w:rsid w:val="00220751"/>
    <w:rsid w:val="002209F4"/>
    <w:rsid w:val="00220C3A"/>
    <w:rsid w:val="00220C9D"/>
    <w:rsid w:val="002216C2"/>
    <w:rsid w:val="002216F5"/>
    <w:rsid w:val="002217F6"/>
    <w:rsid w:val="00221CF8"/>
    <w:rsid w:val="00222289"/>
    <w:rsid w:val="00222853"/>
    <w:rsid w:val="002228A3"/>
    <w:rsid w:val="00222C1E"/>
    <w:rsid w:val="00222CE4"/>
    <w:rsid w:val="00222E0A"/>
    <w:rsid w:val="00222EAA"/>
    <w:rsid w:val="0022385E"/>
    <w:rsid w:val="002239CB"/>
    <w:rsid w:val="00223D79"/>
    <w:rsid w:val="00224020"/>
    <w:rsid w:val="00224301"/>
    <w:rsid w:val="00224772"/>
    <w:rsid w:val="00224888"/>
    <w:rsid w:val="00224A28"/>
    <w:rsid w:val="00225647"/>
    <w:rsid w:val="002262B0"/>
    <w:rsid w:val="002263A4"/>
    <w:rsid w:val="002266D1"/>
    <w:rsid w:val="002268A3"/>
    <w:rsid w:val="00226BC2"/>
    <w:rsid w:val="00227022"/>
    <w:rsid w:val="00227287"/>
    <w:rsid w:val="0022747F"/>
    <w:rsid w:val="00230A72"/>
    <w:rsid w:val="00230B24"/>
    <w:rsid w:val="00230F55"/>
    <w:rsid w:val="002311B6"/>
    <w:rsid w:val="002315C3"/>
    <w:rsid w:val="002316E4"/>
    <w:rsid w:val="00231A51"/>
    <w:rsid w:val="00231DCF"/>
    <w:rsid w:val="0023201C"/>
    <w:rsid w:val="00232AFC"/>
    <w:rsid w:val="00233661"/>
    <w:rsid w:val="00233A90"/>
    <w:rsid w:val="00233B39"/>
    <w:rsid w:val="00234030"/>
    <w:rsid w:val="00234AF1"/>
    <w:rsid w:val="002350A5"/>
    <w:rsid w:val="0023572D"/>
    <w:rsid w:val="00235942"/>
    <w:rsid w:val="00235A6A"/>
    <w:rsid w:val="00235D6B"/>
    <w:rsid w:val="0023657D"/>
    <w:rsid w:val="00236975"/>
    <w:rsid w:val="002369F9"/>
    <w:rsid w:val="00236A46"/>
    <w:rsid w:val="0023757B"/>
    <w:rsid w:val="002376F0"/>
    <w:rsid w:val="002379A7"/>
    <w:rsid w:val="002379B0"/>
    <w:rsid w:val="00237A47"/>
    <w:rsid w:val="002400EA"/>
    <w:rsid w:val="00240226"/>
    <w:rsid w:val="0024041C"/>
    <w:rsid w:val="002406DC"/>
    <w:rsid w:val="00240762"/>
    <w:rsid w:val="00240A5C"/>
    <w:rsid w:val="00240BB6"/>
    <w:rsid w:val="00241018"/>
    <w:rsid w:val="0024128B"/>
    <w:rsid w:val="00241308"/>
    <w:rsid w:val="0024132A"/>
    <w:rsid w:val="0024168D"/>
    <w:rsid w:val="00241F86"/>
    <w:rsid w:val="002422CB"/>
    <w:rsid w:val="0024290D"/>
    <w:rsid w:val="00242EB4"/>
    <w:rsid w:val="00242FAE"/>
    <w:rsid w:val="002430C3"/>
    <w:rsid w:val="002430FE"/>
    <w:rsid w:val="002434E6"/>
    <w:rsid w:val="002438F4"/>
    <w:rsid w:val="00243A35"/>
    <w:rsid w:val="00243A4B"/>
    <w:rsid w:val="00243B5E"/>
    <w:rsid w:val="00243DB2"/>
    <w:rsid w:val="00243E22"/>
    <w:rsid w:val="00243EEB"/>
    <w:rsid w:val="002441AD"/>
    <w:rsid w:val="00244229"/>
    <w:rsid w:val="00244B43"/>
    <w:rsid w:val="00244E8C"/>
    <w:rsid w:val="00245446"/>
    <w:rsid w:val="00245796"/>
    <w:rsid w:val="002457B9"/>
    <w:rsid w:val="00245DC4"/>
    <w:rsid w:val="0024616A"/>
    <w:rsid w:val="0024655F"/>
    <w:rsid w:val="00246562"/>
    <w:rsid w:val="002467A8"/>
    <w:rsid w:val="00247B58"/>
    <w:rsid w:val="00247F24"/>
    <w:rsid w:val="00250309"/>
    <w:rsid w:val="00250590"/>
    <w:rsid w:val="00250D3F"/>
    <w:rsid w:val="00250D70"/>
    <w:rsid w:val="00251096"/>
    <w:rsid w:val="002515F7"/>
    <w:rsid w:val="0025194F"/>
    <w:rsid w:val="00251955"/>
    <w:rsid w:val="00251B2A"/>
    <w:rsid w:val="00251D00"/>
    <w:rsid w:val="00252934"/>
    <w:rsid w:val="002533F1"/>
    <w:rsid w:val="002535DD"/>
    <w:rsid w:val="0025364D"/>
    <w:rsid w:val="002537CB"/>
    <w:rsid w:val="00253B2E"/>
    <w:rsid w:val="00253C74"/>
    <w:rsid w:val="00253E8C"/>
    <w:rsid w:val="00253FB5"/>
    <w:rsid w:val="002544FB"/>
    <w:rsid w:val="00254B60"/>
    <w:rsid w:val="00254EEA"/>
    <w:rsid w:val="00254FFF"/>
    <w:rsid w:val="0025522A"/>
    <w:rsid w:val="002555A2"/>
    <w:rsid w:val="002560F4"/>
    <w:rsid w:val="002561A6"/>
    <w:rsid w:val="0025683F"/>
    <w:rsid w:val="00256B81"/>
    <w:rsid w:val="002574C5"/>
    <w:rsid w:val="002576D5"/>
    <w:rsid w:val="0025791A"/>
    <w:rsid w:val="002579B9"/>
    <w:rsid w:val="00257BC8"/>
    <w:rsid w:val="002604B3"/>
    <w:rsid w:val="00260617"/>
    <w:rsid w:val="0026205D"/>
    <w:rsid w:val="002625FD"/>
    <w:rsid w:val="0026268B"/>
    <w:rsid w:val="002634D4"/>
    <w:rsid w:val="0026393A"/>
    <w:rsid w:val="002639FF"/>
    <w:rsid w:val="00263C78"/>
    <w:rsid w:val="00263EC6"/>
    <w:rsid w:val="00263ECE"/>
    <w:rsid w:val="002643B1"/>
    <w:rsid w:val="0026468F"/>
    <w:rsid w:val="00264718"/>
    <w:rsid w:val="002648B7"/>
    <w:rsid w:val="0026496D"/>
    <w:rsid w:val="002649DB"/>
    <w:rsid w:val="00264C07"/>
    <w:rsid w:val="00265A12"/>
    <w:rsid w:val="00266154"/>
    <w:rsid w:val="00266471"/>
    <w:rsid w:val="00266809"/>
    <w:rsid w:val="002668EE"/>
    <w:rsid w:val="0026693E"/>
    <w:rsid w:val="00267011"/>
    <w:rsid w:val="00267DE7"/>
    <w:rsid w:val="00270019"/>
    <w:rsid w:val="00270869"/>
    <w:rsid w:val="00270889"/>
    <w:rsid w:val="00270A8E"/>
    <w:rsid w:val="00270E0B"/>
    <w:rsid w:val="00271665"/>
    <w:rsid w:val="002719DC"/>
    <w:rsid w:val="00271B0A"/>
    <w:rsid w:val="002727E6"/>
    <w:rsid w:val="00272BDB"/>
    <w:rsid w:val="00273993"/>
    <w:rsid w:val="00273F89"/>
    <w:rsid w:val="0027421C"/>
    <w:rsid w:val="00274552"/>
    <w:rsid w:val="00274AD4"/>
    <w:rsid w:val="00274E9A"/>
    <w:rsid w:val="00275207"/>
    <w:rsid w:val="002755CB"/>
    <w:rsid w:val="002759AA"/>
    <w:rsid w:val="002759E0"/>
    <w:rsid w:val="00275ED6"/>
    <w:rsid w:val="0027616E"/>
    <w:rsid w:val="002765F1"/>
    <w:rsid w:val="00276DFA"/>
    <w:rsid w:val="0027726F"/>
    <w:rsid w:val="002773A0"/>
    <w:rsid w:val="00277810"/>
    <w:rsid w:val="00277B67"/>
    <w:rsid w:val="00277D67"/>
    <w:rsid w:val="00280746"/>
    <w:rsid w:val="002807CF"/>
    <w:rsid w:val="00280B81"/>
    <w:rsid w:val="00280C81"/>
    <w:rsid w:val="00280D3C"/>
    <w:rsid w:val="00280F62"/>
    <w:rsid w:val="002810B2"/>
    <w:rsid w:val="00281856"/>
    <w:rsid w:val="00281C32"/>
    <w:rsid w:val="002823FB"/>
    <w:rsid w:val="002825C5"/>
    <w:rsid w:val="00282650"/>
    <w:rsid w:val="002828D3"/>
    <w:rsid w:val="00282A3F"/>
    <w:rsid w:val="00282E6E"/>
    <w:rsid w:val="00282ECC"/>
    <w:rsid w:val="00283B19"/>
    <w:rsid w:val="00283C66"/>
    <w:rsid w:val="00283D28"/>
    <w:rsid w:val="00283F0E"/>
    <w:rsid w:val="00284340"/>
    <w:rsid w:val="00284659"/>
    <w:rsid w:val="00284FDA"/>
    <w:rsid w:val="002854C0"/>
    <w:rsid w:val="00285570"/>
    <w:rsid w:val="00285681"/>
    <w:rsid w:val="00285C66"/>
    <w:rsid w:val="00286412"/>
    <w:rsid w:val="00286525"/>
    <w:rsid w:val="00286A10"/>
    <w:rsid w:val="00287174"/>
    <w:rsid w:val="00287368"/>
    <w:rsid w:val="002875EA"/>
    <w:rsid w:val="00287619"/>
    <w:rsid w:val="0028767E"/>
    <w:rsid w:val="00287A5A"/>
    <w:rsid w:val="00287B75"/>
    <w:rsid w:val="00287FC4"/>
    <w:rsid w:val="002901B6"/>
    <w:rsid w:val="002903A9"/>
    <w:rsid w:val="00290688"/>
    <w:rsid w:val="002907D8"/>
    <w:rsid w:val="00290DFC"/>
    <w:rsid w:val="00290E4E"/>
    <w:rsid w:val="00291518"/>
    <w:rsid w:val="0029159D"/>
    <w:rsid w:val="002915C3"/>
    <w:rsid w:val="00291665"/>
    <w:rsid w:val="00291669"/>
    <w:rsid w:val="00291963"/>
    <w:rsid w:val="00291ACA"/>
    <w:rsid w:val="00291F22"/>
    <w:rsid w:val="0029206A"/>
    <w:rsid w:val="00292221"/>
    <w:rsid w:val="00293055"/>
    <w:rsid w:val="002936B0"/>
    <w:rsid w:val="00293E77"/>
    <w:rsid w:val="00293F57"/>
    <w:rsid w:val="002940A4"/>
    <w:rsid w:val="002940AD"/>
    <w:rsid w:val="00294443"/>
    <w:rsid w:val="002947A5"/>
    <w:rsid w:val="0029480A"/>
    <w:rsid w:val="002951B2"/>
    <w:rsid w:val="00295F25"/>
    <w:rsid w:val="00296020"/>
    <w:rsid w:val="00296CCD"/>
    <w:rsid w:val="0029714B"/>
    <w:rsid w:val="00297189"/>
    <w:rsid w:val="002976A9"/>
    <w:rsid w:val="00297894"/>
    <w:rsid w:val="00297B31"/>
    <w:rsid w:val="00297B6F"/>
    <w:rsid w:val="00297C4F"/>
    <w:rsid w:val="00297D64"/>
    <w:rsid w:val="002A03FF"/>
    <w:rsid w:val="002A0521"/>
    <w:rsid w:val="002A0597"/>
    <w:rsid w:val="002A0898"/>
    <w:rsid w:val="002A08A5"/>
    <w:rsid w:val="002A0D0A"/>
    <w:rsid w:val="002A0D57"/>
    <w:rsid w:val="002A11F9"/>
    <w:rsid w:val="002A1766"/>
    <w:rsid w:val="002A1CBE"/>
    <w:rsid w:val="002A27FE"/>
    <w:rsid w:val="002A2916"/>
    <w:rsid w:val="002A29F3"/>
    <w:rsid w:val="002A349F"/>
    <w:rsid w:val="002A357D"/>
    <w:rsid w:val="002A36BC"/>
    <w:rsid w:val="002A4198"/>
    <w:rsid w:val="002A4422"/>
    <w:rsid w:val="002A467B"/>
    <w:rsid w:val="002A47A1"/>
    <w:rsid w:val="002A4863"/>
    <w:rsid w:val="002A4A9C"/>
    <w:rsid w:val="002A4AD9"/>
    <w:rsid w:val="002A5157"/>
    <w:rsid w:val="002A5BFD"/>
    <w:rsid w:val="002A5E64"/>
    <w:rsid w:val="002A60EE"/>
    <w:rsid w:val="002A6483"/>
    <w:rsid w:val="002A680E"/>
    <w:rsid w:val="002A6A03"/>
    <w:rsid w:val="002A6C00"/>
    <w:rsid w:val="002A6CB4"/>
    <w:rsid w:val="002A6D6A"/>
    <w:rsid w:val="002A72B4"/>
    <w:rsid w:val="002A742E"/>
    <w:rsid w:val="002A775B"/>
    <w:rsid w:val="002A77FB"/>
    <w:rsid w:val="002A78C4"/>
    <w:rsid w:val="002A7D98"/>
    <w:rsid w:val="002B013B"/>
    <w:rsid w:val="002B01A2"/>
    <w:rsid w:val="002B0432"/>
    <w:rsid w:val="002B220C"/>
    <w:rsid w:val="002B224E"/>
    <w:rsid w:val="002B230E"/>
    <w:rsid w:val="002B23C3"/>
    <w:rsid w:val="002B2559"/>
    <w:rsid w:val="002B26A9"/>
    <w:rsid w:val="002B26CA"/>
    <w:rsid w:val="002B2D4F"/>
    <w:rsid w:val="002B2E2C"/>
    <w:rsid w:val="002B358A"/>
    <w:rsid w:val="002B38FF"/>
    <w:rsid w:val="002B3C06"/>
    <w:rsid w:val="002B3C5B"/>
    <w:rsid w:val="002B3E3D"/>
    <w:rsid w:val="002B3EFB"/>
    <w:rsid w:val="002B4856"/>
    <w:rsid w:val="002B52CA"/>
    <w:rsid w:val="002B580D"/>
    <w:rsid w:val="002B5C14"/>
    <w:rsid w:val="002B5D24"/>
    <w:rsid w:val="002B5D6C"/>
    <w:rsid w:val="002B64F6"/>
    <w:rsid w:val="002B726A"/>
    <w:rsid w:val="002B7821"/>
    <w:rsid w:val="002B7A76"/>
    <w:rsid w:val="002B7DFF"/>
    <w:rsid w:val="002B7F98"/>
    <w:rsid w:val="002C0217"/>
    <w:rsid w:val="002C0488"/>
    <w:rsid w:val="002C0AAC"/>
    <w:rsid w:val="002C0D48"/>
    <w:rsid w:val="002C10AC"/>
    <w:rsid w:val="002C1156"/>
    <w:rsid w:val="002C1206"/>
    <w:rsid w:val="002C15AF"/>
    <w:rsid w:val="002C1633"/>
    <w:rsid w:val="002C1652"/>
    <w:rsid w:val="002C1750"/>
    <w:rsid w:val="002C1F8C"/>
    <w:rsid w:val="002C2238"/>
    <w:rsid w:val="002C2D85"/>
    <w:rsid w:val="002C3B70"/>
    <w:rsid w:val="002C3B7C"/>
    <w:rsid w:val="002C3DB0"/>
    <w:rsid w:val="002C44D5"/>
    <w:rsid w:val="002C44F6"/>
    <w:rsid w:val="002C4C23"/>
    <w:rsid w:val="002C50A0"/>
    <w:rsid w:val="002C5348"/>
    <w:rsid w:val="002C58DB"/>
    <w:rsid w:val="002C5ADB"/>
    <w:rsid w:val="002C5F84"/>
    <w:rsid w:val="002C5F9E"/>
    <w:rsid w:val="002C62D7"/>
    <w:rsid w:val="002C64C6"/>
    <w:rsid w:val="002C650B"/>
    <w:rsid w:val="002C6521"/>
    <w:rsid w:val="002C666D"/>
    <w:rsid w:val="002C66F5"/>
    <w:rsid w:val="002C67F0"/>
    <w:rsid w:val="002C6DDB"/>
    <w:rsid w:val="002C7086"/>
    <w:rsid w:val="002C724A"/>
    <w:rsid w:val="002C759E"/>
    <w:rsid w:val="002C787B"/>
    <w:rsid w:val="002C7973"/>
    <w:rsid w:val="002C7E70"/>
    <w:rsid w:val="002D0352"/>
    <w:rsid w:val="002D0AB3"/>
    <w:rsid w:val="002D0B35"/>
    <w:rsid w:val="002D0F9B"/>
    <w:rsid w:val="002D1204"/>
    <w:rsid w:val="002D17BF"/>
    <w:rsid w:val="002D2D0C"/>
    <w:rsid w:val="002D2F1A"/>
    <w:rsid w:val="002D39FC"/>
    <w:rsid w:val="002D4180"/>
    <w:rsid w:val="002D45B2"/>
    <w:rsid w:val="002D4758"/>
    <w:rsid w:val="002D4AEE"/>
    <w:rsid w:val="002D4B55"/>
    <w:rsid w:val="002D4E19"/>
    <w:rsid w:val="002D4E7E"/>
    <w:rsid w:val="002D508F"/>
    <w:rsid w:val="002D52E9"/>
    <w:rsid w:val="002D5583"/>
    <w:rsid w:val="002D55E2"/>
    <w:rsid w:val="002D5640"/>
    <w:rsid w:val="002D6198"/>
    <w:rsid w:val="002D63CF"/>
    <w:rsid w:val="002D65E1"/>
    <w:rsid w:val="002D6DF8"/>
    <w:rsid w:val="002D6F19"/>
    <w:rsid w:val="002D7344"/>
    <w:rsid w:val="002D7585"/>
    <w:rsid w:val="002D7629"/>
    <w:rsid w:val="002D7766"/>
    <w:rsid w:val="002D791C"/>
    <w:rsid w:val="002E022B"/>
    <w:rsid w:val="002E034B"/>
    <w:rsid w:val="002E0358"/>
    <w:rsid w:val="002E05BF"/>
    <w:rsid w:val="002E07F7"/>
    <w:rsid w:val="002E0A3D"/>
    <w:rsid w:val="002E0C24"/>
    <w:rsid w:val="002E0D39"/>
    <w:rsid w:val="002E0E3D"/>
    <w:rsid w:val="002E172C"/>
    <w:rsid w:val="002E1A48"/>
    <w:rsid w:val="002E1C55"/>
    <w:rsid w:val="002E1C91"/>
    <w:rsid w:val="002E269F"/>
    <w:rsid w:val="002E2921"/>
    <w:rsid w:val="002E2BD4"/>
    <w:rsid w:val="002E2CB9"/>
    <w:rsid w:val="002E3215"/>
    <w:rsid w:val="002E3FDB"/>
    <w:rsid w:val="002E46D9"/>
    <w:rsid w:val="002E50C6"/>
    <w:rsid w:val="002E511A"/>
    <w:rsid w:val="002E52A1"/>
    <w:rsid w:val="002E532A"/>
    <w:rsid w:val="002E58D5"/>
    <w:rsid w:val="002E5D46"/>
    <w:rsid w:val="002E6A16"/>
    <w:rsid w:val="002E6B17"/>
    <w:rsid w:val="002E6B7E"/>
    <w:rsid w:val="002E721B"/>
    <w:rsid w:val="002E725C"/>
    <w:rsid w:val="002E7271"/>
    <w:rsid w:val="002E7390"/>
    <w:rsid w:val="002E7566"/>
    <w:rsid w:val="002E7740"/>
    <w:rsid w:val="002E7802"/>
    <w:rsid w:val="002F01D0"/>
    <w:rsid w:val="002F0910"/>
    <w:rsid w:val="002F0C20"/>
    <w:rsid w:val="002F0F03"/>
    <w:rsid w:val="002F1355"/>
    <w:rsid w:val="002F1577"/>
    <w:rsid w:val="002F1B8E"/>
    <w:rsid w:val="002F208C"/>
    <w:rsid w:val="002F23E2"/>
    <w:rsid w:val="002F3111"/>
    <w:rsid w:val="002F311C"/>
    <w:rsid w:val="002F36DC"/>
    <w:rsid w:val="002F3C8E"/>
    <w:rsid w:val="002F3D78"/>
    <w:rsid w:val="002F4D36"/>
    <w:rsid w:val="002F4DF7"/>
    <w:rsid w:val="002F4F44"/>
    <w:rsid w:val="002F5A1E"/>
    <w:rsid w:val="002F5A1F"/>
    <w:rsid w:val="002F5AC9"/>
    <w:rsid w:val="002F5DB3"/>
    <w:rsid w:val="002F6259"/>
    <w:rsid w:val="002F6DBB"/>
    <w:rsid w:val="002F6E3F"/>
    <w:rsid w:val="002F6EE7"/>
    <w:rsid w:val="002F71F5"/>
    <w:rsid w:val="002F7392"/>
    <w:rsid w:val="002F79B6"/>
    <w:rsid w:val="002F79F9"/>
    <w:rsid w:val="002F7ED1"/>
    <w:rsid w:val="00300578"/>
    <w:rsid w:val="003005D4"/>
    <w:rsid w:val="0030060C"/>
    <w:rsid w:val="00300BAA"/>
    <w:rsid w:val="00300CFE"/>
    <w:rsid w:val="00301E9C"/>
    <w:rsid w:val="00301EE1"/>
    <w:rsid w:val="00302217"/>
    <w:rsid w:val="003022C0"/>
    <w:rsid w:val="003024D8"/>
    <w:rsid w:val="003025DD"/>
    <w:rsid w:val="003038C4"/>
    <w:rsid w:val="003039B3"/>
    <w:rsid w:val="00303FBA"/>
    <w:rsid w:val="0030415D"/>
    <w:rsid w:val="00304790"/>
    <w:rsid w:val="00304B84"/>
    <w:rsid w:val="00304E0D"/>
    <w:rsid w:val="00304EDA"/>
    <w:rsid w:val="003050F6"/>
    <w:rsid w:val="00305325"/>
    <w:rsid w:val="00305480"/>
    <w:rsid w:val="00305A07"/>
    <w:rsid w:val="00305F42"/>
    <w:rsid w:val="00306175"/>
    <w:rsid w:val="00306FA6"/>
    <w:rsid w:val="00307736"/>
    <w:rsid w:val="003103AC"/>
    <w:rsid w:val="0031040D"/>
    <w:rsid w:val="00310601"/>
    <w:rsid w:val="003107AD"/>
    <w:rsid w:val="0031088B"/>
    <w:rsid w:val="00310CC6"/>
    <w:rsid w:val="0031117F"/>
    <w:rsid w:val="003115FE"/>
    <w:rsid w:val="0031175A"/>
    <w:rsid w:val="00311B2A"/>
    <w:rsid w:val="00311EE3"/>
    <w:rsid w:val="00311F21"/>
    <w:rsid w:val="0031265D"/>
    <w:rsid w:val="00312D8E"/>
    <w:rsid w:val="003132F2"/>
    <w:rsid w:val="00313647"/>
    <w:rsid w:val="00313674"/>
    <w:rsid w:val="00314146"/>
    <w:rsid w:val="003145B8"/>
    <w:rsid w:val="00315199"/>
    <w:rsid w:val="003152DE"/>
    <w:rsid w:val="003153AC"/>
    <w:rsid w:val="003153CA"/>
    <w:rsid w:val="0031543E"/>
    <w:rsid w:val="003155B3"/>
    <w:rsid w:val="003155E6"/>
    <w:rsid w:val="0031606F"/>
    <w:rsid w:val="00316B50"/>
    <w:rsid w:val="00317957"/>
    <w:rsid w:val="00317F59"/>
    <w:rsid w:val="00320C82"/>
    <w:rsid w:val="00320E95"/>
    <w:rsid w:val="00320FEA"/>
    <w:rsid w:val="003218D2"/>
    <w:rsid w:val="00321AE6"/>
    <w:rsid w:val="00321B4A"/>
    <w:rsid w:val="003227EC"/>
    <w:rsid w:val="0032296F"/>
    <w:rsid w:val="00322BC9"/>
    <w:rsid w:val="00322F46"/>
    <w:rsid w:val="00323127"/>
    <w:rsid w:val="00323DCA"/>
    <w:rsid w:val="0032437F"/>
    <w:rsid w:val="00324CC5"/>
    <w:rsid w:val="00324D68"/>
    <w:rsid w:val="0032512F"/>
    <w:rsid w:val="003253FE"/>
    <w:rsid w:val="0032576F"/>
    <w:rsid w:val="00325943"/>
    <w:rsid w:val="00325CBD"/>
    <w:rsid w:val="00325D64"/>
    <w:rsid w:val="00325E0A"/>
    <w:rsid w:val="003262A2"/>
    <w:rsid w:val="00326C02"/>
    <w:rsid w:val="00326D2E"/>
    <w:rsid w:val="00326D77"/>
    <w:rsid w:val="00326E0B"/>
    <w:rsid w:val="00326F55"/>
    <w:rsid w:val="00326FE7"/>
    <w:rsid w:val="0032706E"/>
    <w:rsid w:val="00327124"/>
    <w:rsid w:val="003274C7"/>
    <w:rsid w:val="00327859"/>
    <w:rsid w:val="00327879"/>
    <w:rsid w:val="00327A11"/>
    <w:rsid w:val="003301B3"/>
    <w:rsid w:val="00330397"/>
    <w:rsid w:val="003305E7"/>
    <w:rsid w:val="00330C31"/>
    <w:rsid w:val="00330D0C"/>
    <w:rsid w:val="003316A7"/>
    <w:rsid w:val="00331CCF"/>
    <w:rsid w:val="00331E32"/>
    <w:rsid w:val="0033237E"/>
    <w:rsid w:val="003327E1"/>
    <w:rsid w:val="0033289F"/>
    <w:rsid w:val="0033327E"/>
    <w:rsid w:val="00333834"/>
    <w:rsid w:val="003339AC"/>
    <w:rsid w:val="00333BA6"/>
    <w:rsid w:val="00334125"/>
    <w:rsid w:val="00334D4E"/>
    <w:rsid w:val="00335162"/>
    <w:rsid w:val="00335176"/>
    <w:rsid w:val="00335356"/>
    <w:rsid w:val="00335365"/>
    <w:rsid w:val="003355B8"/>
    <w:rsid w:val="00335B28"/>
    <w:rsid w:val="00336348"/>
    <w:rsid w:val="00336496"/>
    <w:rsid w:val="00337230"/>
    <w:rsid w:val="00337512"/>
    <w:rsid w:val="0033769E"/>
    <w:rsid w:val="003376E7"/>
    <w:rsid w:val="00337C02"/>
    <w:rsid w:val="00337E4C"/>
    <w:rsid w:val="00340737"/>
    <w:rsid w:val="003407D8"/>
    <w:rsid w:val="00340B58"/>
    <w:rsid w:val="00340F90"/>
    <w:rsid w:val="00341852"/>
    <w:rsid w:val="00341C65"/>
    <w:rsid w:val="003421B5"/>
    <w:rsid w:val="0034265C"/>
    <w:rsid w:val="0034277B"/>
    <w:rsid w:val="00342BDC"/>
    <w:rsid w:val="00342C4C"/>
    <w:rsid w:val="00343131"/>
    <w:rsid w:val="00343383"/>
    <w:rsid w:val="003435DD"/>
    <w:rsid w:val="00343952"/>
    <w:rsid w:val="00343A51"/>
    <w:rsid w:val="00343B46"/>
    <w:rsid w:val="00343DF4"/>
    <w:rsid w:val="00344188"/>
    <w:rsid w:val="003442F7"/>
    <w:rsid w:val="0034463E"/>
    <w:rsid w:val="003447B2"/>
    <w:rsid w:val="00345B39"/>
    <w:rsid w:val="00345EAD"/>
    <w:rsid w:val="00345EEA"/>
    <w:rsid w:val="003463B7"/>
    <w:rsid w:val="0034697A"/>
    <w:rsid w:val="00346A22"/>
    <w:rsid w:val="00346EDE"/>
    <w:rsid w:val="00347487"/>
    <w:rsid w:val="00347755"/>
    <w:rsid w:val="0035001A"/>
    <w:rsid w:val="00350841"/>
    <w:rsid w:val="00350C50"/>
    <w:rsid w:val="00350C5D"/>
    <w:rsid w:val="00350D70"/>
    <w:rsid w:val="00350F5A"/>
    <w:rsid w:val="0035117E"/>
    <w:rsid w:val="003518EC"/>
    <w:rsid w:val="00351C54"/>
    <w:rsid w:val="00352729"/>
    <w:rsid w:val="003527DD"/>
    <w:rsid w:val="0035300D"/>
    <w:rsid w:val="00353323"/>
    <w:rsid w:val="00353373"/>
    <w:rsid w:val="00353519"/>
    <w:rsid w:val="003536FA"/>
    <w:rsid w:val="003536FF"/>
    <w:rsid w:val="00353FDD"/>
    <w:rsid w:val="00354242"/>
    <w:rsid w:val="0035453D"/>
    <w:rsid w:val="003549A0"/>
    <w:rsid w:val="00354BAE"/>
    <w:rsid w:val="00354E70"/>
    <w:rsid w:val="00354F43"/>
    <w:rsid w:val="00354F9B"/>
    <w:rsid w:val="00355091"/>
    <w:rsid w:val="0035510F"/>
    <w:rsid w:val="00355333"/>
    <w:rsid w:val="00355817"/>
    <w:rsid w:val="00355B0F"/>
    <w:rsid w:val="00355EAF"/>
    <w:rsid w:val="0035627F"/>
    <w:rsid w:val="003562E5"/>
    <w:rsid w:val="003563CC"/>
    <w:rsid w:val="00356824"/>
    <w:rsid w:val="003569F4"/>
    <w:rsid w:val="00356AD1"/>
    <w:rsid w:val="00356B5A"/>
    <w:rsid w:val="00356CB1"/>
    <w:rsid w:val="00356DCB"/>
    <w:rsid w:val="00356E90"/>
    <w:rsid w:val="00356F71"/>
    <w:rsid w:val="0035705D"/>
    <w:rsid w:val="00357432"/>
    <w:rsid w:val="003578F2"/>
    <w:rsid w:val="00357D79"/>
    <w:rsid w:val="00360073"/>
    <w:rsid w:val="0036010A"/>
    <w:rsid w:val="003602FB"/>
    <w:rsid w:val="00360622"/>
    <w:rsid w:val="00360939"/>
    <w:rsid w:val="00361751"/>
    <w:rsid w:val="0036186E"/>
    <w:rsid w:val="00361AC8"/>
    <w:rsid w:val="003621D5"/>
    <w:rsid w:val="003623C9"/>
    <w:rsid w:val="003627FC"/>
    <w:rsid w:val="00362BA1"/>
    <w:rsid w:val="00362DE0"/>
    <w:rsid w:val="00362F90"/>
    <w:rsid w:val="00362F96"/>
    <w:rsid w:val="00363103"/>
    <w:rsid w:val="00363244"/>
    <w:rsid w:val="00363791"/>
    <w:rsid w:val="003638BE"/>
    <w:rsid w:val="00363BD5"/>
    <w:rsid w:val="00363BE8"/>
    <w:rsid w:val="00363D83"/>
    <w:rsid w:val="00364089"/>
    <w:rsid w:val="003650F1"/>
    <w:rsid w:val="00365270"/>
    <w:rsid w:val="003652E6"/>
    <w:rsid w:val="00365604"/>
    <w:rsid w:val="003656DF"/>
    <w:rsid w:val="00365702"/>
    <w:rsid w:val="00366562"/>
    <w:rsid w:val="00366EA8"/>
    <w:rsid w:val="0036737A"/>
    <w:rsid w:val="00367D63"/>
    <w:rsid w:val="00367E9F"/>
    <w:rsid w:val="0037002A"/>
    <w:rsid w:val="003709F2"/>
    <w:rsid w:val="00370AE7"/>
    <w:rsid w:val="00370C79"/>
    <w:rsid w:val="00370CA3"/>
    <w:rsid w:val="003710A3"/>
    <w:rsid w:val="00371153"/>
    <w:rsid w:val="0037163A"/>
    <w:rsid w:val="00371654"/>
    <w:rsid w:val="00371961"/>
    <w:rsid w:val="00371D24"/>
    <w:rsid w:val="00371E87"/>
    <w:rsid w:val="0037208C"/>
    <w:rsid w:val="00372173"/>
    <w:rsid w:val="003726B4"/>
    <w:rsid w:val="0037296E"/>
    <w:rsid w:val="00372A52"/>
    <w:rsid w:val="00372ED3"/>
    <w:rsid w:val="00373447"/>
    <w:rsid w:val="00373A1D"/>
    <w:rsid w:val="0037483E"/>
    <w:rsid w:val="00374906"/>
    <w:rsid w:val="00374C93"/>
    <w:rsid w:val="00375002"/>
    <w:rsid w:val="003750F7"/>
    <w:rsid w:val="00375778"/>
    <w:rsid w:val="00375C5E"/>
    <w:rsid w:val="00375C89"/>
    <w:rsid w:val="00375F91"/>
    <w:rsid w:val="00376501"/>
    <w:rsid w:val="0037658C"/>
    <w:rsid w:val="00376646"/>
    <w:rsid w:val="00376A36"/>
    <w:rsid w:val="00376B04"/>
    <w:rsid w:val="0037723C"/>
    <w:rsid w:val="0037776D"/>
    <w:rsid w:val="00377D9F"/>
    <w:rsid w:val="00377E2D"/>
    <w:rsid w:val="003800AA"/>
    <w:rsid w:val="00380151"/>
    <w:rsid w:val="00380AE3"/>
    <w:rsid w:val="00380DBD"/>
    <w:rsid w:val="003815F1"/>
    <w:rsid w:val="00381E65"/>
    <w:rsid w:val="00381FA0"/>
    <w:rsid w:val="00382054"/>
    <w:rsid w:val="00382268"/>
    <w:rsid w:val="00382884"/>
    <w:rsid w:val="00382A3A"/>
    <w:rsid w:val="00383327"/>
    <w:rsid w:val="00383427"/>
    <w:rsid w:val="00383547"/>
    <w:rsid w:val="003835D2"/>
    <w:rsid w:val="003835D4"/>
    <w:rsid w:val="003835EA"/>
    <w:rsid w:val="0038361C"/>
    <w:rsid w:val="0038378C"/>
    <w:rsid w:val="003839E9"/>
    <w:rsid w:val="00383A03"/>
    <w:rsid w:val="00383A1F"/>
    <w:rsid w:val="00383B97"/>
    <w:rsid w:val="00383EC1"/>
    <w:rsid w:val="003841BF"/>
    <w:rsid w:val="00384959"/>
    <w:rsid w:val="00384F46"/>
    <w:rsid w:val="00385117"/>
    <w:rsid w:val="00385183"/>
    <w:rsid w:val="003851F1"/>
    <w:rsid w:val="003856E0"/>
    <w:rsid w:val="00385D3E"/>
    <w:rsid w:val="00385F75"/>
    <w:rsid w:val="003860F5"/>
    <w:rsid w:val="003861DA"/>
    <w:rsid w:val="003862A9"/>
    <w:rsid w:val="0038634F"/>
    <w:rsid w:val="00386A56"/>
    <w:rsid w:val="0038707F"/>
    <w:rsid w:val="00387549"/>
    <w:rsid w:val="00387596"/>
    <w:rsid w:val="00387851"/>
    <w:rsid w:val="00387E06"/>
    <w:rsid w:val="00390026"/>
    <w:rsid w:val="003900F7"/>
    <w:rsid w:val="00390123"/>
    <w:rsid w:val="0039025B"/>
    <w:rsid w:val="00390473"/>
    <w:rsid w:val="0039080D"/>
    <w:rsid w:val="003910EA"/>
    <w:rsid w:val="00391561"/>
    <w:rsid w:val="00391932"/>
    <w:rsid w:val="0039213E"/>
    <w:rsid w:val="003926DE"/>
    <w:rsid w:val="00392795"/>
    <w:rsid w:val="00392C19"/>
    <w:rsid w:val="00392C79"/>
    <w:rsid w:val="003932F2"/>
    <w:rsid w:val="0039333E"/>
    <w:rsid w:val="00393B01"/>
    <w:rsid w:val="00393F23"/>
    <w:rsid w:val="00395199"/>
    <w:rsid w:val="00395788"/>
    <w:rsid w:val="00395832"/>
    <w:rsid w:val="00395A45"/>
    <w:rsid w:val="00395B49"/>
    <w:rsid w:val="00395D7A"/>
    <w:rsid w:val="0039604D"/>
    <w:rsid w:val="0039648D"/>
    <w:rsid w:val="003966CA"/>
    <w:rsid w:val="00396C2F"/>
    <w:rsid w:val="00396C40"/>
    <w:rsid w:val="003972DC"/>
    <w:rsid w:val="003973F6"/>
    <w:rsid w:val="00397B2D"/>
    <w:rsid w:val="00397C77"/>
    <w:rsid w:val="00397EDF"/>
    <w:rsid w:val="003A0860"/>
    <w:rsid w:val="003A0A14"/>
    <w:rsid w:val="003A0BEC"/>
    <w:rsid w:val="003A0E20"/>
    <w:rsid w:val="003A18D8"/>
    <w:rsid w:val="003A1BB9"/>
    <w:rsid w:val="003A2138"/>
    <w:rsid w:val="003A2204"/>
    <w:rsid w:val="003A2395"/>
    <w:rsid w:val="003A29C9"/>
    <w:rsid w:val="003A319D"/>
    <w:rsid w:val="003A3912"/>
    <w:rsid w:val="003A3A11"/>
    <w:rsid w:val="003A3BBD"/>
    <w:rsid w:val="003A3C55"/>
    <w:rsid w:val="003A418B"/>
    <w:rsid w:val="003A4307"/>
    <w:rsid w:val="003A431C"/>
    <w:rsid w:val="003A4333"/>
    <w:rsid w:val="003A4B38"/>
    <w:rsid w:val="003A4C0E"/>
    <w:rsid w:val="003A4D46"/>
    <w:rsid w:val="003A4D5F"/>
    <w:rsid w:val="003A4DA3"/>
    <w:rsid w:val="003A53A3"/>
    <w:rsid w:val="003A563B"/>
    <w:rsid w:val="003A5B96"/>
    <w:rsid w:val="003A5D8D"/>
    <w:rsid w:val="003A5E23"/>
    <w:rsid w:val="003A618B"/>
    <w:rsid w:val="003A623E"/>
    <w:rsid w:val="003A648E"/>
    <w:rsid w:val="003A67A0"/>
    <w:rsid w:val="003A6DA1"/>
    <w:rsid w:val="003A6F25"/>
    <w:rsid w:val="003A720F"/>
    <w:rsid w:val="003A7794"/>
    <w:rsid w:val="003A7A2E"/>
    <w:rsid w:val="003B0097"/>
    <w:rsid w:val="003B0212"/>
    <w:rsid w:val="003B03EF"/>
    <w:rsid w:val="003B064C"/>
    <w:rsid w:val="003B08C3"/>
    <w:rsid w:val="003B189D"/>
    <w:rsid w:val="003B1B75"/>
    <w:rsid w:val="003B220C"/>
    <w:rsid w:val="003B222F"/>
    <w:rsid w:val="003B305B"/>
    <w:rsid w:val="003B335D"/>
    <w:rsid w:val="003B3902"/>
    <w:rsid w:val="003B3A44"/>
    <w:rsid w:val="003B3D92"/>
    <w:rsid w:val="003B4651"/>
    <w:rsid w:val="003B58F9"/>
    <w:rsid w:val="003B5C8B"/>
    <w:rsid w:val="003B6695"/>
    <w:rsid w:val="003B6C5D"/>
    <w:rsid w:val="003B6C5E"/>
    <w:rsid w:val="003B71C8"/>
    <w:rsid w:val="003B7757"/>
    <w:rsid w:val="003B7E04"/>
    <w:rsid w:val="003B7EF3"/>
    <w:rsid w:val="003C01CF"/>
    <w:rsid w:val="003C0259"/>
    <w:rsid w:val="003C02C1"/>
    <w:rsid w:val="003C062A"/>
    <w:rsid w:val="003C0BD2"/>
    <w:rsid w:val="003C0D23"/>
    <w:rsid w:val="003C1602"/>
    <w:rsid w:val="003C1F05"/>
    <w:rsid w:val="003C21A5"/>
    <w:rsid w:val="003C28FE"/>
    <w:rsid w:val="003C2A03"/>
    <w:rsid w:val="003C2AD6"/>
    <w:rsid w:val="003C2C22"/>
    <w:rsid w:val="003C2F9E"/>
    <w:rsid w:val="003C33ED"/>
    <w:rsid w:val="003C33FA"/>
    <w:rsid w:val="003C3425"/>
    <w:rsid w:val="003C357D"/>
    <w:rsid w:val="003C3C96"/>
    <w:rsid w:val="003C3E78"/>
    <w:rsid w:val="003C3FDB"/>
    <w:rsid w:val="003C418F"/>
    <w:rsid w:val="003C4745"/>
    <w:rsid w:val="003C4754"/>
    <w:rsid w:val="003C48C3"/>
    <w:rsid w:val="003C49ED"/>
    <w:rsid w:val="003C4AA4"/>
    <w:rsid w:val="003C4C61"/>
    <w:rsid w:val="003C5221"/>
    <w:rsid w:val="003C5289"/>
    <w:rsid w:val="003C57B9"/>
    <w:rsid w:val="003C59D2"/>
    <w:rsid w:val="003C5ADB"/>
    <w:rsid w:val="003C5F7D"/>
    <w:rsid w:val="003C7166"/>
    <w:rsid w:val="003C7931"/>
    <w:rsid w:val="003C7D8E"/>
    <w:rsid w:val="003D0134"/>
    <w:rsid w:val="003D049C"/>
    <w:rsid w:val="003D0663"/>
    <w:rsid w:val="003D0816"/>
    <w:rsid w:val="003D09D0"/>
    <w:rsid w:val="003D1317"/>
    <w:rsid w:val="003D1529"/>
    <w:rsid w:val="003D1928"/>
    <w:rsid w:val="003D1B67"/>
    <w:rsid w:val="003D1BB8"/>
    <w:rsid w:val="003D22AC"/>
    <w:rsid w:val="003D26D1"/>
    <w:rsid w:val="003D2BC4"/>
    <w:rsid w:val="003D3602"/>
    <w:rsid w:val="003D3A9E"/>
    <w:rsid w:val="003D418F"/>
    <w:rsid w:val="003D4452"/>
    <w:rsid w:val="003D482F"/>
    <w:rsid w:val="003D542B"/>
    <w:rsid w:val="003D543B"/>
    <w:rsid w:val="003D5E79"/>
    <w:rsid w:val="003D60CD"/>
    <w:rsid w:val="003D6814"/>
    <w:rsid w:val="003D6E43"/>
    <w:rsid w:val="003D7ADE"/>
    <w:rsid w:val="003E02DF"/>
    <w:rsid w:val="003E1FAB"/>
    <w:rsid w:val="003E20D5"/>
    <w:rsid w:val="003E231D"/>
    <w:rsid w:val="003E274E"/>
    <w:rsid w:val="003E2808"/>
    <w:rsid w:val="003E281B"/>
    <w:rsid w:val="003E2C60"/>
    <w:rsid w:val="003E2F83"/>
    <w:rsid w:val="003E2FC3"/>
    <w:rsid w:val="003E380F"/>
    <w:rsid w:val="003E3871"/>
    <w:rsid w:val="003E3B77"/>
    <w:rsid w:val="003E430E"/>
    <w:rsid w:val="003E43BD"/>
    <w:rsid w:val="003E4863"/>
    <w:rsid w:val="003E4CEC"/>
    <w:rsid w:val="003E5259"/>
    <w:rsid w:val="003E53D0"/>
    <w:rsid w:val="003E565C"/>
    <w:rsid w:val="003E5DB6"/>
    <w:rsid w:val="003E5E24"/>
    <w:rsid w:val="003E6747"/>
    <w:rsid w:val="003E68A5"/>
    <w:rsid w:val="003E69CD"/>
    <w:rsid w:val="003E73C4"/>
    <w:rsid w:val="003E7894"/>
    <w:rsid w:val="003E7924"/>
    <w:rsid w:val="003F0553"/>
    <w:rsid w:val="003F0CF1"/>
    <w:rsid w:val="003F0D46"/>
    <w:rsid w:val="003F0E20"/>
    <w:rsid w:val="003F1168"/>
    <w:rsid w:val="003F1358"/>
    <w:rsid w:val="003F29A2"/>
    <w:rsid w:val="003F2A62"/>
    <w:rsid w:val="003F2CF8"/>
    <w:rsid w:val="003F2DD5"/>
    <w:rsid w:val="003F34CE"/>
    <w:rsid w:val="003F3863"/>
    <w:rsid w:val="003F38B5"/>
    <w:rsid w:val="003F3C6F"/>
    <w:rsid w:val="003F3CDE"/>
    <w:rsid w:val="003F4573"/>
    <w:rsid w:val="003F54F6"/>
    <w:rsid w:val="003F55C8"/>
    <w:rsid w:val="003F59A4"/>
    <w:rsid w:val="003F6B11"/>
    <w:rsid w:val="003F6DBB"/>
    <w:rsid w:val="003F7483"/>
    <w:rsid w:val="003F75CF"/>
    <w:rsid w:val="003F76B0"/>
    <w:rsid w:val="00400358"/>
    <w:rsid w:val="004004C4"/>
    <w:rsid w:val="004004EB"/>
    <w:rsid w:val="0040097F"/>
    <w:rsid w:val="004011BC"/>
    <w:rsid w:val="0040133C"/>
    <w:rsid w:val="00401671"/>
    <w:rsid w:val="00401A07"/>
    <w:rsid w:val="00401DB8"/>
    <w:rsid w:val="00401F83"/>
    <w:rsid w:val="0040228D"/>
    <w:rsid w:val="004023AE"/>
    <w:rsid w:val="00402499"/>
    <w:rsid w:val="0040286E"/>
    <w:rsid w:val="00402DDE"/>
    <w:rsid w:val="00402E6F"/>
    <w:rsid w:val="004030AF"/>
    <w:rsid w:val="00403A05"/>
    <w:rsid w:val="00403C84"/>
    <w:rsid w:val="0040429C"/>
    <w:rsid w:val="00404463"/>
    <w:rsid w:val="0040458F"/>
    <w:rsid w:val="0040464E"/>
    <w:rsid w:val="00404ECC"/>
    <w:rsid w:val="00405302"/>
    <w:rsid w:val="00405386"/>
    <w:rsid w:val="0040541C"/>
    <w:rsid w:val="004055B2"/>
    <w:rsid w:val="004057BA"/>
    <w:rsid w:val="00405880"/>
    <w:rsid w:val="00405936"/>
    <w:rsid w:val="00405C05"/>
    <w:rsid w:val="00405C2E"/>
    <w:rsid w:val="00406041"/>
    <w:rsid w:val="0040665D"/>
    <w:rsid w:val="00406764"/>
    <w:rsid w:val="004067BD"/>
    <w:rsid w:val="004069D7"/>
    <w:rsid w:val="00406B34"/>
    <w:rsid w:val="0040715E"/>
    <w:rsid w:val="0040758D"/>
    <w:rsid w:val="004077D6"/>
    <w:rsid w:val="00407A54"/>
    <w:rsid w:val="00407BE3"/>
    <w:rsid w:val="0041016D"/>
    <w:rsid w:val="00410C32"/>
    <w:rsid w:val="004112F6"/>
    <w:rsid w:val="004117A6"/>
    <w:rsid w:val="00411997"/>
    <w:rsid w:val="00412303"/>
    <w:rsid w:val="0041275B"/>
    <w:rsid w:val="00412C16"/>
    <w:rsid w:val="00412CB8"/>
    <w:rsid w:val="004134F6"/>
    <w:rsid w:val="004135E9"/>
    <w:rsid w:val="0041378C"/>
    <w:rsid w:val="0041431E"/>
    <w:rsid w:val="00414536"/>
    <w:rsid w:val="00414B55"/>
    <w:rsid w:val="00414C9C"/>
    <w:rsid w:val="00414E55"/>
    <w:rsid w:val="0041502A"/>
    <w:rsid w:val="0041522B"/>
    <w:rsid w:val="0041525E"/>
    <w:rsid w:val="00415675"/>
    <w:rsid w:val="004156B8"/>
    <w:rsid w:val="004158C6"/>
    <w:rsid w:val="004159B5"/>
    <w:rsid w:val="004159DB"/>
    <w:rsid w:val="0041602B"/>
    <w:rsid w:val="00416160"/>
    <w:rsid w:val="004167D7"/>
    <w:rsid w:val="00416ABE"/>
    <w:rsid w:val="00416AD5"/>
    <w:rsid w:val="00416D85"/>
    <w:rsid w:val="00416E96"/>
    <w:rsid w:val="00417173"/>
    <w:rsid w:val="004206ED"/>
    <w:rsid w:val="00420B21"/>
    <w:rsid w:val="004212FD"/>
    <w:rsid w:val="00421837"/>
    <w:rsid w:val="004218E1"/>
    <w:rsid w:val="004219D0"/>
    <w:rsid w:val="00422096"/>
    <w:rsid w:val="004220EB"/>
    <w:rsid w:val="004223A1"/>
    <w:rsid w:val="00422A60"/>
    <w:rsid w:val="00422ADB"/>
    <w:rsid w:val="00422B98"/>
    <w:rsid w:val="00422BB4"/>
    <w:rsid w:val="00422D9F"/>
    <w:rsid w:val="00422FC0"/>
    <w:rsid w:val="0042320F"/>
    <w:rsid w:val="00423714"/>
    <w:rsid w:val="00423AC5"/>
    <w:rsid w:val="00423B1B"/>
    <w:rsid w:val="00424188"/>
    <w:rsid w:val="004242BF"/>
    <w:rsid w:val="00424302"/>
    <w:rsid w:val="0042460D"/>
    <w:rsid w:val="00424A7A"/>
    <w:rsid w:val="00424CC2"/>
    <w:rsid w:val="004251BB"/>
    <w:rsid w:val="00425538"/>
    <w:rsid w:val="004257B3"/>
    <w:rsid w:val="0042666A"/>
    <w:rsid w:val="00426866"/>
    <w:rsid w:val="004275A6"/>
    <w:rsid w:val="0042789F"/>
    <w:rsid w:val="004279BC"/>
    <w:rsid w:val="00427A14"/>
    <w:rsid w:val="00427C79"/>
    <w:rsid w:val="00427E10"/>
    <w:rsid w:val="00430079"/>
    <w:rsid w:val="00430471"/>
    <w:rsid w:val="00430669"/>
    <w:rsid w:val="00430B2A"/>
    <w:rsid w:val="00430F8A"/>
    <w:rsid w:val="004314C8"/>
    <w:rsid w:val="004315D6"/>
    <w:rsid w:val="00431CC6"/>
    <w:rsid w:val="00431D2D"/>
    <w:rsid w:val="00432166"/>
    <w:rsid w:val="00432A9C"/>
    <w:rsid w:val="00432CF6"/>
    <w:rsid w:val="00433783"/>
    <w:rsid w:val="0043381B"/>
    <w:rsid w:val="00433B14"/>
    <w:rsid w:val="00433C32"/>
    <w:rsid w:val="00433F94"/>
    <w:rsid w:val="00434293"/>
    <w:rsid w:val="004348B5"/>
    <w:rsid w:val="00435085"/>
    <w:rsid w:val="00435333"/>
    <w:rsid w:val="0043540C"/>
    <w:rsid w:val="00435B04"/>
    <w:rsid w:val="00435B57"/>
    <w:rsid w:val="00435D51"/>
    <w:rsid w:val="00435D5A"/>
    <w:rsid w:val="00436307"/>
    <w:rsid w:val="004364C5"/>
    <w:rsid w:val="0043666D"/>
    <w:rsid w:val="0043676B"/>
    <w:rsid w:val="004368CF"/>
    <w:rsid w:val="00436945"/>
    <w:rsid w:val="00436B8D"/>
    <w:rsid w:val="00437005"/>
    <w:rsid w:val="00437099"/>
    <w:rsid w:val="00437591"/>
    <w:rsid w:val="00437AED"/>
    <w:rsid w:val="00437CA4"/>
    <w:rsid w:val="00437E80"/>
    <w:rsid w:val="0044025E"/>
    <w:rsid w:val="004406A8"/>
    <w:rsid w:val="004406B8"/>
    <w:rsid w:val="0044130F"/>
    <w:rsid w:val="00441458"/>
    <w:rsid w:val="0044226A"/>
    <w:rsid w:val="00442470"/>
    <w:rsid w:val="00442CF1"/>
    <w:rsid w:val="0044345E"/>
    <w:rsid w:val="00443F04"/>
    <w:rsid w:val="00443F24"/>
    <w:rsid w:val="00444328"/>
    <w:rsid w:val="00444DA1"/>
    <w:rsid w:val="00445200"/>
    <w:rsid w:val="00445367"/>
    <w:rsid w:val="0044580D"/>
    <w:rsid w:val="004458A3"/>
    <w:rsid w:val="00445AAA"/>
    <w:rsid w:val="00445B2B"/>
    <w:rsid w:val="004465F1"/>
    <w:rsid w:val="0044669A"/>
    <w:rsid w:val="0044686E"/>
    <w:rsid w:val="00447631"/>
    <w:rsid w:val="004477BC"/>
    <w:rsid w:val="00447AD2"/>
    <w:rsid w:val="00450486"/>
    <w:rsid w:val="004504B1"/>
    <w:rsid w:val="0045055F"/>
    <w:rsid w:val="00450E35"/>
    <w:rsid w:val="00451B71"/>
    <w:rsid w:val="00451C0A"/>
    <w:rsid w:val="004521B6"/>
    <w:rsid w:val="00452F2E"/>
    <w:rsid w:val="00453316"/>
    <w:rsid w:val="004537DB"/>
    <w:rsid w:val="00453E81"/>
    <w:rsid w:val="00453F8B"/>
    <w:rsid w:val="00454243"/>
    <w:rsid w:val="00454315"/>
    <w:rsid w:val="0045433C"/>
    <w:rsid w:val="00454746"/>
    <w:rsid w:val="00454795"/>
    <w:rsid w:val="00455292"/>
    <w:rsid w:val="00455859"/>
    <w:rsid w:val="004559C4"/>
    <w:rsid w:val="00455A20"/>
    <w:rsid w:val="00455EA5"/>
    <w:rsid w:val="00455F30"/>
    <w:rsid w:val="00456297"/>
    <w:rsid w:val="004563FC"/>
    <w:rsid w:val="00456441"/>
    <w:rsid w:val="00456854"/>
    <w:rsid w:val="00456D4E"/>
    <w:rsid w:val="004570BD"/>
    <w:rsid w:val="004570DB"/>
    <w:rsid w:val="00457207"/>
    <w:rsid w:val="004575BA"/>
    <w:rsid w:val="004576BB"/>
    <w:rsid w:val="00457A14"/>
    <w:rsid w:val="00457A58"/>
    <w:rsid w:val="00457C1C"/>
    <w:rsid w:val="00457FBA"/>
    <w:rsid w:val="00460A9B"/>
    <w:rsid w:val="00460D62"/>
    <w:rsid w:val="00461555"/>
    <w:rsid w:val="00461630"/>
    <w:rsid w:val="0046218F"/>
    <w:rsid w:val="004629DE"/>
    <w:rsid w:val="00462C7A"/>
    <w:rsid w:val="004631C2"/>
    <w:rsid w:val="00463D36"/>
    <w:rsid w:val="00464025"/>
    <w:rsid w:val="00464050"/>
    <w:rsid w:val="00464620"/>
    <w:rsid w:val="0046477A"/>
    <w:rsid w:val="004647EA"/>
    <w:rsid w:val="0046487A"/>
    <w:rsid w:val="00464AF6"/>
    <w:rsid w:val="0046515B"/>
    <w:rsid w:val="004654AD"/>
    <w:rsid w:val="00465D88"/>
    <w:rsid w:val="00466074"/>
    <w:rsid w:val="0046622C"/>
    <w:rsid w:val="004663DD"/>
    <w:rsid w:val="00466500"/>
    <w:rsid w:val="004665B2"/>
    <w:rsid w:val="004665FD"/>
    <w:rsid w:val="00466CAB"/>
    <w:rsid w:val="00466F60"/>
    <w:rsid w:val="00467237"/>
    <w:rsid w:val="00467439"/>
    <w:rsid w:val="0046770B"/>
    <w:rsid w:val="00467950"/>
    <w:rsid w:val="00467C48"/>
    <w:rsid w:val="00470386"/>
    <w:rsid w:val="004706FC"/>
    <w:rsid w:val="00471782"/>
    <w:rsid w:val="00471ACD"/>
    <w:rsid w:val="00471B02"/>
    <w:rsid w:val="00471B5D"/>
    <w:rsid w:val="00471B71"/>
    <w:rsid w:val="00471E43"/>
    <w:rsid w:val="00471EB7"/>
    <w:rsid w:val="00472065"/>
    <w:rsid w:val="004722BF"/>
    <w:rsid w:val="00472B46"/>
    <w:rsid w:val="00473991"/>
    <w:rsid w:val="00473D36"/>
    <w:rsid w:val="0047480E"/>
    <w:rsid w:val="00474AFA"/>
    <w:rsid w:val="00474B6A"/>
    <w:rsid w:val="00475082"/>
    <w:rsid w:val="004756EB"/>
    <w:rsid w:val="004757D4"/>
    <w:rsid w:val="00475B08"/>
    <w:rsid w:val="00475D6B"/>
    <w:rsid w:val="0047614A"/>
    <w:rsid w:val="004765C0"/>
    <w:rsid w:val="0047662A"/>
    <w:rsid w:val="004768A2"/>
    <w:rsid w:val="00476A5D"/>
    <w:rsid w:val="00476BC8"/>
    <w:rsid w:val="00477199"/>
    <w:rsid w:val="004771FD"/>
    <w:rsid w:val="00477305"/>
    <w:rsid w:val="00477A88"/>
    <w:rsid w:val="00477BC3"/>
    <w:rsid w:val="00477C1E"/>
    <w:rsid w:val="00477E16"/>
    <w:rsid w:val="0048008E"/>
    <w:rsid w:val="004801C4"/>
    <w:rsid w:val="0048051B"/>
    <w:rsid w:val="004813F8"/>
    <w:rsid w:val="004816BD"/>
    <w:rsid w:val="0048192E"/>
    <w:rsid w:val="00481AA9"/>
    <w:rsid w:val="00482034"/>
    <w:rsid w:val="004824A6"/>
    <w:rsid w:val="004826E1"/>
    <w:rsid w:val="0048397F"/>
    <w:rsid w:val="00483C26"/>
    <w:rsid w:val="00484013"/>
    <w:rsid w:val="00484553"/>
    <w:rsid w:val="004849D3"/>
    <w:rsid w:val="00484F78"/>
    <w:rsid w:val="0048500B"/>
    <w:rsid w:val="004863F2"/>
    <w:rsid w:val="00486612"/>
    <w:rsid w:val="00486A49"/>
    <w:rsid w:val="00486C7E"/>
    <w:rsid w:val="0048723D"/>
    <w:rsid w:val="00487703"/>
    <w:rsid w:val="00490665"/>
    <w:rsid w:val="00490AAC"/>
    <w:rsid w:val="00490BF4"/>
    <w:rsid w:val="00490EED"/>
    <w:rsid w:val="0049185A"/>
    <w:rsid w:val="00491B9E"/>
    <w:rsid w:val="00491CD9"/>
    <w:rsid w:val="00491EF3"/>
    <w:rsid w:val="0049227E"/>
    <w:rsid w:val="00492629"/>
    <w:rsid w:val="0049272D"/>
    <w:rsid w:val="0049290B"/>
    <w:rsid w:val="0049362D"/>
    <w:rsid w:val="00493659"/>
    <w:rsid w:val="00493714"/>
    <w:rsid w:val="00493A74"/>
    <w:rsid w:val="00493CBF"/>
    <w:rsid w:val="00493D80"/>
    <w:rsid w:val="0049412A"/>
    <w:rsid w:val="004946B5"/>
    <w:rsid w:val="004948BA"/>
    <w:rsid w:val="004949FE"/>
    <w:rsid w:val="0049515A"/>
    <w:rsid w:val="00495192"/>
    <w:rsid w:val="00495C10"/>
    <w:rsid w:val="00495D23"/>
    <w:rsid w:val="00495D5E"/>
    <w:rsid w:val="00496109"/>
    <w:rsid w:val="004961CC"/>
    <w:rsid w:val="004964B1"/>
    <w:rsid w:val="004966E8"/>
    <w:rsid w:val="00496746"/>
    <w:rsid w:val="004978D7"/>
    <w:rsid w:val="004979C8"/>
    <w:rsid w:val="00497B67"/>
    <w:rsid w:val="004A020F"/>
    <w:rsid w:val="004A02E3"/>
    <w:rsid w:val="004A06D6"/>
    <w:rsid w:val="004A085E"/>
    <w:rsid w:val="004A1004"/>
    <w:rsid w:val="004A1072"/>
    <w:rsid w:val="004A1100"/>
    <w:rsid w:val="004A1174"/>
    <w:rsid w:val="004A1DCF"/>
    <w:rsid w:val="004A2012"/>
    <w:rsid w:val="004A2297"/>
    <w:rsid w:val="004A24C0"/>
    <w:rsid w:val="004A2F5B"/>
    <w:rsid w:val="004A31B7"/>
    <w:rsid w:val="004A3309"/>
    <w:rsid w:val="004A36EF"/>
    <w:rsid w:val="004A38D6"/>
    <w:rsid w:val="004A3EFD"/>
    <w:rsid w:val="004A4421"/>
    <w:rsid w:val="004A4B9A"/>
    <w:rsid w:val="004A4E72"/>
    <w:rsid w:val="004A4E7D"/>
    <w:rsid w:val="004A5EB3"/>
    <w:rsid w:val="004A6917"/>
    <w:rsid w:val="004A6A15"/>
    <w:rsid w:val="004A6A1F"/>
    <w:rsid w:val="004A6EE6"/>
    <w:rsid w:val="004A71A2"/>
    <w:rsid w:val="004A750D"/>
    <w:rsid w:val="004A7854"/>
    <w:rsid w:val="004A7E1D"/>
    <w:rsid w:val="004A7E96"/>
    <w:rsid w:val="004A7EA0"/>
    <w:rsid w:val="004B046B"/>
    <w:rsid w:val="004B052B"/>
    <w:rsid w:val="004B099D"/>
    <w:rsid w:val="004B0FBA"/>
    <w:rsid w:val="004B10FD"/>
    <w:rsid w:val="004B125A"/>
    <w:rsid w:val="004B145C"/>
    <w:rsid w:val="004B1567"/>
    <w:rsid w:val="004B1914"/>
    <w:rsid w:val="004B1CD8"/>
    <w:rsid w:val="004B29BD"/>
    <w:rsid w:val="004B2ADB"/>
    <w:rsid w:val="004B2C23"/>
    <w:rsid w:val="004B2CB8"/>
    <w:rsid w:val="004B33BB"/>
    <w:rsid w:val="004B3A17"/>
    <w:rsid w:val="004B3AD0"/>
    <w:rsid w:val="004B3C4D"/>
    <w:rsid w:val="004B4305"/>
    <w:rsid w:val="004B46F9"/>
    <w:rsid w:val="004B4989"/>
    <w:rsid w:val="004B4AE0"/>
    <w:rsid w:val="004B4B6F"/>
    <w:rsid w:val="004B4D8A"/>
    <w:rsid w:val="004B5049"/>
    <w:rsid w:val="004B526C"/>
    <w:rsid w:val="004B5876"/>
    <w:rsid w:val="004B58D4"/>
    <w:rsid w:val="004B5DC9"/>
    <w:rsid w:val="004B6022"/>
    <w:rsid w:val="004B602D"/>
    <w:rsid w:val="004B61BB"/>
    <w:rsid w:val="004B61E9"/>
    <w:rsid w:val="004B6600"/>
    <w:rsid w:val="004B6D06"/>
    <w:rsid w:val="004B6E5B"/>
    <w:rsid w:val="004B737E"/>
    <w:rsid w:val="004B763A"/>
    <w:rsid w:val="004B7832"/>
    <w:rsid w:val="004B7988"/>
    <w:rsid w:val="004C018D"/>
    <w:rsid w:val="004C020D"/>
    <w:rsid w:val="004C0210"/>
    <w:rsid w:val="004C02EF"/>
    <w:rsid w:val="004C039C"/>
    <w:rsid w:val="004C0439"/>
    <w:rsid w:val="004C04A3"/>
    <w:rsid w:val="004C073B"/>
    <w:rsid w:val="004C09CF"/>
    <w:rsid w:val="004C10C3"/>
    <w:rsid w:val="004C1118"/>
    <w:rsid w:val="004C154C"/>
    <w:rsid w:val="004C1688"/>
    <w:rsid w:val="004C1875"/>
    <w:rsid w:val="004C1BFB"/>
    <w:rsid w:val="004C1DD2"/>
    <w:rsid w:val="004C1E57"/>
    <w:rsid w:val="004C268C"/>
    <w:rsid w:val="004C2817"/>
    <w:rsid w:val="004C294A"/>
    <w:rsid w:val="004C2E21"/>
    <w:rsid w:val="004C2EA8"/>
    <w:rsid w:val="004C32F4"/>
    <w:rsid w:val="004C339A"/>
    <w:rsid w:val="004C473C"/>
    <w:rsid w:val="004C4868"/>
    <w:rsid w:val="004C4E59"/>
    <w:rsid w:val="004C5104"/>
    <w:rsid w:val="004C531A"/>
    <w:rsid w:val="004C54D4"/>
    <w:rsid w:val="004C581B"/>
    <w:rsid w:val="004C5F0F"/>
    <w:rsid w:val="004C614C"/>
    <w:rsid w:val="004C6266"/>
    <w:rsid w:val="004C6271"/>
    <w:rsid w:val="004C6393"/>
    <w:rsid w:val="004C68E1"/>
    <w:rsid w:val="004C68E5"/>
    <w:rsid w:val="004C6CA0"/>
    <w:rsid w:val="004C6EE6"/>
    <w:rsid w:val="004C7243"/>
    <w:rsid w:val="004C728A"/>
    <w:rsid w:val="004C72C4"/>
    <w:rsid w:val="004C734E"/>
    <w:rsid w:val="004C74CF"/>
    <w:rsid w:val="004C754A"/>
    <w:rsid w:val="004C7738"/>
    <w:rsid w:val="004C7E3D"/>
    <w:rsid w:val="004D0166"/>
    <w:rsid w:val="004D080C"/>
    <w:rsid w:val="004D0CE6"/>
    <w:rsid w:val="004D0ED3"/>
    <w:rsid w:val="004D0FF8"/>
    <w:rsid w:val="004D10FB"/>
    <w:rsid w:val="004D1336"/>
    <w:rsid w:val="004D1370"/>
    <w:rsid w:val="004D1BC9"/>
    <w:rsid w:val="004D1D42"/>
    <w:rsid w:val="004D2367"/>
    <w:rsid w:val="004D23E6"/>
    <w:rsid w:val="004D245B"/>
    <w:rsid w:val="004D2A1F"/>
    <w:rsid w:val="004D2A72"/>
    <w:rsid w:val="004D2D9C"/>
    <w:rsid w:val="004D4BC8"/>
    <w:rsid w:val="004D4C8C"/>
    <w:rsid w:val="004D4E4A"/>
    <w:rsid w:val="004D4E89"/>
    <w:rsid w:val="004D5254"/>
    <w:rsid w:val="004D6180"/>
    <w:rsid w:val="004D64E5"/>
    <w:rsid w:val="004D68CB"/>
    <w:rsid w:val="004D7264"/>
    <w:rsid w:val="004D737B"/>
    <w:rsid w:val="004D7557"/>
    <w:rsid w:val="004D7A46"/>
    <w:rsid w:val="004D7A61"/>
    <w:rsid w:val="004D7CB8"/>
    <w:rsid w:val="004E0002"/>
    <w:rsid w:val="004E0102"/>
    <w:rsid w:val="004E047E"/>
    <w:rsid w:val="004E0667"/>
    <w:rsid w:val="004E06A7"/>
    <w:rsid w:val="004E08E9"/>
    <w:rsid w:val="004E0913"/>
    <w:rsid w:val="004E132C"/>
    <w:rsid w:val="004E148E"/>
    <w:rsid w:val="004E178D"/>
    <w:rsid w:val="004E1917"/>
    <w:rsid w:val="004E294C"/>
    <w:rsid w:val="004E2E6D"/>
    <w:rsid w:val="004E326B"/>
    <w:rsid w:val="004E32B7"/>
    <w:rsid w:val="004E3A12"/>
    <w:rsid w:val="004E3CCA"/>
    <w:rsid w:val="004E3F7E"/>
    <w:rsid w:val="004E3FC6"/>
    <w:rsid w:val="004E4288"/>
    <w:rsid w:val="004E44CF"/>
    <w:rsid w:val="004E5758"/>
    <w:rsid w:val="004E5D0C"/>
    <w:rsid w:val="004E6549"/>
    <w:rsid w:val="004E6682"/>
    <w:rsid w:val="004E6C2C"/>
    <w:rsid w:val="004E6F0B"/>
    <w:rsid w:val="004E753D"/>
    <w:rsid w:val="004E783C"/>
    <w:rsid w:val="004E7877"/>
    <w:rsid w:val="004E7945"/>
    <w:rsid w:val="004E7C5F"/>
    <w:rsid w:val="004E7FFA"/>
    <w:rsid w:val="004F0152"/>
    <w:rsid w:val="004F033B"/>
    <w:rsid w:val="004F0D2D"/>
    <w:rsid w:val="004F0FE4"/>
    <w:rsid w:val="004F1065"/>
    <w:rsid w:val="004F125D"/>
    <w:rsid w:val="004F14F5"/>
    <w:rsid w:val="004F1970"/>
    <w:rsid w:val="004F1B09"/>
    <w:rsid w:val="004F1E48"/>
    <w:rsid w:val="004F1EB5"/>
    <w:rsid w:val="004F2033"/>
    <w:rsid w:val="004F20C9"/>
    <w:rsid w:val="004F2566"/>
    <w:rsid w:val="004F29C6"/>
    <w:rsid w:val="004F2D18"/>
    <w:rsid w:val="004F2D24"/>
    <w:rsid w:val="004F2DD7"/>
    <w:rsid w:val="004F2E5D"/>
    <w:rsid w:val="004F30C3"/>
    <w:rsid w:val="004F3797"/>
    <w:rsid w:val="004F3808"/>
    <w:rsid w:val="004F3D63"/>
    <w:rsid w:val="004F3E59"/>
    <w:rsid w:val="004F3F28"/>
    <w:rsid w:val="004F4479"/>
    <w:rsid w:val="004F4C10"/>
    <w:rsid w:val="004F4CCE"/>
    <w:rsid w:val="004F5182"/>
    <w:rsid w:val="004F56F4"/>
    <w:rsid w:val="004F5775"/>
    <w:rsid w:val="004F5AF8"/>
    <w:rsid w:val="004F5C6B"/>
    <w:rsid w:val="004F5E9C"/>
    <w:rsid w:val="004F658F"/>
    <w:rsid w:val="004F65E9"/>
    <w:rsid w:val="004F6C04"/>
    <w:rsid w:val="004F6E9D"/>
    <w:rsid w:val="004F6F97"/>
    <w:rsid w:val="004F7428"/>
    <w:rsid w:val="004F757B"/>
    <w:rsid w:val="004F7B18"/>
    <w:rsid w:val="004F7C53"/>
    <w:rsid w:val="004F7CC0"/>
    <w:rsid w:val="004F7E84"/>
    <w:rsid w:val="0050031D"/>
    <w:rsid w:val="005018F6"/>
    <w:rsid w:val="00501959"/>
    <w:rsid w:val="00501C00"/>
    <w:rsid w:val="00501C83"/>
    <w:rsid w:val="0050225B"/>
    <w:rsid w:val="0050245A"/>
    <w:rsid w:val="005024AB"/>
    <w:rsid w:val="00502D26"/>
    <w:rsid w:val="00502D6D"/>
    <w:rsid w:val="00502F07"/>
    <w:rsid w:val="005030A8"/>
    <w:rsid w:val="00503468"/>
    <w:rsid w:val="00503473"/>
    <w:rsid w:val="00503673"/>
    <w:rsid w:val="00503930"/>
    <w:rsid w:val="005039DA"/>
    <w:rsid w:val="00503BDE"/>
    <w:rsid w:val="00503C1A"/>
    <w:rsid w:val="00503D37"/>
    <w:rsid w:val="00504195"/>
    <w:rsid w:val="005048B2"/>
    <w:rsid w:val="00504A8C"/>
    <w:rsid w:val="0050564B"/>
    <w:rsid w:val="00505786"/>
    <w:rsid w:val="00505BEB"/>
    <w:rsid w:val="00505ECC"/>
    <w:rsid w:val="0050603B"/>
    <w:rsid w:val="00506045"/>
    <w:rsid w:val="00506834"/>
    <w:rsid w:val="00506DEC"/>
    <w:rsid w:val="00506F22"/>
    <w:rsid w:val="00506FC5"/>
    <w:rsid w:val="005077B1"/>
    <w:rsid w:val="00507996"/>
    <w:rsid w:val="00507B87"/>
    <w:rsid w:val="005104D0"/>
    <w:rsid w:val="0051056A"/>
    <w:rsid w:val="00510C3F"/>
    <w:rsid w:val="00510C46"/>
    <w:rsid w:val="005110B3"/>
    <w:rsid w:val="00511237"/>
    <w:rsid w:val="00511329"/>
    <w:rsid w:val="005113B7"/>
    <w:rsid w:val="005114CF"/>
    <w:rsid w:val="00511A34"/>
    <w:rsid w:val="00511E5E"/>
    <w:rsid w:val="00512237"/>
    <w:rsid w:val="0051227F"/>
    <w:rsid w:val="00512B89"/>
    <w:rsid w:val="005132F0"/>
    <w:rsid w:val="00513446"/>
    <w:rsid w:val="00514869"/>
    <w:rsid w:val="005148E7"/>
    <w:rsid w:val="00514917"/>
    <w:rsid w:val="00514AD7"/>
    <w:rsid w:val="00514C15"/>
    <w:rsid w:val="00514CA1"/>
    <w:rsid w:val="00514F1C"/>
    <w:rsid w:val="00514F3E"/>
    <w:rsid w:val="0051570A"/>
    <w:rsid w:val="00515D84"/>
    <w:rsid w:val="0051600A"/>
    <w:rsid w:val="00516234"/>
    <w:rsid w:val="0051629C"/>
    <w:rsid w:val="00516699"/>
    <w:rsid w:val="00516A66"/>
    <w:rsid w:val="00516AF5"/>
    <w:rsid w:val="00516F5F"/>
    <w:rsid w:val="005170D9"/>
    <w:rsid w:val="00517321"/>
    <w:rsid w:val="005204FF"/>
    <w:rsid w:val="005205FF"/>
    <w:rsid w:val="005217AB"/>
    <w:rsid w:val="005219A6"/>
    <w:rsid w:val="005224A1"/>
    <w:rsid w:val="005225FF"/>
    <w:rsid w:val="00522EEC"/>
    <w:rsid w:val="00524168"/>
    <w:rsid w:val="00524449"/>
    <w:rsid w:val="0052469F"/>
    <w:rsid w:val="00524947"/>
    <w:rsid w:val="00524C9E"/>
    <w:rsid w:val="00524D1E"/>
    <w:rsid w:val="005250A6"/>
    <w:rsid w:val="00525219"/>
    <w:rsid w:val="005253BD"/>
    <w:rsid w:val="005258D9"/>
    <w:rsid w:val="00525979"/>
    <w:rsid w:val="00525A7E"/>
    <w:rsid w:val="00525C59"/>
    <w:rsid w:val="00525CC7"/>
    <w:rsid w:val="00525CCD"/>
    <w:rsid w:val="00525D02"/>
    <w:rsid w:val="00525DDA"/>
    <w:rsid w:val="00525EF2"/>
    <w:rsid w:val="00525EFC"/>
    <w:rsid w:val="00525F27"/>
    <w:rsid w:val="0052624F"/>
    <w:rsid w:val="0052674D"/>
    <w:rsid w:val="005268EC"/>
    <w:rsid w:val="005269D3"/>
    <w:rsid w:val="00526C90"/>
    <w:rsid w:val="00526FC0"/>
    <w:rsid w:val="00527CEF"/>
    <w:rsid w:val="00527EE2"/>
    <w:rsid w:val="00527F9B"/>
    <w:rsid w:val="005300AD"/>
    <w:rsid w:val="00530D0C"/>
    <w:rsid w:val="00530FA6"/>
    <w:rsid w:val="00531153"/>
    <w:rsid w:val="00531164"/>
    <w:rsid w:val="00531174"/>
    <w:rsid w:val="005317DB"/>
    <w:rsid w:val="00531AC2"/>
    <w:rsid w:val="00531BAA"/>
    <w:rsid w:val="00531EAC"/>
    <w:rsid w:val="005321DD"/>
    <w:rsid w:val="005325A6"/>
    <w:rsid w:val="00532BEA"/>
    <w:rsid w:val="00532C3B"/>
    <w:rsid w:val="00533489"/>
    <w:rsid w:val="005337AC"/>
    <w:rsid w:val="00533A87"/>
    <w:rsid w:val="00533E15"/>
    <w:rsid w:val="00533F24"/>
    <w:rsid w:val="005347E7"/>
    <w:rsid w:val="00534805"/>
    <w:rsid w:val="005349DC"/>
    <w:rsid w:val="0053500C"/>
    <w:rsid w:val="00535503"/>
    <w:rsid w:val="00535512"/>
    <w:rsid w:val="00535F1F"/>
    <w:rsid w:val="00536BA9"/>
    <w:rsid w:val="00536C4F"/>
    <w:rsid w:val="00536F0B"/>
    <w:rsid w:val="0053745E"/>
    <w:rsid w:val="00537504"/>
    <w:rsid w:val="005379B8"/>
    <w:rsid w:val="00537F3D"/>
    <w:rsid w:val="005401F8"/>
    <w:rsid w:val="00540268"/>
    <w:rsid w:val="00540565"/>
    <w:rsid w:val="0054059F"/>
    <w:rsid w:val="00540787"/>
    <w:rsid w:val="005407D5"/>
    <w:rsid w:val="005409BD"/>
    <w:rsid w:val="00540A7F"/>
    <w:rsid w:val="00540AD5"/>
    <w:rsid w:val="00540D44"/>
    <w:rsid w:val="005410E7"/>
    <w:rsid w:val="005417D3"/>
    <w:rsid w:val="00541B19"/>
    <w:rsid w:val="00541B8B"/>
    <w:rsid w:val="00541D55"/>
    <w:rsid w:val="00541E0B"/>
    <w:rsid w:val="00541FCA"/>
    <w:rsid w:val="0054213D"/>
    <w:rsid w:val="005427E9"/>
    <w:rsid w:val="00542872"/>
    <w:rsid w:val="005428F1"/>
    <w:rsid w:val="00542B55"/>
    <w:rsid w:val="00542B9E"/>
    <w:rsid w:val="0054349A"/>
    <w:rsid w:val="00543995"/>
    <w:rsid w:val="00543EB2"/>
    <w:rsid w:val="005442A3"/>
    <w:rsid w:val="005444F5"/>
    <w:rsid w:val="00544B77"/>
    <w:rsid w:val="00544F72"/>
    <w:rsid w:val="0054505A"/>
    <w:rsid w:val="00545161"/>
    <w:rsid w:val="00545619"/>
    <w:rsid w:val="0054569A"/>
    <w:rsid w:val="005456AF"/>
    <w:rsid w:val="0054584A"/>
    <w:rsid w:val="005461C4"/>
    <w:rsid w:val="00546259"/>
    <w:rsid w:val="005464F9"/>
    <w:rsid w:val="005468CF"/>
    <w:rsid w:val="00546E71"/>
    <w:rsid w:val="005476D8"/>
    <w:rsid w:val="005476DD"/>
    <w:rsid w:val="0054774E"/>
    <w:rsid w:val="00547DDF"/>
    <w:rsid w:val="00547F15"/>
    <w:rsid w:val="00550001"/>
    <w:rsid w:val="00550D21"/>
    <w:rsid w:val="00550D85"/>
    <w:rsid w:val="00550E36"/>
    <w:rsid w:val="0055168D"/>
    <w:rsid w:val="005519F5"/>
    <w:rsid w:val="00551E3E"/>
    <w:rsid w:val="00551ECD"/>
    <w:rsid w:val="00552F3A"/>
    <w:rsid w:val="00552FDE"/>
    <w:rsid w:val="0055300A"/>
    <w:rsid w:val="005531FA"/>
    <w:rsid w:val="00553B5B"/>
    <w:rsid w:val="00553C79"/>
    <w:rsid w:val="00553CB5"/>
    <w:rsid w:val="00553E12"/>
    <w:rsid w:val="00553F27"/>
    <w:rsid w:val="00554630"/>
    <w:rsid w:val="0055482E"/>
    <w:rsid w:val="005552DD"/>
    <w:rsid w:val="00555363"/>
    <w:rsid w:val="005556AD"/>
    <w:rsid w:val="00555746"/>
    <w:rsid w:val="00555F79"/>
    <w:rsid w:val="005560F9"/>
    <w:rsid w:val="005563FB"/>
    <w:rsid w:val="00556425"/>
    <w:rsid w:val="00556540"/>
    <w:rsid w:val="005565C6"/>
    <w:rsid w:val="00556742"/>
    <w:rsid w:val="0055688B"/>
    <w:rsid w:val="00556AFC"/>
    <w:rsid w:val="00557483"/>
    <w:rsid w:val="0055757E"/>
    <w:rsid w:val="005576EC"/>
    <w:rsid w:val="0055775D"/>
    <w:rsid w:val="00560002"/>
    <w:rsid w:val="00560596"/>
    <w:rsid w:val="00560E21"/>
    <w:rsid w:val="00561715"/>
    <w:rsid w:val="005617B6"/>
    <w:rsid w:val="00561E48"/>
    <w:rsid w:val="005620FA"/>
    <w:rsid w:val="00562A5D"/>
    <w:rsid w:val="005631DC"/>
    <w:rsid w:val="00563759"/>
    <w:rsid w:val="0056382F"/>
    <w:rsid w:val="00563D54"/>
    <w:rsid w:val="00563DE2"/>
    <w:rsid w:val="00563FD0"/>
    <w:rsid w:val="00564066"/>
    <w:rsid w:val="00564313"/>
    <w:rsid w:val="00564600"/>
    <w:rsid w:val="0056495D"/>
    <w:rsid w:val="00564B7F"/>
    <w:rsid w:val="00564BDE"/>
    <w:rsid w:val="0056650A"/>
    <w:rsid w:val="00566AAC"/>
    <w:rsid w:val="005675A5"/>
    <w:rsid w:val="00567627"/>
    <w:rsid w:val="005679EB"/>
    <w:rsid w:val="00567D32"/>
    <w:rsid w:val="0057004B"/>
    <w:rsid w:val="005706F5"/>
    <w:rsid w:val="005707D8"/>
    <w:rsid w:val="005709B7"/>
    <w:rsid w:val="00570A27"/>
    <w:rsid w:val="00570CFF"/>
    <w:rsid w:val="005712E8"/>
    <w:rsid w:val="005713EC"/>
    <w:rsid w:val="00571AE2"/>
    <w:rsid w:val="00571D8C"/>
    <w:rsid w:val="00571E30"/>
    <w:rsid w:val="00571EED"/>
    <w:rsid w:val="00571F2B"/>
    <w:rsid w:val="0057205A"/>
    <w:rsid w:val="00572494"/>
    <w:rsid w:val="00572685"/>
    <w:rsid w:val="005728A7"/>
    <w:rsid w:val="00572DBD"/>
    <w:rsid w:val="00573207"/>
    <w:rsid w:val="00573ABB"/>
    <w:rsid w:val="00573B7C"/>
    <w:rsid w:val="00573E22"/>
    <w:rsid w:val="00573EDD"/>
    <w:rsid w:val="005740DF"/>
    <w:rsid w:val="00574356"/>
    <w:rsid w:val="005746ED"/>
    <w:rsid w:val="00574820"/>
    <w:rsid w:val="00574A93"/>
    <w:rsid w:val="00574A9C"/>
    <w:rsid w:val="00574C9D"/>
    <w:rsid w:val="00574E72"/>
    <w:rsid w:val="00575C89"/>
    <w:rsid w:val="00575DF3"/>
    <w:rsid w:val="00577673"/>
    <w:rsid w:val="005776C9"/>
    <w:rsid w:val="005776F0"/>
    <w:rsid w:val="0057791D"/>
    <w:rsid w:val="00577DEF"/>
    <w:rsid w:val="00580043"/>
    <w:rsid w:val="00580511"/>
    <w:rsid w:val="00580552"/>
    <w:rsid w:val="00580B63"/>
    <w:rsid w:val="00580CDD"/>
    <w:rsid w:val="005810AC"/>
    <w:rsid w:val="00581230"/>
    <w:rsid w:val="005818F8"/>
    <w:rsid w:val="00581CDF"/>
    <w:rsid w:val="00581D94"/>
    <w:rsid w:val="005821CD"/>
    <w:rsid w:val="00582666"/>
    <w:rsid w:val="00582BDB"/>
    <w:rsid w:val="00582D87"/>
    <w:rsid w:val="00582EBC"/>
    <w:rsid w:val="00582F4F"/>
    <w:rsid w:val="00582FCB"/>
    <w:rsid w:val="0058321C"/>
    <w:rsid w:val="00583594"/>
    <w:rsid w:val="005838B8"/>
    <w:rsid w:val="00583B92"/>
    <w:rsid w:val="00583BDA"/>
    <w:rsid w:val="005844BC"/>
    <w:rsid w:val="00584555"/>
    <w:rsid w:val="005845D9"/>
    <w:rsid w:val="005845E6"/>
    <w:rsid w:val="005846CF"/>
    <w:rsid w:val="00584802"/>
    <w:rsid w:val="00584986"/>
    <w:rsid w:val="00584993"/>
    <w:rsid w:val="00584A84"/>
    <w:rsid w:val="00585422"/>
    <w:rsid w:val="0058544B"/>
    <w:rsid w:val="00585C06"/>
    <w:rsid w:val="005862BD"/>
    <w:rsid w:val="00586325"/>
    <w:rsid w:val="00586B43"/>
    <w:rsid w:val="00586B64"/>
    <w:rsid w:val="00587176"/>
    <w:rsid w:val="00587616"/>
    <w:rsid w:val="00587919"/>
    <w:rsid w:val="0058792C"/>
    <w:rsid w:val="00590D8A"/>
    <w:rsid w:val="00590FA5"/>
    <w:rsid w:val="00591B61"/>
    <w:rsid w:val="00591FF4"/>
    <w:rsid w:val="0059247B"/>
    <w:rsid w:val="00592680"/>
    <w:rsid w:val="005935B0"/>
    <w:rsid w:val="00593906"/>
    <w:rsid w:val="00593959"/>
    <w:rsid w:val="005948E6"/>
    <w:rsid w:val="00595476"/>
    <w:rsid w:val="00595939"/>
    <w:rsid w:val="00595D6F"/>
    <w:rsid w:val="00595FAC"/>
    <w:rsid w:val="005963A1"/>
    <w:rsid w:val="00596577"/>
    <w:rsid w:val="00596BB3"/>
    <w:rsid w:val="00596C96"/>
    <w:rsid w:val="005970D3"/>
    <w:rsid w:val="00597308"/>
    <w:rsid w:val="005974D0"/>
    <w:rsid w:val="00597540"/>
    <w:rsid w:val="00597A54"/>
    <w:rsid w:val="005A01A2"/>
    <w:rsid w:val="005A02AC"/>
    <w:rsid w:val="005A0521"/>
    <w:rsid w:val="005A0785"/>
    <w:rsid w:val="005A0A81"/>
    <w:rsid w:val="005A1439"/>
    <w:rsid w:val="005A148D"/>
    <w:rsid w:val="005A166E"/>
    <w:rsid w:val="005A1C5A"/>
    <w:rsid w:val="005A240E"/>
    <w:rsid w:val="005A2924"/>
    <w:rsid w:val="005A2DBD"/>
    <w:rsid w:val="005A322E"/>
    <w:rsid w:val="005A35A8"/>
    <w:rsid w:val="005A3892"/>
    <w:rsid w:val="005A3AFE"/>
    <w:rsid w:val="005A3EE0"/>
    <w:rsid w:val="005A4418"/>
    <w:rsid w:val="005A4444"/>
    <w:rsid w:val="005A4BA0"/>
    <w:rsid w:val="005A504E"/>
    <w:rsid w:val="005A52C5"/>
    <w:rsid w:val="005A5846"/>
    <w:rsid w:val="005A5B85"/>
    <w:rsid w:val="005A5CFA"/>
    <w:rsid w:val="005A602C"/>
    <w:rsid w:val="005A6337"/>
    <w:rsid w:val="005A67A7"/>
    <w:rsid w:val="005A69BE"/>
    <w:rsid w:val="005A6D5F"/>
    <w:rsid w:val="005A70A8"/>
    <w:rsid w:val="005A7427"/>
    <w:rsid w:val="005A75A6"/>
    <w:rsid w:val="005A7822"/>
    <w:rsid w:val="005A7962"/>
    <w:rsid w:val="005A7A88"/>
    <w:rsid w:val="005A7F14"/>
    <w:rsid w:val="005B0083"/>
    <w:rsid w:val="005B0450"/>
    <w:rsid w:val="005B05BA"/>
    <w:rsid w:val="005B074D"/>
    <w:rsid w:val="005B0A3C"/>
    <w:rsid w:val="005B0B5E"/>
    <w:rsid w:val="005B0CF6"/>
    <w:rsid w:val="005B0D09"/>
    <w:rsid w:val="005B0F9F"/>
    <w:rsid w:val="005B10C2"/>
    <w:rsid w:val="005B145F"/>
    <w:rsid w:val="005B1CB3"/>
    <w:rsid w:val="005B2AB9"/>
    <w:rsid w:val="005B2ACE"/>
    <w:rsid w:val="005B32FB"/>
    <w:rsid w:val="005B3C89"/>
    <w:rsid w:val="005B42F4"/>
    <w:rsid w:val="005B43E6"/>
    <w:rsid w:val="005B4A8A"/>
    <w:rsid w:val="005B4A9A"/>
    <w:rsid w:val="005B4DFA"/>
    <w:rsid w:val="005B521C"/>
    <w:rsid w:val="005B5458"/>
    <w:rsid w:val="005B5578"/>
    <w:rsid w:val="005B5590"/>
    <w:rsid w:val="005B5952"/>
    <w:rsid w:val="005B5A4B"/>
    <w:rsid w:val="005B5F4A"/>
    <w:rsid w:val="005B6212"/>
    <w:rsid w:val="005B6453"/>
    <w:rsid w:val="005B68CF"/>
    <w:rsid w:val="005B6D4A"/>
    <w:rsid w:val="005B6DA6"/>
    <w:rsid w:val="005B6EAA"/>
    <w:rsid w:val="005B7251"/>
    <w:rsid w:val="005B7417"/>
    <w:rsid w:val="005B741B"/>
    <w:rsid w:val="005B74BF"/>
    <w:rsid w:val="005B7672"/>
    <w:rsid w:val="005B799D"/>
    <w:rsid w:val="005B7F27"/>
    <w:rsid w:val="005C0ACA"/>
    <w:rsid w:val="005C1301"/>
    <w:rsid w:val="005C1A4B"/>
    <w:rsid w:val="005C1FEB"/>
    <w:rsid w:val="005C20D3"/>
    <w:rsid w:val="005C236C"/>
    <w:rsid w:val="005C27E7"/>
    <w:rsid w:val="005C2D7D"/>
    <w:rsid w:val="005C33A3"/>
    <w:rsid w:val="005C3B4D"/>
    <w:rsid w:val="005C3E82"/>
    <w:rsid w:val="005C4051"/>
    <w:rsid w:val="005C4103"/>
    <w:rsid w:val="005C4444"/>
    <w:rsid w:val="005C48E1"/>
    <w:rsid w:val="005C4A43"/>
    <w:rsid w:val="005C4D1F"/>
    <w:rsid w:val="005C5041"/>
    <w:rsid w:val="005C5314"/>
    <w:rsid w:val="005C54C4"/>
    <w:rsid w:val="005C58DD"/>
    <w:rsid w:val="005C6439"/>
    <w:rsid w:val="005C6691"/>
    <w:rsid w:val="005C6848"/>
    <w:rsid w:val="005C6A19"/>
    <w:rsid w:val="005C6B93"/>
    <w:rsid w:val="005C6F17"/>
    <w:rsid w:val="005C7B15"/>
    <w:rsid w:val="005D022C"/>
    <w:rsid w:val="005D02B8"/>
    <w:rsid w:val="005D02E0"/>
    <w:rsid w:val="005D095B"/>
    <w:rsid w:val="005D0A0D"/>
    <w:rsid w:val="005D0BE7"/>
    <w:rsid w:val="005D0DD3"/>
    <w:rsid w:val="005D0F97"/>
    <w:rsid w:val="005D1942"/>
    <w:rsid w:val="005D1A22"/>
    <w:rsid w:val="005D1CE6"/>
    <w:rsid w:val="005D1EBE"/>
    <w:rsid w:val="005D20C4"/>
    <w:rsid w:val="005D2313"/>
    <w:rsid w:val="005D2635"/>
    <w:rsid w:val="005D28A8"/>
    <w:rsid w:val="005D28A9"/>
    <w:rsid w:val="005D2E74"/>
    <w:rsid w:val="005D2F66"/>
    <w:rsid w:val="005D30D9"/>
    <w:rsid w:val="005D34B8"/>
    <w:rsid w:val="005D368F"/>
    <w:rsid w:val="005D387C"/>
    <w:rsid w:val="005D40A4"/>
    <w:rsid w:val="005D40C0"/>
    <w:rsid w:val="005D4409"/>
    <w:rsid w:val="005D4A36"/>
    <w:rsid w:val="005D5043"/>
    <w:rsid w:val="005D539A"/>
    <w:rsid w:val="005D55D3"/>
    <w:rsid w:val="005D578E"/>
    <w:rsid w:val="005D57AA"/>
    <w:rsid w:val="005D596D"/>
    <w:rsid w:val="005D5A1B"/>
    <w:rsid w:val="005D5C89"/>
    <w:rsid w:val="005D5E0C"/>
    <w:rsid w:val="005D61ED"/>
    <w:rsid w:val="005D66DB"/>
    <w:rsid w:val="005D6C05"/>
    <w:rsid w:val="005D6FB7"/>
    <w:rsid w:val="005D7F80"/>
    <w:rsid w:val="005E033C"/>
    <w:rsid w:val="005E0484"/>
    <w:rsid w:val="005E067C"/>
    <w:rsid w:val="005E0B59"/>
    <w:rsid w:val="005E0CE9"/>
    <w:rsid w:val="005E0DBB"/>
    <w:rsid w:val="005E11D8"/>
    <w:rsid w:val="005E1765"/>
    <w:rsid w:val="005E19D5"/>
    <w:rsid w:val="005E1ECF"/>
    <w:rsid w:val="005E1EE4"/>
    <w:rsid w:val="005E1F0B"/>
    <w:rsid w:val="005E1F84"/>
    <w:rsid w:val="005E21F4"/>
    <w:rsid w:val="005E22EB"/>
    <w:rsid w:val="005E240A"/>
    <w:rsid w:val="005E26C1"/>
    <w:rsid w:val="005E26F3"/>
    <w:rsid w:val="005E2AED"/>
    <w:rsid w:val="005E2DAD"/>
    <w:rsid w:val="005E2E10"/>
    <w:rsid w:val="005E2E6C"/>
    <w:rsid w:val="005E309D"/>
    <w:rsid w:val="005E3510"/>
    <w:rsid w:val="005E35D5"/>
    <w:rsid w:val="005E3734"/>
    <w:rsid w:val="005E381F"/>
    <w:rsid w:val="005E3A82"/>
    <w:rsid w:val="005E3AFB"/>
    <w:rsid w:val="005E3D02"/>
    <w:rsid w:val="005E3EFC"/>
    <w:rsid w:val="005E40CF"/>
    <w:rsid w:val="005E4419"/>
    <w:rsid w:val="005E4FAB"/>
    <w:rsid w:val="005E51A0"/>
    <w:rsid w:val="005E5388"/>
    <w:rsid w:val="005E53D6"/>
    <w:rsid w:val="005E5A7D"/>
    <w:rsid w:val="005E5BD3"/>
    <w:rsid w:val="005E5D92"/>
    <w:rsid w:val="005E5E09"/>
    <w:rsid w:val="005E6809"/>
    <w:rsid w:val="005E708B"/>
    <w:rsid w:val="005E7458"/>
    <w:rsid w:val="005E75E9"/>
    <w:rsid w:val="005E761E"/>
    <w:rsid w:val="005F025A"/>
    <w:rsid w:val="005F0555"/>
    <w:rsid w:val="005F098A"/>
    <w:rsid w:val="005F0A03"/>
    <w:rsid w:val="005F0C23"/>
    <w:rsid w:val="005F0CB8"/>
    <w:rsid w:val="005F0F9F"/>
    <w:rsid w:val="005F1122"/>
    <w:rsid w:val="005F12A4"/>
    <w:rsid w:val="005F1562"/>
    <w:rsid w:val="005F156C"/>
    <w:rsid w:val="005F18A6"/>
    <w:rsid w:val="005F19D2"/>
    <w:rsid w:val="005F1E64"/>
    <w:rsid w:val="005F28F9"/>
    <w:rsid w:val="005F4228"/>
    <w:rsid w:val="005F43B1"/>
    <w:rsid w:val="005F4658"/>
    <w:rsid w:val="005F47DD"/>
    <w:rsid w:val="005F4A0A"/>
    <w:rsid w:val="005F4EC6"/>
    <w:rsid w:val="005F4F4D"/>
    <w:rsid w:val="005F5340"/>
    <w:rsid w:val="005F561A"/>
    <w:rsid w:val="005F6BFA"/>
    <w:rsid w:val="005F769C"/>
    <w:rsid w:val="005F76A8"/>
    <w:rsid w:val="005F77D7"/>
    <w:rsid w:val="005F785F"/>
    <w:rsid w:val="005F7AF6"/>
    <w:rsid w:val="005F7DBC"/>
    <w:rsid w:val="005F7E13"/>
    <w:rsid w:val="005F7FF9"/>
    <w:rsid w:val="00600127"/>
    <w:rsid w:val="00600155"/>
    <w:rsid w:val="006009C2"/>
    <w:rsid w:val="00600B5F"/>
    <w:rsid w:val="00600D8A"/>
    <w:rsid w:val="00600F9E"/>
    <w:rsid w:val="006013C8"/>
    <w:rsid w:val="00601A1F"/>
    <w:rsid w:val="00601B9A"/>
    <w:rsid w:val="00602393"/>
    <w:rsid w:val="0060284B"/>
    <w:rsid w:val="006029FF"/>
    <w:rsid w:val="00602EBA"/>
    <w:rsid w:val="006036C7"/>
    <w:rsid w:val="0060379C"/>
    <w:rsid w:val="006038CE"/>
    <w:rsid w:val="00603A89"/>
    <w:rsid w:val="00603CAF"/>
    <w:rsid w:val="00603D5D"/>
    <w:rsid w:val="00603FED"/>
    <w:rsid w:val="00604047"/>
    <w:rsid w:val="00604441"/>
    <w:rsid w:val="00604FA5"/>
    <w:rsid w:val="00604FAB"/>
    <w:rsid w:val="00605748"/>
    <w:rsid w:val="00605781"/>
    <w:rsid w:val="00606156"/>
    <w:rsid w:val="006067CC"/>
    <w:rsid w:val="006067F6"/>
    <w:rsid w:val="00606AE2"/>
    <w:rsid w:val="00606CB2"/>
    <w:rsid w:val="00606D5F"/>
    <w:rsid w:val="00606E83"/>
    <w:rsid w:val="00607305"/>
    <w:rsid w:val="006077D9"/>
    <w:rsid w:val="00607875"/>
    <w:rsid w:val="00610061"/>
    <w:rsid w:val="006100B3"/>
    <w:rsid w:val="006101E5"/>
    <w:rsid w:val="00610BA2"/>
    <w:rsid w:val="00610DB3"/>
    <w:rsid w:val="00610F32"/>
    <w:rsid w:val="006111F2"/>
    <w:rsid w:val="0061131C"/>
    <w:rsid w:val="00611552"/>
    <w:rsid w:val="006115D2"/>
    <w:rsid w:val="0061195E"/>
    <w:rsid w:val="00611961"/>
    <w:rsid w:val="00612318"/>
    <w:rsid w:val="00612734"/>
    <w:rsid w:val="00612897"/>
    <w:rsid w:val="00612E19"/>
    <w:rsid w:val="00613B20"/>
    <w:rsid w:val="00613D14"/>
    <w:rsid w:val="00613E8E"/>
    <w:rsid w:val="00613F1D"/>
    <w:rsid w:val="00614087"/>
    <w:rsid w:val="006149EC"/>
    <w:rsid w:val="00614A4D"/>
    <w:rsid w:val="00614B3E"/>
    <w:rsid w:val="00614FB9"/>
    <w:rsid w:val="00615ABC"/>
    <w:rsid w:val="00615B44"/>
    <w:rsid w:val="00615E51"/>
    <w:rsid w:val="00615F8D"/>
    <w:rsid w:val="0061661D"/>
    <w:rsid w:val="0061673A"/>
    <w:rsid w:val="006169CF"/>
    <w:rsid w:val="00616FAB"/>
    <w:rsid w:val="00616FE9"/>
    <w:rsid w:val="0061723A"/>
    <w:rsid w:val="006174D5"/>
    <w:rsid w:val="00617727"/>
    <w:rsid w:val="00617741"/>
    <w:rsid w:val="00617DD0"/>
    <w:rsid w:val="00617F72"/>
    <w:rsid w:val="00620161"/>
    <w:rsid w:val="0062040D"/>
    <w:rsid w:val="00620FF4"/>
    <w:rsid w:val="006211A7"/>
    <w:rsid w:val="00621720"/>
    <w:rsid w:val="00621AB5"/>
    <w:rsid w:val="00621F51"/>
    <w:rsid w:val="006221A0"/>
    <w:rsid w:val="00622297"/>
    <w:rsid w:val="00622BF5"/>
    <w:rsid w:val="00622C6F"/>
    <w:rsid w:val="00622D9F"/>
    <w:rsid w:val="00623017"/>
    <w:rsid w:val="00623233"/>
    <w:rsid w:val="006234EA"/>
    <w:rsid w:val="0062369B"/>
    <w:rsid w:val="00623ADD"/>
    <w:rsid w:val="00623D8F"/>
    <w:rsid w:val="00623F16"/>
    <w:rsid w:val="00624119"/>
    <w:rsid w:val="0062424C"/>
    <w:rsid w:val="0062495F"/>
    <w:rsid w:val="00624E45"/>
    <w:rsid w:val="0062563E"/>
    <w:rsid w:val="00625660"/>
    <w:rsid w:val="006257EA"/>
    <w:rsid w:val="0062594A"/>
    <w:rsid w:val="00625A82"/>
    <w:rsid w:val="00625CC6"/>
    <w:rsid w:val="00626051"/>
    <w:rsid w:val="0062629A"/>
    <w:rsid w:val="00626328"/>
    <w:rsid w:val="00626C80"/>
    <w:rsid w:val="006277A5"/>
    <w:rsid w:val="00627CAA"/>
    <w:rsid w:val="006300FD"/>
    <w:rsid w:val="0063047C"/>
    <w:rsid w:val="00630520"/>
    <w:rsid w:val="00630FE5"/>
    <w:rsid w:val="00631409"/>
    <w:rsid w:val="00631516"/>
    <w:rsid w:val="00631760"/>
    <w:rsid w:val="0063249B"/>
    <w:rsid w:val="0063256C"/>
    <w:rsid w:val="00632614"/>
    <w:rsid w:val="00632B51"/>
    <w:rsid w:val="006331D3"/>
    <w:rsid w:val="00633737"/>
    <w:rsid w:val="00633855"/>
    <w:rsid w:val="00633CC8"/>
    <w:rsid w:val="006345BA"/>
    <w:rsid w:val="006347EC"/>
    <w:rsid w:val="00634A3B"/>
    <w:rsid w:val="00634D91"/>
    <w:rsid w:val="00634EEB"/>
    <w:rsid w:val="0063503A"/>
    <w:rsid w:val="0063594F"/>
    <w:rsid w:val="00635AB7"/>
    <w:rsid w:val="00635D35"/>
    <w:rsid w:val="0063609E"/>
    <w:rsid w:val="00636165"/>
    <w:rsid w:val="00636283"/>
    <w:rsid w:val="00636891"/>
    <w:rsid w:val="00636A0B"/>
    <w:rsid w:val="00637393"/>
    <w:rsid w:val="00637CC1"/>
    <w:rsid w:val="0064049C"/>
    <w:rsid w:val="00640A2D"/>
    <w:rsid w:val="00641159"/>
    <w:rsid w:val="006414AD"/>
    <w:rsid w:val="0064164E"/>
    <w:rsid w:val="00641D7E"/>
    <w:rsid w:val="00641F03"/>
    <w:rsid w:val="006420C1"/>
    <w:rsid w:val="00642153"/>
    <w:rsid w:val="00642221"/>
    <w:rsid w:val="00642546"/>
    <w:rsid w:val="0064267F"/>
    <w:rsid w:val="00642B48"/>
    <w:rsid w:val="00642F78"/>
    <w:rsid w:val="0064351B"/>
    <w:rsid w:val="00643537"/>
    <w:rsid w:val="00643725"/>
    <w:rsid w:val="0064397E"/>
    <w:rsid w:val="00643A56"/>
    <w:rsid w:val="006441D8"/>
    <w:rsid w:val="00644351"/>
    <w:rsid w:val="006447CC"/>
    <w:rsid w:val="00644A9C"/>
    <w:rsid w:val="00644D8C"/>
    <w:rsid w:val="00645291"/>
    <w:rsid w:val="0064534E"/>
    <w:rsid w:val="00645550"/>
    <w:rsid w:val="00645B2D"/>
    <w:rsid w:val="00645B69"/>
    <w:rsid w:val="00645FB8"/>
    <w:rsid w:val="00646231"/>
    <w:rsid w:val="006464BD"/>
    <w:rsid w:val="006468A3"/>
    <w:rsid w:val="00646A05"/>
    <w:rsid w:val="00646B2A"/>
    <w:rsid w:val="00646EB2"/>
    <w:rsid w:val="00646FC2"/>
    <w:rsid w:val="00647103"/>
    <w:rsid w:val="006474A5"/>
    <w:rsid w:val="0064752F"/>
    <w:rsid w:val="0064758B"/>
    <w:rsid w:val="0064781B"/>
    <w:rsid w:val="00647D39"/>
    <w:rsid w:val="00647D90"/>
    <w:rsid w:val="00650174"/>
    <w:rsid w:val="0065072B"/>
    <w:rsid w:val="00650C7D"/>
    <w:rsid w:val="00650EE3"/>
    <w:rsid w:val="00650FB3"/>
    <w:rsid w:val="006517DE"/>
    <w:rsid w:val="00651A3D"/>
    <w:rsid w:val="00651F19"/>
    <w:rsid w:val="00652CB3"/>
    <w:rsid w:val="00652ED3"/>
    <w:rsid w:val="00653029"/>
    <w:rsid w:val="006534A5"/>
    <w:rsid w:val="006535B6"/>
    <w:rsid w:val="00653FF6"/>
    <w:rsid w:val="00654025"/>
    <w:rsid w:val="00654080"/>
    <w:rsid w:val="00654491"/>
    <w:rsid w:val="00654729"/>
    <w:rsid w:val="006547D9"/>
    <w:rsid w:val="00655114"/>
    <w:rsid w:val="006551FF"/>
    <w:rsid w:val="00655476"/>
    <w:rsid w:val="00655803"/>
    <w:rsid w:val="0065599C"/>
    <w:rsid w:val="00655C04"/>
    <w:rsid w:val="006565B2"/>
    <w:rsid w:val="0065663D"/>
    <w:rsid w:val="00656756"/>
    <w:rsid w:val="00656B40"/>
    <w:rsid w:val="00656CBA"/>
    <w:rsid w:val="0065736C"/>
    <w:rsid w:val="006576C0"/>
    <w:rsid w:val="0065799F"/>
    <w:rsid w:val="00657D40"/>
    <w:rsid w:val="00660666"/>
    <w:rsid w:val="006606D5"/>
    <w:rsid w:val="00660A55"/>
    <w:rsid w:val="00661367"/>
    <w:rsid w:val="0066152F"/>
    <w:rsid w:val="0066158A"/>
    <w:rsid w:val="00661783"/>
    <w:rsid w:val="00661C35"/>
    <w:rsid w:val="00661FC3"/>
    <w:rsid w:val="00662575"/>
    <w:rsid w:val="00662720"/>
    <w:rsid w:val="00662E10"/>
    <w:rsid w:val="00662F57"/>
    <w:rsid w:val="00663ADA"/>
    <w:rsid w:val="00663D0B"/>
    <w:rsid w:val="00663F82"/>
    <w:rsid w:val="006640E1"/>
    <w:rsid w:val="00664341"/>
    <w:rsid w:val="0066469E"/>
    <w:rsid w:val="00664FA9"/>
    <w:rsid w:val="00664FF0"/>
    <w:rsid w:val="00665297"/>
    <w:rsid w:val="00665563"/>
    <w:rsid w:val="00665BB9"/>
    <w:rsid w:val="00665D08"/>
    <w:rsid w:val="00666087"/>
    <w:rsid w:val="006660E7"/>
    <w:rsid w:val="00666316"/>
    <w:rsid w:val="00666B02"/>
    <w:rsid w:val="00666BB9"/>
    <w:rsid w:val="00666C96"/>
    <w:rsid w:val="00667128"/>
    <w:rsid w:val="00667135"/>
    <w:rsid w:val="006673C2"/>
    <w:rsid w:val="00667C1E"/>
    <w:rsid w:val="00667D19"/>
    <w:rsid w:val="00670325"/>
    <w:rsid w:val="00670568"/>
    <w:rsid w:val="006705A8"/>
    <w:rsid w:val="00670797"/>
    <w:rsid w:val="00670B8E"/>
    <w:rsid w:val="00670EDC"/>
    <w:rsid w:val="00671328"/>
    <w:rsid w:val="0067140A"/>
    <w:rsid w:val="006714CD"/>
    <w:rsid w:val="006718F7"/>
    <w:rsid w:val="0067211D"/>
    <w:rsid w:val="00672359"/>
    <w:rsid w:val="00672757"/>
    <w:rsid w:val="00672932"/>
    <w:rsid w:val="00672D53"/>
    <w:rsid w:val="00673854"/>
    <w:rsid w:val="00673871"/>
    <w:rsid w:val="0067398D"/>
    <w:rsid w:val="00673A79"/>
    <w:rsid w:val="00673C01"/>
    <w:rsid w:val="00673C50"/>
    <w:rsid w:val="00673E45"/>
    <w:rsid w:val="00674319"/>
    <w:rsid w:val="00675237"/>
    <w:rsid w:val="0067549E"/>
    <w:rsid w:val="006755E9"/>
    <w:rsid w:val="00675657"/>
    <w:rsid w:val="0067567A"/>
    <w:rsid w:val="00675F46"/>
    <w:rsid w:val="006760FE"/>
    <w:rsid w:val="00676BAF"/>
    <w:rsid w:val="00676CA7"/>
    <w:rsid w:val="00676FC4"/>
    <w:rsid w:val="0067771B"/>
    <w:rsid w:val="006778F2"/>
    <w:rsid w:val="00677900"/>
    <w:rsid w:val="00677BCB"/>
    <w:rsid w:val="00677BED"/>
    <w:rsid w:val="006801B6"/>
    <w:rsid w:val="0068068B"/>
    <w:rsid w:val="0068076A"/>
    <w:rsid w:val="00680CF2"/>
    <w:rsid w:val="006810BC"/>
    <w:rsid w:val="00681289"/>
    <w:rsid w:val="006814BC"/>
    <w:rsid w:val="00682300"/>
    <w:rsid w:val="006823C8"/>
    <w:rsid w:val="00682491"/>
    <w:rsid w:val="00682A6C"/>
    <w:rsid w:val="00682FB3"/>
    <w:rsid w:val="00683206"/>
    <w:rsid w:val="0068355B"/>
    <w:rsid w:val="0068387F"/>
    <w:rsid w:val="00683E0A"/>
    <w:rsid w:val="0068400D"/>
    <w:rsid w:val="00684010"/>
    <w:rsid w:val="006840BF"/>
    <w:rsid w:val="00684B44"/>
    <w:rsid w:val="00684C0F"/>
    <w:rsid w:val="00684FDC"/>
    <w:rsid w:val="00685172"/>
    <w:rsid w:val="00685257"/>
    <w:rsid w:val="006857EB"/>
    <w:rsid w:val="0068615D"/>
    <w:rsid w:val="006863EE"/>
    <w:rsid w:val="00686830"/>
    <w:rsid w:val="00686CD4"/>
    <w:rsid w:val="00686D53"/>
    <w:rsid w:val="00686F6E"/>
    <w:rsid w:val="00687242"/>
    <w:rsid w:val="006879F7"/>
    <w:rsid w:val="00687A68"/>
    <w:rsid w:val="00687DEE"/>
    <w:rsid w:val="00687E23"/>
    <w:rsid w:val="00687F24"/>
    <w:rsid w:val="00690060"/>
    <w:rsid w:val="00690620"/>
    <w:rsid w:val="0069087E"/>
    <w:rsid w:val="00690D4F"/>
    <w:rsid w:val="00691255"/>
    <w:rsid w:val="006924A8"/>
    <w:rsid w:val="0069279D"/>
    <w:rsid w:val="00692B19"/>
    <w:rsid w:val="00692B1B"/>
    <w:rsid w:val="00692EEA"/>
    <w:rsid w:val="00692F2A"/>
    <w:rsid w:val="00693824"/>
    <w:rsid w:val="00693EEC"/>
    <w:rsid w:val="00693F2A"/>
    <w:rsid w:val="00694352"/>
    <w:rsid w:val="006944E5"/>
    <w:rsid w:val="00694512"/>
    <w:rsid w:val="00694632"/>
    <w:rsid w:val="006948CA"/>
    <w:rsid w:val="00694F9E"/>
    <w:rsid w:val="006956B9"/>
    <w:rsid w:val="00695B7E"/>
    <w:rsid w:val="0069605E"/>
    <w:rsid w:val="006971A3"/>
    <w:rsid w:val="00697222"/>
    <w:rsid w:val="0069734C"/>
    <w:rsid w:val="00697400"/>
    <w:rsid w:val="00697899"/>
    <w:rsid w:val="00697D8F"/>
    <w:rsid w:val="006A050D"/>
    <w:rsid w:val="006A05B4"/>
    <w:rsid w:val="006A07F3"/>
    <w:rsid w:val="006A09AA"/>
    <w:rsid w:val="006A09FF"/>
    <w:rsid w:val="006A0D9C"/>
    <w:rsid w:val="006A0E2A"/>
    <w:rsid w:val="006A1211"/>
    <w:rsid w:val="006A1333"/>
    <w:rsid w:val="006A14B8"/>
    <w:rsid w:val="006A1593"/>
    <w:rsid w:val="006A1B13"/>
    <w:rsid w:val="006A1C26"/>
    <w:rsid w:val="006A1C62"/>
    <w:rsid w:val="006A1FA6"/>
    <w:rsid w:val="006A21BE"/>
    <w:rsid w:val="006A24B4"/>
    <w:rsid w:val="006A29BA"/>
    <w:rsid w:val="006A2AAE"/>
    <w:rsid w:val="006A30C2"/>
    <w:rsid w:val="006A342C"/>
    <w:rsid w:val="006A3837"/>
    <w:rsid w:val="006A397C"/>
    <w:rsid w:val="006A39AE"/>
    <w:rsid w:val="006A46AD"/>
    <w:rsid w:val="006A47B3"/>
    <w:rsid w:val="006A4932"/>
    <w:rsid w:val="006A4B11"/>
    <w:rsid w:val="006A5913"/>
    <w:rsid w:val="006A6237"/>
    <w:rsid w:val="006A662E"/>
    <w:rsid w:val="006A6BA0"/>
    <w:rsid w:val="006A6E15"/>
    <w:rsid w:val="006A6FB3"/>
    <w:rsid w:val="006A7395"/>
    <w:rsid w:val="006A7717"/>
    <w:rsid w:val="006A7823"/>
    <w:rsid w:val="006A7967"/>
    <w:rsid w:val="006B03AE"/>
    <w:rsid w:val="006B05CD"/>
    <w:rsid w:val="006B09EF"/>
    <w:rsid w:val="006B0B2D"/>
    <w:rsid w:val="006B0C00"/>
    <w:rsid w:val="006B220A"/>
    <w:rsid w:val="006B258D"/>
    <w:rsid w:val="006B271E"/>
    <w:rsid w:val="006B276A"/>
    <w:rsid w:val="006B2C5B"/>
    <w:rsid w:val="006B2D70"/>
    <w:rsid w:val="006B2F05"/>
    <w:rsid w:val="006B3198"/>
    <w:rsid w:val="006B3336"/>
    <w:rsid w:val="006B3AEA"/>
    <w:rsid w:val="006B406A"/>
    <w:rsid w:val="006B45C1"/>
    <w:rsid w:val="006B45D3"/>
    <w:rsid w:val="006B4867"/>
    <w:rsid w:val="006B51F6"/>
    <w:rsid w:val="006B5349"/>
    <w:rsid w:val="006B62F1"/>
    <w:rsid w:val="006B6936"/>
    <w:rsid w:val="006B6CB7"/>
    <w:rsid w:val="006B75F9"/>
    <w:rsid w:val="006B77B5"/>
    <w:rsid w:val="006B7AD7"/>
    <w:rsid w:val="006B7D93"/>
    <w:rsid w:val="006B7E2A"/>
    <w:rsid w:val="006B7E42"/>
    <w:rsid w:val="006C00B3"/>
    <w:rsid w:val="006C05AF"/>
    <w:rsid w:val="006C05ED"/>
    <w:rsid w:val="006C0939"/>
    <w:rsid w:val="006C0970"/>
    <w:rsid w:val="006C1076"/>
    <w:rsid w:val="006C1456"/>
    <w:rsid w:val="006C14EF"/>
    <w:rsid w:val="006C1824"/>
    <w:rsid w:val="006C1BD4"/>
    <w:rsid w:val="006C1C64"/>
    <w:rsid w:val="006C32A3"/>
    <w:rsid w:val="006C335A"/>
    <w:rsid w:val="006C33E3"/>
    <w:rsid w:val="006C33E5"/>
    <w:rsid w:val="006C35A7"/>
    <w:rsid w:val="006C36F3"/>
    <w:rsid w:val="006C3835"/>
    <w:rsid w:val="006C3909"/>
    <w:rsid w:val="006C3A45"/>
    <w:rsid w:val="006C3A81"/>
    <w:rsid w:val="006C40A0"/>
    <w:rsid w:val="006C425B"/>
    <w:rsid w:val="006C4CA6"/>
    <w:rsid w:val="006C4F14"/>
    <w:rsid w:val="006C55FC"/>
    <w:rsid w:val="006C58A6"/>
    <w:rsid w:val="006C5C9F"/>
    <w:rsid w:val="006C5E8B"/>
    <w:rsid w:val="006C61C1"/>
    <w:rsid w:val="006C6611"/>
    <w:rsid w:val="006C6797"/>
    <w:rsid w:val="006C6E24"/>
    <w:rsid w:val="006C70F0"/>
    <w:rsid w:val="006C7249"/>
    <w:rsid w:val="006C728A"/>
    <w:rsid w:val="006C74A8"/>
    <w:rsid w:val="006C7C53"/>
    <w:rsid w:val="006C7C7D"/>
    <w:rsid w:val="006C7DAD"/>
    <w:rsid w:val="006C7DF4"/>
    <w:rsid w:val="006C7E03"/>
    <w:rsid w:val="006D08CC"/>
    <w:rsid w:val="006D0A94"/>
    <w:rsid w:val="006D0DE7"/>
    <w:rsid w:val="006D17CB"/>
    <w:rsid w:val="006D19A3"/>
    <w:rsid w:val="006D2748"/>
    <w:rsid w:val="006D28C3"/>
    <w:rsid w:val="006D2B40"/>
    <w:rsid w:val="006D2BEA"/>
    <w:rsid w:val="006D3364"/>
    <w:rsid w:val="006D35E8"/>
    <w:rsid w:val="006D3790"/>
    <w:rsid w:val="006D390A"/>
    <w:rsid w:val="006D39F3"/>
    <w:rsid w:val="006D43C0"/>
    <w:rsid w:val="006D4814"/>
    <w:rsid w:val="006D5289"/>
    <w:rsid w:val="006D5440"/>
    <w:rsid w:val="006D58AD"/>
    <w:rsid w:val="006D62FB"/>
    <w:rsid w:val="006D68CA"/>
    <w:rsid w:val="006D692E"/>
    <w:rsid w:val="006D6A53"/>
    <w:rsid w:val="006D7656"/>
    <w:rsid w:val="006D774A"/>
    <w:rsid w:val="006E00D8"/>
    <w:rsid w:val="006E02E9"/>
    <w:rsid w:val="006E04B3"/>
    <w:rsid w:val="006E04CB"/>
    <w:rsid w:val="006E0700"/>
    <w:rsid w:val="006E0D92"/>
    <w:rsid w:val="006E116A"/>
    <w:rsid w:val="006E19F3"/>
    <w:rsid w:val="006E1FA2"/>
    <w:rsid w:val="006E24CC"/>
    <w:rsid w:val="006E2CE7"/>
    <w:rsid w:val="006E2D8D"/>
    <w:rsid w:val="006E337F"/>
    <w:rsid w:val="006E3458"/>
    <w:rsid w:val="006E3CAD"/>
    <w:rsid w:val="006E3E6D"/>
    <w:rsid w:val="006E44BC"/>
    <w:rsid w:val="006E44C1"/>
    <w:rsid w:val="006E48D4"/>
    <w:rsid w:val="006E49FB"/>
    <w:rsid w:val="006E4B0D"/>
    <w:rsid w:val="006E4C57"/>
    <w:rsid w:val="006E4DF9"/>
    <w:rsid w:val="006E4F2B"/>
    <w:rsid w:val="006E5340"/>
    <w:rsid w:val="006E6080"/>
    <w:rsid w:val="006E60EC"/>
    <w:rsid w:val="006E61C3"/>
    <w:rsid w:val="006E676D"/>
    <w:rsid w:val="006E679B"/>
    <w:rsid w:val="006E7359"/>
    <w:rsid w:val="006E74F4"/>
    <w:rsid w:val="006E7976"/>
    <w:rsid w:val="006E7AEA"/>
    <w:rsid w:val="006E7B17"/>
    <w:rsid w:val="006E7C83"/>
    <w:rsid w:val="006E7F10"/>
    <w:rsid w:val="006F00A3"/>
    <w:rsid w:val="006F0112"/>
    <w:rsid w:val="006F0398"/>
    <w:rsid w:val="006F085A"/>
    <w:rsid w:val="006F09AE"/>
    <w:rsid w:val="006F0A4F"/>
    <w:rsid w:val="006F0A63"/>
    <w:rsid w:val="006F0A68"/>
    <w:rsid w:val="006F12DA"/>
    <w:rsid w:val="006F1491"/>
    <w:rsid w:val="006F19E4"/>
    <w:rsid w:val="006F1D74"/>
    <w:rsid w:val="006F20D3"/>
    <w:rsid w:val="006F23F3"/>
    <w:rsid w:val="006F2996"/>
    <w:rsid w:val="006F2CD9"/>
    <w:rsid w:val="006F3036"/>
    <w:rsid w:val="006F32CE"/>
    <w:rsid w:val="006F3522"/>
    <w:rsid w:val="006F3570"/>
    <w:rsid w:val="006F36EB"/>
    <w:rsid w:val="006F37B5"/>
    <w:rsid w:val="006F3F85"/>
    <w:rsid w:val="006F4644"/>
    <w:rsid w:val="006F48AA"/>
    <w:rsid w:val="006F4A94"/>
    <w:rsid w:val="006F5008"/>
    <w:rsid w:val="006F5817"/>
    <w:rsid w:val="006F5E77"/>
    <w:rsid w:val="006F5EF3"/>
    <w:rsid w:val="006F643E"/>
    <w:rsid w:val="006F66A7"/>
    <w:rsid w:val="006F675B"/>
    <w:rsid w:val="006F695B"/>
    <w:rsid w:val="006F6BE8"/>
    <w:rsid w:val="006F6BF2"/>
    <w:rsid w:val="006F6DD8"/>
    <w:rsid w:val="006F6E0B"/>
    <w:rsid w:val="006F6F5B"/>
    <w:rsid w:val="006F7191"/>
    <w:rsid w:val="006F784A"/>
    <w:rsid w:val="006F7C66"/>
    <w:rsid w:val="006F7D25"/>
    <w:rsid w:val="007004EA"/>
    <w:rsid w:val="00700590"/>
    <w:rsid w:val="00700806"/>
    <w:rsid w:val="00700F69"/>
    <w:rsid w:val="00701CB9"/>
    <w:rsid w:val="007020BE"/>
    <w:rsid w:val="00702665"/>
    <w:rsid w:val="00702FF8"/>
    <w:rsid w:val="007039C8"/>
    <w:rsid w:val="00703DB2"/>
    <w:rsid w:val="00703DF7"/>
    <w:rsid w:val="00704646"/>
    <w:rsid w:val="007049EE"/>
    <w:rsid w:val="00704D47"/>
    <w:rsid w:val="0070582B"/>
    <w:rsid w:val="007058AF"/>
    <w:rsid w:val="00705A6E"/>
    <w:rsid w:val="0070615A"/>
    <w:rsid w:val="0070637C"/>
    <w:rsid w:val="007066F3"/>
    <w:rsid w:val="007067AC"/>
    <w:rsid w:val="0070696C"/>
    <w:rsid w:val="007069F3"/>
    <w:rsid w:val="00706E5E"/>
    <w:rsid w:val="00706F13"/>
    <w:rsid w:val="00707327"/>
    <w:rsid w:val="007074A7"/>
    <w:rsid w:val="00707982"/>
    <w:rsid w:val="00707C2C"/>
    <w:rsid w:val="007101B1"/>
    <w:rsid w:val="007104D4"/>
    <w:rsid w:val="007105D4"/>
    <w:rsid w:val="00710D4A"/>
    <w:rsid w:val="00710EF8"/>
    <w:rsid w:val="00710F05"/>
    <w:rsid w:val="00711796"/>
    <w:rsid w:val="0071195F"/>
    <w:rsid w:val="00711D43"/>
    <w:rsid w:val="00712171"/>
    <w:rsid w:val="007122DB"/>
    <w:rsid w:val="00712814"/>
    <w:rsid w:val="00712AB0"/>
    <w:rsid w:val="00712F6E"/>
    <w:rsid w:val="0071365B"/>
    <w:rsid w:val="00713874"/>
    <w:rsid w:val="0071404C"/>
    <w:rsid w:val="007142DE"/>
    <w:rsid w:val="007144D6"/>
    <w:rsid w:val="00714C01"/>
    <w:rsid w:val="00714DC0"/>
    <w:rsid w:val="00714E6D"/>
    <w:rsid w:val="0071534A"/>
    <w:rsid w:val="007153D6"/>
    <w:rsid w:val="00715661"/>
    <w:rsid w:val="0071568A"/>
    <w:rsid w:val="00715C7A"/>
    <w:rsid w:val="00715D8E"/>
    <w:rsid w:val="00715FB4"/>
    <w:rsid w:val="0071602D"/>
    <w:rsid w:val="00716060"/>
    <w:rsid w:val="007162F9"/>
    <w:rsid w:val="00716477"/>
    <w:rsid w:val="0071680A"/>
    <w:rsid w:val="00716F45"/>
    <w:rsid w:val="00717079"/>
    <w:rsid w:val="00717580"/>
    <w:rsid w:val="00717792"/>
    <w:rsid w:val="00717867"/>
    <w:rsid w:val="00717A00"/>
    <w:rsid w:val="00717CD3"/>
    <w:rsid w:val="007202DD"/>
    <w:rsid w:val="00720865"/>
    <w:rsid w:val="00720ED2"/>
    <w:rsid w:val="00721342"/>
    <w:rsid w:val="00721937"/>
    <w:rsid w:val="00721B8D"/>
    <w:rsid w:val="00721C57"/>
    <w:rsid w:val="00721D6B"/>
    <w:rsid w:val="00721DBD"/>
    <w:rsid w:val="00722872"/>
    <w:rsid w:val="007230DA"/>
    <w:rsid w:val="00723399"/>
    <w:rsid w:val="00723557"/>
    <w:rsid w:val="00723970"/>
    <w:rsid w:val="00723AC7"/>
    <w:rsid w:val="00724CF5"/>
    <w:rsid w:val="00725413"/>
    <w:rsid w:val="00725605"/>
    <w:rsid w:val="00725AD1"/>
    <w:rsid w:val="0072615F"/>
    <w:rsid w:val="00726161"/>
    <w:rsid w:val="0072650B"/>
    <w:rsid w:val="007265D0"/>
    <w:rsid w:val="00726965"/>
    <w:rsid w:val="0072729F"/>
    <w:rsid w:val="00727D19"/>
    <w:rsid w:val="00727E19"/>
    <w:rsid w:val="00727E54"/>
    <w:rsid w:val="0073034A"/>
    <w:rsid w:val="0073046E"/>
    <w:rsid w:val="00730787"/>
    <w:rsid w:val="007310D7"/>
    <w:rsid w:val="00731222"/>
    <w:rsid w:val="007313E7"/>
    <w:rsid w:val="007314F1"/>
    <w:rsid w:val="00732799"/>
    <w:rsid w:val="00732A0F"/>
    <w:rsid w:val="00732E5E"/>
    <w:rsid w:val="00732F49"/>
    <w:rsid w:val="00733373"/>
    <w:rsid w:val="00733558"/>
    <w:rsid w:val="00733FD2"/>
    <w:rsid w:val="00734652"/>
    <w:rsid w:val="00734AD7"/>
    <w:rsid w:val="00734AF6"/>
    <w:rsid w:val="00734B64"/>
    <w:rsid w:val="00735763"/>
    <w:rsid w:val="0073583B"/>
    <w:rsid w:val="00735E5C"/>
    <w:rsid w:val="007368DC"/>
    <w:rsid w:val="00736992"/>
    <w:rsid w:val="00736AF6"/>
    <w:rsid w:val="00736D0E"/>
    <w:rsid w:val="007378B8"/>
    <w:rsid w:val="00737C2E"/>
    <w:rsid w:val="00737E01"/>
    <w:rsid w:val="0074043D"/>
    <w:rsid w:val="007407B5"/>
    <w:rsid w:val="00740934"/>
    <w:rsid w:val="00740F88"/>
    <w:rsid w:val="00741EAE"/>
    <w:rsid w:val="007422F0"/>
    <w:rsid w:val="00742576"/>
    <w:rsid w:val="0074266E"/>
    <w:rsid w:val="007427DF"/>
    <w:rsid w:val="00742857"/>
    <w:rsid w:val="00742B10"/>
    <w:rsid w:val="00742CAB"/>
    <w:rsid w:val="007435D8"/>
    <w:rsid w:val="00743844"/>
    <w:rsid w:val="00743DE8"/>
    <w:rsid w:val="007443B5"/>
    <w:rsid w:val="007445F3"/>
    <w:rsid w:val="00744CBC"/>
    <w:rsid w:val="00745104"/>
    <w:rsid w:val="00745394"/>
    <w:rsid w:val="00745A73"/>
    <w:rsid w:val="00746036"/>
    <w:rsid w:val="007461D1"/>
    <w:rsid w:val="007468D9"/>
    <w:rsid w:val="007469B0"/>
    <w:rsid w:val="00746A3F"/>
    <w:rsid w:val="00746A90"/>
    <w:rsid w:val="00746AA5"/>
    <w:rsid w:val="00746F72"/>
    <w:rsid w:val="00746FD2"/>
    <w:rsid w:val="00747013"/>
    <w:rsid w:val="00747198"/>
    <w:rsid w:val="00747219"/>
    <w:rsid w:val="00747E8D"/>
    <w:rsid w:val="0075024B"/>
    <w:rsid w:val="007502DC"/>
    <w:rsid w:val="0075136A"/>
    <w:rsid w:val="0075160D"/>
    <w:rsid w:val="0075231D"/>
    <w:rsid w:val="00752534"/>
    <w:rsid w:val="0075299C"/>
    <w:rsid w:val="00753308"/>
    <w:rsid w:val="00753447"/>
    <w:rsid w:val="007535E2"/>
    <w:rsid w:val="007536CD"/>
    <w:rsid w:val="00753B21"/>
    <w:rsid w:val="00753E37"/>
    <w:rsid w:val="00754133"/>
    <w:rsid w:val="007541DB"/>
    <w:rsid w:val="007547FD"/>
    <w:rsid w:val="00754EBD"/>
    <w:rsid w:val="00754F21"/>
    <w:rsid w:val="00754FBE"/>
    <w:rsid w:val="00755858"/>
    <w:rsid w:val="00755EBE"/>
    <w:rsid w:val="007564E9"/>
    <w:rsid w:val="0075716B"/>
    <w:rsid w:val="00757234"/>
    <w:rsid w:val="007573DE"/>
    <w:rsid w:val="00757FB3"/>
    <w:rsid w:val="007602B9"/>
    <w:rsid w:val="007606B1"/>
    <w:rsid w:val="00760805"/>
    <w:rsid w:val="00761101"/>
    <w:rsid w:val="00761552"/>
    <w:rsid w:val="00761563"/>
    <w:rsid w:val="00761CFB"/>
    <w:rsid w:val="00761DED"/>
    <w:rsid w:val="00762514"/>
    <w:rsid w:val="0076254D"/>
    <w:rsid w:val="0076268E"/>
    <w:rsid w:val="007633A2"/>
    <w:rsid w:val="007638B2"/>
    <w:rsid w:val="00763A8C"/>
    <w:rsid w:val="00763C09"/>
    <w:rsid w:val="00764868"/>
    <w:rsid w:val="007649CC"/>
    <w:rsid w:val="00764A0A"/>
    <w:rsid w:val="00764A73"/>
    <w:rsid w:val="00764E1F"/>
    <w:rsid w:val="007651E2"/>
    <w:rsid w:val="0076577A"/>
    <w:rsid w:val="007658B6"/>
    <w:rsid w:val="00766736"/>
    <w:rsid w:val="00766A11"/>
    <w:rsid w:val="00766A81"/>
    <w:rsid w:val="00766C6F"/>
    <w:rsid w:val="00766EBA"/>
    <w:rsid w:val="0076773C"/>
    <w:rsid w:val="00767D29"/>
    <w:rsid w:val="00770410"/>
    <w:rsid w:val="00770E05"/>
    <w:rsid w:val="00770E08"/>
    <w:rsid w:val="007712E5"/>
    <w:rsid w:val="00771991"/>
    <w:rsid w:val="00771ADC"/>
    <w:rsid w:val="00771FE7"/>
    <w:rsid w:val="007720B2"/>
    <w:rsid w:val="007720F0"/>
    <w:rsid w:val="007722DC"/>
    <w:rsid w:val="007722E5"/>
    <w:rsid w:val="007725B5"/>
    <w:rsid w:val="00772CEA"/>
    <w:rsid w:val="007731B3"/>
    <w:rsid w:val="0077393B"/>
    <w:rsid w:val="00774448"/>
    <w:rsid w:val="00774DE7"/>
    <w:rsid w:val="00774EC9"/>
    <w:rsid w:val="00775E78"/>
    <w:rsid w:val="00775EBA"/>
    <w:rsid w:val="0077655C"/>
    <w:rsid w:val="00776741"/>
    <w:rsid w:val="00776AD6"/>
    <w:rsid w:val="00777268"/>
    <w:rsid w:val="0077735B"/>
    <w:rsid w:val="00777660"/>
    <w:rsid w:val="00777E18"/>
    <w:rsid w:val="00777E76"/>
    <w:rsid w:val="00777F2F"/>
    <w:rsid w:val="007804AD"/>
    <w:rsid w:val="00780612"/>
    <w:rsid w:val="00780B12"/>
    <w:rsid w:val="00780B33"/>
    <w:rsid w:val="00780D3D"/>
    <w:rsid w:val="00780DA7"/>
    <w:rsid w:val="00780F81"/>
    <w:rsid w:val="007813C4"/>
    <w:rsid w:val="0078166C"/>
    <w:rsid w:val="007816CD"/>
    <w:rsid w:val="00781FB3"/>
    <w:rsid w:val="0078214C"/>
    <w:rsid w:val="00782E9D"/>
    <w:rsid w:val="00783B3F"/>
    <w:rsid w:val="00784440"/>
    <w:rsid w:val="007845F1"/>
    <w:rsid w:val="0078468F"/>
    <w:rsid w:val="00784A74"/>
    <w:rsid w:val="00785021"/>
    <w:rsid w:val="0078511B"/>
    <w:rsid w:val="00785C07"/>
    <w:rsid w:val="0078619D"/>
    <w:rsid w:val="00786273"/>
    <w:rsid w:val="0078667E"/>
    <w:rsid w:val="007867C1"/>
    <w:rsid w:val="0078746D"/>
    <w:rsid w:val="00787672"/>
    <w:rsid w:val="00787C81"/>
    <w:rsid w:val="00787E98"/>
    <w:rsid w:val="0079000E"/>
    <w:rsid w:val="00790404"/>
    <w:rsid w:val="0079040E"/>
    <w:rsid w:val="00790446"/>
    <w:rsid w:val="00790454"/>
    <w:rsid w:val="00790724"/>
    <w:rsid w:val="00790800"/>
    <w:rsid w:val="007908DA"/>
    <w:rsid w:val="00790A36"/>
    <w:rsid w:val="00790A71"/>
    <w:rsid w:val="00790BFD"/>
    <w:rsid w:val="00790D5F"/>
    <w:rsid w:val="00790E31"/>
    <w:rsid w:val="00790EAE"/>
    <w:rsid w:val="007910F6"/>
    <w:rsid w:val="0079123C"/>
    <w:rsid w:val="00791535"/>
    <w:rsid w:val="0079155E"/>
    <w:rsid w:val="00791671"/>
    <w:rsid w:val="0079178B"/>
    <w:rsid w:val="007921B8"/>
    <w:rsid w:val="0079222F"/>
    <w:rsid w:val="007922D6"/>
    <w:rsid w:val="0079268E"/>
    <w:rsid w:val="007929CE"/>
    <w:rsid w:val="00792EBF"/>
    <w:rsid w:val="007933F8"/>
    <w:rsid w:val="007936C9"/>
    <w:rsid w:val="00793C2E"/>
    <w:rsid w:val="00793DFD"/>
    <w:rsid w:val="00793ED2"/>
    <w:rsid w:val="007941BD"/>
    <w:rsid w:val="007949A2"/>
    <w:rsid w:val="00794B30"/>
    <w:rsid w:val="00794C5C"/>
    <w:rsid w:val="00794F01"/>
    <w:rsid w:val="007950D2"/>
    <w:rsid w:val="00795256"/>
    <w:rsid w:val="0079526C"/>
    <w:rsid w:val="007959D3"/>
    <w:rsid w:val="00796293"/>
    <w:rsid w:val="00796CD9"/>
    <w:rsid w:val="00796D1A"/>
    <w:rsid w:val="00797935"/>
    <w:rsid w:val="00797AF0"/>
    <w:rsid w:val="00797D6E"/>
    <w:rsid w:val="007A0020"/>
    <w:rsid w:val="007A02ED"/>
    <w:rsid w:val="007A084F"/>
    <w:rsid w:val="007A08C3"/>
    <w:rsid w:val="007A0A1D"/>
    <w:rsid w:val="007A125A"/>
    <w:rsid w:val="007A15C3"/>
    <w:rsid w:val="007A18B3"/>
    <w:rsid w:val="007A1C6D"/>
    <w:rsid w:val="007A1DED"/>
    <w:rsid w:val="007A1F26"/>
    <w:rsid w:val="007A1FD1"/>
    <w:rsid w:val="007A2181"/>
    <w:rsid w:val="007A22A8"/>
    <w:rsid w:val="007A24A7"/>
    <w:rsid w:val="007A27C6"/>
    <w:rsid w:val="007A2E67"/>
    <w:rsid w:val="007A2FCB"/>
    <w:rsid w:val="007A30DF"/>
    <w:rsid w:val="007A3F22"/>
    <w:rsid w:val="007A405A"/>
    <w:rsid w:val="007A40C2"/>
    <w:rsid w:val="007A465C"/>
    <w:rsid w:val="007A536B"/>
    <w:rsid w:val="007A5606"/>
    <w:rsid w:val="007A5813"/>
    <w:rsid w:val="007A5F2C"/>
    <w:rsid w:val="007A62D3"/>
    <w:rsid w:val="007A63CA"/>
    <w:rsid w:val="007A67DB"/>
    <w:rsid w:val="007A6876"/>
    <w:rsid w:val="007A7436"/>
    <w:rsid w:val="007A750F"/>
    <w:rsid w:val="007A7A32"/>
    <w:rsid w:val="007A7DFA"/>
    <w:rsid w:val="007B024B"/>
    <w:rsid w:val="007B0F14"/>
    <w:rsid w:val="007B1656"/>
    <w:rsid w:val="007B19AA"/>
    <w:rsid w:val="007B2140"/>
    <w:rsid w:val="007B22E3"/>
    <w:rsid w:val="007B2300"/>
    <w:rsid w:val="007B2DF2"/>
    <w:rsid w:val="007B3523"/>
    <w:rsid w:val="007B3986"/>
    <w:rsid w:val="007B3C03"/>
    <w:rsid w:val="007B42CF"/>
    <w:rsid w:val="007B4762"/>
    <w:rsid w:val="007B4BB3"/>
    <w:rsid w:val="007B4DD3"/>
    <w:rsid w:val="007B4DD7"/>
    <w:rsid w:val="007B5033"/>
    <w:rsid w:val="007B50DE"/>
    <w:rsid w:val="007B512D"/>
    <w:rsid w:val="007B5AB5"/>
    <w:rsid w:val="007B5FAD"/>
    <w:rsid w:val="007B6116"/>
    <w:rsid w:val="007B6174"/>
    <w:rsid w:val="007B6419"/>
    <w:rsid w:val="007B679E"/>
    <w:rsid w:val="007B690F"/>
    <w:rsid w:val="007B6D25"/>
    <w:rsid w:val="007B6EE2"/>
    <w:rsid w:val="007B6F05"/>
    <w:rsid w:val="007B7048"/>
    <w:rsid w:val="007B71DF"/>
    <w:rsid w:val="007B721D"/>
    <w:rsid w:val="007B7395"/>
    <w:rsid w:val="007B7405"/>
    <w:rsid w:val="007C04CC"/>
    <w:rsid w:val="007C0697"/>
    <w:rsid w:val="007C0A82"/>
    <w:rsid w:val="007C0A88"/>
    <w:rsid w:val="007C0C25"/>
    <w:rsid w:val="007C1111"/>
    <w:rsid w:val="007C11AA"/>
    <w:rsid w:val="007C13A2"/>
    <w:rsid w:val="007C1A7A"/>
    <w:rsid w:val="007C1F27"/>
    <w:rsid w:val="007C2655"/>
    <w:rsid w:val="007C26E1"/>
    <w:rsid w:val="007C288A"/>
    <w:rsid w:val="007C2F97"/>
    <w:rsid w:val="007C373A"/>
    <w:rsid w:val="007C39B7"/>
    <w:rsid w:val="007C3ECA"/>
    <w:rsid w:val="007C3F3D"/>
    <w:rsid w:val="007C4269"/>
    <w:rsid w:val="007C4355"/>
    <w:rsid w:val="007C46AF"/>
    <w:rsid w:val="007C48C9"/>
    <w:rsid w:val="007C4E64"/>
    <w:rsid w:val="007C5106"/>
    <w:rsid w:val="007C532F"/>
    <w:rsid w:val="007C54F6"/>
    <w:rsid w:val="007C5D09"/>
    <w:rsid w:val="007C609E"/>
    <w:rsid w:val="007C6838"/>
    <w:rsid w:val="007C6A67"/>
    <w:rsid w:val="007C6C68"/>
    <w:rsid w:val="007C6CDC"/>
    <w:rsid w:val="007C6FAC"/>
    <w:rsid w:val="007C7743"/>
    <w:rsid w:val="007C7EF4"/>
    <w:rsid w:val="007D03F0"/>
    <w:rsid w:val="007D0763"/>
    <w:rsid w:val="007D0F79"/>
    <w:rsid w:val="007D12B4"/>
    <w:rsid w:val="007D1337"/>
    <w:rsid w:val="007D1B21"/>
    <w:rsid w:val="007D2054"/>
    <w:rsid w:val="007D2108"/>
    <w:rsid w:val="007D2497"/>
    <w:rsid w:val="007D268C"/>
    <w:rsid w:val="007D2707"/>
    <w:rsid w:val="007D2C92"/>
    <w:rsid w:val="007D31D9"/>
    <w:rsid w:val="007D3673"/>
    <w:rsid w:val="007D3952"/>
    <w:rsid w:val="007D49FF"/>
    <w:rsid w:val="007D6188"/>
    <w:rsid w:val="007D62EB"/>
    <w:rsid w:val="007D64E0"/>
    <w:rsid w:val="007D7346"/>
    <w:rsid w:val="007D7510"/>
    <w:rsid w:val="007D7690"/>
    <w:rsid w:val="007D7761"/>
    <w:rsid w:val="007D78A0"/>
    <w:rsid w:val="007D79A9"/>
    <w:rsid w:val="007D7D1D"/>
    <w:rsid w:val="007E0498"/>
    <w:rsid w:val="007E05CF"/>
    <w:rsid w:val="007E074F"/>
    <w:rsid w:val="007E0BD2"/>
    <w:rsid w:val="007E13FE"/>
    <w:rsid w:val="007E174E"/>
    <w:rsid w:val="007E1782"/>
    <w:rsid w:val="007E1C47"/>
    <w:rsid w:val="007E1D4E"/>
    <w:rsid w:val="007E1D6B"/>
    <w:rsid w:val="007E1E0C"/>
    <w:rsid w:val="007E1F9A"/>
    <w:rsid w:val="007E207E"/>
    <w:rsid w:val="007E2102"/>
    <w:rsid w:val="007E2F40"/>
    <w:rsid w:val="007E2F46"/>
    <w:rsid w:val="007E30E3"/>
    <w:rsid w:val="007E33CC"/>
    <w:rsid w:val="007E3683"/>
    <w:rsid w:val="007E3868"/>
    <w:rsid w:val="007E3A54"/>
    <w:rsid w:val="007E3C88"/>
    <w:rsid w:val="007E3F86"/>
    <w:rsid w:val="007E44AF"/>
    <w:rsid w:val="007E44CB"/>
    <w:rsid w:val="007E4938"/>
    <w:rsid w:val="007E4A9E"/>
    <w:rsid w:val="007E4D01"/>
    <w:rsid w:val="007E4DD4"/>
    <w:rsid w:val="007E4F3F"/>
    <w:rsid w:val="007E526D"/>
    <w:rsid w:val="007E53A1"/>
    <w:rsid w:val="007E55F6"/>
    <w:rsid w:val="007E56E3"/>
    <w:rsid w:val="007E5770"/>
    <w:rsid w:val="007E5974"/>
    <w:rsid w:val="007E5BEC"/>
    <w:rsid w:val="007E5C77"/>
    <w:rsid w:val="007E5CBD"/>
    <w:rsid w:val="007E5D69"/>
    <w:rsid w:val="007E6A12"/>
    <w:rsid w:val="007E6CC1"/>
    <w:rsid w:val="007E73FD"/>
    <w:rsid w:val="007E7F21"/>
    <w:rsid w:val="007F0315"/>
    <w:rsid w:val="007F0C81"/>
    <w:rsid w:val="007F156F"/>
    <w:rsid w:val="007F18D6"/>
    <w:rsid w:val="007F197E"/>
    <w:rsid w:val="007F1B48"/>
    <w:rsid w:val="007F1FF0"/>
    <w:rsid w:val="007F22AB"/>
    <w:rsid w:val="007F24D5"/>
    <w:rsid w:val="007F2A3E"/>
    <w:rsid w:val="007F2C0E"/>
    <w:rsid w:val="007F3897"/>
    <w:rsid w:val="007F3BBF"/>
    <w:rsid w:val="007F3BEE"/>
    <w:rsid w:val="007F404E"/>
    <w:rsid w:val="007F40EB"/>
    <w:rsid w:val="007F4341"/>
    <w:rsid w:val="007F4617"/>
    <w:rsid w:val="007F47DA"/>
    <w:rsid w:val="007F4EBC"/>
    <w:rsid w:val="007F5441"/>
    <w:rsid w:val="007F56CB"/>
    <w:rsid w:val="007F583B"/>
    <w:rsid w:val="007F58F5"/>
    <w:rsid w:val="007F5A37"/>
    <w:rsid w:val="007F5B87"/>
    <w:rsid w:val="007F63C2"/>
    <w:rsid w:val="007F6610"/>
    <w:rsid w:val="007F6C8B"/>
    <w:rsid w:val="007F73D3"/>
    <w:rsid w:val="007F75F4"/>
    <w:rsid w:val="007F7672"/>
    <w:rsid w:val="007F7AA8"/>
    <w:rsid w:val="0080003E"/>
    <w:rsid w:val="00800139"/>
    <w:rsid w:val="008006A1"/>
    <w:rsid w:val="00800938"/>
    <w:rsid w:val="00800D49"/>
    <w:rsid w:val="00800DBF"/>
    <w:rsid w:val="008015AE"/>
    <w:rsid w:val="0080175C"/>
    <w:rsid w:val="00801FBD"/>
    <w:rsid w:val="0080223E"/>
    <w:rsid w:val="00802A84"/>
    <w:rsid w:val="00802BE4"/>
    <w:rsid w:val="00802FCA"/>
    <w:rsid w:val="0080336C"/>
    <w:rsid w:val="0080377E"/>
    <w:rsid w:val="00803CCB"/>
    <w:rsid w:val="00803CDB"/>
    <w:rsid w:val="00804101"/>
    <w:rsid w:val="0080428F"/>
    <w:rsid w:val="008047E1"/>
    <w:rsid w:val="00804F0D"/>
    <w:rsid w:val="008053C1"/>
    <w:rsid w:val="00805AC1"/>
    <w:rsid w:val="00805D53"/>
    <w:rsid w:val="00805F38"/>
    <w:rsid w:val="00806141"/>
    <w:rsid w:val="00806D11"/>
    <w:rsid w:val="008071A3"/>
    <w:rsid w:val="00807A90"/>
    <w:rsid w:val="00807C69"/>
    <w:rsid w:val="00807D0F"/>
    <w:rsid w:val="00807F21"/>
    <w:rsid w:val="008100E6"/>
    <w:rsid w:val="00810187"/>
    <w:rsid w:val="00810363"/>
    <w:rsid w:val="008108F3"/>
    <w:rsid w:val="00810A1B"/>
    <w:rsid w:val="00810A57"/>
    <w:rsid w:val="0081149B"/>
    <w:rsid w:val="00811BD6"/>
    <w:rsid w:val="00811BE3"/>
    <w:rsid w:val="00811C79"/>
    <w:rsid w:val="00811DDC"/>
    <w:rsid w:val="0081222C"/>
    <w:rsid w:val="0081277D"/>
    <w:rsid w:val="0081282C"/>
    <w:rsid w:val="00812ADE"/>
    <w:rsid w:val="0081316C"/>
    <w:rsid w:val="0081414A"/>
    <w:rsid w:val="008141A6"/>
    <w:rsid w:val="00814222"/>
    <w:rsid w:val="00814315"/>
    <w:rsid w:val="00814736"/>
    <w:rsid w:val="008147C1"/>
    <w:rsid w:val="00814CE5"/>
    <w:rsid w:val="00814E67"/>
    <w:rsid w:val="00815524"/>
    <w:rsid w:val="008155BF"/>
    <w:rsid w:val="0081562F"/>
    <w:rsid w:val="00815647"/>
    <w:rsid w:val="00815A17"/>
    <w:rsid w:val="00815DA3"/>
    <w:rsid w:val="00815E25"/>
    <w:rsid w:val="008160C6"/>
    <w:rsid w:val="008161BF"/>
    <w:rsid w:val="0081633B"/>
    <w:rsid w:val="008168B4"/>
    <w:rsid w:val="00816956"/>
    <w:rsid w:val="00816BD3"/>
    <w:rsid w:val="008170AC"/>
    <w:rsid w:val="0081768D"/>
    <w:rsid w:val="008177E2"/>
    <w:rsid w:val="00817807"/>
    <w:rsid w:val="008204B9"/>
    <w:rsid w:val="00820971"/>
    <w:rsid w:val="00821109"/>
    <w:rsid w:val="008216D3"/>
    <w:rsid w:val="00821F80"/>
    <w:rsid w:val="00822232"/>
    <w:rsid w:val="0082238F"/>
    <w:rsid w:val="00822B2D"/>
    <w:rsid w:val="00822C7F"/>
    <w:rsid w:val="00822D21"/>
    <w:rsid w:val="00823181"/>
    <w:rsid w:val="008231C3"/>
    <w:rsid w:val="008236B5"/>
    <w:rsid w:val="00823B51"/>
    <w:rsid w:val="00823C2F"/>
    <w:rsid w:val="00823C98"/>
    <w:rsid w:val="00823EF7"/>
    <w:rsid w:val="008241E8"/>
    <w:rsid w:val="008245A2"/>
    <w:rsid w:val="008246A1"/>
    <w:rsid w:val="008247C1"/>
    <w:rsid w:val="00824A0A"/>
    <w:rsid w:val="00824B20"/>
    <w:rsid w:val="0082507B"/>
    <w:rsid w:val="00825190"/>
    <w:rsid w:val="00825297"/>
    <w:rsid w:val="00825409"/>
    <w:rsid w:val="0082570E"/>
    <w:rsid w:val="008257FC"/>
    <w:rsid w:val="0082605A"/>
    <w:rsid w:val="0082621C"/>
    <w:rsid w:val="008262B9"/>
    <w:rsid w:val="008262FF"/>
    <w:rsid w:val="00826428"/>
    <w:rsid w:val="00826611"/>
    <w:rsid w:val="0082664E"/>
    <w:rsid w:val="00826CA9"/>
    <w:rsid w:val="00827AF9"/>
    <w:rsid w:val="0083017F"/>
    <w:rsid w:val="00830878"/>
    <w:rsid w:val="008309B3"/>
    <w:rsid w:val="00830FE1"/>
    <w:rsid w:val="0083102F"/>
    <w:rsid w:val="008312A2"/>
    <w:rsid w:val="00831EA5"/>
    <w:rsid w:val="00832184"/>
    <w:rsid w:val="0083250B"/>
    <w:rsid w:val="008327E7"/>
    <w:rsid w:val="00832A6A"/>
    <w:rsid w:val="00832C86"/>
    <w:rsid w:val="00832CCF"/>
    <w:rsid w:val="008331FD"/>
    <w:rsid w:val="0083385F"/>
    <w:rsid w:val="00833EBF"/>
    <w:rsid w:val="008348E7"/>
    <w:rsid w:val="00834AB6"/>
    <w:rsid w:val="00834F88"/>
    <w:rsid w:val="0083511D"/>
    <w:rsid w:val="00835315"/>
    <w:rsid w:val="008354E7"/>
    <w:rsid w:val="00835EDA"/>
    <w:rsid w:val="00836A24"/>
    <w:rsid w:val="00836D58"/>
    <w:rsid w:val="008371CC"/>
    <w:rsid w:val="008371FE"/>
    <w:rsid w:val="0083731F"/>
    <w:rsid w:val="00837561"/>
    <w:rsid w:val="00837A88"/>
    <w:rsid w:val="008401E9"/>
    <w:rsid w:val="00840694"/>
    <w:rsid w:val="00840C30"/>
    <w:rsid w:val="00840E28"/>
    <w:rsid w:val="00841610"/>
    <w:rsid w:val="00841C2F"/>
    <w:rsid w:val="00841E35"/>
    <w:rsid w:val="0084262E"/>
    <w:rsid w:val="0084287D"/>
    <w:rsid w:val="00842E2C"/>
    <w:rsid w:val="008431B9"/>
    <w:rsid w:val="008431F1"/>
    <w:rsid w:val="00843488"/>
    <w:rsid w:val="00843C38"/>
    <w:rsid w:val="00843D91"/>
    <w:rsid w:val="00843FC2"/>
    <w:rsid w:val="0084420C"/>
    <w:rsid w:val="00844793"/>
    <w:rsid w:val="00844D15"/>
    <w:rsid w:val="00844F3A"/>
    <w:rsid w:val="00845084"/>
    <w:rsid w:val="0084544D"/>
    <w:rsid w:val="0084554B"/>
    <w:rsid w:val="0084598A"/>
    <w:rsid w:val="00845B57"/>
    <w:rsid w:val="00845F1D"/>
    <w:rsid w:val="00846324"/>
    <w:rsid w:val="00846911"/>
    <w:rsid w:val="008470AA"/>
    <w:rsid w:val="00847712"/>
    <w:rsid w:val="00847A6F"/>
    <w:rsid w:val="008502BB"/>
    <w:rsid w:val="00850C66"/>
    <w:rsid w:val="00850EDF"/>
    <w:rsid w:val="008516D7"/>
    <w:rsid w:val="008517DC"/>
    <w:rsid w:val="00851C46"/>
    <w:rsid w:val="00852182"/>
    <w:rsid w:val="008523CB"/>
    <w:rsid w:val="008526E6"/>
    <w:rsid w:val="0085286D"/>
    <w:rsid w:val="008528E6"/>
    <w:rsid w:val="00852A86"/>
    <w:rsid w:val="00852CFF"/>
    <w:rsid w:val="00852D81"/>
    <w:rsid w:val="00852E2F"/>
    <w:rsid w:val="008531C0"/>
    <w:rsid w:val="0085337A"/>
    <w:rsid w:val="00853511"/>
    <w:rsid w:val="00853874"/>
    <w:rsid w:val="00853B42"/>
    <w:rsid w:val="00853BEC"/>
    <w:rsid w:val="008541CD"/>
    <w:rsid w:val="0085421A"/>
    <w:rsid w:val="008542B9"/>
    <w:rsid w:val="008543FB"/>
    <w:rsid w:val="00854B2F"/>
    <w:rsid w:val="00854E8E"/>
    <w:rsid w:val="00854F1F"/>
    <w:rsid w:val="00855792"/>
    <w:rsid w:val="008558FF"/>
    <w:rsid w:val="00855E09"/>
    <w:rsid w:val="00856244"/>
    <w:rsid w:val="00856395"/>
    <w:rsid w:val="008565ED"/>
    <w:rsid w:val="0085664C"/>
    <w:rsid w:val="00856A8E"/>
    <w:rsid w:val="00856BA5"/>
    <w:rsid w:val="00856C0A"/>
    <w:rsid w:val="00856C90"/>
    <w:rsid w:val="0085702D"/>
    <w:rsid w:val="00857439"/>
    <w:rsid w:val="008574F2"/>
    <w:rsid w:val="00857B55"/>
    <w:rsid w:val="00857BC6"/>
    <w:rsid w:val="008601C2"/>
    <w:rsid w:val="00860349"/>
    <w:rsid w:val="008603FF"/>
    <w:rsid w:val="00860900"/>
    <w:rsid w:val="008609B3"/>
    <w:rsid w:val="0086100D"/>
    <w:rsid w:val="00861582"/>
    <w:rsid w:val="00861C32"/>
    <w:rsid w:val="00862421"/>
    <w:rsid w:val="00862AA0"/>
    <w:rsid w:val="00862B07"/>
    <w:rsid w:val="00862C9C"/>
    <w:rsid w:val="00862DCF"/>
    <w:rsid w:val="00862DF9"/>
    <w:rsid w:val="0086315B"/>
    <w:rsid w:val="00863229"/>
    <w:rsid w:val="0086341C"/>
    <w:rsid w:val="00864013"/>
    <w:rsid w:val="00864478"/>
    <w:rsid w:val="008644F0"/>
    <w:rsid w:val="008646CB"/>
    <w:rsid w:val="008647A9"/>
    <w:rsid w:val="00864D22"/>
    <w:rsid w:val="0086562F"/>
    <w:rsid w:val="00865773"/>
    <w:rsid w:val="00865F15"/>
    <w:rsid w:val="008661A5"/>
    <w:rsid w:val="00866582"/>
    <w:rsid w:val="008666D2"/>
    <w:rsid w:val="00866836"/>
    <w:rsid w:val="00866B13"/>
    <w:rsid w:val="00866CC7"/>
    <w:rsid w:val="00866FAB"/>
    <w:rsid w:val="008670AA"/>
    <w:rsid w:val="008670FF"/>
    <w:rsid w:val="008672A8"/>
    <w:rsid w:val="00867659"/>
    <w:rsid w:val="008678C9"/>
    <w:rsid w:val="008678F0"/>
    <w:rsid w:val="008678F8"/>
    <w:rsid w:val="008679A7"/>
    <w:rsid w:val="00867EAA"/>
    <w:rsid w:val="00870122"/>
    <w:rsid w:val="00870C07"/>
    <w:rsid w:val="00870C20"/>
    <w:rsid w:val="00870D2A"/>
    <w:rsid w:val="0087108B"/>
    <w:rsid w:val="00871499"/>
    <w:rsid w:val="00871830"/>
    <w:rsid w:val="00871E10"/>
    <w:rsid w:val="008727A7"/>
    <w:rsid w:val="008728E3"/>
    <w:rsid w:val="00872AE9"/>
    <w:rsid w:val="00873336"/>
    <w:rsid w:val="00873494"/>
    <w:rsid w:val="0087367A"/>
    <w:rsid w:val="00873796"/>
    <w:rsid w:val="00873EE0"/>
    <w:rsid w:val="00873FB4"/>
    <w:rsid w:val="00874296"/>
    <w:rsid w:val="0087429E"/>
    <w:rsid w:val="00874BB5"/>
    <w:rsid w:val="00874C4C"/>
    <w:rsid w:val="00874C8F"/>
    <w:rsid w:val="00874CE3"/>
    <w:rsid w:val="00874EC7"/>
    <w:rsid w:val="008758FF"/>
    <w:rsid w:val="00875B22"/>
    <w:rsid w:val="00875BC6"/>
    <w:rsid w:val="00876131"/>
    <w:rsid w:val="008761BB"/>
    <w:rsid w:val="00876669"/>
    <w:rsid w:val="00876A21"/>
    <w:rsid w:val="008770C2"/>
    <w:rsid w:val="00877742"/>
    <w:rsid w:val="00877914"/>
    <w:rsid w:val="00877E10"/>
    <w:rsid w:val="008805DD"/>
    <w:rsid w:val="00880994"/>
    <w:rsid w:val="00880C42"/>
    <w:rsid w:val="008812F5"/>
    <w:rsid w:val="0088188D"/>
    <w:rsid w:val="008818F8"/>
    <w:rsid w:val="00881A51"/>
    <w:rsid w:val="008821E0"/>
    <w:rsid w:val="0088236D"/>
    <w:rsid w:val="00882DC7"/>
    <w:rsid w:val="00882ED1"/>
    <w:rsid w:val="00882F98"/>
    <w:rsid w:val="0088317E"/>
    <w:rsid w:val="008838E0"/>
    <w:rsid w:val="00883A6C"/>
    <w:rsid w:val="00883B02"/>
    <w:rsid w:val="008840E9"/>
    <w:rsid w:val="00884421"/>
    <w:rsid w:val="00884BDC"/>
    <w:rsid w:val="00884E31"/>
    <w:rsid w:val="00884EE0"/>
    <w:rsid w:val="0088552A"/>
    <w:rsid w:val="00885B0B"/>
    <w:rsid w:val="00885C8B"/>
    <w:rsid w:val="00885DBA"/>
    <w:rsid w:val="00885F9D"/>
    <w:rsid w:val="00886230"/>
    <w:rsid w:val="008862D5"/>
    <w:rsid w:val="008868E8"/>
    <w:rsid w:val="00886C52"/>
    <w:rsid w:val="00886E94"/>
    <w:rsid w:val="0088722D"/>
    <w:rsid w:val="008873E6"/>
    <w:rsid w:val="008873FB"/>
    <w:rsid w:val="008875EB"/>
    <w:rsid w:val="008879B0"/>
    <w:rsid w:val="008879CA"/>
    <w:rsid w:val="00887A77"/>
    <w:rsid w:val="00887F43"/>
    <w:rsid w:val="008901BC"/>
    <w:rsid w:val="008905E7"/>
    <w:rsid w:val="00890A19"/>
    <w:rsid w:val="00891013"/>
    <w:rsid w:val="008919E3"/>
    <w:rsid w:val="00891A90"/>
    <w:rsid w:val="00891DA2"/>
    <w:rsid w:val="00891E35"/>
    <w:rsid w:val="008921EE"/>
    <w:rsid w:val="00892260"/>
    <w:rsid w:val="00892A74"/>
    <w:rsid w:val="00893234"/>
    <w:rsid w:val="008937E2"/>
    <w:rsid w:val="00893A8C"/>
    <w:rsid w:val="00893CA0"/>
    <w:rsid w:val="0089403F"/>
    <w:rsid w:val="00894367"/>
    <w:rsid w:val="008948E8"/>
    <w:rsid w:val="00894DBE"/>
    <w:rsid w:val="00894F8E"/>
    <w:rsid w:val="008953B8"/>
    <w:rsid w:val="0089559F"/>
    <w:rsid w:val="00895EBF"/>
    <w:rsid w:val="00895F45"/>
    <w:rsid w:val="00896124"/>
    <w:rsid w:val="008962E7"/>
    <w:rsid w:val="00896C4F"/>
    <w:rsid w:val="00897284"/>
    <w:rsid w:val="00897597"/>
    <w:rsid w:val="008977C7"/>
    <w:rsid w:val="008979C8"/>
    <w:rsid w:val="00897F63"/>
    <w:rsid w:val="008A04CF"/>
    <w:rsid w:val="008A0E09"/>
    <w:rsid w:val="008A1227"/>
    <w:rsid w:val="008A1438"/>
    <w:rsid w:val="008A1616"/>
    <w:rsid w:val="008A1B38"/>
    <w:rsid w:val="008A1F8F"/>
    <w:rsid w:val="008A2104"/>
    <w:rsid w:val="008A24AD"/>
    <w:rsid w:val="008A28D6"/>
    <w:rsid w:val="008A3363"/>
    <w:rsid w:val="008A3580"/>
    <w:rsid w:val="008A358A"/>
    <w:rsid w:val="008A3762"/>
    <w:rsid w:val="008A37F8"/>
    <w:rsid w:val="008A3A3A"/>
    <w:rsid w:val="008A3B5C"/>
    <w:rsid w:val="008A44F8"/>
    <w:rsid w:val="008A452D"/>
    <w:rsid w:val="008A46AA"/>
    <w:rsid w:val="008A4D36"/>
    <w:rsid w:val="008A5192"/>
    <w:rsid w:val="008A5506"/>
    <w:rsid w:val="008A609C"/>
    <w:rsid w:val="008A64A9"/>
    <w:rsid w:val="008A6B1F"/>
    <w:rsid w:val="008A6C69"/>
    <w:rsid w:val="008A6E71"/>
    <w:rsid w:val="008A734E"/>
    <w:rsid w:val="008A74EA"/>
    <w:rsid w:val="008A75F3"/>
    <w:rsid w:val="008A796F"/>
    <w:rsid w:val="008A7CD9"/>
    <w:rsid w:val="008B0011"/>
    <w:rsid w:val="008B0977"/>
    <w:rsid w:val="008B0D20"/>
    <w:rsid w:val="008B14B4"/>
    <w:rsid w:val="008B15B6"/>
    <w:rsid w:val="008B176B"/>
    <w:rsid w:val="008B19AA"/>
    <w:rsid w:val="008B1CE7"/>
    <w:rsid w:val="008B1D04"/>
    <w:rsid w:val="008B1E55"/>
    <w:rsid w:val="008B252B"/>
    <w:rsid w:val="008B2EFA"/>
    <w:rsid w:val="008B3002"/>
    <w:rsid w:val="008B31BA"/>
    <w:rsid w:val="008B324E"/>
    <w:rsid w:val="008B3910"/>
    <w:rsid w:val="008B4063"/>
    <w:rsid w:val="008B4323"/>
    <w:rsid w:val="008B443E"/>
    <w:rsid w:val="008B45A1"/>
    <w:rsid w:val="008B4667"/>
    <w:rsid w:val="008B4733"/>
    <w:rsid w:val="008B4B42"/>
    <w:rsid w:val="008B4BEA"/>
    <w:rsid w:val="008B5299"/>
    <w:rsid w:val="008B564E"/>
    <w:rsid w:val="008B5897"/>
    <w:rsid w:val="008B59C1"/>
    <w:rsid w:val="008B5A36"/>
    <w:rsid w:val="008B62CD"/>
    <w:rsid w:val="008B66FB"/>
    <w:rsid w:val="008B74BC"/>
    <w:rsid w:val="008B780F"/>
    <w:rsid w:val="008B7981"/>
    <w:rsid w:val="008B7DAA"/>
    <w:rsid w:val="008C0758"/>
    <w:rsid w:val="008C141E"/>
    <w:rsid w:val="008C1456"/>
    <w:rsid w:val="008C1A5E"/>
    <w:rsid w:val="008C1E1A"/>
    <w:rsid w:val="008C23A4"/>
    <w:rsid w:val="008C27E1"/>
    <w:rsid w:val="008C28D2"/>
    <w:rsid w:val="008C2E7B"/>
    <w:rsid w:val="008C322D"/>
    <w:rsid w:val="008C386F"/>
    <w:rsid w:val="008C42DD"/>
    <w:rsid w:val="008C4402"/>
    <w:rsid w:val="008C45E5"/>
    <w:rsid w:val="008C482A"/>
    <w:rsid w:val="008C4882"/>
    <w:rsid w:val="008C496A"/>
    <w:rsid w:val="008C49A9"/>
    <w:rsid w:val="008C49F6"/>
    <w:rsid w:val="008C4CEB"/>
    <w:rsid w:val="008C5434"/>
    <w:rsid w:val="008C55EC"/>
    <w:rsid w:val="008C5693"/>
    <w:rsid w:val="008C5723"/>
    <w:rsid w:val="008C5A77"/>
    <w:rsid w:val="008C5B63"/>
    <w:rsid w:val="008C6086"/>
    <w:rsid w:val="008C613D"/>
    <w:rsid w:val="008C618B"/>
    <w:rsid w:val="008C66CB"/>
    <w:rsid w:val="008C6C9F"/>
    <w:rsid w:val="008C6DC8"/>
    <w:rsid w:val="008C7523"/>
    <w:rsid w:val="008C75AF"/>
    <w:rsid w:val="008C7667"/>
    <w:rsid w:val="008C7716"/>
    <w:rsid w:val="008C7BC8"/>
    <w:rsid w:val="008D1299"/>
    <w:rsid w:val="008D1308"/>
    <w:rsid w:val="008D1485"/>
    <w:rsid w:val="008D14F9"/>
    <w:rsid w:val="008D215F"/>
    <w:rsid w:val="008D23D5"/>
    <w:rsid w:val="008D25AD"/>
    <w:rsid w:val="008D26F7"/>
    <w:rsid w:val="008D2D61"/>
    <w:rsid w:val="008D2E43"/>
    <w:rsid w:val="008D31AF"/>
    <w:rsid w:val="008D3295"/>
    <w:rsid w:val="008D3494"/>
    <w:rsid w:val="008D397D"/>
    <w:rsid w:val="008D3C7B"/>
    <w:rsid w:val="008D41F6"/>
    <w:rsid w:val="008D4470"/>
    <w:rsid w:val="008D4A45"/>
    <w:rsid w:val="008D4CD7"/>
    <w:rsid w:val="008D4CFB"/>
    <w:rsid w:val="008D5090"/>
    <w:rsid w:val="008D5433"/>
    <w:rsid w:val="008D5730"/>
    <w:rsid w:val="008D57BD"/>
    <w:rsid w:val="008D5E4D"/>
    <w:rsid w:val="008D6047"/>
    <w:rsid w:val="008D633D"/>
    <w:rsid w:val="008D6B36"/>
    <w:rsid w:val="008D6D4F"/>
    <w:rsid w:val="008D6D71"/>
    <w:rsid w:val="008D6F0B"/>
    <w:rsid w:val="008D6F54"/>
    <w:rsid w:val="008D701A"/>
    <w:rsid w:val="008D7CAC"/>
    <w:rsid w:val="008E0D6A"/>
    <w:rsid w:val="008E0E10"/>
    <w:rsid w:val="008E2287"/>
    <w:rsid w:val="008E2A6C"/>
    <w:rsid w:val="008E2C27"/>
    <w:rsid w:val="008E2E46"/>
    <w:rsid w:val="008E33B3"/>
    <w:rsid w:val="008E34EB"/>
    <w:rsid w:val="008E39D5"/>
    <w:rsid w:val="008E3C4C"/>
    <w:rsid w:val="008E3DC1"/>
    <w:rsid w:val="008E3DC3"/>
    <w:rsid w:val="008E4ACE"/>
    <w:rsid w:val="008E593E"/>
    <w:rsid w:val="008E5A0C"/>
    <w:rsid w:val="008E5B78"/>
    <w:rsid w:val="008E5F3B"/>
    <w:rsid w:val="008E60EE"/>
    <w:rsid w:val="008E6228"/>
    <w:rsid w:val="008E64BD"/>
    <w:rsid w:val="008E6B71"/>
    <w:rsid w:val="008E6D27"/>
    <w:rsid w:val="008E7000"/>
    <w:rsid w:val="008E75D6"/>
    <w:rsid w:val="008E777E"/>
    <w:rsid w:val="008E78C5"/>
    <w:rsid w:val="008E78FD"/>
    <w:rsid w:val="008E79B2"/>
    <w:rsid w:val="008E7A49"/>
    <w:rsid w:val="008E7AA7"/>
    <w:rsid w:val="008E7F6B"/>
    <w:rsid w:val="008F04B0"/>
    <w:rsid w:val="008F0579"/>
    <w:rsid w:val="008F1B65"/>
    <w:rsid w:val="008F2410"/>
    <w:rsid w:val="008F2D30"/>
    <w:rsid w:val="008F3137"/>
    <w:rsid w:val="008F34A7"/>
    <w:rsid w:val="008F3569"/>
    <w:rsid w:val="008F3F72"/>
    <w:rsid w:val="008F4D28"/>
    <w:rsid w:val="008F52B4"/>
    <w:rsid w:val="008F57BA"/>
    <w:rsid w:val="008F59D3"/>
    <w:rsid w:val="008F5A21"/>
    <w:rsid w:val="008F5DAE"/>
    <w:rsid w:val="008F606C"/>
    <w:rsid w:val="008F658B"/>
    <w:rsid w:val="008F6789"/>
    <w:rsid w:val="008F6CA1"/>
    <w:rsid w:val="008F6ED7"/>
    <w:rsid w:val="008F72CF"/>
    <w:rsid w:val="008F7472"/>
    <w:rsid w:val="008F764C"/>
    <w:rsid w:val="008F7739"/>
    <w:rsid w:val="008F78FB"/>
    <w:rsid w:val="008F7F0C"/>
    <w:rsid w:val="009001A9"/>
    <w:rsid w:val="0090026F"/>
    <w:rsid w:val="00900B5D"/>
    <w:rsid w:val="00901311"/>
    <w:rsid w:val="00901621"/>
    <w:rsid w:val="009020EB"/>
    <w:rsid w:val="009021DA"/>
    <w:rsid w:val="00902909"/>
    <w:rsid w:val="0090307F"/>
    <w:rsid w:val="00903A95"/>
    <w:rsid w:val="009047B0"/>
    <w:rsid w:val="009047B8"/>
    <w:rsid w:val="00904B6B"/>
    <w:rsid w:val="00904D29"/>
    <w:rsid w:val="009050A5"/>
    <w:rsid w:val="009066F1"/>
    <w:rsid w:val="00906958"/>
    <w:rsid w:val="00906FD0"/>
    <w:rsid w:val="009072D2"/>
    <w:rsid w:val="009073E5"/>
    <w:rsid w:val="00907489"/>
    <w:rsid w:val="009074B2"/>
    <w:rsid w:val="0090768A"/>
    <w:rsid w:val="0091048F"/>
    <w:rsid w:val="00910607"/>
    <w:rsid w:val="00910694"/>
    <w:rsid w:val="009106D3"/>
    <w:rsid w:val="009107B2"/>
    <w:rsid w:val="00910BB0"/>
    <w:rsid w:val="00910DAA"/>
    <w:rsid w:val="00910E00"/>
    <w:rsid w:val="00910ED6"/>
    <w:rsid w:val="00910F42"/>
    <w:rsid w:val="00911638"/>
    <w:rsid w:val="009116D5"/>
    <w:rsid w:val="009116D6"/>
    <w:rsid w:val="00911F8C"/>
    <w:rsid w:val="00912C3E"/>
    <w:rsid w:val="00912E43"/>
    <w:rsid w:val="00913138"/>
    <w:rsid w:val="0091329A"/>
    <w:rsid w:val="00913ABA"/>
    <w:rsid w:val="00913B9A"/>
    <w:rsid w:val="00913C11"/>
    <w:rsid w:val="00913D13"/>
    <w:rsid w:val="00913D9F"/>
    <w:rsid w:val="009147E4"/>
    <w:rsid w:val="0091487C"/>
    <w:rsid w:val="009148D2"/>
    <w:rsid w:val="0091526C"/>
    <w:rsid w:val="009156C5"/>
    <w:rsid w:val="0091579C"/>
    <w:rsid w:val="00915967"/>
    <w:rsid w:val="00915BF6"/>
    <w:rsid w:val="00915D2B"/>
    <w:rsid w:val="00916644"/>
    <w:rsid w:val="00916735"/>
    <w:rsid w:val="00916B37"/>
    <w:rsid w:val="0091726D"/>
    <w:rsid w:val="0091727D"/>
    <w:rsid w:val="00917A68"/>
    <w:rsid w:val="0092021F"/>
    <w:rsid w:val="009203A5"/>
    <w:rsid w:val="009203EC"/>
    <w:rsid w:val="0092049D"/>
    <w:rsid w:val="00920A71"/>
    <w:rsid w:val="00920FFE"/>
    <w:rsid w:val="0092104A"/>
    <w:rsid w:val="009212F8"/>
    <w:rsid w:val="0092149F"/>
    <w:rsid w:val="009214AB"/>
    <w:rsid w:val="00921698"/>
    <w:rsid w:val="00921942"/>
    <w:rsid w:val="00921A7C"/>
    <w:rsid w:val="00921EC8"/>
    <w:rsid w:val="00922926"/>
    <w:rsid w:val="009229F3"/>
    <w:rsid w:val="00922DB1"/>
    <w:rsid w:val="00922EEB"/>
    <w:rsid w:val="00922FAE"/>
    <w:rsid w:val="00922FC8"/>
    <w:rsid w:val="00923CFF"/>
    <w:rsid w:val="00923FB8"/>
    <w:rsid w:val="00923FF5"/>
    <w:rsid w:val="009242EF"/>
    <w:rsid w:val="00924428"/>
    <w:rsid w:val="00924A55"/>
    <w:rsid w:val="00924DB8"/>
    <w:rsid w:val="00924EEA"/>
    <w:rsid w:val="009258AE"/>
    <w:rsid w:val="00925D34"/>
    <w:rsid w:val="00925E1D"/>
    <w:rsid w:val="00925EAB"/>
    <w:rsid w:val="00925F09"/>
    <w:rsid w:val="0092613E"/>
    <w:rsid w:val="009261EE"/>
    <w:rsid w:val="0092653C"/>
    <w:rsid w:val="00926731"/>
    <w:rsid w:val="00926AA3"/>
    <w:rsid w:val="009271E5"/>
    <w:rsid w:val="009276E9"/>
    <w:rsid w:val="00927D29"/>
    <w:rsid w:val="00927DBE"/>
    <w:rsid w:val="00927F3D"/>
    <w:rsid w:val="00927FC4"/>
    <w:rsid w:val="00927FE9"/>
    <w:rsid w:val="009305A4"/>
    <w:rsid w:val="009307B7"/>
    <w:rsid w:val="00930933"/>
    <w:rsid w:val="00930F5C"/>
    <w:rsid w:val="0093120A"/>
    <w:rsid w:val="00931BCC"/>
    <w:rsid w:val="00931D06"/>
    <w:rsid w:val="00932217"/>
    <w:rsid w:val="0093254B"/>
    <w:rsid w:val="00932791"/>
    <w:rsid w:val="009327F4"/>
    <w:rsid w:val="009328F7"/>
    <w:rsid w:val="00932973"/>
    <w:rsid w:val="009329C4"/>
    <w:rsid w:val="00932AB4"/>
    <w:rsid w:val="00932B5C"/>
    <w:rsid w:val="00934A4B"/>
    <w:rsid w:val="00934BC3"/>
    <w:rsid w:val="00934C24"/>
    <w:rsid w:val="00934D81"/>
    <w:rsid w:val="00934E7F"/>
    <w:rsid w:val="00934EAE"/>
    <w:rsid w:val="00935047"/>
    <w:rsid w:val="00935B83"/>
    <w:rsid w:val="00935B98"/>
    <w:rsid w:val="00935FED"/>
    <w:rsid w:val="0093635F"/>
    <w:rsid w:val="00936809"/>
    <w:rsid w:val="009368BF"/>
    <w:rsid w:val="00936C91"/>
    <w:rsid w:val="00936E85"/>
    <w:rsid w:val="00936EA3"/>
    <w:rsid w:val="00937645"/>
    <w:rsid w:val="00937C7E"/>
    <w:rsid w:val="00940396"/>
    <w:rsid w:val="00940646"/>
    <w:rsid w:val="00940A78"/>
    <w:rsid w:val="00940B5F"/>
    <w:rsid w:val="00940C63"/>
    <w:rsid w:val="00940CD0"/>
    <w:rsid w:val="00940CFA"/>
    <w:rsid w:val="00941010"/>
    <w:rsid w:val="00941115"/>
    <w:rsid w:val="00941704"/>
    <w:rsid w:val="009418E8"/>
    <w:rsid w:val="00941A13"/>
    <w:rsid w:val="00941B6A"/>
    <w:rsid w:val="0094261C"/>
    <w:rsid w:val="00942979"/>
    <w:rsid w:val="009430DD"/>
    <w:rsid w:val="00943306"/>
    <w:rsid w:val="0094341A"/>
    <w:rsid w:val="00943651"/>
    <w:rsid w:val="00943AEA"/>
    <w:rsid w:val="00943DD2"/>
    <w:rsid w:val="00943EB8"/>
    <w:rsid w:val="00943EBA"/>
    <w:rsid w:val="00944477"/>
    <w:rsid w:val="009447EB"/>
    <w:rsid w:val="00944957"/>
    <w:rsid w:val="00944AF1"/>
    <w:rsid w:val="00944B64"/>
    <w:rsid w:val="009450B7"/>
    <w:rsid w:val="009450C9"/>
    <w:rsid w:val="00945132"/>
    <w:rsid w:val="009457E5"/>
    <w:rsid w:val="009463EF"/>
    <w:rsid w:val="00946B09"/>
    <w:rsid w:val="0094767A"/>
    <w:rsid w:val="00947710"/>
    <w:rsid w:val="009477F8"/>
    <w:rsid w:val="009479E4"/>
    <w:rsid w:val="00947A05"/>
    <w:rsid w:val="00947A10"/>
    <w:rsid w:val="00947A21"/>
    <w:rsid w:val="00947A4C"/>
    <w:rsid w:val="00947B56"/>
    <w:rsid w:val="00947C6A"/>
    <w:rsid w:val="00947DBA"/>
    <w:rsid w:val="009506DC"/>
    <w:rsid w:val="00950819"/>
    <w:rsid w:val="00950DC0"/>
    <w:rsid w:val="009512ED"/>
    <w:rsid w:val="00951BF7"/>
    <w:rsid w:val="00951C98"/>
    <w:rsid w:val="00951ED0"/>
    <w:rsid w:val="009523BB"/>
    <w:rsid w:val="00952D9B"/>
    <w:rsid w:val="00952F8E"/>
    <w:rsid w:val="00953239"/>
    <w:rsid w:val="00953278"/>
    <w:rsid w:val="009533B2"/>
    <w:rsid w:val="009541F0"/>
    <w:rsid w:val="0095463C"/>
    <w:rsid w:val="009546DF"/>
    <w:rsid w:val="00954B39"/>
    <w:rsid w:val="00954DAD"/>
    <w:rsid w:val="00955186"/>
    <w:rsid w:val="0095539E"/>
    <w:rsid w:val="0095540F"/>
    <w:rsid w:val="00955567"/>
    <w:rsid w:val="0095557D"/>
    <w:rsid w:val="009555D2"/>
    <w:rsid w:val="00955788"/>
    <w:rsid w:val="00955BB5"/>
    <w:rsid w:val="00955C4A"/>
    <w:rsid w:val="0095611B"/>
    <w:rsid w:val="009562BC"/>
    <w:rsid w:val="0095641D"/>
    <w:rsid w:val="00956A1F"/>
    <w:rsid w:val="00956D04"/>
    <w:rsid w:val="00956DB0"/>
    <w:rsid w:val="0095753F"/>
    <w:rsid w:val="00957607"/>
    <w:rsid w:val="0095784C"/>
    <w:rsid w:val="00957A0E"/>
    <w:rsid w:val="00957ABD"/>
    <w:rsid w:val="00957D6D"/>
    <w:rsid w:val="009604A4"/>
    <w:rsid w:val="00960B72"/>
    <w:rsid w:val="009610AA"/>
    <w:rsid w:val="0096132D"/>
    <w:rsid w:val="009613DE"/>
    <w:rsid w:val="00961481"/>
    <w:rsid w:val="0096165A"/>
    <w:rsid w:val="0096171A"/>
    <w:rsid w:val="00961766"/>
    <w:rsid w:val="00961DEC"/>
    <w:rsid w:val="00961E8F"/>
    <w:rsid w:val="00961FDC"/>
    <w:rsid w:val="0096219F"/>
    <w:rsid w:val="00962CD3"/>
    <w:rsid w:val="00963212"/>
    <w:rsid w:val="0096358B"/>
    <w:rsid w:val="00964288"/>
    <w:rsid w:val="0096449C"/>
    <w:rsid w:val="00964967"/>
    <w:rsid w:val="00964C09"/>
    <w:rsid w:val="00964CAE"/>
    <w:rsid w:val="00965300"/>
    <w:rsid w:val="00965382"/>
    <w:rsid w:val="00965C0B"/>
    <w:rsid w:val="0096621A"/>
    <w:rsid w:val="00966492"/>
    <w:rsid w:val="00967039"/>
    <w:rsid w:val="009671F0"/>
    <w:rsid w:val="00967322"/>
    <w:rsid w:val="009675A3"/>
    <w:rsid w:val="0096779A"/>
    <w:rsid w:val="00967B2B"/>
    <w:rsid w:val="00967C5A"/>
    <w:rsid w:val="00967D16"/>
    <w:rsid w:val="00967DE9"/>
    <w:rsid w:val="009700C5"/>
    <w:rsid w:val="0097015E"/>
    <w:rsid w:val="00970B94"/>
    <w:rsid w:val="00970C81"/>
    <w:rsid w:val="00971AE5"/>
    <w:rsid w:val="00971F9B"/>
    <w:rsid w:val="00972AA4"/>
    <w:rsid w:val="00972AF0"/>
    <w:rsid w:val="00972F5F"/>
    <w:rsid w:val="009735AA"/>
    <w:rsid w:val="00973968"/>
    <w:rsid w:val="00973DB4"/>
    <w:rsid w:val="00974251"/>
    <w:rsid w:val="00974511"/>
    <w:rsid w:val="009749D7"/>
    <w:rsid w:val="00975414"/>
    <w:rsid w:val="009766BC"/>
    <w:rsid w:val="00976D15"/>
    <w:rsid w:val="00976E8D"/>
    <w:rsid w:val="009772E5"/>
    <w:rsid w:val="009779F6"/>
    <w:rsid w:val="009800B0"/>
    <w:rsid w:val="00980242"/>
    <w:rsid w:val="0098024D"/>
    <w:rsid w:val="009802BC"/>
    <w:rsid w:val="00980D01"/>
    <w:rsid w:val="0098166A"/>
    <w:rsid w:val="0098172C"/>
    <w:rsid w:val="00981FD0"/>
    <w:rsid w:val="00982698"/>
    <w:rsid w:val="00982B1F"/>
    <w:rsid w:val="00982D62"/>
    <w:rsid w:val="00983843"/>
    <w:rsid w:val="00983C21"/>
    <w:rsid w:val="00983D8D"/>
    <w:rsid w:val="009842BD"/>
    <w:rsid w:val="009843C9"/>
    <w:rsid w:val="00984462"/>
    <w:rsid w:val="0098464F"/>
    <w:rsid w:val="0098490A"/>
    <w:rsid w:val="00984A78"/>
    <w:rsid w:val="00984B55"/>
    <w:rsid w:val="00984B99"/>
    <w:rsid w:val="00984E5E"/>
    <w:rsid w:val="009850D1"/>
    <w:rsid w:val="009852DC"/>
    <w:rsid w:val="00985421"/>
    <w:rsid w:val="00985AC8"/>
    <w:rsid w:val="009860CC"/>
    <w:rsid w:val="009865AA"/>
    <w:rsid w:val="00986A12"/>
    <w:rsid w:val="00987462"/>
    <w:rsid w:val="0098774F"/>
    <w:rsid w:val="00987AC7"/>
    <w:rsid w:val="00987C9F"/>
    <w:rsid w:val="00987F7F"/>
    <w:rsid w:val="0099007F"/>
    <w:rsid w:val="009908D1"/>
    <w:rsid w:val="009909E2"/>
    <w:rsid w:val="00990D58"/>
    <w:rsid w:val="00990FA8"/>
    <w:rsid w:val="009910F0"/>
    <w:rsid w:val="0099111D"/>
    <w:rsid w:val="00991C9A"/>
    <w:rsid w:val="0099233A"/>
    <w:rsid w:val="00992671"/>
    <w:rsid w:val="009928C3"/>
    <w:rsid w:val="00992B6D"/>
    <w:rsid w:val="009930AC"/>
    <w:rsid w:val="00993244"/>
    <w:rsid w:val="0099325A"/>
    <w:rsid w:val="009933F9"/>
    <w:rsid w:val="00993A86"/>
    <w:rsid w:val="00993C99"/>
    <w:rsid w:val="00993CBB"/>
    <w:rsid w:val="00993E56"/>
    <w:rsid w:val="00993F6A"/>
    <w:rsid w:val="009946BD"/>
    <w:rsid w:val="009949EB"/>
    <w:rsid w:val="00994C61"/>
    <w:rsid w:val="00995520"/>
    <w:rsid w:val="009958F5"/>
    <w:rsid w:val="00995ED4"/>
    <w:rsid w:val="00995F77"/>
    <w:rsid w:val="009960A5"/>
    <w:rsid w:val="00996194"/>
    <w:rsid w:val="00996C04"/>
    <w:rsid w:val="00996D15"/>
    <w:rsid w:val="00996D43"/>
    <w:rsid w:val="00996ED5"/>
    <w:rsid w:val="00996EF0"/>
    <w:rsid w:val="00996F40"/>
    <w:rsid w:val="00996F73"/>
    <w:rsid w:val="00997157"/>
    <w:rsid w:val="0099750D"/>
    <w:rsid w:val="00997655"/>
    <w:rsid w:val="009977DF"/>
    <w:rsid w:val="00997A62"/>
    <w:rsid w:val="00997F0F"/>
    <w:rsid w:val="009A05BE"/>
    <w:rsid w:val="009A07A6"/>
    <w:rsid w:val="009A081E"/>
    <w:rsid w:val="009A127D"/>
    <w:rsid w:val="009A13B9"/>
    <w:rsid w:val="009A13F9"/>
    <w:rsid w:val="009A17D7"/>
    <w:rsid w:val="009A1A0B"/>
    <w:rsid w:val="009A20B0"/>
    <w:rsid w:val="009A24AD"/>
    <w:rsid w:val="009A2C81"/>
    <w:rsid w:val="009A304D"/>
    <w:rsid w:val="009A397E"/>
    <w:rsid w:val="009A43C8"/>
    <w:rsid w:val="009A4425"/>
    <w:rsid w:val="009A4D8B"/>
    <w:rsid w:val="009A4E29"/>
    <w:rsid w:val="009A4F71"/>
    <w:rsid w:val="009A5612"/>
    <w:rsid w:val="009A58A8"/>
    <w:rsid w:val="009A5DE1"/>
    <w:rsid w:val="009A5F0F"/>
    <w:rsid w:val="009A5F2E"/>
    <w:rsid w:val="009A633B"/>
    <w:rsid w:val="009A63BC"/>
    <w:rsid w:val="009A6421"/>
    <w:rsid w:val="009A6448"/>
    <w:rsid w:val="009A71FB"/>
    <w:rsid w:val="009A72F5"/>
    <w:rsid w:val="009A7A15"/>
    <w:rsid w:val="009A7DAE"/>
    <w:rsid w:val="009B0160"/>
    <w:rsid w:val="009B042A"/>
    <w:rsid w:val="009B05FA"/>
    <w:rsid w:val="009B0A28"/>
    <w:rsid w:val="009B0C04"/>
    <w:rsid w:val="009B0FD5"/>
    <w:rsid w:val="009B11C1"/>
    <w:rsid w:val="009B13D7"/>
    <w:rsid w:val="009B1BB0"/>
    <w:rsid w:val="009B1CF5"/>
    <w:rsid w:val="009B22A2"/>
    <w:rsid w:val="009B2461"/>
    <w:rsid w:val="009B2DA0"/>
    <w:rsid w:val="009B3485"/>
    <w:rsid w:val="009B3A9B"/>
    <w:rsid w:val="009B3E61"/>
    <w:rsid w:val="009B42BF"/>
    <w:rsid w:val="009B46B5"/>
    <w:rsid w:val="009B4847"/>
    <w:rsid w:val="009B4B9F"/>
    <w:rsid w:val="009B4BE6"/>
    <w:rsid w:val="009B4C06"/>
    <w:rsid w:val="009B681D"/>
    <w:rsid w:val="009B69C8"/>
    <w:rsid w:val="009B69DD"/>
    <w:rsid w:val="009B70C6"/>
    <w:rsid w:val="009C0A57"/>
    <w:rsid w:val="009C11A3"/>
    <w:rsid w:val="009C129D"/>
    <w:rsid w:val="009C16AC"/>
    <w:rsid w:val="009C21C8"/>
    <w:rsid w:val="009C2A79"/>
    <w:rsid w:val="009C2A97"/>
    <w:rsid w:val="009C3840"/>
    <w:rsid w:val="009C38DF"/>
    <w:rsid w:val="009C3BAC"/>
    <w:rsid w:val="009C3D13"/>
    <w:rsid w:val="009C3F27"/>
    <w:rsid w:val="009C43A3"/>
    <w:rsid w:val="009C44BF"/>
    <w:rsid w:val="009C46AB"/>
    <w:rsid w:val="009C4A29"/>
    <w:rsid w:val="009C4C7E"/>
    <w:rsid w:val="009C50FC"/>
    <w:rsid w:val="009C5B29"/>
    <w:rsid w:val="009C5BC7"/>
    <w:rsid w:val="009C5D65"/>
    <w:rsid w:val="009C6117"/>
    <w:rsid w:val="009C6447"/>
    <w:rsid w:val="009C6533"/>
    <w:rsid w:val="009C658E"/>
    <w:rsid w:val="009C6D7E"/>
    <w:rsid w:val="009C6F4A"/>
    <w:rsid w:val="009C6FB3"/>
    <w:rsid w:val="009C7512"/>
    <w:rsid w:val="009C7538"/>
    <w:rsid w:val="009C7C90"/>
    <w:rsid w:val="009C7CAB"/>
    <w:rsid w:val="009C7DF0"/>
    <w:rsid w:val="009D0291"/>
    <w:rsid w:val="009D04AA"/>
    <w:rsid w:val="009D0624"/>
    <w:rsid w:val="009D0719"/>
    <w:rsid w:val="009D0AE3"/>
    <w:rsid w:val="009D0B22"/>
    <w:rsid w:val="009D0B23"/>
    <w:rsid w:val="009D0D8B"/>
    <w:rsid w:val="009D0E63"/>
    <w:rsid w:val="009D11E2"/>
    <w:rsid w:val="009D1931"/>
    <w:rsid w:val="009D2055"/>
    <w:rsid w:val="009D208D"/>
    <w:rsid w:val="009D20B4"/>
    <w:rsid w:val="009D25E7"/>
    <w:rsid w:val="009D31E6"/>
    <w:rsid w:val="009D3326"/>
    <w:rsid w:val="009D3D2E"/>
    <w:rsid w:val="009D3F1A"/>
    <w:rsid w:val="009D3FB1"/>
    <w:rsid w:val="009D4324"/>
    <w:rsid w:val="009D450E"/>
    <w:rsid w:val="009D48C9"/>
    <w:rsid w:val="009D4AFD"/>
    <w:rsid w:val="009D4E42"/>
    <w:rsid w:val="009D4F81"/>
    <w:rsid w:val="009D503C"/>
    <w:rsid w:val="009D52C5"/>
    <w:rsid w:val="009D55E3"/>
    <w:rsid w:val="009D5632"/>
    <w:rsid w:val="009D5DEC"/>
    <w:rsid w:val="009D65CC"/>
    <w:rsid w:val="009D6712"/>
    <w:rsid w:val="009D6C4B"/>
    <w:rsid w:val="009D6D15"/>
    <w:rsid w:val="009D6D91"/>
    <w:rsid w:val="009D6EAA"/>
    <w:rsid w:val="009D70FD"/>
    <w:rsid w:val="009D7306"/>
    <w:rsid w:val="009D7766"/>
    <w:rsid w:val="009D79B6"/>
    <w:rsid w:val="009D7B44"/>
    <w:rsid w:val="009D7E0C"/>
    <w:rsid w:val="009E03E5"/>
    <w:rsid w:val="009E0486"/>
    <w:rsid w:val="009E09E6"/>
    <w:rsid w:val="009E0A25"/>
    <w:rsid w:val="009E0AF8"/>
    <w:rsid w:val="009E0F2C"/>
    <w:rsid w:val="009E144C"/>
    <w:rsid w:val="009E1EB2"/>
    <w:rsid w:val="009E255A"/>
    <w:rsid w:val="009E2B1E"/>
    <w:rsid w:val="009E2D56"/>
    <w:rsid w:val="009E2F7A"/>
    <w:rsid w:val="009E304E"/>
    <w:rsid w:val="009E36C1"/>
    <w:rsid w:val="009E3B90"/>
    <w:rsid w:val="009E4041"/>
    <w:rsid w:val="009E486A"/>
    <w:rsid w:val="009E496A"/>
    <w:rsid w:val="009E49D9"/>
    <w:rsid w:val="009E4D39"/>
    <w:rsid w:val="009E4F64"/>
    <w:rsid w:val="009E4FAA"/>
    <w:rsid w:val="009E4FF1"/>
    <w:rsid w:val="009E5003"/>
    <w:rsid w:val="009E56BC"/>
    <w:rsid w:val="009E56FA"/>
    <w:rsid w:val="009E60C6"/>
    <w:rsid w:val="009E60FD"/>
    <w:rsid w:val="009E6718"/>
    <w:rsid w:val="009E684C"/>
    <w:rsid w:val="009E702A"/>
    <w:rsid w:val="009E7301"/>
    <w:rsid w:val="009E77AF"/>
    <w:rsid w:val="009E7910"/>
    <w:rsid w:val="009E7CF6"/>
    <w:rsid w:val="009F0229"/>
    <w:rsid w:val="009F0A24"/>
    <w:rsid w:val="009F1215"/>
    <w:rsid w:val="009F1414"/>
    <w:rsid w:val="009F17C2"/>
    <w:rsid w:val="009F187F"/>
    <w:rsid w:val="009F1B7D"/>
    <w:rsid w:val="009F21DE"/>
    <w:rsid w:val="009F25BA"/>
    <w:rsid w:val="009F2C0A"/>
    <w:rsid w:val="009F3AD8"/>
    <w:rsid w:val="009F3F50"/>
    <w:rsid w:val="009F44CC"/>
    <w:rsid w:val="009F4701"/>
    <w:rsid w:val="009F479D"/>
    <w:rsid w:val="009F533D"/>
    <w:rsid w:val="009F55FA"/>
    <w:rsid w:val="009F5C5E"/>
    <w:rsid w:val="009F608F"/>
    <w:rsid w:val="009F6375"/>
    <w:rsid w:val="009F67AC"/>
    <w:rsid w:val="009F680F"/>
    <w:rsid w:val="009F68E8"/>
    <w:rsid w:val="009F6BE9"/>
    <w:rsid w:val="009F6DB4"/>
    <w:rsid w:val="009F7786"/>
    <w:rsid w:val="009F778C"/>
    <w:rsid w:val="009F7EA7"/>
    <w:rsid w:val="00A0011A"/>
    <w:rsid w:val="00A0033E"/>
    <w:rsid w:val="00A0042B"/>
    <w:rsid w:val="00A01086"/>
    <w:rsid w:val="00A01354"/>
    <w:rsid w:val="00A01431"/>
    <w:rsid w:val="00A01B39"/>
    <w:rsid w:val="00A020E9"/>
    <w:rsid w:val="00A02759"/>
    <w:rsid w:val="00A02955"/>
    <w:rsid w:val="00A02C45"/>
    <w:rsid w:val="00A02F37"/>
    <w:rsid w:val="00A02FB2"/>
    <w:rsid w:val="00A03004"/>
    <w:rsid w:val="00A03477"/>
    <w:rsid w:val="00A0372A"/>
    <w:rsid w:val="00A03B34"/>
    <w:rsid w:val="00A03C3D"/>
    <w:rsid w:val="00A03F3E"/>
    <w:rsid w:val="00A04036"/>
    <w:rsid w:val="00A04438"/>
    <w:rsid w:val="00A0444E"/>
    <w:rsid w:val="00A044F5"/>
    <w:rsid w:val="00A047CF"/>
    <w:rsid w:val="00A04814"/>
    <w:rsid w:val="00A0496E"/>
    <w:rsid w:val="00A04C83"/>
    <w:rsid w:val="00A04F5E"/>
    <w:rsid w:val="00A050CC"/>
    <w:rsid w:val="00A050FA"/>
    <w:rsid w:val="00A053D5"/>
    <w:rsid w:val="00A05426"/>
    <w:rsid w:val="00A05816"/>
    <w:rsid w:val="00A0581A"/>
    <w:rsid w:val="00A058DC"/>
    <w:rsid w:val="00A059D9"/>
    <w:rsid w:val="00A05B86"/>
    <w:rsid w:val="00A061BC"/>
    <w:rsid w:val="00A065B2"/>
    <w:rsid w:val="00A065CA"/>
    <w:rsid w:val="00A06B46"/>
    <w:rsid w:val="00A06B8C"/>
    <w:rsid w:val="00A06FE5"/>
    <w:rsid w:val="00A0741D"/>
    <w:rsid w:val="00A074B9"/>
    <w:rsid w:val="00A07620"/>
    <w:rsid w:val="00A07B5E"/>
    <w:rsid w:val="00A1011F"/>
    <w:rsid w:val="00A10ABF"/>
    <w:rsid w:val="00A10C0D"/>
    <w:rsid w:val="00A10CA1"/>
    <w:rsid w:val="00A10E41"/>
    <w:rsid w:val="00A10EA4"/>
    <w:rsid w:val="00A10F74"/>
    <w:rsid w:val="00A11035"/>
    <w:rsid w:val="00A1105A"/>
    <w:rsid w:val="00A11174"/>
    <w:rsid w:val="00A113C8"/>
    <w:rsid w:val="00A116C8"/>
    <w:rsid w:val="00A11D5F"/>
    <w:rsid w:val="00A11EAC"/>
    <w:rsid w:val="00A12250"/>
    <w:rsid w:val="00A12453"/>
    <w:rsid w:val="00A1256A"/>
    <w:rsid w:val="00A136AA"/>
    <w:rsid w:val="00A136EA"/>
    <w:rsid w:val="00A147A0"/>
    <w:rsid w:val="00A14CF1"/>
    <w:rsid w:val="00A157B2"/>
    <w:rsid w:val="00A15923"/>
    <w:rsid w:val="00A159B3"/>
    <w:rsid w:val="00A15C2B"/>
    <w:rsid w:val="00A15EA3"/>
    <w:rsid w:val="00A161A1"/>
    <w:rsid w:val="00A163F4"/>
    <w:rsid w:val="00A165AD"/>
    <w:rsid w:val="00A167AB"/>
    <w:rsid w:val="00A171F0"/>
    <w:rsid w:val="00A175AA"/>
    <w:rsid w:val="00A17A11"/>
    <w:rsid w:val="00A17C65"/>
    <w:rsid w:val="00A2023C"/>
    <w:rsid w:val="00A207B1"/>
    <w:rsid w:val="00A207C2"/>
    <w:rsid w:val="00A20A06"/>
    <w:rsid w:val="00A20A78"/>
    <w:rsid w:val="00A211CF"/>
    <w:rsid w:val="00A2122A"/>
    <w:rsid w:val="00A21A77"/>
    <w:rsid w:val="00A2250A"/>
    <w:rsid w:val="00A22731"/>
    <w:rsid w:val="00A23473"/>
    <w:rsid w:val="00A2365D"/>
    <w:rsid w:val="00A236F0"/>
    <w:rsid w:val="00A23BAC"/>
    <w:rsid w:val="00A23CB3"/>
    <w:rsid w:val="00A23E45"/>
    <w:rsid w:val="00A23ED7"/>
    <w:rsid w:val="00A2487A"/>
    <w:rsid w:val="00A249DC"/>
    <w:rsid w:val="00A24CF4"/>
    <w:rsid w:val="00A24EBB"/>
    <w:rsid w:val="00A24F3C"/>
    <w:rsid w:val="00A25569"/>
    <w:rsid w:val="00A25580"/>
    <w:rsid w:val="00A25A27"/>
    <w:rsid w:val="00A25CD2"/>
    <w:rsid w:val="00A25D55"/>
    <w:rsid w:val="00A25DD5"/>
    <w:rsid w:val="00A2653D"/>
    <w:rsid w:val="00A26FA2"/>
    <w:rsid w:val="00A270E7"/>
    <w:rsid w:val="00A27B20"/>
    <w:rsid w:val="00A27BA7"/>
    <w:rsid w:val="00A30020"/>
    <w:rsid w:val="00A3040F"/>
    <w:rsid w:val="00A304E5"/>
    <w:rsid w:val="00A30DF8"/>
    <w:rsid w:val="00A3180C"/>
    <w:rsid w:val="00A31AF2"/>
    <w:rsid w:val="00A31B27"/>
    <w:rsid w:val="00A31B8A"/>
    <w:rsid w:val="00A31BBD"/>
    <w:rsid w:val="00A31D38"/>
    <w:rsid w:val="00A32220"/>
    <w:rsid w:val="00A32551"/>
    <w:rsid w:val="00A32634"/>
    <w:rsid w:val="00A32762"/>
    <w:rsid w:val="00A3297B"/>
    <w:rsid w:val="00A32EF2"/>
    <w:rsid w:val="00A3369D"/>
    <w:rsid w:val="00A33D4F"/>
    <w:rsid w:val="00A33E2F"/>
    <w:rsid w:val="00A3412D"/>
    <w:rsid w:val="00A3424C"/>
    <w:rsid w:val="00A343BE"/>
    <w:rsid w:val="00A3480B"/>
    <w:rsid w:val="00A34E90"/>
    <w:rsid w:val="00A35185"/>
    <w:rsid w:val="00A35C92"/>
    <w:rsid w:val="00A3615F"/>
    <w:rsid w:val="00A3640E"/>
    <w:rsid w:val="00A37233"/>
    <w:rsid w:val="00A37968"/>
    <w:rsid w:val="00A37CDB"/>
    <w:rsid w:val="00A37E1F"/>
    <w:rsid w:val="00A40057"/>
    <w:rsid w:val="00A40324"/>
    <w:rsid w:val="00A409CE"/>
    <w:rsid w:val="00A41330"/>
    <w:rsid w:val="00A41A0E"/>
    <w:rsid w:val="00A42257"/>
    <w:rsid w:val="00A42B78"/>
    <w:rsid w:val="00A42CA9"/>
    <w:rsid w:val="00A43003"/>
    <w:rsid w:val="00A436DC"/>
    <w:rsid w:val="00A43CAB"/>
    <w:rsid w:val="00A43FF8"/>
    <w:rsid w:val="00A441DF"/>
    <w:rsid w:val="00A4448F"/>
    <w:rsid w:val="00A451F7"/>
    <w:rsid w:val="00A45645"/>
    <w:rsid w:val="00A45937"/>
    <w:rsid w:val="00A462D1"/>
    <w:rsid w:val="00A46709"/>
    <w:rsid w:val="00A46987"/>
    <w:rsid w:val="00A46C32"/>
    <w:rsid w:val="00A471FD"/>
    <w:rsid w:val="00A4730C"/>
    <w:rsid w:val="00A47625"/>
    <w:rsid w:val="00A4791F"/>
    <w:rsid w:val="00A47F7A"/>
    <w:rsid w:val="00A5001A"/>
    <w:rsid w:val="00A5005D"/>
    <w:rsid w:val="00A5038D"/>
    <w:rsid w:val="00A5057F"/>
    <w:rsid w:val="00A50A5F"/>
    <w:rsid w:val="00A50B15"/>
    <w:rsid w:val="00A51042"/>
    <w:rsid w:val="00A51110"/>
    <w:rsid w:val="00A51428"/>
    <w:rsid w:val="00A51DAD"/>
    <w:rsid w:val="00A52032"/>
    <w:rsid w:val="00A5210B"/>
    <w:rsid w:val="00A522AA"/>
    <w:rsid w:val="00A522BE"/>
    <w:rsid w:val="00A52318"/>
    <w:rsid w:val="00A525D7"/>
    <w:rsid w:val="00A52670"/>
    <w:rsid w:val="00A52B6B"/>
    <w:rsid w:val="00A5367E"/>
    <w:rsid w:val="00A53D8F"/>
    <w:rsid w:val="00A54083"/>
    <w:rsid w:val="00A54380"/>
    <w:rsid w:val="00A544F5"/>
    <w:rsid w:val="00A54733"/>
    <w:rsid w:val="00A5519E"/>
    <w:rsid w:val="00A551EE"/>
    <w:rsid w:val="00A5537C"/>
    <w:rsid w:val="00A55612"/>
    <w:rsid w:val="00A556E3"/>
    <w:rsid w:val="00A55731"/>
    <w:rsid w:val="00A55893"/>
    <w:rsid w:val="00A5621E"/>
    <w:rsid w:val="00A575BE"/>
    <w:rsid w:val="00A57A1B"/>
    <w:rsid w:val="00A57B11"/>
    <w:rsid w:val="00A57FD1"/>
    <w:rsid w:val="00A6055A"/>
    <w:rsid w:val="00A605B1"/>
    <w:rsid w:val="00A608C6"/>
    <w:rsid w:val="00A60A88"/>
    <w:rsid w:val="00A60BAA"/>
    <w:rsid w:val="00A60BC0"/>
    <w:rsid w:val="00A60BFE"/>
    <w:rsid w:val="00A60D06"/>
    <w:rsid w:val="00A61441"/>
    <w:rsid w:val="00A6164B"/>
    <w:rsid w:val="00A62BC6"/>
    <w:rsid w:val="00A62BDC"/>
    <w:rsid w:val="00A62F8E"/>
    <w:rsid w:val="00A63422"/>
    <w:rsid w:val="00A634A6"/>
    <w:rsid w:val="00A635E8"/>
    <w:rsid w:val="00A63AFB"/>
    <w:rsid w:val="00A63BDE"/>
    <w:rsid w:val="00A63D18"/>
    <w:rsid w:val="00A641EE"/>
    <w:rsid w:val="00A64274"/>
    <w:rsid w:val="00A6458C"/>
    <w:rsid w:val="00A6465C"/>
    <w:rsid w:val="00A64679"/>
    <w:rsid w:val="00A646D4"/>
    <w:rsid w:val="00A649C6"/>
    <w:rsid w:val="00A64A46"/>
    <w:rsid w:val="00A650DF"/>
    <w:rsid w:val="00A6520B"/>
    <w:rsid w:val="00A65A4B"/>
    <w:rsid w:val="00A65FFD"/>
    <w:rsid w:val="00A660A8"/>
    <w:rsid w:val="00A66301"/>
    <w:rsid w:val="00A66313"/>
    <w:rsid w:val="00A668FE"/>
    <w:rsid w:val="00A66A68"/>
    <w:rsid w:val="00A66EDE"/>
    <w:rsid w:val="00A6715C"/>
    <w:rsid w:val="00A67451"/>
    <w:rsid w:val="00A67489"/>
    <w:rsid w:val="00A67E20"/>
    <w:rsid w:val="00A70169"/>
    <w:rsid w:val="00A70313"/>
    <w:rsid w:val="00A703DF"/>
    <w:rsid w:val="00A70489"/>
    <w:rsid w:val="00A704C6"/>
    <w:rsid w:val="00A70703"/>
    <w:rsid w:val="00A709A9"/>
    <w:rsid w:val="00A70AE4"/>
    <w:rsid w:val="00A70E0E"/>
    <w:rsid w:val="00A70EDB"/>
    <w:rsid w:val="00A714D7"/>
    <w:rsid w:val="00A71B0A"/>
    <w:rsid w:val="00A71C6D"/>
    <w:rsid w:val="00A71CD2"/>
    <w:rsid w:val="00A71FA9"/>
    <w:rsid w:val="00A72192"/>
    <w:rsid w:val="00A72959"/>
    <w:rsid w:val="00A72B74"/>
    <w:rsid w:val="00A72C7D"/>
    <w:rsid w:val="00A73475"/>
    <w:rsid w:val="00A735D8"/>
    <w:rsid w:val="00A7386A"/>
    <w:rsid w:val="00A73922"/>
    <w:rsid w:val="00A73FFA"/>
    <w:rsid w:val="00A74041"/>
    <w:rsid w:val="00A744AA"/>
    <w:rsid w:val="00A74B62"/>
    <w:rsid w:val="00A74DDF"/>
    <w:rsid w:val="00A755A0"/>
    <w:rsid w:val="00A756BE"/>
    <w:rsid w:val="00A75987"/>
    <w:rsid w:val="00A75D5E"/>
    <w:rsid w:val="00A75DBB"/>
    <w:rsid w:val="00A75E6A"/>
    <w:rsid w:val="00A75F0A"/>
    <w:rsid w:val="00A76044"/>
    <w:rsid w:val="00A77F0F"/>
    <w:rsid w:val="00A802C7"/>
    <w:rsid w:val="00A80440"/>
    <w:rsid w:val="00A80477"/>
    <w:rsid w:val="00A805F7"/>
    <w:rsid w:val="00A8063F"/>
    <w:rsid w:val="00A80818"/>
    <w:rsid w:val="00A80962"/>
    <w:rsid w:val="00A80979"/>
    <w:rsid w:val="00A810F1"/>
    <w:rsid w:val="00A815A2"/>
    <w:rsid w:val="00A81AC2"/>
    <w:rsid w:val="00A81B54"/>
    <w:rsid w:val="00A81ECF"/>
    <w:rsid w:val="00A820D6"/>
    <w:rsid w:val="00A827F3"/>
    <w:rsid w:val="00A82812"/>
    <w:rsid w:val="00A828C5"/>
    <w:rsid w:val="00A8299C"/>
    <w:rsid w:val="00A82A16"/>
    <w:rsid w:val="00A82E9E"/>
    <w:rsid w:val="00A82FE1"/>
    <w:rsid w:val="00A836F6"/>
    <w:rsid w:val="00A83EDB"/>
    <w:rsid w:val="00A8451B"/>
    <w:rsid w:val="00A845CF"/>
    <w:rsid w:val="00A84724"/>
    <w:rsid w:val="00A84824"/>
    <w:rsid w:val="00A85767"/>
    <w:rsid w:val="00A8582E"/>
    <w:rsid w:val="00A863E1"/>
    <w:rsid w:val="00A86AFE"/>
    <w:rsid w:val="00A86FA1"/>
    <w:rsid w:val="00A86FC0"/>
    <w:rsid w:val="00A870F4"/>
    <w:rsid w:val="00A871CC"/>
    <w:rsid w:val="00A87235"/>
    <w:rsid w:val="00A87379"/>
    <w:rsid w:val="00A873F0"/>
    <w:rsid w:val="00A8787C"/>
    <w:rsid w:val="00A9014B"/>
    <w:rsid w:val="00A9017C"/>
    <w:rsid w:val="00A90256"/>
    <w:rsid w:val="00A90766"/>
    <w:rsid w:val="00A90F66"/>
    <w:rsid w:val="00A9132A"/>
    <w:rsid w:val="00A91A0C"/>
    <w:rsid w:val="00A91A63"/>
    <w:rsid w:val="00A91ECF"/>
    <w:rsid w:val="00A921AB"/>
    <w:rsid w:val="00A923D8"/>
    <w:rsid w:val="00A92405"/>
    <w:rsid w:val="00A92536"/>
    <w:rsid w:val="00A929A3"/>
    <w:rsid w:val="00A93009"/>
    <w:rsid w:val="00A934F9"/>
    <w:rsid w:val="00A93598"/>
    <w:rsid w:val="00A93C86"/>
    <w:rsid w:val="00A94019"/>
    <w:rsid w:val="00A9412B"/>
    <w:rsid w:val="00A941D4"/>
    <w:rsid w:val="00A949A9"/>
    <w:rsid w:val="00A94A8B"/>
    <w:rsid w:val="00A94D36"/>
    <w:rsid w:val="00A952D7"/>
    <w:rsid w:val="00A954A5"/>
    <w:rsid w:val="00A958C8"/>
    <w:rsid w:val="00A95F88"/>
    <w:rsid w:val="00A961EB"/>
    <w:rsid w:val="00A96645"/>
    <w:rsid w:val="00A9667E"/>
    <w:rsid w:val="00A96979"/>
    <w:rsid w:val="00A96C24"/>
    <w:rsid w:val="00A96EC8"/>
    <w:rsid w:val="00A97073"/>
    <w:rsid w:val="00A97D35"/>
    <w:rsid w:val="00AA03B0"/>
    <w:rsid w:val="00AA0B82"/>
    <w:rsid w:val="00AA1504"/>
    <w:rsid w:val="00AA1647"/>
    <w:rsid w:val="00AA21AE"/>
    <w:rsid w:val="00AA22CD"/>
    <w:rsid w:val="00AA3CC0"/>
    <w:rsid w:val="00AA4639"/>
    <w:rsid w:val="00AA4883"/>
    <w:rsid w:val="00AA48F9"/>
    <w:rsid w:val="00AA4954"/>
    <w:rsid w:val="00AA4961"/>
    <w:rsid w:val="00AA49C8"/>
    <w:rsid w:val="00AA4AE4"/>
    <w:rsid w:val="00AA4B3A"/>
    <w:rsid w:val="00AA5431"/>
    <w:rsid w:val="00AA568C"/>
    <w:rsid w:val="00AA5A05"/>
    <w:rsid w:val="00AA5B56"/>
    <w:rsid w:val="00AA6418"/>
    <w:rsid w:val="00AA667F"/>
    <w:rsid w:val="00AA6B11"/>
    <w:rsid w:val="00AA7456"/>
    <w:rsid w:val="00AA75A8"/>
    <w:rsid w:val="00AA7856"/>
    <w:rsid w:val="00AA7896"/>
    <w:rsid w:val="00AB053C"/>
    <w:rsid w:val="00AB0588"/>
    <w:rsid w:val="00AB08B9"/>
    <w:rsid w:val="00AB0B4A"/>
    <w:rsid w:val="00AB1119"/>
    <w:rsid w:val="00AB112F"/>
    <w:rsid w:val="00AB26BD"/>
    <w:rsid w:val="00AB2CCB"/>
    <w:rsid w:val="00AB2FA8"/>
    <w:rsid w:val="00AB3054"/>
    <w:rsid w:val="00AB3072"/>
    <w:rsid w:val="00AB30D7"/>
    <w:rsid w:val="00AB3595"/>
    <w:rsid w:val="00AB35EA"/>
    <w:rsid w:val="00AB36D4"/>
    <w:rsid w:val="00AB3C2F"/>
    <w:rsid w:val="00AB3C87"/>
    <w:rsid w:val="00AB3EC7"/>
    <w:rsid w:val="00AB4327"/>
    <w:rsid w:val="00AB4849"/>
    <w:rsid w:val="00AB485F"/>
    <w:rsid w:val="00AB5DD3"/>
    <w:rsid w:val="00AB608E"/>
    <w:rsid w:val="00AB613B"/>
    <w:rsid w:val="00AB61E8"/>
    <w:rsid w:val="00AB625E"/>
    <w:rsid w:val="00AB6841"/>
    <w:rsid w:val="00AB6A1E"/>
    <w:rsid w:val="00AB6A7F"/>
    <w:rsid w:val="00AB703F"/>
    <w:rsid w:val="00AB746C"/>
    <w:rsid w:val="00AB7565"/>
    <w:rsid w:val="00AB76BF"/>
    <w:rsid w:val="00AB779A"/>
    <w:rsid w:val="00AB7939"/>
    <w:rsid w:val="00AB7A62"/>
    <w:rsid w:val="00AB7A78"/>
    <w:rsid w:val="00AB7FC2"/>
    <w:rsid w:val="00AC06D6"/>
    <w:rsid w:val="00AC0D91"/>
    <w:rsid w:val="00AC1860"/>
    <w:rsid w:val="00AC1880"/>
    <w:rsid w:val="00AC18CA"/>
    <w:rsid w:val="00AC198B"/>
    <w:rsid w:val="00AC1AF9"/>
    <w:rsid w:val="00AC1E47"/>
    <w:rsid w:val="00AC220B"/>
    <w:rsid w:val="00AC222E"/>
    <w:rsid w:val="00AC2275"/>
    <w:rsid w:val="00AC24F8"/>
    <w:rsid w:val="00AC2FC9"/>
    <w:rsid w:val="00AC30E2"/>
    <w:rsid w:val="00AC353F"/>
    <w:rsid w:val="00AC3916"/>
    <w:rsid w:val="00AC3ADA"/>
    <w:rsid w:val="00AC3BA1"/>
    <w:rsid w:val="00AC4303"/>
    <w:rsid w:val="00AC436A"/>
    <w:rsid w:val="00AC45D0"/>
    <w:rsid w:val="00AC4BEF"/>
    <w:rsid w:val="00AC4CBE"/>
    <w:rsid w:val="00AC4D77"/>
    <w:rsid w:val="00AC4E2A"/>
    <w:rsid w:val="00AC5311"/>
    <w:rsid w:val="00AC54F1"/>
    <w:rsid w:val="00AC566A"/>
    <w:rsid w:val="00AC5C5F"/>
    <w:rsid w:val="00AC613C"/>
    <w:rsid w:val="00AC6249"/>
    <w:rsid w:val="00AC62A5"/>
    <w:rsid w:val="00AC683C"/>
    <w:rsid w:val="00AC7439"/>
    <w:rsid w:val="00AC7C37"/>
    <w:rsid w:val="00AD05B0"/>
    <w:rsid w:val="00AD09C0"/>
    <w:rsid w:val="00AD1011"/>
    <w:rsid w:val="00AD1033"/>
    <w:rsid w:val="00AD106A"/>
    <w:rsid w:val="00AD161F"/>
    <w:rsid w:val="00AD1C55"/>
    <w:rsid w:val="00AD1C72"/>
    <w:rsid w:val="00AD249F"/>
    <w:rsid w:val="00AD2593"/>
    <w:rsid w:val="00AD25CA"/>
    <w:rsid w:val="00AD27F5"/>
    <w:rsid w:val="00AD2D7F"/>
    <w:rsid w:val="00AD3695"/>
    <w:rsid w:val="00AD3B35"/>
    <w:rsid w:val="00AD3BF0"/>
    <w:rsid w:val="00AD3FF8"/>
    <w:rsid w:val="00AD41DC"/>
    <w:rsid w:val="00AD4447"/>
    <w:rsid w:val="00AD455F"/>
    <w:rsid w:val="00AD4610"/>
    <w:rsid w:val="00AD4767"/>
    <w:rsid w:val="00AD5102"/>
    <w:rsid w:val="00AD5134"/>
    <w:rsid w:val="00AD563B"/>
    <w:rsid w:val="00AD586D"/>
    <w:rsid w:val="00AD6258"/>
    <w:rsid w:val="00AD6297"/>
    <w:rsid w:val="00AD62B5"/>
    <w:rsid w:val="00AD641F"/>
    <w:rsid w:val="00AD6F2A"/>
    <w:rsid w:val="00AD7762"/>
    <w:rsid w:val="00AD7791"/>
    <w:rsid w:val="00AD77A9"/>
    <w:rsid w:val="00AD7EC5"/>
    <w:rsid w:val="00AD7F90"/>
    <w:rsid w:val="00AE006B"/>
    <w:rsid w:val="00AE02B2"/>
    <w:rsid w:val="00AE02BD"/>
    <w:rsid w:val="00AE041F"/>
    <w:rsid w:val="00AE07BE"/>
    <w:rsid w:val="00AE0B3C"/>
    <w:rsid w:val="00AE0C33"/>
    <w:rsid w:val="00AE15F3"/>
    <w:rsid w:val="00AE1638"/>
    <w:rsid w:val="00AE1B77"/>
    <w:rsid w:val="00AE1BBE"/>
    <w:rsid w:val="00AE1E1E"/>
    <w:rsid w:val="00AE21BB"/>
    <w:rsid w:val="00AE2478"/>
    <w:rsid w:val="00AE25B9"/>
    <w:rsid w:val="00AE2632"/>
    <w:rsid w:val="00AE26AC"/>
    <w:rsid w:val="00AE26CC"/>
    <w:rsid w:val="00AE2741"/>
    <w:rsid w:val="00AE370C"/>
    <w:rsid w:val="00AE3869"/>
    <w:rsid w:val="00AE4C8D"/>
    <w:rsid w:val="00AE4D66"/>
    <w:rsid w:val="00AE4DAA"/>
    <w:rsid w:val="00AE58DB"/>
    <w:rsid w:val="00AE5D09"/>
    <w:rsid w:val="00AE6386"/>
    <w:rsid w:val="00AE65C0"/>
    <w:rsid w:val="00AE6CAB"/>
    <w:rsid w:val="00AE6CF3"/>
    <w:rsid w:val="00AE6E13"/>
    <w:rsid w:val="00AE71A2"/>
    <w:rsid w:val="00AE72B6"/>
    <w:rsid w:val="00AE7AE2"/>
    <w:rsid w:val="00AE7D0E"/>
    <w:rsid w:val="00AE7E29"/>
    <w:rsid w:val="00AE7FEC"/>
    <w:rsid w:val="00AF046E"/>
    <w:rsid w:val="00AF0493"/>
    <w:rsid w:val="00AF0664"/>
    <w:rsid w:val="00AF081F"/>
    <w:rsid w:val="00AF0EC2"/>
    <w:rsid w:val="00AF1023"/>
    <w:rsid w:val="00AF1120"/>
    <w:rsid w:val="00AF120F"/>
    <w:rsid w:val="00AF1356"/>
    <w:rsid w:val="00AF1AD7"/>
    <w:rsid w:val="00AF1B75"/>
    <w:rsid w:val="00AF1D22"/>
    <w:rsid w:val="00AF24E3"/>
    <w:rsid w:val="00AF26FB"/>
    <w:rsid w:val="00AF2788"/>
    <w:rsid w:val="00AF3303"/>
    <w:rsid w:val="00AF351F"/>
    <w:rsid w:val="00AF3B02"/>
    <w:rsid w:val="00AF477D"/>
    <w:rsid w:val="00AF4794"/>
    <w:rsid w:val="00AF4D55"/>
    <w:rsid w:val="00AF4E16"/>
    <w:rsid w:val="00AF4FA6"/>
    <w:rsid w:val="00AF52AB"/>
    <w:rsid w:val="00AF547A"/>
    <w:rsid w:val="00AF55AF"/>
    <w:rsid w:val="00AF5815"/>
    <w:rsid w:val="00AF58F9"/>
    <w:rsid w:val="00AF5B09"/>
    <w:rsid w:val="00AF5EA6"/>
    <w:rsid w:val="00AF6BC3"/>
    <w:rsid w:val="00AF71E0"/>
    <w:rsid w:val="00AF777D"/>
    <w:rsid w:val="00AF7DE1"/>
    <w:rsid w:val="00AF7F5B"/>
    <w:rsid w:val="00B00092"/>
    <w:rsid w:val="00B0018D"/>
    <w:rsid w:val="00B00197"/>
    <w:rsid w:val="00B0039A"/>
    <w:rsid w:val="00B00DB2"/>
    <w:rsid w:val="00B014B0"/>
    <w:rsid w:val="00B018DB"/>
    <w:rsid w:val="00B01E7E"/>
    <w:rsid w:val="00B01EF5"/>
    <w:rsid w:val="00B01F6D"/>
    <w:rsid w:val="00B0256E"/>
    <w:rsid w:val="00B025CB"/>
    <w:rsid w:val="00B026CB"/>
    <w:rsid w:val="00B02C90"/>
    <w:rsid w:val="00B0307E"/>
    <w:rsid w:val="00B032B9"/>
    <w:rsid w:val="00B0361E"/>
    <w:rsid w:val="00B03636"/>
    <w:rsid w:val="00B03662"/>
    <w:rsid w:val="00B03813"/>
    <w:rsid w:val="00B038A2"/>
    <w:rsid w:val="00B038AD"/>
    <w:rsid w:val="00B04982"/>
    <w:rsid w:val="00B04C5D"/>
    <w:rsid w:val="00B04D43"/>
    <w:rsid w:val="00B04FEE"/>
    <w:rsid w:val="00B0502F"/>
    <w:rsid w:val="00B05336"/>
    <w:rsid w:val="00B053FD"/>
    <w:rsid w:val="00B05717"/>
    <w:rsid w:val="00B05D63"/>
    <w:rsid w:val="00B06271"/>
    <w:rsid w:val="00B07376"/>
    <w:rsid w:val="00B07A92"/>
    <w:rsid w:val="00B07F24"/>
    <w:rsid w:val="00B1064D"/>
    <w:rsid w:val="00B10770"/>
    <w:rsid w:val="00B1085C"/>
    <w:rsid w:val="00B1143D"/>
    <w:rsid w:val="00B11702"/>
    <w:rsid w:val="00B11EDF"/>
    <w:rsid w:val="00B122E8"/>
    <w:rsid w:val="00B12637"/>
    <w:rsid w:val="00B12722"/>
    <w:rsid w:val="00B127C1"/>
    <w:rsid w:val="00B13379"/>
    <w:rsid w:val="00B13428"/>
    <w:rsid w:val="00B137AC"/>
    <w:rsid w:val="00B13D00"/>
    <w:rsid w:val="00B13FAB"/>
    <w:rsid w:val="00B145AB"/>
    <w:rsid w:val="00B148FC"/>
    <w:rsid w:val="00B14B1A"/>
    <w:rsid w:val="00B14BA5"/>
    <w:rsid w:val="00B14EF3"/>
    <w:rsid w:val="00B150CD"/>
    <w:rsid w:val="00B153E1"/>
    <w:rsid w:val="00B1542E"/>
    <w:rsid w:val="00B15446"/>
    <w:rsid w:val="00B1585B"/>
    <w:rsid w:val="00B15ED3"/>
    <w:rsid w:val="00B15EFF"/>
    <w:rsid w:val="00B16254"/>
    <w:rsid w:val="00B1673F"/>
    <w:rsid w:val="00B168E8"/>
    <w:rsid w:val="00B16D7C"/>
    <w:rsid w:val="00B17238"/>
    <w:rsid w:val="00B175ED"/>
    <w:rsid w:val="00B179F0"/>
    <w:rsid w:val="00B17A4E"/>
    <w:rsid w:val="00B17BE5"/>
    <w:rsid w:val="00B207FE"/>
    <w:rsid w:val="00B208E7"/>
    <w:rsid w:val="00B209B3"/>
    <w:rsid w:val="00B20B6F"/>
    <w:rsid w:val="00B20BC2"/>
    <w:rsid w:val="00B21081"/>
    <w:rsid w:val="00B210F0"/>
    <w:rsid w:val="00B213C0"/>
    <w:rsid w:val="00B217A8"/>
    <w:rsid w:val="00B21CA3"/>
    <w:rsid w:val="00B21EEB"/>
    <w:rsid w:val="00B21F3C"/>
    <w:rsid w:val="00B226B4"/>
    <w:rsid w:val="00B2280A"/>
    <w:rsid w:val="00B22A1B"/>
    <w:rsid w:val="00B22B73"/>
    <w:rsid w:val="00B2335B"/>
    <w:rsid w:val="00B234CE"/>
    <w:rsid w:val="00B23934"/>
    <w:rsid w:val="00B23F6B"/>
    <w:rsid w:val="00B24301"/>
    <w:rsid w:val="00B2554B"/>
    <w:rsid w:val="00B2557A"/>
    <w:rsid w:val="00B257A4"/>
    <w:rsid w:val="00B25B46"/>
    <w:rsid w:val="00B26172"/>
    <w:rsid w:val="00B262F0"/>
    <w:rsid w:val="00B265B0"/>
    <w:rsid w:val="00B2683F"/>
    <w:rsid w:val="00B26F3A"/>
    <w:rsid w:val="00B276B4"/>
    <w:rsid w:val="00B27F2F"/>
    <w:rsid w:val="00B30A3C"/>
    <w:rsid w:val="00B30BCE"/>
    <w:rsid w:val="00B30DC0"/>
    <w:rsid w:val="00B30F1E"/>
    <w:rsid w:val="00B31017"/>
    <w:rsid w:val="00B313CB"/>
    <w:rsid w:val="00B31521"/>
    <w:rsid w:val="00B3170F"/>
    <w:rsid w:val="00B31E70"/>
    <w:rsid w:val="00B321BF"/>
    <w:rsid w:val="00B32337"/>
    <w:rsid w:val="00B326DE"/>
    <w:rsid w:val="00B327CC"/>
    <w:rsid w:val="00B32ABE"/>
    <w:rsid w:val="00B32F18"/>
    <w:rsid w:val="00B330F6"/>
    <w:rsid w:val="00B33199"/>
    <w:rsid w:val="00B335C9"/>
    <w:rsid w:val="00B33CAC"/>
    <w:rsid w:val="00B34C41"/>
    <w:rsid w:val="00B34D71"/>
    <w:rsid w:val="00B35116"/>
    <w:rsid w:val="00B35734"/>
    <w:rsid w:val="00B358D8"/>
    <w:rsid w:val="00B35A4C"/>
    <w:rsid w:val="00B35A9E"/>
    <w:rsid w:val="00B35CCA"/>
    <w:rsid w:val="00B3612F"/>
    <w:rsid w:val="00B3649D"/>
    <w:rsid w:val="00B3664D"/>
    <w:rsid w:val="00B368EE"/>
    <w:rsid w:val="00B369BD"/>
    <w:rsid w:val="00B36AA9"/>
    <w:rsid w:val="00B376F1"/>
    <w:rsid w:val="00B377A4"/>
    <w:rsid w:val="00B37D07"/>
    <w:rsid w:val="00B37D48"/>
    <w:rsid w:val="00B37F37"/>
    <w:rsid w:val="00B40F14"/>
    <w:rsid w:val="00B418C3"/>
    <w:rsid w:val="00B41A90"/>
    <w:rsid w:val="00B41DB7"/>
    <w:rsid w:val="00B4246F"/>
    <w:rsid w:val="00B424FF"/>
    <w:rsid w:val="00B42912"/>
    <w:rsid w:val="00B42981"/>
    <w:rsid w:val="00B42A84"/>
    <w:rsid w:val="00B42B29"/>
    <w:rsid w:val="00B430C2"/>
    <w:rsid w:val="00B43194"/>
    <w:rsid w:val="00B43332"/>
    <w:rsid w:val="00B43BBA"/>
    <w:rsid w:val="00B43FF2"/>
    <w:rsid w:val="00B44055"/>
    <w:rsid w:val="00B4480A"/>
    <w:rsid w:val="00B4536C"/>
    <w:rsid w:val="00B4580F"/>
    <w:rsid w:val="00B45A88"/>
    <w:rsid w:val="00B45AC4"/>
    <w:rsid w:val="00B45C1F"/>
    <w:rsid w:val="00B45C90"/>
    <w:rsid w:val="00B45FF5"/>
    <w:rsid w:val="00B46086"/>
    <w:rsid w:val="00B4620E"/>
    <w:rsid w:val="00B467DD"/>
    <w:rsid w:val="00B47154"/>
    <w:rsid w:val="00B4771A"/>
    <w:rsid w:val="00B47B36"/>
    <w:rsid w:val="00B50316"/>
    <w:rsid w:val="00B5035E"/>
    <w:rsid w:val="00B503BB"/>
    <w:rsid w:val="00B50993"/>
    <w:rsid w:val="00B50B51"/>
    <w:rsid w:val="00B50BA5"/>
    <w:rsid w:val="00B50D3B"/>
    <w:rsid w:val="00B50E85"/>
    <w:rsid w:val="00B51186"/>
    <w:rsid w:val="00B51343"/>
    <w:rsid w:val="00B513F8"/>
    <w:rsid w:val="00B514BA"/>
    <w:rsid w:val="00B51658"/>
    <w:rsid w:val="00B51ABE"/>
    <w:rsid w:val="00B520D3"/>
    <w:rsid w:val="00B52C29"/>
    <w:rsid w:val="00B5312B"/>
    <w:rsid w:val="00B5329D"/>
    <w:rsid w:val="00B53A89"/>
    <w:rsid w:val="00B53A9D"/>
    <w:rsid w:val="00B54190"/>
    <w:rsid w:val="00B542FA"/>
    <w:rsid w:val="00B5431E"/>
    <w:rsid w:val="00B54DBE"/>
    <w:rsid w:val="00B54FFC"/>
    <w:rsid w:val="00B55A8C"/>
    <w:rsid w:val="00B55E21"/>
    <w:rsid w:val="00B55E50"/>
    <w:rsid w:val="00B563A6"/>
    <w:rsid w:val="00B56588"/>
    <w:rsid w:val="00B565C7"/>
    <w:rsid w:val="00B56766"/>
    <w:rsid w:val="00B568DE"/>
    <w:rsid w:val="00B56B8C"/>
    <w:rsid w:val="00B57208"/>
    <w:rsid w:val="00B5720D"/>
    <w:rsid w:val="00B573E7"/>
    <w:rsid w:val="00B57DD3"/>
    <w:rsid w:val="00B57DEF"/>
    <w:rsid w:val="00B601D7"/>
    <w:rsid w:val="00B6095E"/>
    <w:rsid w:val="00B609B5"/>
    <w:rsid w:val="00B60C46"/>
    <w:rsid w:val="00B60C67"/>
    <w:rsid w:val="00B61112"/>
    <w:rsid w:val="00B61478"/>
    <w:rsid w:val="00B618DD"/>
    <w:rsid w:val="00B618FD"/>
    <w:rsid w:val="00B61E6E"/>
    <w:rsid w:val="00B61E91"/>
    <w:rsid w:val="00B620A0"/>
    <w:rsid w:val="00B62833"/>
    <w:rsid w:val="00B6321D"/>
    <w:rsid w:val="00B634B6"/>
    <w:rsid w:val="00B63C35"/>
    <w:rsid w:val="00B63DE2"/>
    <w:rsid w:val="00B6454F"/>
    <w:rsid w:val="00B64655"/>
    <w:rsid w:val="00B64CE3"/>
    <w:rsid w:val="00B64D21"/>
    <w:rsid w:val="00B64F4A"/>
    <w:rsid w:val="00B651BB"/>
    <w:rsid w:val="00B6527C"/>
    <w:rsid w:val="00B654D6"/>
    <w:rsid w:val="00B657C3"/>
    <w:rsid w:val="00B65C15"/>
    <w:rsid w:val="00B65E4B"/>
    <w:rsid w:val="00B66618"/>
    <w:rsid w:val="00B6774A"/>
    <w:rsid w:val="00B677A8"/>
    <w:rsid w:val="00B67950"/>
    <w:rsid w:val="00B67A5E"/>
    <w:rsid w:val="00B70476"/>
    <w:rsid w:val="00B70CB7"/>
    <w:rsid w:val="00B70CE9"/>
    <w:rsid w:val="00B70DAF"/>
    <w:rsid w:val="00B70F8C"/>
    <w:rsid w:val="00B711DD"/>
    <w:rsid w:val="00B71780"/>
    <w:rsid w:val="00B71921"/>
    <w:rsid w:val="00B71CE6"/>
    <w:rsid w:val="00B71CF7"/>
    <w:rsid w:val="00B71F99"/>
    <w:rsid w:val="00B72326"/>
    <w:rsid w:val="00B72483"/>
    <w:rsid w:val="00B725A7"/>
    <w:rsid w:val="00B72753"/>
    <w:rsid w:val="00B727C5"/>
    <w:rsid w:val="00B72A96"/>
    <w:rsid w:val="00B7313D"/>
    <w:rsid w:val="00B734B5"/>
    <w:rsid w:val="00B73723"/>
    <w:rsid w:val="00B7388C"/>
    <w:rsid w:val="00B73A3B"/>
    <w:rsid w:val="00B73DB5"/>
    <w:rsid w:val="00B73F34"/>
    <w:rsid w:val="00B73F50"/>
    <w:rsid w:val="00B73FEB"/>
    <w:rsid w:val="00B74661"/>
    <w:rsid w:val="00B747B5"/>
    <w:rsid w:val="00B749E8"/>
    <w:rsid w:val="00B74F19"/>
    <w:rsid w:val="00B75981"/>
    <w:rsid w:val="00B75BEC"/>
    <w:rsid w:val="00B75C57"/>
    <w:rsid w:val="00B75CC4"/>
    <w:rsid w:val="00B7623A"/>
    <w:rsid w:val="00B76370"/>
    <w:rsid w:val="00B7667C"/>
    <w:rsid w:val="00B76CE7"/>
    <w:rsid w:val="00B76D9F"/>
    <w:rsid w:val="00B76DB4"/>
    <w:rsid w:val="00B77077"/>
    <w:rsid w:val="00B77C78"/>
    <w:rsid w:val="00B801E3"/>
    <w:rsid w:val="00B80521"/>
    <w:rsid w:val="00B810CD"/>
    <w:rsid w:val="00B81106"/>
    <w:rsid w:val="00B8148B"/>
    <w:rsid w:val="00B815AD"/>
    <w:rsid w:val="00B81E47"/>
    <w:rsid w:val="00B8219F"/>
    <w:rsid w:val="00B8235B"/>
    <w:rsid w:val="00B8271B"/>
    <w:rsid w:val="00B8277F"/>
    <w:rsid w:val="00B82B69"/>
    <w:rsid w:val="00B830C9"/>
    <w:rsid w:val="00B83D6A"/>
    <w:rsid w:val="00B83EFB"/>
    <w:rsid w:val="00B83FF7"/>
    <w:rsid w:val="00B84087"/>
    <w:rsid w:val="00B8439C"/>
    <w:rsid w:val="00B849A9"/>
    <w:rsid w:val="00B84EC1"/>
    <w:rsid w:val="00B84F74"/>
    <w:rsid w:val="00B85A9B"/>
    <w:rsid w:val="00B85AAC"/>
    <w:rsid w:val="00B85B3A"/>
    <w:rsid w:val="00B85B96"/>
    <w:rsid w:val="00B85C10"/>
    <w:rsid w:val="00B85D4F"/>
    <w:rsid w:val="00B8649A"/>
    <w:rsid w:val="00B868C3"/>
    <w:rsid w:val="00B869B1"/>
    <w:rsid w:val="00B86A71"/>
    <w:rsid w:val="00B86C97"/>
    <w:rsid w:val="00B86D79"/>
    <w:rsid w:val="00B86DC5"/>
    <w:rsid w:val="00B87193"/>
    <w:rsid w:val="00B87429"/>
    <w:rsid w:val="00B879BD"/>
    <w:rsid w:val="00B9088E"/>
    <w:rsid w:val="00B90A0C"/>
    <w:rsid w:val="00B90A5A"/>
    <w:rsid w:val="00B90ADB"/>
    <w:rsid w:val="00B90FCC"/>
    <w:rsid w:val="00B910BE"/>
    <w:rsid w:val="00B91BA7"/>
    <w:rsid w:val="00B91F33"/>
    <w:rsid w:val="00B91FD0"/>
    <w:rsid w:val="00B92CA2"/>
    <w:rsid w:val="00B9304E"/>
    <w:rsid w:val="00B93166"/>
    <w:rsid w:val="00B93A07"/>
    <w:rsid w:val="00B93CC5"/>
    <w:rsid w:val="00B9491C"/>
    <w:rsid w:val="00B94DE6"/>
    <w:rsid w:val="00B951FF"/>
    <w:rsid w:val="00B95210"/>
    <w:rsid w:val="00B952DF"/>
    <w:rsid w:val="00B957AD"/>
    <w:rsid w:val="00B95ACE"/>
    <w:rsid w:val="00B95CD3"/>
    <w:rsid w:val="00B95DF1"/>
    <w:rsid w:val="00B962BA"/>
    <w:rsid w:val="00B9641C"/>
    <w:rsid w:val="00B96477"/>
    <w:rsid w:val="00B96735"/>
    <w:rsid w:val="00B96874"/>
    <w:rsid w:val="00B96DA0"/>
    <w:rsid w:val="00B97615"/>
    <w:rsid w:val="00B97782"/>
    <w:rsid w:val="00BA01FC"/>
    <w:rsid w:val="00BA0584"/>
    <w:rsid w:val="00BA07E0"/>
    <w:rsid w:val="00BA0862"/>
    <w:rsid w:val="00BA0956"/>
    <w:rsid w:val="00BA0D81"/>
    <w:rsid w:val="00BA10D2"/>
    <w:rsid w:val="00BA1A23"/>
    <w:rsid w:val="00BA1D19"/>
    <w:rsid w:val="00BA1EF1"/>
    <w:rsid w:val="00BA2404"/>
    <w:rsid w:val="00BA26A5"/>
    <w:rsid w:val="00BA26D5"/>
    <w:rsid w:val="00BA30A7"/>
    <w:rsid w:val="00BA362B"/>
    <w:rsid w:val="00BA3EC9"/>
    <w:rsid w:val="00BA4134"/>
    <w:rsid w:val="00BA4999"/>
    <w:rsid w:val="00BA49F7"/>
    <w:rsid w:val="00BA4C75"/>
    <w:rsid w:val="00BA5C79"/>
    <w:rsid w:val="00BA5DBF"/>
    <w:rsid w:val="00BA6071"/>
    <w:rsid w:val="00BA6302"/>
    <w:rsid w:val="00BA67BC"/>
    <w:rsid w:val="00BA6F29"/>
    <w:rsid w:val="00BA7554"/>
    <w:rsid w:val="00BA7F6B"/>
    <w:rsid w:val="00BB113C"/>
    <w:rsid w:val="00BB1206"/>
    <w:rsid w:val="00BB13CB"/>
    <w:rsid w:val="00BB1E30"/>
    <w:rsid w:val="00BB1F91"/>
    <w:rsid w:val="00BB205E"/>
    <w:rsid w:val="00BB2C1E"/>
    <w:rsid w:val="00BB3251"/>
    <w:rsid w:val="00BB344E"/>
    <w:rsid w:val="00BB3BC8"/>
    <w:rsid w:val="00BB3D61"/>
    <w:rsid w:val="00BB3E12"/>
    <w:rsid w:val="00BB3F8D"/>
    <w:rsid w:val="00BB436A"/>
    <w:rsid w:val="00BB4648"/>
    <w:rsid w:val="00BB4722"/>
    <w:rsid w:val="00BB5256"/>
    <w:rsid w:val="00BB5399"/>
    <w:rsid w:val="00BB53CC"/>
    <w:rsid w:val="00BB5B8D"/>
    <w:rsid w:val="00BB5DA8"/>
    <w:rsid w:val="00BB6271"/>
    <w:rsid w:val="00BB69D6"/>
    <w:rsid w:val="00BB7218"/>
    <w:rsid w:val="00BB7225"/>
    <w:rsid w:val="00BB72F6"/>
    <w:rsid w:val="00BB755C"/>
    <w:rsid w:val="00BB7646"/>
    <w:rsid w:val="00BB7DF0"/>
    <w:rsid w:val="00BC04FD"/>
    <w:rsid w:val="00BC07B9"/>
    <w:rsid w:val="00BC07C1"/>
    <w:rsid w:val="00BC083D"/>
    <w:rsid w:val="00BC0F32"/>
    <w:rsid w:val="00BC1B56"/>
    <w:rsid w:val="00BC223D"/>
    <w:rsid w:val="00BC35CE"/>
    <w:rsid w:val="00BC379B"/>
    <w:rsid w:val="00BC3E49"/>
    <w:rsid w:val="00BC45D6"/>
    <w:rsid w:val="00BC4A9F"/>
    <w:rsid w:val="00BC4C06"/>
    <w:rsid w:val="00BC5743"/>
    <w:rsid w:val="00BC686A"/>
    <w:rsid w:val="00BC6BD7"/>
    <w:rsid w:val="00BC6E1A"/>
    <w:rsid w:val="00BC6FFB"/>
    <w:rsid w:val="00BC7067"/>
    <w:rsid w:val="00BC7407"/>
    <w:rsid w:val="00BC7940"/>
    <w:rsid w:val="00BC7D30"/>
    <w:rsid w:val="00BC7F0B"/>
    <w:rsid w:val="00BC7FAB"/>
    <w:rsid w:val="00BD0506"/>
    <w:rsid w:val="00BD06DD"/>
    <w:rsid w:val="00BD0893"/>
    <w:rsid w:val="00BD0B17"/>
    <w:rsid w:val="00BD0ED1"/>
    <w:rsid w:val="00BD1506"/>
    <w:rsid w:val="00BD2098"/>
    <w:rsid w:val="00BD21B7"/>
    <w:rsid w:val="00BD2602"/>
    <w:rsid w:val="00BD274D"/>
    <w:rsid w:val="00BD2AAB"/>
    <w:rsid w:val="00BD3157"/>
    <w:rsid w:val="00BD35D0"/>
    <w:rsid w:val="00BD369C"/>
    <w:rsid w:val="00BD3702"/>
    <w:rsid w:val="00BD41F6"/>
    <w:rsid w:val="00BD436C"/>
    <w:rsid w:val="00BD47E9"/>
    <w:rsid w:val="00BD4BF0"/>
    <w:rsid w:val="00BD4C12"/>
    <w:rsid w:val="00BD556D"/>
    <w:rsid w:val="00BD5950"/>
    <w:rsid w:val="00BD59A8"/>
    <w:rsid w:val="00BD5F6F"/>
    <w:rsid w:val="00BD6375"/>
    <w:rsid w:val="00BD64F3"/>
    <w:rsid w:val="00BD6B24"/>
    <w:rsid w:val="00BD6BE8"/>
    <w:rsid w:val="00BD6D85"/>
    <w:rsid w:val="00BD7425"/>
    <w:rsid w:val="00BD7E6A"/>
    <w:rsid w:val="00BE0181"/>
    <w:rsid w:val="00BE0199"/>
    <w:rsid w:val="00BE0472"/>
    <w:rsid w:val="00BE0803"/>
    <w:rsid w:val="00BE0BA4"/>
    <w:rsid w:val="00BE11E1"/>
    <w:rsid w:val="00BE1393"/>
    <w:rsid w:val="00BE13CF"/>
    <w:rsid w:val="00BE170D"/>
    <w:rsid w:val="00BE2095"/>
    <w:rsid w:val="00BE2134"/>
    <w:rsid w:val="00BE215F"/>
    <w:rsid w:val="00BE2BBB"/>
    <w:rsid w:val="00BE38D6"/>
    <w:rsid w:val="00BE3BF1"/>
    <w:rsid w:val="00BE3CE6"/>
    <w:rsid w:val="00BE43BA"/>
    <w:rsid w:val="00BE4AE3"/>
    <w:rsid w:val="00BE54CA"/>
    <w:rsid w:val="00BE626E"/>
    <w:rsid w:val="00BE67CD"/>
    <w:rsid w:val="00BE7107"/>
    <w:rsid w:val="00BE729E"/>
    <w:rsid w:val="00BE72C1"/>
    <w:rsid w:val="00BE7313"/>
    <w:rsid w:val="00BE7533"/>
    <w:rsid w:val="00BE777B"/>
    <w:rsid w:val="00BE7A75"/>
    <w:rsid w:val="00BE7BDF"/>
    <w:rsid w:val="00BE7D04"/>
    <w:rsid w:val="00BE7D8F"/>
    <w:rsid w:val="00BE7E2D"/>
    <w:rsid w:val="00BE7E2E"/>
    <w:rsid w:val="00BF040E"/>
    <w:rsid w:val="00BF0A43"/>
    <w:rsid w:val="00BF0CED"/>
    <w:rsid w:val="00BF0D11"/>
    <w:rsid w:val="00BF172E"/>
    <w:rsid w:val="00BF1BCA"/>
    <w:rsid w:val="00BF1C85"/>
    <w:rsid w:val="00BF266C"/>
    <w:rsid w:val="00BF2792"/>
    <w:rsid w:val="00BF343E"/>
    <w:rsid w:val="00BF3CA1"/>
    <w:rsid w:val="00BF3DD5"/>
    <w:rsid w:val="00BF41EC"/>
    <w:rsid w:val="00BF48DD"/>
    <w:rsid w:val="00BF4C8F"/>
    <w:rsid w:val="00BF52ED"/>
    <w:rsid w:val="00BF5576"/>
    <w:rsid w:val="00BF5B10"/>
    <w:rsid w:val="00BF5C0B"/>
    <w:rsid w:val="00BF5D10"/>
    <w:rsid w:val="00BF5DB2"/>
    <w:rsid w:val="00BF60F7"/>
    <w:rsid w:val="00BF6455"/>
    <w:rsid w:val="00BF649C"/>
    <w:rsid w:val="00BF69A4"/>
    <w:rsid w:val="00BF6B00"/>
    <w:rsid w:val="00BF6DFB"/>
    <w:rsid w:val="00BF72AD"/>
    <w:rsid w:val="00BF7388"/>
    <w:rsid w:val="00BF7EB4"/>
    <w:rsid w:val="00C006D3"/>
    <w:rsid w:val="00C00972"/>
    <w:rsid w:val="00C009A0"/>
    <w:rsid w:val="00C00BEF"/>
    <w:rsid w:val="00C00C52"/>
    <w:rsid w:val="00C01C6E"/>
    <w:rsid w:val="00C01D15"/>
    <w:rsid w:val="00C024AB"/>
    <w:rsid w:val="00C0255A"/>
    <w:rsid w:val="00C039E0"/>
    <w:rsid w:val="00C0466A"/>
    <w:rsid w:val="00C04C62"/>
    <w:rsid w:val="00C04D8E"/>
    <w:rsid w:val="00C0548E"/>
    <w:rsid w:val="00C0609A"/>
    <w:rsid w:val="00C068AB"/>
    <w:rsid w:val="00C06971"/>
    <w:rsid w:val="00C069B3"/>
    <w:rsid w:val="00C06AE5"/>
    <w:rsid w:val="00C07083"/>
    <w:rsid w:val="00C070C1"/>
    <w:rsid w:val="00C07220"/>
    <w:rsid w:val="00C0746B"/>
    <w:rsid w:val="00C07849"/>
    <w:rsid w:val="00C07903"/>
    <w:rsid w:val="00C07AF0"/>
    <w:rsid w:val="00C07DF1"/>
    <w:rsid w:val="00C07F6E"/>
    <w:rsid w:val="00C1041E"/>
    <w:rsid w:val="00C10AC9"/>
    <w:rsid w:val="00C10ADA"/>
    <w:rsid w:val="00C10D8F"/>
    <w:rsid w:val="00C10EE2"/>
    <w:rsid w:val="00C11341"/>
    <w:rsid w:val="00C113C5"/>
    <w:rsid w:val="00C11496"/>
    <w:rsid w:val="00C11A6F"/>
    <w:rsid w:val="00C11D59"/>
    <w:rsid w:val="00C12234"/>
    <w:rsid w:val="00C12295"/>
    <w:rsid w:val="00C122BA"/>
    <w:rsid w:val="00C12805"/>
    <w:rsid w:val="00C128F6"/>
    <w:rsid w:val="00C13301"/>
    <w:rsid w:val="00C13755"/>
    <w:rsid w:val="00C13907"/>
    <w:rsid w:val="00C13D95"/>
    <w:rsid w:val="00C141C5"/>
    <w:rsid w:val="00C148C8"/>
    <w:rsid w:val="00C14F9C"/>
    <w:rsid w:val="00C1567C"/>
    <w:rsid w:val="00C15D94"/>
    <w:rsid w:val="00C15EE9"/>
    <w:rsid w:val="00C15F37"/>
    <w:rsid w:val="00C165D9"/>
    <w:rsid w:val="00C1672C"/>
    <w:rsid w:val="00C16917"/>
    <w:rsid w:val="00C16D09"/>
    <w:rsid w:val="00C1743D"/>
    <w:rsid w:val="00C17B2C"/>
    <w:rsid w:val="00C17BBE"/>
    <w:rsid w:val="00C17CAD"/>
    <w:rsid w:val="00C17CBF"/>
    <w:rsid w:val="00C20277"/>
    <w:rsid w:val="00C20740"/>
    <w:rsid w:val="00C208BC"/>
    <w:rsid w:val="00C2095F"/>
    <w:rsid w:val="00C20A7C"/>
    <w:rsid w:val="00C20B5C"/>
    <w:rsid w:val="00C20B9F"/>
    <w:rsid w:val="00C20BA2"/>
    <w:rsid w:val="00C212F3"/>
    <w:rsid w:val="00C21D52"/>
    <w:rsid w:val="00C21E14"/>
    <w:rsid w:val="00C223D2"/>
    <w:rsid w:val="00C22C19"/>
    <w:rsid w:val="00C2319E"/>
    <w:rsid w:val="00C233EE"/>
    <w:rsid w:val="00C23DF6"/>
    <w:rsid w:val="00C2427A"/>
    <w:rsid w:val="00C24575"/>
    <w:rsid w:val="00C24751"/>
    <w:rsid w:val="00C24C0B"/>
    <w:rsid w:val="00C24F46"/>
    <w:rsid w:val="00C258C3"/>
    <w:rsid w:val="00C25C09"/>
    <w:rsid w:val="00C25DB9"/>
    <w:rsid w:val="00C25E1A"/>
    <w:rsid w:val="00C2621F"/>
    <w:rsid w:val="00C262F8"/>
    <w:rsid w:val="00C26343"/>
    <w:rsid w:val="00C27487"/>
    <w:rsid w:val="00C27749"/>
    <w:rsid w:val="00C27CA8"/>
    <w:rsid w:val="00C27E88"/>
    <w:rsid w:val="00C30020"/>
    <w:rsid w:val="00C30902"/>
    <w:rsid w:val="00C30A70"/>
    <w:rsid w:val="00C30B8B"/>
    <w:rsid w:val="00C30BFB"/>
    <w:rsid w:val="00C30F40"/>
    <w:rsid w:val="00C30FBE"/>
    <w:rsid w:val="00C30FDE"/>
    <w:rsid w:val="00C31923"/>
    <w:rsid w:val="00C31AF5"/>
    <w:rsid w:val="00C31FBF"/>
    <w:rsid w:val="00C32772"/>
    <w:rsid w:val="00C3279E"/>
    <w:rsid w:val="00C328C1"/>
    <w:rsid w:val="00C32DF0"/>
    <w:rsid w:val="00C32E71"/>
    <w:rsid w:val="00C33266"/>
    <w:rsid w:val="00C334B0"/>
    <w:rsid w:val="00C33711"/>
    <w:rsid w:val="00C3381E"/>
    <w:rsid w:val="00C339F3"/>
    <w:rsid w:val="00C340E0"/>
    <w:rsid w:val="00C34215"/>
    <w:rsid w:val="00C3422B"/>
    <w:rsid w:val="00C34562"/>
    <w:rsid w:val="00C34867"/>
    <w:rsid w:val="00C34EB3"/>
    <w:rsid w:val="00C34FC3"/>
    <w:rsid w:val="00C35150"/>
    <w:rsid w:val="00C356C5"/>
    <w:rsid w:val="00C35705"/>
    <w:rsid w:val="00C357A9"/>
    <w:rsid w:val="00C35B37"/>
    <w:rsid w:val="00C35DF6"/>
    <w:rsid w:val="00C35E3F"/>
    <w:rsid w:val="00C35E4A"/>
    <w:rsid w:val="00C35F83"/>
    <w:rsid w:val="00C35FED"/>
    <w:rsid w:val="00C361DF"/>
    <w:rsid w:val="00C36384"/>
    <w:rsid w:val="00C36559"/>
    <w:rsid w:val="00C36713"/>
    <w:rsid w:val="00C36750"/>
    <w:rsid w:val="00C368BD"/>
    <w:rsid w:val="00C36A64"/>
    <w:rsid w:val="00C36BE0"/>
    <w:rsid w:val="00C36FB1"/>
    <w:rsid w:val="00C37127"/>
    <w:rsid w:val="00C374AB"/>
    <w:rsid w:val="00C37937"/>
    <w:rsid w:val="00C379FA"/>
    <w:rsid w:val="00C37E4A"/>
    <w:rsid w:val="00C4000B"/>
    <w:rsid w:val="00C405A9"/>
    <w:rsid w:val="00C407E9"/>
    <w:rsid w:val="00C40EE4"/>
    <w:rsid w:val="00C4101F"/>
    <w:rsid w:val="00C4135A"/>
    <w:rsid w:val="00C4135E"/>
    <w:rsid w:val="00C4141E"/>
    <w:rsid w:val="00C4165F"/>
    <w:rsid w:val="00C41895"/>
    <w:rsid w:val="00C42188"/>
    <w:rsid w:val="00C426CF"/>
    <w:rsid w:val="00C43870"/>
    <w:rsid w:val="00C44102"/>
    <w:rsid w:val="00C44172"/>
    <w:rsid w:val="00C44A6E"/>
    <w:rsid w:val="00C44B6C"/>
    <w:rsid w:val="00C44C1E"/>
    <w:rsid w:val="00C44F63"/>
    <w:rsid w:val="00C45123"/>
    <w:rsid w:val="00C451C5"/>
    <w:rsid w:val="00C451F7"/>
    <w:rsid w:val="00C45655"/>
    <w:rsid w:val="00C45A22"/>
    <w:rsid w:val="00C46217"/>
    <w:rsid w:val="00C4687A"/>
    <w:rsid w:val="00C46D84"/>
    <w:rsid w:val="00C46EE3"/>
    <w:rsid w:val="00C47146"/>
    <w:rsid w:val="00C4716C"/>
    <w:rsid w:val="00C47624"/>
    <w:rsid w:val="00C47B5C"/>
    <w:rsid w:val="00C47ECB"/>
    <w:rsid w:val="00C50260"/>
    <w:rsid w:val="00C502D2"/>
    <w:rsid w:val="00C50324"/>
    <w:rsid w:val="00C5051B"/>
    <w:rsid w:val="00C50913"/>
    <w:rsid w:val="00C50F2B"/>
    <w:rsid w:val="00C5114F"/>
    <w:rsid w:val="00C51343"/>
    <w:rsid w:val="00C51969"/>
    <w:rsid w:val="00C51C0B"/>
    <w:rsid w:val="00C51F41"/>
    <w:rsid w:val="00C5220D"/>
    <w:rsid w:val="00C522B1"/>
    <w:rsid w:val="00C52A45"/>
    <w:rsid w:val="00C52F7F"/>
    <w:rsid w:val="00C533C6"/>
    <w:rsid w:val="00C53787"/>
    <w:rsid w:val="00C54219"/>
    <w:rsid w:val="00C543CB"/>
    <w:rsid w:val="00C54431"/>
    <w:rsid w:val="00C54BC0"/>
    <w:rsid w:val="00C55306"/>
    <w:rsid w:val="00C55695"/>
    <w:rsid w:val="00C55843"/>
    <w:rsid w:val="00C55CC1"/>
    <w:rsid w:val="00C56C59"/>
    <w:rsid w:val="00C56D8E"/>
    <w:rsid w:val="00C56F25"/>
    <w:rsid w:val="00C575A2"/>
    <w:rsid w:val="00C60086"/>
    <w:rsid w:val="00C602A1"/>
    <w:rsid w:val="00C60595"/>
    <w:rsid w:val="00C605C3"/>
    <w:rsid w:val="00C607D8"/>
    <w:rsid w:val="00C615D6"/>
    <w:rsid w:val="00C61D1C"/>
    <w:rsid w:val="00C6251C"/>
    <w:rsid w:val="00C62A39"/>
    <w:rsid w:val="00C62B1A"/>
    <w:rsid w:val="00C631D6"/>
    <w:rsid w:val="00C632FF"/>
    <w:rsid w:val="00C63371"/>
    <w:rsid w:val="00C634C3"/>
    <w:rsid w:val="00C63708"/>
    <w:rsid w:val="00C63793"/>
    <w:rsid w:val="00C638F0"/>
    <w:rsid w:val="00C63A44"/>
    <w:rsid w:val="00C63B39"/>
    <w:rsid w:val="00C641A2"/>
    <w:rsid w:val="00C6421E"/>
    <w:rsid w:val="00C643F3"/>
    <w:rsid w:val="00C647FA"/>
    <w:rsid w:val="00C650C8"/>
    <w:rsid w:val="00C65411"/>
    <w:rsid w:val="00C657EC"/>
    <w:rsid w:val="00C660D0"/>
    <w:rsid w:val="00C66134"/>
    <w:rsid w:val="00C6653C"/>
    <w:rsid w:val="00C66F61"/>
    <w:rsid w:val="00C6727F"/>
    <w:rsid w:val="00C676D0"/>
    <w:rsid w:val="00C67C53"/>
    <w:rsid w:val="00C67C7F"/>
    <w:rsid w:val="00C701D9"/>
    <w:rsid w:val="00C70647"/>
    <w:rsid w:val="00C70F2A"/>
    <w:rsid w:val="00C710C7"/>
    <w:rsid w:val="00C7136B"/>
    <w:rsid w:val="00C71687"/>
    <w:rsid w:val="00C71E6E"/>
    <w:rsid w:val="00C71EDD"/>
    <w:rsid w:val="00C727CF"/>
    <w:rsid w:val="00C728A5"/>
    <w:rsid w:val="00C72BC4"/>
    <w:rsid w:val="00C72D1C"/>
    <w:rsid w:val="00C73768"/>
    <w:rsid w:val="00C73914"/>
    <w:rsid w:val="00C73A87"/>
    <w:rsid w:val="00C73C2E"/>
    <w:rsid w:val="00C74250"/>
    <w:rsid w:val="00C7427E"/>
    <w:rsid w:val="00C74324"/>
    <w:rsid w:val="00C74527"/>
    <w:rsid w:val="00C74627"/>
    <w:rsid w:val="00C7474C"/>
    <w:rsid w:val="00C74961"/>
    <w:rsid w:val="00C74C50"/>
    <w:rsid w:val="00C74EBA"/>
    <w:rsid w:val="00C75141"/>
    <w:rsid w:val="00C75324"/>
    <w:rsid w:val="00C753C7"/>
    <w:rsid w:val="00C7551C"/>
    <w:rsid w:val="00C755C2"/>
    <w:rsid w:val="00C75676"/>
    <w:rsid w:val="00C75795"/>
    <w:rsid w:val="00C75EF9"/>
    <w:rsid w:val="00C76294"/>
    <w:rsid w:val="00C76401"/>
    <w:rsid w:val="00C778CA"/>
    <w:rsid w:val="00C77CC7"/>
    <w:rsid w:val="00C77CF6"/>
    <w:rsid w:val="00C801A2"/>
    <w:rsid w:val="00C80595"/>
    <w:rsid w:val="00C8072C"/>
    <w:rsid w:val="00C80CBC"/>
    <w:rsid w:val="00C80D8B"/>
    <w:rsid w:val="00C80E22"/>
    <w:rsid w:val="00C80EDA"/>
    <w:rsid w:val="00C81068"/>
    <w:rsid w:val="00C81494"/>
    <w:rsid w:val="00C81BC8"/>
    <w:rsid w:val="00C81C31"/>
    <w:rsid w:val="00C82CA3"/>
    <w:rsid w:val="00C82D56"/>
    <w:rsid w:val="00C82EB9"/>
    <w:rsid w:val="00C831F0"/>
    <w:rsid w:val="00C833B1"/>
    <w:rsid w:val="00C83758"/>
    <w:rsid w:val="00C8468C"/>
    <w:rsid w:val="00C84794"/>
    <w:rsid w:val="00C849F3"/>
    <w:rsid w:val="00C85749"/>
    <w:rsid w:val="00C85765"/>
    <w:rsid w:val="00C85997"/>
    <w:rsid w:val="00C85B95"/>
    <w:rsid w:val="00C85F81"/>
    <w:rsid w:val="00C866D2"/>
    <w:rsid w:val="00C868D3"/>
    <w:rsid w:val="00C86EFC"/>
    <w:rsid w:val="00C872F0"/>
    <w:rsid w:val="00C87348"/>
    <w:rsid w:val="00C87C67"/>
    <w:rsid w:val="00C87F8D"/>
    <w:rsid w:val="00C9098C"/>
    <w:rsid w:val="00C9099F"/>
    <w:rsid w:val="00C90AA0"/>
    <w:rsid w:val="00C90E9E"/>
    <w:rsid w:val="00C910D7"/>
    <w:rsid w:val="00C91871"/>
    <w:rsid w:val="00C91A72"/>
    <w:rsid w:val="00C91BB0"/>
    <w:rsid w:val="00C91BC4"/>
    <w:rsid w:val="00C91C28"/>
    <w:rsid w:val="00C91DAB"/>
    <w:rsid w:val="00C9251E"/>
    <w:rsid w:val="00C925C0"/>
    <w:rsid w:val="00C92636"/>
    <w:rsid w:val="00C92E3B"/>
    <w:rsid w:val="00C92EFC"/>
    <w:rsid w:val="00C93085"/>
    <w:rsid w:val="00C93373"/>
    <w:rsid w:val="00C93532"/>
    <w:rsid w:val="00C93AF3"/>
    <w:rsid w:val="00C93C0A"/>
    <w:rsid w:val="00C93CBE"/>
    <w:rsid w:val="00C94665"/>
    <w:rsid w:val="00C9471B"/>
    <w:rsid w:val="00C94768"/>
    <w:rsid w:val="00C9490B"/>
    <w:rsid w:val="00C94BE5"/>
    <w:rsid w:val="00C94F30"/>
    <w:rsid w:val="00C94FE3"/>
    <w:rsid w:val="00C95214"/>
    <w:rsid w:val="00C95270"/>
    <w:rsid w:val="00C952F6"/>
    <w:rsid w:val="00C9555B"/>
    <w:rsid w:val="00C955D6"/>
    <w:rsid w:val="00C95F96"/>
    <w:rsid w:val="00C960EA"/>
    <w:rsid w:val="00C961B0"/>
    <w:rsid w:val="00C96517"/>
    <w:rsid w:val="00C96D1F"/>
    <w:rsid w:val="00C96EA0"/>
    <w:rsid w:val="00C97303"/>
    <w:rsid w:val="00C97346"/>
    <w:rsid w:val="00C975E1"/>
    <w:rsid w:val="00C9778B"/>
    <w:rsid w:val="00C9796A"/>
    <w:rsid w:val="00CA02AB"/>
    <w:rsid w:val="00CA0334"/>
    <w:rsid w:val="00CA0508"/>
    <w:rsid w:val="00CA0B11"/>
    <w:rsid w:val="00CA1091"/>
    <w:rsid w:val="00CA12F3"/>
    <w:rsid w:val="00CA1463"/>
    <w:rsid w:val="00CA15B2"/>
    <w:rsid w:val="00CA17BE"/>
    <w:rsid w:val="00CA21BC"/>
    <w:rsid w:val="00CA25E1"/>
    <w:rsid w:val="00CA25F8"/>
    <w:rsid w:val="00CA3754"/>
    <w:rsid w:val="00CA4220"/>
    <w:rsid w:val="00CA4552"/>
    <w:rsid w:val="00CA4AD5"/>
    <w:rsid w:val="00CA5075"/>
    <w:rsid w:val="00CA560D"/>
    <w:rsid w:val="00CA5FBB"/>
    <w:rsid w:val="00CA66A7"/>
    <w:rsid w:val="00CA6980"/>
    <w:rsid w:val="00CA6A66"/>
    <w:rsid w:val="00CA6F9D"/>
    <w:rsid w:val="00CA75D3"/>
    <w:rsid w:val="00CA7C35"/>
    <w:rsid w:val="00CA7C69"/>
    <w:rsid w:val="00CA7D27"/>
    <w:rsid w:val="00CA7F2D"/>
    <w:rsid w:val="00CB0190"/>
    <w:rsid w:val="00CB0624"/>
    <w:rsid w:val="00CB072C"/>
    <w:rsid w:val="00CB0D7A"/>
    <w:rsid w:val="00CB0E2E"/>
    <w:rsid w:val="00CB115B"/>
    <w:rsid w:val="00CB115F"/>
    <w:rsid w:val="00CB12AE"/>
    <w:rsid w:val="00CB1C4B"/>
    <w:rsid w:val="00CB1EC4"/>
    <w:rsid w:val="00CB2160"/>
    <w:rsid w:val="00CB29CF"/>
    <w:rsid w:val="00CB2E30"/>
    <w:rsid w:val="00CB2F59"/>
    <w:rsid w:val="00CB2FA2"/>
    <w:rsid w:val="00CB31D6"/>
    <w:rsid w:val="00CB3516"/>
    <w:rsid w:val="00CB4125"/>
    <w:rsid w:val="00CB4173"/>
    <w:rsid w:val="00CB4642"/>
    <w:rsid w:val="00CB4985"/>
    <w:rsid w:val="00CB5058"/>
    <w:rsid w:val="00CB50A4"/>
    <w:rsid w:val="00CB5747"/>
    <w:rsid w:val="00CB5A8F"/>
    <w:rsid w:val="00CB5C65"/>
    <w:rsid w:val="00CB5CA0"/>
    <w:rsid w:val="00CB5DE8"/>
    <w:rsid w:val="00CB61FB"/>
    <w:rsid w:val="00CB6466"/>
    <w:rsid w:val="00CB660E"/>
    <w:rsid w:val="00CB6910"/>
    <w:rsid w:val="00CB6997"/>
    <w:rsid w:val="00CB6A20"/>
    <w:rsid w:val="00CB6DA0"/>
    <w:rsid w:val="00CB6DA6"/>
    <w:rsid w:val="00CB7932"/>
    <w:rsid w:val="00CB798E"/>
    <w:rsid w:val="00CB7A66"/>
    <w:rsid w:val="00CB7C77"/>
    <w:rsid w:val="00CB7F7F"/>
    <w:rsid w:val="00CC0459"/>
    <w:rsid w:val="00CC0567"/>
    <w:rsid w:val="00CC0995"/>
    <w:rsid w:val="00CC0C2D"/>
    <w:rsid w:val="00CC0C5F"/>
    <w:rsid w:val="00CC10D1"/>
    <w:rsid w:val="00CC1590"/>
    <w:rsid w:val="00CC16D0"/>
    <w:rsid w:val="00CC17D6"/>
    <w:rsid w:val="00CC17F2"/>
    <w:rsid w:val="00CC1C45"/>
    <w:rsid w:val="00CC1D6B"/>
    <w:rsid w:val="00CC1D81"/>
    <w:rsid w:val="00CC22AF"/>
    <w:rsid w:val="00CC28B7"/>
    <w:rsid w:val="00CC3103"/>
    <w:rsid w:val="00CC37FE"/>
    <w:rsid w:val="00CC3DD8"/>
    <w:rsid w:val="00CC3EE2"/>
    <w:rsid w:val="00CC3F92"/>
    <w:rsid w:val="00CC4849"/>
    <w:rsid w:val="00CC4BE8"/>
    <w:rsid w:val="00CC5089"/>
    <w:rsid w:val="00CC56D2"/>
    <w:rsid w:val="00CC5808"/>
    <w:rsid w:val="00CC5AC6"/>
    <w:rsid w:val="00CC5AD9"/>
    <w:rsid w:val="00CC6064"/>
    <w:rsid w:val="00CC6628"/>
    <w:rsid w:val="00CC6C1E"/>
    <w:rsid w:val="00CC6E0C"/>
    <w:rsid w:val="00CC6FE7"/>
    <w:rsid w:val="00CC7181"/>
    <w:rsid w:val="00CC7263"/>
    <w:rsid w:val="00CC7D37"/>
    <w:rsid w:val="00CC7E8D"/>
    <w:rsid w:val="00CD0A77"/>
    <w:rsid w:val="00CD0E1B"/>
    <w:rsid w:val="00CD13D3"/>
    <w:rsid w:val="00CD2679"/>
    <w:rsid w:val="00CD2813"/>
    <w:rsid w:val="00CD2A31"/>
    <w:rsid w:val="00CD2FED"/>
    <w:rsid w:val="00CD302F"/>
    <w:rsid w:val="00CD341F"/>
    <w:rsid w:val="00CD3DAB"/>
    <w:rsid w:val="00CD422C"/>
    <w:rsid w:val="00CD4698"/>
    <w:rsid w:val="00CD4744"/>
    <w:rsid w:val="00CD4A67"/>
    <w:rsid w:val="00CD4B5E"/>
    <w:rsid w:val="00CD4D5D"/>
    <w:rsid w:val="00CD59F6"/>
    <w:rsid w:val="00CD5B38"/>
    <w:rsid w:val="00CD5D28"/>
    <w:rsid w:val="00CD61A7"/>
    <w:rsid w:val="00CD642C"/>
    <w:rsid w:val="00CD6949"/>
    <w:rsid w:val="00CD6954"/>
    <w:rsid w:val="00CD7372"/>
    <w:rsid w:val="00CD742F"/>
    <w:rsid w:val="00CD77C1"/>
    <w:rsid w:val="00CD78C2"/>
    <w:rsid w:val="00CD7A19"/>
    <w:rsid w:val="00CE047D"/>
    <w:rsid w:val="00CE061B"/>
    <w:rsid w:val="00CE06D0"/>
    <w:rsid w:val="00CE08E6"/>
    <w:rsid w:val="00CE09B9"/>
    <w:rsid w:val="00CE0A2B"/>
    <w:rsid w:val="00CE0A6F"/>
    <w:rsid w:val="00CE0E5E"/>
    <w:rsid w:val="00CE0FF3"/>
    <w:rsid w:val="00CE1350"/>
    <w:rsid w:val="00CE1842"/>
    <w:rsid w:val="00CE19C8"/>
    <w:rsid w:val="00CE1A43"/>
    <w:rsid w:val="00CE1A48"/>
    <w:rsid w:val="00CE1BC5"/>
    <w:rsid w:val="00CE1BF6"/>
    <w:rsid w:val="00CE1E00"/>
    <w:rsid w:val="00CE2013"/>
    <w:rsid w:val="00CE21BD"/>
    <w:rsid w:val="00CE26F3"/>
    <w:rsid w:val="00CE2809"/>
    <w:rsid w:val="00CE2D15"/>
    <w:rsid w:val="00CE34EB"/>
    <w:rsid w:val="00CE35F8"/>
    <w:rsid w:val="00CE3AF5"/>
    <w:rsid w:val="00CE3B7E"/>
    <w:rsid w:val="00CE460E"/>
    <w:rsid w:val="00CE473E"/>
    <w:rsid w:val="00CE4AAA"/>
    <w:rsid w:val="00CE4C80"/>
    <w:rsid w:val="00CE4DCD"/>
    <w:rsid w:val="00CE5105"/>
    <w:rsid w:val="00CE5833"/>
    <w:rsid w:val="00CE60F4"/>
    <w:rsid w:val="00CE6B54"/>
    <w:rsid w:val="00CE6C05"/>
    <w:rsid w:val="00CE7041"/>
    <w:rsid w:val="00CE72AD"/>
    <w:rsid w:val="00CE7727"/>
    <w:rsid w:val="00CE7C22"/>
    <w:rsid w:val="00CE7CB7"/>
    <w:rsid w:val="00CF0764"/>
    <w:rsid w:val="00CF08FA"/>
    <w:rsid w:val="00CF0C7B"/>
    <w:rsid w:val="00CF0FE5"/>
    <w:rsid w:val="00CF1031"/>
    <w:rsid w:val="00CF158D"/>
    <w:rsid w:val="00CF160D"/>
    <w:rsid w:val="00CF186F"/>
    <w:rsid w:val="00CF1AC2"/>
    <w:rsid w:val="00CF1AD3"/>
    <w:rsid w:val="00CF1B37"/>
    <w:rsid w:val="00CF1E83"/>
    <w:rsid w:val="00CF2244"/>
    <w:rsid w:val="00CF23B6"/>
    <w:rsid w:val="00CF261A"/>
    <w:rsid w:val="00CF2794"/>
    <w:rsid w:val="00CF2ADA"/>
    <w:rsid w:val="00CF2BC2"/>
    <w:rsid w:val="00CF2D62"/>
    <w:rsid w:val="00CF3199"/>
    <w:rsid w:val="00CF3221"/>
    <w:rsid w:val="00CF33D9"/>
    <w:rsid w:val="00CF37D0"/>
    <w:rsid w:val="00CF3BE3"/>
    <w:rsid w:val="00CF3F76"/>
    <w:rsid w:val="00CF416E"/>
    <w:rsid w:val="00CF4A35"/>
    <w:rsid w:val="00CF53AF"/>
    <w:rsid w:val="00CF5508"/>
    <w:rsid w:val="00CF5538"/>
    <w:rsid w:val="00CF57A3"/>
    <w:rsid w:val="00CF5B1B"/>
    <w:rsid w:val="00CF5F5A"/>
    <w:rsid w:val="00CF600F"/>
    <w:rsid w:val="00CF60AA"/>
    <w:rsid w:val="00CF612C"/>
    <w:rsid w:val="00CF6A43"/>
    <w:rsid w:val="00CF6CBC"/>
    <w:rsid w:val="00CF6EC4"/>
    <w:rsid w:val="00CF6EF7"/>
    <w:rsid w:val="00CF6FA6"/>
    <w:rsid w:val="00CF70EA"/>
    <w:rsid w:val="00CF760B"/>
    <w:rsid w:val="00CF7731"/>
    <w:rsid w:val="00CF7E1E"/>
    <w:rsid w:val="00CF7F03"/>
    <w:rsid w:val="00D004F2"/>
    <w:rsid w:val="00D00570"/>
    <w:rsid w:val="00D00A36"/>
    <w:rsid w:val="00D010A2"/>
    <w:rsid w:val="00D0194B"/>
    <w:rsid w:val="00D01A62"/>
    <w:rsid w:val="00D01A80"/>
    <w:rsid w:val="00D01F17"/>
    <w:rsid w:val="00D024B9"/>
    <w:rsid w:val="00D03085"/>
    <w:rsid w:val="00D036CF"/>
    <w:rsid w:val="00D041C1"/>
    <w:rsid w:val="00D04224"/>
    <w:rsid w:val="00D0433F"/>
    <w:rsid w:val="00D04343"/>
    <w:rsid w:val="00D044B8"/>
    <w:rsid w:val="00D0499C"/>
    <w:rsid w:val="00D04BBC"/>
    <w:rsid w:val="00D055F7"/>
    <w:rsid w:val="00D05751"/>
    <w:rsid w:val="00D05764"/>
    <w:rsid w:val="00D058A9"/>
    <w:rsid w:val="00D05D67"/>
    <w:rsid w:val="00D06151"/>
    <w:rsid w:val="00D064B4"/>
    <w:rsid w:val="00D06879"/>
    <w:rsid w:val="00D06C1E"/>
    <w:rsid w:val="00D06C37"/>
    <w:rsid w:val="00D06D7E"/>
    <w:rsid w:val="00D07035"/>
    <w:rsid w:val="00D0742E"/>
    <w:rsid w:val="00D075AA"/>
    <w:rsid w:val="00D07782"/>
    <w:rsid w:val="00D07CB9"/>
    <w:rsid w:val="00D07E55"/>
    <w:rsid w:val="00D1075B"/>
    <w:rsid w:val="00D1081A"/>
    <w:rsid w:val="00D10B36"/>
    <w:rsid w:val="00D1109F"/>
    <w:rsid w:val="00D112F3"/>
    <w:rsid w:val="00D11492"/>
    <w:rsid w:val="00D120C7"/>
    <w:rsid w:val="00D12669"/>
    <w:rsid w:val="00D1266F"/>
    <w:rsid w:val="00D12725"/>
    <w:rsid w:val="00D12B87"/>
    <w:rsid w:val="00D12D87"/>
    <w:rsid w:val="00D12F2F"/>
    <w:rsid w:val="00D137B4"/>
    <w:rsid w:val="00D13B5B"/>
    <w:rsid w:val="00D14094"/>
    <w:rsid w:val="00D14138"/>
    <w:rsid w:val="00D14163"/>
    <w:rsid w:val="00D1481F"/>
    <w:rsid w:val="00D14AD8"/>
    <w:rsid w:val="00D14E1F"/>
    <w:rsid w:val="00D14E59"/>
    <w:rsid w:val="00D14EA9"/>
    <w:rsid w:val="00D14FA2"/>
    <w:rsid w:val="00D1516B"/>
    <w:rsid w:val="00D15372"/>
    <w:rsid w:val="00D156AB"/>
    <w:rsid w:val="00D15830"/>
    <w:rsid w:val="00D158E2"/>
    <w:rsid w:val="00D15C87"/>
    <w:rsid w:val="00D16039"/>
    <w:rsid w:val="00D163E0"/>
    <w:rsid w:val="00D16591"/>
    <w:rsid w:val="00D16766"/>
    <w:rsid w:val="00D1693D"/>
    <w:rsid w:val="00D16A86"/>
    <w:rsid w:val="00D16AA2"/>
    <w:rsid w:val="00D16AE8"/>
    <w:rsid w:val="00D16BB7"/>
    <w:rsid w:val="00D171C0"/>
    <w:rsid w:val="00D1721F"/>
    <w:rsid w:val="00D178AE"/>
    <w:rsid w:val="00D178CF"/>
    <w:rsid w:val="00D20439"/>
    <w:rsid w:val="00D20B5C"/>
    <w:rsid w:val="00D20BA0"/>
    <w:rsid w:val="00D2103F"/>
    <w:rsid w:val="00D214FB"/>
    <w:rsid w:val="00D21BCA"/>
    <w:rsid w:val="00D22169"/>
    <w:rsid w:val="00D2216A"/>
    <w:rsid w:val="00D22C68"/>
    <w:rsid w:val="00D22F22"/>
    <w:rsid w:val="00D230DE"/>
    <w:rsid w:val="00D231B9"/>
    <w:rsid w:val="00D2342F"/>
    <w:rsid w:val="00D235E9"/>
    <w:rsid w:val="00D23947"/>
    <w:rsid w:val="00D23D5E"/>
    <w:rsid w:val="00D23FDE"/>
    <w:rsid w:val="00D2441B"/>
    <w:rsid w:val="00D249C3"/>
    <w:rsid w:val="00D24C86"/>
    <w:rsid w:val="00D24CCE"/>
    <w:rsid w:val="00D24DCC"/>
    <w:rsid w:val="00D24FA0"/>
    <w:rsid w:val="00D24FE5"/>
    <w:rsid w:val="00D253FB"/>
    <w:rsid w:val="00D259C7"/>
    <w:rsid w:val="00D25AFD"/>
    <w:rsid w:val="00D25E24"/>
    <w:rsid w:val="00D261EC"/>
    <w:rsid w:val="00D26350"/>
    <w:rsid w:val="00D269CB"/>
    <w:rsid w:val="00D26DD5"/>
    <w:rsid w:val="00D26FFA"/>
    <w:rsid w:val="00D27448"/>
    <w:rsid w:val="00D27688"/>
    <w:rsid w:val="00D27891"/>
    <w:rsid w:val="00D2790D"/>
    <w:rsid w:val="00D27DC6"/>
    <w:rsid w:val="00D300E0"/>
    <w:rsid w:val="00D30589"/>
    <w:rsid w:val="00D30B5A"/>
    <w:rsid w:val="00D30BE5"/>
    <w:rsid w:val="00D30C32"/>
    <w:rsid w:val="00D30D87"/>
    <w:rsid w:val="00D30F4B"/>
    <w:rsid w:val="00D31154"/>
    <w:rsid w:val="00D3128D"/>
    <w:rsid w:val="00D314DF"/>
    <w:rsid w:val="00D315E5"/>
    <w:rsid w:val="00D31917"/>
    <w:rsid w:val="00D319B4"/>
    <w:rsid w:val="00D31CA4"/>
    <w:rsid w:val="00D31F66"/>
    <w:rsid w:val="00D323B2"/>
    <w:rsid w:val="00D323D9"/>
    <w:rsid w:val="00D32716"/>
    <w:rsid w:val="00D33155"/>
    <w:rsid w:val="00D339C9"/>
    <w:rsid w:val="00D34253"/>
    <w:rsid w:val="00D34632"/>
    <w:rsid w:val="00D3472E"/>
    <w:rsid w:val="00D347B9"/>
    <w:rsid w:val="00D35232"/>
    <w:rsid w:val="00D352A3"/>
    <w:rsid w:val="00D35430"/>
    <w:rsid w:val="00D3548B"/>
    <w:rsid w:val="00D354E2"/>
    <w:rsid w:val="00D3550B"/>
    <w:rsid w:val="00D35F3E"/>
    <w:rsid w:val="00D36081"/>
    <w:rsid w:val="00D36478"/>
    <w:rsid w:val="00D36847"/>
    <w:rsid w:val="00D36E1B"/>
    <w:rsid w:val="00D36EA9"/>
    <w:rsid w:val="00D36F02"/>
    <w:rsid w:val="00D37665"/>
    <w:rsid w:val="00D37A94"/>
    <w:rsid w:val="00D400E7"/>
    <w:rsid w:val="00D4016A"/>
    <w:rsid w:val="00D4037F"/>
    <w:rsid w:val="00D40437"/>
    <w:rsid w:val="00D40845"/>
    <w:rsid w:val="00D41324"/>
    <w:rsid w:val="00D41375"/>
    <w:rsid w:val="00D41683"/>
    <w:rsid w:val="00D419A5"/>
    <w:rsid w:val="00D419AD"/>
    <w:rsid w:val="00D41BEC"/>
    <w:rsid w:val="00D4208F"/>
    <w:rsid w:val="00D421EE"/>
    <w:rsid w:val="00D425AC"/>
    <w:rsid w:val="00D42654"/>
    <w:rsid w:val="00D42A31"/>
    <w:rsid w:val="00D42AFC"/>
    <w:rsid w:val="00D42DAB"/>
    <w:rsid w:val="00D42E34"/>
    <w:rsid w:val="00D4302F"/>
    <w:rsid w:val="00D43119"/>
    <w:rsid w:val="00D43243"/>
    <w:rsid w:val="00D439CD"/>
    <w:rsid w:val="00D43E5C"/>
    <w:rsid w:val="00D440EA"/>
    <w:rsid w:val="00D440F1"/>
    <w:rsid w:val="00D44146"/>
    <w:rsid w:val="00D44D2C"/>
    <w:rsid w:val="00D44D3A"/>
    <w:rsid w:val="00D44D8F"/>
    <w:rsid w:val="00D44EA3"/>
    <w:rsid w:val="00D45441"/>
    <w:rsid w:val="00D45D74"/>
    <w:rsid w:val="00D45F68"/>
    <w:rsid w:val="00D460CD"/>
    <w:rsid w:val="00D46B5F"/>
    <w:rsid w:val="00D46F61"/>
    <w:rsid w:val="00D47003"/>
    <w:rsid w:val="00D4732D"/>
    <w:rsid w:val="00D4741E"/>
    <w:rsid w:val="00D4758D"/>
    <w:rsid w:val="00D47847"/>
    <w:rsid w:val="00D47984"/>
    <w:rsid w:val="00D50244"/>
    <w:rsid w:val="00D50612"/>
    <w:rsid w:val="00D506A2"/>
    <w:rsid w:val="00D5074E"/>
    <w:rsid w:val="00D50CB7"/>
    <w:rsid w:val="00D51166"/>
    <w:rsid w:val="00D5146B"/>
    <w:rsid w:val="00D51816"/>
    <w:rsid w:val="00D51E7B"/>
    <w:rsid w:val="00D51FDB"/>
    <w:rsid w:val="00D52143"/>
    <w:rsid w:val="00D523AB"/>
    <w:rsid w:val="00D52ABB"/>
    <w:rsid w:val="00D52D59"/>
    <w:rsid w:val="00D52DF2"/>
    <w:rsid w:val="00D52DF3"/>
    <w:rsid w:val="00D52ED6"/>
    <w:rsid w:val="00D539DF"/>
    <w:rsid w:val="00D53B0C"/>
    <w:rsid w:val="00D53CDC"/>
    <w:rsid w:val="00D53D1B"/>
    <w:rsid w:val="00D53DB5"/>
    <w:rsid w:val="00D53F55"/>
    <w:rsid w:val="00D547CF"/>
    <w:rsid w:val="00D550D0"/>
    <w:rsid w:val="00D55BCB"/>
    <w:rsid w:val="00D563DD"/>
    <w:rsid w:val="00D56BCF"/>
    <w:rsid w:val="00D56C65"/>
    <w:rsid w:val="00D56FE2"/>
    <w:rsid w:val="00D5732D"/>
    <w:rsid w:val="00D57ABB"/>
    <w:rsid w:val="00D608E1"/>
    <w:rsid w:val="00D60E41"/>
    <w:rsid w:val="00D614A8"/>
    <w:rsid w:val="00D61913"/>
    <w:rsid w:val="00D61A60"/>
    <w:rsid w:val="00D6216A"/>
    <w:rsid w:val="00D628F9"/>
    <w:rsid w:val="00D63020"/>
    <w:rsid w:val="00D6342A"/>
    <w:rsid w:val="00D63A7D"/>
    <w:rsid w:val="00D64102"/>
    <w:rsid w:val="00D642A6"/>
    <w:rsid w:val="00D642BB"/>
    <w:rsid w:val="00D6482E"/>
    <w:rsid w:val="00D64892"/>
    <w:rsid w:val="00D64A6E"/>
    <w:rsid w:val="00D65604"/>
    <w:rsid w:val="00D65E63"/>
    <w:rsid w:val="00D65E83"/>
    <w:rsid w:val="00D66489"/>
    <w:rsid w:val="00D66533"/>
    <w:rsid w:val="00D665AF"/>
    <w:rsid w:val="00D66650"/>
    <w:rsid w:val="00D66851"/>
    <w:rsid w:val="00D66A29"/>
    <w:rsid w:val="00D66D57"/>
    <w:rsid w:val="00D66F96"/>
    <w:rsid w:val="00D66FAE"/>
    <w:rsid w:val="00D67447"/>
    <w:rsid w:val="00D674BA"/>
    <w:rsid w:val="00D676FE"/>
    <w:rsid w:val="00D679BE"/>
    <w:rsid w:val="00D7046A"/>
    <w:rsid w:val="00D70A77"/>
    <w:rsid w:val="00D70BBB"/>
    <w:rsid w:val="00D70FFF"/>
    <w:rsid w:val="00D71153"/>
    <w:rsid w:val="00D71188"/>
    <w:rsid w:val="00D71386"/>
    <w:rsid w:val="00D7143E"/>
    <w:rsid w:val="00D7276A"/>
    <w:rsid w:val="00D7281F"/>
    <w:rsid w:val="00D72897"/>
    <w:rsid w:val="00D728B8"/>
    <w:rsid w:val="00D72924"/>
    <w:rsid w:val="00D7298F"/>
    <w:rsid w:val="00D729F8"/>
    <w:rsid w:val="00D72FCF"/>
    <w:rsid w:val="00D73857"/>
    <w:rsid w:val="00D73D6E"/>
    <w:rsid w:val="00D73EA1"/>
    <w:rsid w:val="00D74014"/>
    <w:rsid w:val="00D74100"/>
    <w:rsid w:val="00D74516"/>
    <w:rsid w:val="00D74773"/>
    <w:rsid w:val="00D7482D"/>
    <w:rsid w:val="00D74C15"/>
    <w:rsid w:val="00D74E15"/>
    <w:rsid w:val="00D75010"/>
    <w:rsid w:val="00D7542D"/>
    <w:rsid w:val="00D75A58"/>
    <w:rsid w:val="00D75A7D"/>
    <w:rsid w:val="00D761C0"/>
    <w:rsid w:val="00D76268"/>
    <w:rsid w:val="00D7642A"/>
    <w:rsid w:val="00D76B42"/>
    <w:rsid w:val="00D76F9F"/>
    <w:rsid w:val="00D7720E"/>
    <w:rsid w:val="00D772EB"/>
    <w:rsid w:val="00D77600"/>
    <w:rsid w:val="00D77A08"/>
    <w:rsid w:val="00D77F51"/>
    <w:rsid w:val="00D80385"/>
    <w:rsid w:val="00D80770"/>
    <w:rsid w:val="00D80936"/>
    <w:rsid w:val="00D80D8B"/>
    <w:rsid w:val="00D80FF8"/>
    <w:rsid w:val="00D81165"/>
    <w:rsid w:val="00D8128A"/>
    <w:rsid w:val="00D815B2"/>
    <w:rsid w:val="00D81E95"/>
    <w:rsid w:val="00D82357"/>
    <w:rsid w:val="00D8277A"/>
    <w:rsid w:val="00D8281D"/>
    <w:rsid w:val="00D8310A"/>
    <w:rsid w:val="00D83423"/>
    <w:rsid w:val="00D83768"/>
    <w:rsid w:val="00D837A5"/>
    <w:rsid w:val="00D83C47"/>
    <w:rsid w:val="00D846E0"/>
    <w:rsid w:val="00D846EA"/>
    <w:rsid w:val="00D858F4"/>
    <w:rsid w:val="00D8597F"/>
    <w:rsid w:val="00D85B96"/>
    <w:rsid w:val="00D85D6B"/>
    <w:rsid w:val="00D86624"/>
    <w:rsid w:val="00D86BA1"/>
    <w:rsid w:val="00D86BD5"/>
    <w:rsid w:val="00D86FE1"/>
    <w:rsid w:val="00D87309"/>
    <w:rsid w:val="00D874EB"/>
    <w:rsid w:val="00D87559"/>
    <w:rsid w:val="00D875AA"/>
    <w:rsid w:val="00D9005D"/>
    <w:rsid w:val="00D905E5"/>
    <w:rsid w:val="00D90807"/>
    <w:rsid w:val="00D90824"/>
    <w:rsid w:val="00D90C77"/>
    <w:rsid w:val="00D90D7E"/>
    <w:rsid w:val="00D90F54"/>
    <w:rsid w:val="00D91039"/>
    <w:rsid w:val="00D91332"/>
    <w:rsid w:val="00D9153A"/>
    <w:rsid w:val="00D915A4"/>
    <w:rsid w:val="00D9161F"/>
    <w:rsid w:val="00D916F1"/>
    <w:rsid w:val="00D9171C"/>
    <w:rsid w:val="00D91B0B"/>
    <w:rsid w:val="00D91C91"/>
    <w:rsid w:val="00D91E76"/>
    <w:rsid w:val="00D9203D"/>
    <w:rsid w:val="00D9292C"/>
    <w:rsid w:val="00D92A9F"/>
    <w:rsid w:val="00D92E78"/>
    <w:rsid w:val="00D932B9"/>
    <w:rsid w:val="00D935FE"/>
    <w:rsid w:val="00D936EE"/>
    <w:rsid w:val="00D93AAB"/>
    <w:rsid w:val="00D93D89"/>
    <w:rsid w:val="00D93F4E"/>
    <w:rsid w:val="00D941DA"/>
    <w:rsid w:val="00D94743"/>
    <w:rsid w:val="00D94C35"/>
    <w:rsid w:val="00D94D55"/>
    <w:rsid w:val="00D94F97"/>
    <w:rsid w:val="00D95228"/>
    <w:rsid w:val="00D95430"/>
    <w:rsid w:val="00D9578E"/>
    <w:rsid w:val="00D958E5"/>
    <w:rsid w:val="00D9597E"/>
    <w:rsid w:val="00D9671A"/>
    <w:rsid w:val="00D96887"/>
    <w:rsid w:val="00D96F08"/>
    <w:rsid w:val="00D97078"/>
    <w:rsid w:val="00D9711C"/>
    <w:rsid w:val="00D979E6"/>
    <w:rsid w:val="00D97C2D"/>
    <w:rsid w:val="00D97E4A"/>
    <w:rsid w:val="00DA0191"/>
    <w:rsid w:val="00DA024D"/>
    <w:rsid w:val="00DA091C"/>
    <w:rsid w:val="00DA0AB0"/>
    <w:rsid w:val="00DA1042"/>
    <w:rsid w:val="00DA105E"/>
    <w:rsid w:val="00DA1343"/>
    <w:rsid w:val="00DA1781"/>
    <w:rsid w:val="00DA1F4F"/>
    <w:rsid w:val="00DA2087"/>
    <w:rsid w:val="00DA211C"/>
    <w:rsid w:val="00DA221B"/>
    <w:rsid w:val="00DA2933"/>
    <w:rsid w:val="00DA2A49"/>
    <w:rsid w:val="00DA3962"/>
    <w:rsid w:val="00DA3A6F"/>
    <w:rsid w:val="00DA3E41"/>
    <w:rsid w:val="00DA464D"/>
    <w:rsid w:val="00DA4743"/>
    <w:rsid w:val="00DA4A70"/>
    <w:rsid w:val="00DA4D46"/>
    <w:rsid w:val="00DA54DB"/>
    <w:rsid w:val="00DA5BB1"/>
    <w:rsid w:val="00DA603D"/>
    <w:rsid w:val="00DA615B"/>
    <w:rsid w:val="00DA618A"/>
    <w:rsid w:val="00DA62C2"/>
    <w:rsid w:val="00DA6ED6"/>
    <w:rsid w:val="00DA719E"/>
    <w:rsid w:val="00DA7E0B"/>
    <w:rsid w:val="00DB0347"/>
    <w:rsid w:val="00DB0A8D"/>
    <w:rsid w:val="00DB0AC4"/>
    <w:rsid w:val="00DB0E56"/>
    <w:rsid w:val="00DB18D6"/>
    <w:rsid w:val="00DB202E"/>
    <w:rsid w:val="00DB2298"/>
    <w:rsid w:val="00DB250C"/>
    <w:rsid w:val="00DB2531"/>
    <w:rsid w:val="00DB3297"/>
    <w:rsid w:val="00DB3582"/>
    <w:rsid w:val="00DB3674"/>
    <w:rsid w:val="00DB3C6E"/>
    <w:rsid w:val="00DB41F1"/>
    <w:rsid w:val="00DB44FD"/>
    <w:rsid w:val="00DB4959"/>
    <w:rsid w:val="00DB4CA4"/>
    <w:rsid w:val="00DB4DB2"/>
    <w:rsid w:val="00DB4E47"/>
    <w:rsid w:val="00DB52DF"/>
    <w:rsid w:val="00DB5CAF"/>
    <w:rsid w:val="00DB5D9A"/>
    <w:rsid w:val="00DB6248"/>
    <w:rsid w:val="00DB655D"/>
    <w:rsid w:val="00DB6680"/>
    <w:rsid w:val="00DB66AF"/>
    <w:rsid w:val="00DB6A0E"/>
    <w:rsid w:val="00DB6E5A"/>
    <w:rsid w:val="00DB711D"/>
    <w:rsid w:val="00DC0B9D"/>
    <w:rsid w:val="00DC0E7A"/>
    <w:rsid w:val="00DC1006"/>
    <w:rsid w:val="00DC1466"/>
    <w:rsid w:val="00DC163A"/>
    <w:rsid w:val="00DC1647"/>
    <w:rsid w:val="00DC180B"/>
    <w:rsid w:val="00DC1CCA"/>
    <w:rsid w:val="00DC1E65"/>
    <w:rsid w:val="00DC27F0"/>
    <w:rsid w:val="00DC29FF"/>
    <w:rsid w:val="00DC2CBE"/>
    <w:rsid w:val="00DC2E53"/>
    <w:rsid w:val="00DC30B7"/>
    <w:rsid w:val="00DC32BC"/>
    <w:rsid w:val="00DC3B7F"/>
    <w:rsid w:val="00DC3D56"/>
    <w:rsid w:val="00DC3E0C"/>
    <w:rsid w:val="00DC3FBA"/>
    <w:rsid w:val="00DC4231"/>
    <w:rsid w:val="00DC429C"/>
    <w:rsid w:val="00DC45B6"/>
    <w:rsid w:val="00DC5185"/>
    <w:rsid w:val="00DC527A"/>
    <w:rsid w:val="00DC580D"/>
    <w:rsid w:val="00DC5FED"/>
    <w:rsid w:val="00DC61E7"/>
    <w:rsid w:val="00DC6CA5"/>
    <w:rsid w:val="00DC6D9E"/>
    <w:rsid w:val="00DC703A"/>
    <w:rsid w:val="00DC7573"/>
    <w:rsid w:val="00DC7AB5"/>
    <w:rsid w:val="00DC7CB9"/>
    <w:rsid w:val="00DC7D33"/>
    <w:rsid w:val="00DD03B3"/>
    <w:rsid w:val="00DD08C4"/>
    <w:rsid w:val="00DD0A69"/>
    <w:rsid w:val="00DD0AE9"/>
    <w:rsid w:val="00DD16A4"/>
    <w:rsid w:val="00DD1844"/>
    <w:rsid w:val="00DD2048"/>
    <w:rsid w:val="00DD2613"/>
    <w:rsid w:val="00DD29DB"/>
    <w:rsid w:val="00DD2AA3"/>
    <w:rsid w:val="00DD2CF3"/>
    <w:rsid w:val="00DD2E40"/>
    <w:rsid w:val="00DD3513"/>
    <w:rsid w:val="00DD368C"/>
    <w:rsid w:val="00DD3CF0"/>
    <w:rsid w:val="00DD456B"/>
    <w:rsid w:val="00DD46C0"/>
    <w:rsid w:val="00DD4708"/>
    <w:rsid w:val="00DD4865"/>
    <w:rsid w:val="00DD48A2"/>
    <w:rsid w:val="00DD4CE9"/>
    <w:rsid w:val="00DD51FC"/>
    <w:rsid w:val="00DD5313"/>
    <w:rsid w:val="00DD5446"/>
    <w:rsid w:val="00DD5767"/>
    <w:rsid w:val="00DD5E93"/>
    <w:rsid w:val="00DD6FA8"/>
    <w:rsid w:val="00DD74C4"/>
    <w:rsid w:val="00DD7B63"/>
    <w:rsid w:val="00DD7C2A"/>
    <w:rsid w:val="00DE00A6"/>
    <w:rsid w:val="00DE00CE"/>
    <w:rsid w:val="00DE03A3"/>
    <w:rsid w:val="00DE05FF"/>
    <w:rsid w:val="00DE0703"/>
    <w:rsid w:val="00DE0C92"/>
    <w:rsid w:val="00DE0E94"/>
    <w:rsid w:val="00DE11E2"/>
    <w:rsid w:val="00DE130B"/>
    <w:rsid w:val="00DE1351"/>
    <w:rsid w:val="00DE187D"/>
    <w:rsid w:val="00DE1B0C"/>
    <w:rsid w:val="00DE1EBF"/>
    <w:rsid w:val="00DE2047"/>
    <w:rsid w:val="00DE2871"/>
    <w:rsid w:val="00DE28F7"/>
    <w:rsid w:val="00DE2905"/>
    <w:rsid w:val="00DE3004"/>
    <w:rsid w:val="00DE3410"/>
    <w:rsid w:val="00DE3513"/>
    <w:rsid w:val="00DE3A73"/>
    <w:rsid w:val="00DE3D0E"/>
    <w:rsid w:val="00DE429A"/>
    <w:rsid w:val="00DE4331"/>
    <w:rsid w:val="00DE5420"/>
    <w:rsid w:val="00DE558F"/>
    <w:rsid w:val="00DE59FD"/>
    <w:rsid w:val="00DE6180"/>
    <w:rsid w:val="00DE6402"/>
    <w:rsid w:val="00DE651C"/>
    <w:rsid w:val="00DE65A9"/>
    <w:rsid w:val="00DE68ED"/>
    <w:rsid w:val="00DE6EF5"/>
    <w:rsid w:val="00DE7049"/>
    <w:rsid w:val="00DE7202"/>
    <w:rsid w:val="00DE7402"/>
    <w:rsid w:val="00DE77C4"/>
    <w:rsid w:val="00DE7FCD"/>
    <w:rsid w:val="00DF13FC"/>
    <w:rsid w:val="00DF1FA0"/>
    <w:rsid w:val="00DF217C"/>
    <w:rsid w:val="00DF2BEB"/>
    <w:rsid w:val="00DF33B7"/>
    <w:rsid w:val="00DF3CC8"/>
    <w:rsid w:val="00DF45DD"/>
    <w:rsid w:val="00DF4D6E"/>
    <w:rsid w:val="00DF5290"/>
    <w:rsid w:val="00DF554C"/>
    <w:rsid w:val="00DF58EC"/>
    <w:rsid w:val="00DF5993"/>
    <w:rsid w:val="00DF5A12"/>
    <w:rsid w:val="00DF5A50"/>
    <w:rsid w:val="00DF5C4F"/>
    <w:rsid w:val="00DF611F"/>
    <w:rsid w:val="00DF6273"/>
    <w:rsid w:val="00DF6371"/>
    <w:rsid w:val="00DF656D"/>
    <w:rsid w:val="00DF6581"/>
    <w:rsid w:val="00DF674D"/>
    <w:rsid w:val="00DF6B23"/>
    <w:rsid w:val="00DF6E7A"/>
    <w:rsid w:val="00DF7454"/>
    <w:rsid w:val="00DF7552"/>
    <w:rsid w:val="00DF7A94"/>
    <w:rsid w:val="00DF7B96"/>
    <w:rsid w:val="00DF7DD4"/>
    <w:rsid w:val="00E00177"/>
    <w:rsid w:val="00E002E1"/>
    <w:rsid w:val="00E0051A"/>
    <w:rsid w:val="00E00763"/>
    <w:rsid w:val="00E0078F"/>
    <w:rsid w:val="00E009AC"/>
    <w:rsid w:val="00E00A38"/>
    <w:rsid w:val="00E01049"/>
    <w:rsid w:val="00E01978"/>
    <w:rsid w:val="00E01A8D"/>
    <w:rsid w:val="00E01E94"/>
    <w:rsid w:val="00E01FF3"/>
    <w:rsid w:val="00E021F0"/>
    <w:rsid w:val="00E02A49"/>
    <w:rsid w:val="00E02C59"/>
    <w:rsid w:val="00E02DB5"/>
    <w:rsid w:val="00E03357"/>
    <w:rsid w:val="00E0359C"/>
    <w:rsid w:val="00E03F61"/>
    <w:rsid w:val="00E04596"/>
    <w:rsid w:val="00E048F2"/>
    <w:rsid w:val="00E04A1D"/>
    <w:rsid w:val="00E04A44"/>
    <w:rsid w:val="00E058BA"/>
    <w:rsid w:val="00E05FDC"/>
    <w:rsid w:val="00E05FF3"/>
    <w:rsid w:val="00E0616B"/>
    <w:rsid w:val="00E06539"/>
    <w:rsid w:val="00E06820"/>
    <w:rsid w:val="00E06871"/>
    <w:rsid w:val="00E06FF7"/>
    <w:rsid w:val="00E072CB"/>
    <w:rsid w:val="00E07326"/>
    <w:rsid w:val="00E07691"/>
    <w:rsid w:val="00E0783C"/>
    <w:rsid w:val="00E0798F"/>
    <w:rsid w:val="00E10CD5"/>
    <w:rsid w:val="00E10D62"/>
    <w:rsid w:val="00E11227"/>
    <w:rsid w:val="00E11877"/>
    <w:rsid w:val="00E118DB"/>
    <w:rsid w:val="00E1195E"/>
    <w:rsid w:val="00E11D18"/>
    <w:rsid w:val="00E12612"/>
    <w:rsid w:val="00E126EC"/>
    <w:rsid w:val="00E128F4"/>
    <w:rsid w:val="00E12D3C"/>
    <w:rsid w:val="00E13017"/>
    <w:rsid w:val="00E13214"/>
    <w:rsid w:val="00E1347E"/>
    <w:rsid w:val="00E13710"/>
    <w:rsid w:val="00E13AB7"/>
    <w:rsid w:val="00E13F55"/>
    <w:rsid w:val="00E14707"/>
    <w:rsid w:val="00E14E6B"/>
    <w:rsid w:val="00E15064"/>
    <w:rsid w:val="00E1517F"/>
    <w:rsid w:val="00E16040"/>
    <w:rsid w:val="00E16974"/>
    <w:rsid w:val="00E171A7"/>
    <w:rsid w:val="00E1739A"/>
    <w:rsid w:val="00E176C9"/>
    <w:rsid w:val="00E17E4B"/>
    <w:rsid w:val="00E208D5"/>
    <w:rsid w:val="00E209A0"/>
    <w:rsid w:val="00E20A28"/>
    <w:rsid w:val="00E20A96"/>
    <w:rsid w:val="00E20C18"/>
    <w:rsid w:val="00E20F63"/>
    <w:rsid w:val="00E21269"/>
    <w:rsid w:val="00E21367"/>
    <w:rsid w:val="00E2136A"/>
    <w:rsid w:val="00E21AD4"/>
    <w:rsid w:val="00E21F05"/>
    <w:rsid w:val="00E2288C"/>
    <w:rsid w:val="00E2298E"/>
    <w:rsid w:val="00E229C2"/>
    <w:rsid w:val="00E22BD5"/>
    <w:rsid w:val="00E22C0D"/>
    <w:rsid w:val="00E22EC6"/>
    <w:rsid w:val="00E22F22"/>
    <w:rsid w:val="00E230CD"/>
    <w:rsid w:val="00E23201"/>
    <w:rsid w:val="00E23448"/>
    <w:rsid w:val="00E23799"/>
    <w:rsid w:val="00E23A45"/>
    <w:rsid w:val="00E23A73"/>
    <w:rsid w:val="00E23D7B"/>
    <w:rsid w:val="00E2406A"/>
    <w:rsid w:val="00E24259"/>
    <w:rsid w:val="00E24AF9"/>
    <w:rsid w:val="00E24DF4"/>
    <w:rsid w:val="00E25154"/>
    <w:rsid w:val="00E26115"/>
    <w:rsid w:val="00E26142"/>
    <w:rsid w:val="00E261E4"/>
    <w:rsid w:val="00E263C0"/>
    <w:rsid w:val="00E2647E"/>
    <w:rsid w:val="00E265D1"/>
    <w:rsid w:val="00E268D8"/>
    <w:rsid w:val="00E2697F"/>
    <w:rsid w:val="00E27445"/>
    <w:rsid w:val="00E27746"/>
    <w:rsid w:val="00E278E5"/>
    <w:rsid w:val="00E300A4"/>
    <w:rsid w:val="00E3028E"/>
    <w:rsid w:val="00E30CEC"/>
    <w:rsid w:val="00E3157D"/>
    <w:rsid w:val="00E31AA4"/>
    <w:rsid w:val="00E31ABA"/>
    <w:rsid w:val="00E324BE"/>
    <w:rsid w:val="00E328FB"/>
    <w:rsid w:val="00E32AF1"/>
    <w:rsid w:val="00E32DF0"/>
    <w:rsid w:val="00E32E6E"/>
    <w:rsid w:val="00E330DD"/>
    <w:rsid w:val="00E33495"/>
    <w:rsid w:val="00E33895"/>
    <w:rsid w:val="00E33976"/>
    <w:rsid w:val="00E33CD9"/>
    <w:rsid w:val="00E33EDC"/>
    <w:rsid w:val="00E33F7C"/>
    <w:rsid w:val="00E3485F"/>
    <w:rsid w:val="00E34885"/>
    <w:rsid w:val="00E34A9E"/>
    <w:rsid w:val="00E34D7F"/>
    <w:rsid w:val="00E34F3C"/>
    <w:rsid w:val="00E3528C"/>
    <w:rsid w:val="00E35358"/>
    <w:rsid w:val="00E3543D"/>
    <w:rsid w:val="00E3554A"/>
    <w:rsid w:val="00E35A3B"/>
    <w:rsid w:val="00E36074"/>
    <w:rsid w:val="00E36092"/>
    <w:rsid w:val="00E36583"/>
    <w:rsid w:val="00E36EBE"/>
    <w:rsid w:val="00E370EF"/>
    <w:rsid w:val="00E374A1"/>
    <w:rsid w:val="00E37BBB"/>
    <w:rsid w:val="00E404A5"/>
    <w:rsid w:val="00E404B6"/>
    <w:rsid w:val="00E406D1"/>
    <w:rsid w:val="00E406E3"/>
    <w:rsid w:val="00E40B6D"/>
    <w:rsid w:val="00E410A4"/>
    <w:rsid w:val="00E416C6"/>
    <w:rsid w:val="00E4236D"/>
    <w:rsid w:val="00E4286E"/>
    <w:rsid w:val="00E4290E"/>
    <w:rsid w:val="00E42AD2"/>
    <w:rsid w:val="00E42BBE"/>
    <w:rsid w:val="00E42CC1"/>
    <w:rsid w:val="00E42DBF"/>
    <w:rsid w:val="00E431B2"/>
    <w:rsid w:val="00E43608"/>
    <w:rsid w:val="00E43EBE"/>
    <w:rsid w:val="00E441CD"/>
    <w:rsid w:val="00E442B9"/>
    <w:rsid w:val="00E4447E"/>
    <w:rsid w:val="00E44886"/>
    <w:rsid w:val="00E449A8"/>
    <w:rsid w:val="00E44C89"/>
    <w:rsid w:val="00E45117"/>
    <w:rsid w:val="00E45314"/>
    <w:rsid w:val="00E4541A"/>
    <w:rsid w:val="00E4559D"/>
    <w:rsid w:val="00E45C8D"/>
    <w:rsid w:val="00E45F19"/>
    <w:rsid w:val="00E4614E"/>
    <w:rsid w:val="00E461A4"/>
    <w:rsid w:val="00E46BF8"/>
    <w:rsid w:val="00E47199"/>
    <w:rsid w:val="00E47209"/>
    <w:rsid w:val="00E473B0"/>
    <w:rsid w:val="00E475BD"/>
    <w:rsid w:val="00E47CA2"/>
    <w:rsid w:val="00E47F18"/>
    <w:rsid w:val="00E5000D"/>
    <w:rsid w:val="00E50144"/>
    <w:rsid w:val="00E504BA"/>
    <w:rsid w:val="00E506FC"/>
    <w:rsid w:val="00E507A3"/>
    <w:rsid w:val="00E50A3B"/>
    <w:rsid w:val="00E50EA1"/>
    <w:rsid w:val="00E51093"/>
    <w:rsid w:val="00E511DF"/>
    <w:rsid w:val="00E51326"/>
    <w:rsid w:val="00E51696"/>
    <w:rsid w:val="00E5183C"/>
    <w:rsid w:val="00E51980"/>
    <w:rsid w:val="00E51BEB"/>
    <w:rsid w:val="00E51F26"/>
    <w:rsid w:val="00E5258B"/>
    <w:rsid w:val="00E52A61"/>
    <w:rsid w:val="00E52A84"/>
    <w:rsid w:val="00E53002"/>
    <w:rsid w:val="00E53144"/>
    <w:rsid w:val="00E53539"/>
    <w:rsid w:val="00E5396D"/>
    <w:rsid w:val="00E53FFE"/>
    <w:rsid w:val="00E547BA"/>
    <w:rsid w:val="00E54D5E"/>
    <w:rsid w:val="00E54ED0"/>
    <w:rsid w:val="00E555C6"/>
    <w:rsid w:val="00E557C5"/>
    <w:rsid w:val="00E5583B"/>
    <w:rsid w:val="00E55D85"/>
    <w:rsid w:val="00E56001"/>
    <w:rsid w:val="00E564AF"/>
    <w:rsid w:val="00E5670E"/>
    <w:rsid w:val="00E56868"/>
    <w:rsid w:val="00E5712B"/>
    <w:rsid w:val="00E5783C"/>
    <w:rsid w:val="00E57FDD"/>
    <w:rsid w:val="00E61381"/>
    <w:rsid w:val="00E613AF"/>
    <w:rsid w:val="00E6166C"/>
    <w:rsid w:val="00E61853"/>
    <w:rsid w:val="00E61C08"/>
    <w:rsid w:val="00E62978"/>
    <w:rsid w:val="00E62AED"/>
    <w:rsid w:val="00E62B7A"/>
    <w:rsid w:val="00E62FDB"/>
    <w:rsid w:val="00E6359C"/>
    <w:rsid w:val="00E6376F"/>
    <w:rsid w:val="00E638AE"/>
    <w:rsid w:val="00E63A9F"/>
    <w:rsid w:val="00E63F33"/>
    <w:rsid w:val="00E642FC"/>
    <w:rsid w:val="00E643FF"/>
    <w:rsid w:val="00E64A17"/>
    <w:rsid w:val="00E64A41"/>
    <w:rsid w:val="00E64A7A"/>
    <w:rsid w:val="00E64ED7"/>
    <w:rsid w:val="00E65383"/>
    <w:rsid w:val="00E65C9A"/>
    <w:rsid w:val="00E65EC9"/>
    <w:rsid w:val="00E660D6"/>
    <w:rsid w:val="00E664E3"/>
    <w:rsid w:val="00E667CD"/>
    <w:rsid w:val="00E66C23"/>
    <w:rsid w:val="00E66CEF"/>
    <w:rsid w:val="00E66EA6"/>
    <w:rsid w:val="00E6731C"/>
    <w:rsid w:val="00E67593"/>
    <w:rsid w:val="00E67A19"/>
    <w:rsid w:val="00E67A55"/>
    <w:rsid w:val="00E67F4B"/>
    <w:rsid w:val="00E7009E"/>
    <w:rsid w:val="00E70182"/>
    <w:rsid w:val="00E704DC"/>
    <w:rsid w:val="00E70A29"/>
    <w:rsid w:val="00E710EB"/>
    <w:rsid w:val="00E71153"/>
    <w:rsid w:val="00E7115E"/>
    <w:rsid w:val="00E714A9"/>
    <w:rsid w:val="00E71510"/>
    <w:rsid w:val="00E723B1"/>
    <w:rsid w:val="00E724C7"/>
    <w:rsid w:val="00E725DA"/>
    <w:rsid w:val="00E72A12"/>
    <w:rsid w:val="00E72C7C"/>
    <w:rsid w:val="00E734BE"/>
    <w:rsid w:val="00E73B52"/>
    <w:rsid w:val="00E73DCC"/>
    <w:rsid w:val="00E7440B"/>
    <w:rsid w:val="00E7465F"/>
    <w:rsid w:val="00E746B5"/>
    <w:rsid w:val="00E74CC4"/>
    <w:rsid w:val="00E74DA1"/>
    <w:rsid w:val="00E752B6"/>
    <w:rsid w:val="00E75625"/>
    <w:rsid w:val="00E759FA"/>
    <w:rsid w:val="00E75B49"/>
    <w:rsid w:val="00E75B6D"/>
    <w:rsid w:val="00E75EC2"/>
    <w:rsid w:val="00E76069"/>
    <w:rsid w:val="00E760D4"/>
    <w:rsid w:val="00E764AD"/>
    <w:rsid w:val="00E76648"/>
    <w:rsid w:val="00E766A8"/>
    <w:rsid w:val="00E767B6"/>
    <w:rsid w:val="00E76B7D"/>
    <w:rsid w:val="00E772B6"/>
    <w:rsid w:val="00E773B3"/>
    <w:rsid w:val="00E7751B"/>
    <w:rsid w:val="00E77888"/>
    <w:rsid w:val="00E77DCA"/>
    <w:rsid w:val="00E80247"/>
    <w:rsid w:val="00E80326"/>
    <w:rsid w:val="00E80397"/>
    <w:rsid w:val="00E8073B"/>
    <w:rsid w:val="00E8076F"/>
    <w:rsid w:val="00E80EC7"/>
    <w:rsid w:val="00E81F25"/>
    <w:rsid w:val="00E82068"/>
    <w:rsid w:val="00E825BB"/>
    <w:rsid w:val="00E827F9"/>
    <w:rsid w:val="00E82887"/>
    <w:rsid w:val="00E82C71"/>
    <w:rsid w:val="00E830BC"/>
    <w:rsid w:val="00E83259"/>
    <w:rsid w:val="00E833B6"/>
    <w:rsid w:val="00E83507"/>
    <w:rsid w:val="00E837B6"/>
    <w:rsid w:val="00E83930"/>
    <w:rsid w:val="00E83A8D"/>
    <w:rsid w:val="00E83AB4"/>
    <w:rsid w:val="00E83C30"/>
    <w:rsid w:val="00E83F11"/>
    <w:rsid w:val="00E840D4"/>
    <w:rsid w:val="00E84603"/>
    <w:rsid w:val="00E847C9"/>
    <w:rsid w:val="00E8488C"/>
    <w:rsid w:val="00E849E4"/>
    <w:rsid w:val="00E84A4A"/>
    <w:rsid w:val="00E84C8A"/>
    <w:rsid w:val="00E8538D"/>
    <w:rsid w:val="00E85526"/>
    <w:rsid w:val="00E85859"/>
    <w:rsid w:val="00E85CAB"/>
    <w:rsid w:val="00E85CBA"/>
    <w:rsid w:val="00E85EF5"/>
    <w:rsid w:val="00E860B8"/>
    <w:rsid w:val="00E86273"/>
    <w:rsid w:val="00E864A2"/>
    <w:rsid w:val="00E864DA"/>
    <w:rsid w:val="00E86EF9"/>
    <w:rsid w:val="00E8729F"/>
    <w:rsid w:val="00E874DA"/>
    <w:rsid w:val="00E87DAB"/>
    <w:rsid w:val="00E9059F"/>
    <w:rsid w:val="00E90CCB"/>
    <w:rsid w:val="00E91965"/>
    <w:rsid w:val="00E91F3D"/>
    <w:rsid w:val="00E92247"/>
    <w:rsid w:val="00E92999"/>
    <w:rsid w:val="00E92A28"/>
    <w:rsid w:val="00E92B12"/>
    <w:rsid w:val="00E93082"/>
    <w:rsid w:val="00E9311D"/>
    <w:rsid w:val="00E931ED"/>
    <w:rsid w:val="00E93796"/>
    <w:rsid w:val="00E93B8C"/>
    <w:rsid w:val="00E93D37"/>
    <w:rsid w:val="00E93F72"/>
    <w:rsid w:val="00E94482"/>
    <w:rsid w:val="00E947EE"/>
    <w:rsid w:val="00E94844"/>
    <w:rsid w:val="00E9488D"/>
    <w:rsid w:val="00E94B5C"/>
    <w:rsid w:val="00E94DA2"/>
    <w:rsid w:val="00E95047"/>
    <w:rsid w:val="00E9633C"/>
    <w:rsid w:val="00E966F0"/>
    <w:rsid w:val="00E96A05"/>
    <w:rsid w:val="00E970BB"/>
    <w:rsid w:val="00E976F1"/>
    <w:rsid w:val="00E9772C"/>
    <w:rsid w:val="00E97D2E"/>
    <w:rsid w:val="00EA00B6"/>
    <w:rsid w:val="00EA0743"/>
    <w:rsid w:val="00EA0A2E"/>
    <w:rsid w:val="00EA10F8"/>
    <w:rsid w:val="00EA17B1"/>
    <w:rsid w:val="00EA1C4A"/>
    <w:rsid w:val="00EA1C66"/>
    <w:rsid w:val="00EA1F9C"/>
    <w:rsid w:val="00EA25B5"/>
    <w:rsid w:val="00EA283A"/>
    <w:rsid w:val="00EA2AC7"/>
    <w:rsid w:val="00EA352F"/>
    <w:rsid w:val="00EA3586"/>
    <w:rsid w:val="00EA3DF3"/>
    <w:rsid w:val="00EA43D6"/>
    <w:rsid w:val="00EA47CD"/>
    <w:rsid w:val="00EA4988"/>
    <w:rsid w:val="00EA4C1D"/>
    <w:rsid w:val="00EA4D8E"/>
    <w:rsid w:val="00EA50B9"/>
    <w:rsid w:val="00EA5779"/>
    <w:rsid w:val="00EA5BAE"/>
    <w:rsid w:val="00EA5BE6"/>
    <w:rsid w:val="00EA61C9"/>
    <w:rsid w:val="00EA62B7"/>
    <w:rsid w:val="00EA62D3"/>
    <w:rsid w:val="00EA6779"/>
    <w:rsid w:val="00EA6AEC"/>
    <w:rsid w:val="00EA6B2D"/>
    <w:rsid w:val="00EA6C57"/>
    <w:rsid w:val="00EA6D77"/>
    <w:rsid w:val="00EA6EA8"/>
    <w:rsid w:val="00EA6F13"/>
    <w:rsid w:val="00EA7A59"/>
    <w:rsid w:val="00EA7CA7"/>
    <w:rsid w:val="00EA7E85"/>
    <w:rsid w:val="00EA7FC2"/>
    <w:rsid w:val="00EB127E"/>
    <w:rsid w:val="00EB13FF"/>
    <w:rsid w:val="00EB19E1"/>
    <w:rsid w:val="00EB1D13"/>
    <w:rsid w:val="00EB1D9C"/>
    <w:rsid w:val="00EB2A4E"/>
    <w:rsid w:val="00EB2BDA"/>
    <w:rsid w:val="00EB2D1B"/>
    <w:rsid w:val="00EB32FA"/>
    <w:rsid w:val="00EB3532"/>
    <w:rsid w:val="00EB372F"/>
    <w:rsid w:val="00EB4237"/>
    <w:rsid w:val="00EB42CA"/>
    <w:rsid w:val="00EB467D"/>
    <w:rsid w:val="00EB4845"/>
    <w:rsid w:val="00EB4AF5"/>
    <w:rsid w:val="00EB4B90"/>
    <w:rsid w:val="00EB4C8B"/>
    <w:rsid w:val="00EB4E66"/>
    <w:rsid w:val="00EB5B62"/>
    <w:rsid w:val="00EB5BD8"/>
    <w:rsid w:val="00EB5D3D"/>
    <w:rsid w:val="00EB5FA5"/>
    <w:rsid w:val="00EB6389"/>
    <w:rsid w:val="00EB6435"/>
    <w:rsid w:val="00EB69E1"/>
    <w:rsid w:val="00EB69E4"/>
    <w:rsid w:val="00EB6AE8"/>
    <w:rsid w:val="00EB6FF3"/>
    <w:rsid w:val="00EB7017"/>
    <w:rsid w:val="00EB744E"/>
    <w:rsid w:val="00EB7BE2"/>
    <w:rsid w:val="00EC028A"/>
    <w:rsid w:val="00EC06DB"/>
    <w:rsid w:val="00EC1BDB"/>
    <w:rsid w:val="00EC1BF5"/>
    <w:rsid w:val="00EC266E"/>
    <w:rsid w:val="00EC26D3"/>
    <w:rsid w:val="00EC2735"/>
    <w:rsid w:val="00EC2B34"/>
    <w:rsid w:val="00EC2E14"/>
    <w:rsid w:val="00EC2ED4"/>
    <w:rsid w:val="00EC326A"/>
    <w:rsid w:val="00EC361F"/>
    <w:rsid w:val="00EC3AFF"/>
    <w:rsid w:val="00EC4380"/>
    <w:rsid w:val="00EC4834"/>
    <w:rsid w:val="00EC4B31"/>
    <w:rsid w:val="00EC4BDA"/>
    <w:rsid w:val="00EC4FC5"/>
    <w:rsid w:val="00EC56B0"/>
    <w:rsid w:val="00EC63CE"/>
    <w:rsid w:val="00EC6889"/>
    <w:rsid w:val="00EC6891"/>
    <w:rsid w:val="00EC739E"/>
    <w:rsid w:val="00EC77C1"/>
    <w:rsid w:val="00EC7ACB"/>
    <w:rsid w:val="00ED00C6"/>
    <w:rsid w:val="00ED11E0"/>
    <w:rsid w:val="00ED1E52"/>
    <w:rsid w:val="00ED1EBA"/>
    <w:rsid w:val="00ED24AB"/>
    <w:rsid w:val="00ED293A"/>
    <w:rsid w:val="00ED2E5D"/>
    <w:rsid w:val="00ED2F87"/>
    <w:rsid w:val="00ED3155"/>
    <w:rsid w:val="00ED3807"/>
    <w:rsid w:val="00ED3D4F"/>
    <w:rsid w:val="00ED4046"/>
    <w:rsid w:val="00ED40A7"/>
    <w:rsid w:val="00ED4480"/>
    <w:rsid w:val="00ED47C3"/>
    <w:rsid w:val="00ED4BC0"/>
    <w:rsid w:val="00ED4EAF"/>
    <w:rsid w:val="00ED4FC0"/>
    <w:rsid w:val="00ED53E3"/>
    <w:rsid w:val="00ED55DF"/>
    <w:rsid w:val="00ED5A18"/>
    <w:rsid w:val="00ED5C65"/>
    <w:rsid w:val="00ED61A8"/>
    <w:rsid w:val="00ED67EF"/>
    <w:rsid w:val="00ED6A4A"/>
    <w:rsid w:val="00ED70D8"/>
    <w:rsid w:val="00ED7226"/>
    <w:rsid w:val="00ED7253"/>
    <w:rsid w:val="00ED72BC"/>
    <w:rsid w:val="00ED7711"/>
    <w:rsid w:val="00ED7794"/>
    <w:rsid w:val="00EE080F"/>
    <w:rsid w:val="00EE0AFD"/>
    <w:rsid w:val="00EE0B8D"/>
    <w:rsid w:val="00EE12C2"/>
    <w:rsid w:val="00EE1372"/>
    <w:rsid w:val="00EE13F8"/>
    <w:rsid w:val="00EE1714"/>
    <w:rsid w:val="00EE1756"/>
    <w:rsid w:val="00EE233C"/>
    <w:rsid w:val="00EE23B3"/>
    <w:rsid w:val="00EE2ECF"/>
    <w:rsid w:val="00EE2F2A"/>
    <w:rsid w:val="00EE3229"/>
    <w:rsid w:val="00EE3294"/>
    <w:rsid w:val="00EE3486"/>
    <w:rsid w:val="00EE36D9"/>
    <w:rsid w:val="00EE3717"/>
    <w:rsid w:val="00EE3778"/>
    <w:rsid w:val="00EE384B"/>
    <w:rsid w:val="00EE4441"/>
    <w:rsid w:val="00EE44ED"/>
    <w:rsid w:val="00EE4DB0"/>
    <w:rsid w:val="00EE51C8"/>
    <w:rsid w:val="00EE5698"/>
    <w:rsid w:val="00EE5990"/>
    <w:rsid w:val="00EE5C91"/>
    <w:rsid w:val="00EE648E"/>
    <w:rsid w:val="00EE669B"/>
    <w:rsid w:val="00EE6806"/>
    <w:rsid w:val="00EE6AAB"/>
    <w:rsid w:val="00EE75F8"/>
    <w:rsid w:val="00EE77DC"/>
    <w:rsid w:val="00EE77FE"/>
    <w:rsid w:val="00EE7910"/>
    <w:rsid w:val="00EE7B8E"/>
    <w:rsid w:val="00EE7B98"/>
    <w:rsid w:val="00EE7CDD"/>
    <w:rsid w:val="00EF0057"/>
    <w:rsid w:val="00EF0FA0"/>
    <w:rsid w:val="00EF1370"/>
    <w:rsid w:val="00EF1907"/>
    <w:rsid w:val="00EF196F"/>
    <w:rsid w:val="00EF2403"/>
    <w:rsid w:val="00EF2459"/>
    <w:rsid w:val="00EF2E3F"/>
    <w:rsid w:val="00EF30BB"/>
    <w:rsid w:val="00EF333D"/>
    <w:rsid w:val="00EF3345"/>
    <w:rsid w:val="00EF359E"/>
    <w:rsid w:val="00EF35B0"/>
    <w:rsid w:val="00EF35E9"/>
    <w:rsid w:val="00EF3A9C"/>
    <w:rsid w:val="00EF3CA5"/>
    <w:rsid w:val="00EF3FCC"/>
    <w:rsid w:val="00EF4269"/>
    <w:rsid w:val="00EF43C5"/>
    <w:rsid w:val="00EF4A11"/>
    <w:rsid w:val="00EF4A74"/>
    <w:rsid w:val="00EF4D71"/>
    <w:rsid w:val="00EF542F"/>
    <w:rsid w:val="00EF5525"/>
    <w:rsid w:val="00EF5978"/>
    <w:rsid w:val="00EF5C82"/>
    <w:rsid w:val="00EF5D93"/>
    <w:rsid w:val="00EF5E14"/>
    <w:rsid w:val="00EF5FAC"/>
    <w:rsid w:val="00EF606E"/>
    <w:rsid w:val="00EF6531"/>
    <w:rsid w:val="00F00A58"/>
    <w:rsid w:val="00F00EB3"/>
    <w:rsid w:val="00F0126D"/>
    <w:rsid w:val="00F01554"/>
    <w:rsid w:val="00F0171C"/>
    <w:rsid w:val="00F02B26"/>
    <w:rsid w:val="00F02B76"/>
    <w:rsid w:val="00F0327C"/>
    <w:rsid w:val="00F03761"/>
    <w:rsid w:val="00F0378E"/>
    <w:rsid w:val="00F037E6"/>
    <w:rsid w:val="00F038C0"/>
    <w:rsid w:val="00F03E74"/>
    <w:rsid w:val="00F0448F"/>
    <w:rsid w:val="00F0485C"/>
    <w:rsid w:val="00F04CDF"/>
    <w:rsid w:val="00F052C4"/>
    <w:rsid w:val="00F05481"/>
    <w:rsid w:val="00F0552E"/>
    <w:rsid w:val="00F0572D"/>
    <w:rsid w:val="00F05E46"/>
    <w:rsid w:val="00F068DD"/>
    <w:rsid w:val="00F07105"/>
    <w:rsid w:val="00F072B2"/>
    <w:rsid w:val="00F0754D"/>
    <w:rsid w:val="00F0763A"/>
    <w:rsid w:val="00F10151"/>
    <w:rsid w:val="00F101B3"/>
    <w:rsid w:val="00F1034E"/>
    <w:rsid w:val="00F106A1"/>
    <w:rsid w:val="00F1073F"/>
    <w:rsid w:val="00F10868"/>
    <w:rsid w:val="00F1088A"/>
    <w:rsid w:val="00F109F5"/>
    <w:rsid w:val="00F10DEA"/>
    <w:rsid w:val="00F1108B"/>
    <w:rsid w:val="00F120FA"/>
    <w:rsid w:val="00F12461"/>
    <w:rsid w:val="00F124DE"/>
    <w:rsid w:val="00F12A4E"/>
    <w:rsid w:val="00F12E47"/>
    <w:rsid w:val="00F1319E"/>
    <w:rsid w:val="00F1332B"/>
    <w:rsid w:val="00F13464"/>
    <w:rsid w:val="00F134AF"/>
    <w:rsid w:val="00F13616"/>
    <w:rsid w:val="00F137F5"/>
    <w:rsid w:val="00F139CA"/>
    <w:rsid w:val="00F13CEB"/>
    <w:rsid w:val="00F13D15"/>
    <w:rsid w:val="00F146F2"/>
    <w:rsid w:val="00F1473A"/>
    <w:rsid w:val="00F149CA"/>
    <w:rsid w:val="00F14F81"/>
    <w:rsid w:val="00F15EBB"/>
    <w:rsid w:val="00F16E99"/>
    <w:rsid w:val="00F17142"/>
    <w:rsid w:val="00F17232"/>
    <w:rsid w:val="00F175F7"/>
    <w:rsid w:val="00F17835"/>
    <w:rsid w:val="00F17B5D"/>
    <w:rsid w:val="00F2033B"/>
    <w:rsid w:val="00F20536"/>
    <w:rsid w:val="00F20838"/>
    <w:rsid w:val="00F208E2"/>
    <w:rsid w:val="00F208FA"/>
    <w:rsid w:val="00F20D8B"/>
    <w:rsid w:val="00F212C9"/>
    <w:rsid w:val="00F216D3"/>
    <w:rsid w:val="00F21764"/>
    <w:rsid w:val="00F22214"/>
    <w:rsid w:val="00F22E9E"/>
    <w:rsid w:val="00F22FCC"/>
    <w:rsid w:val="00F230B6"/>
    <w:rsid w:val="00F23107"/>
    <w:rsid w:val="00F2313C"/>
    <w:rsid w:val="00F23316"/>
    <w:rsid w:val="00F23328"/>
    <w:rsid w:val="00F233F3"/>
    <w:rsid w:val="00F2367B"/>
    <w:rsid w:val="00F236A3"/>
    <w:rsid w:val="00F23D07"/>
    <w:rsid w:val="00F23DDC"/>
    <w:rsid w:val="00F23E06"/>
    <w:rsid w:val="00F23F48"/>
    <w:rsid w:val="00F240D4"/>
    <w:rsid w:val="00F2421B"/>
    <w:rsid w:val="00F24536"/>
    <w:rsid w:val="00F24A3E"/>
    <w:rsid w:val="00F24EE3"/>
    <w:rsid w:val="00F24EF1"/>
    <w:rsid w:val="00F24F1D"/>
    <w:rsid w:val="00F2527F"/>
    <w:rsid w:val="00F25584"/>
    <w:rsid w:val="00F2578E"/>
    <w:rsid w:val="00F2584B"/>
    <w:rsid w:val="00F25F4D"/>
    <w:rsid w:val="00F26476"/>
    <w:rsid w:val="00F2655C"/>
    <w:rsid w:val="00F265EB"/>
    <w:rsid w:val="00F269D1"/>
    <w:rsid w:val="00F26B1B"/>
    <w:rsid w:val="00F273CD"/>
    <w:rsid w:val="00F27B0D"/>
    <w:rsid w:val="00F27FC9"/>
    <w:rsid w:val="00F301C1"/>
    <w:rsid w:val="00F30A25"/>
    <w:rsid w:val="00F30BD2"/>
    <w:rsid w:val="00F30CD3"/>
    <w:rsid w:val="00F30ECA"/>
    <w:rsid w:val="00F3119A"/>
    <w:rsid w:val="00F313FB"/>
    <w:rsid w:val="00F3184C"/>
    <w:rsid w:val="00F319B0"/>
    <w:rsid w:val="00F31CDE"/>
    <w:rsid w:val="00F31CE2"/>
    <w:rsid w:val="00F31CEB"/>
    <w:rsid w:val="00F322A0"/>
    <w:rsid w:val="00F3296E"/>
    <w:rsid w:val="00F32A2A"/>
    <w:rsid w:val="00F32F45"/>
    <w:rsid w:val="00F335BF"/>
    <w:rsid w:val="00F33849"/>
    <w:rsid w:val="00F33AC1"/>
    <w:rsid w:val="00F33BAE"/>
    <w:rsid w:val="00F33D5C"/>
    <w:rsid w:val="00F34890"/>
    <w:rsid w:val="00F34D79"/>
    <w:rsid w:val="00F34DAE"/>
    <w:rsid w:val="00F34F31"/>
    <w:rsid w:val="00F3524F"/>
    <w:rsid w:val="00F3579F"/>
    <w:rsid w:val="00F35BA1"/>
    <w:rsid w:val="00F35CC2"/>
    <w:rsid w:val="00F35F09"/>
    <w:rsid w:val="00F3614C"/>
    <w:rsid w:val="00F36491"/>
    <w:rsid w:val="00F365B3"/>
    <w:rsid w:val="00F3682B"/>
    <w:rsid w:val="00F36AA8"/>
    <w:rsid w:val="00F36D32"/>
    <w:rsid w:val="00F36F9B"/>
    <w:rsid w:val="00F36FCB"/>
    <w:rsid w:val="00F37145"/>
    <w:rsid w:val="00F371C0"/>
    <w:rsid w:val="00F37690"/>
    <w:rsid w:val="00F379BA"/>
    <w:rsid w:val="00F37E10"/>
    <w:rsid w:val="00F37F8E"/>
    <w:rsid w:val="00F402BB"/>
    <w:rsid w:val="00F40E45"/>
    <w:rsid w:val="00F4118E"/>
    <w:rsid w:val="00F4137A"/>
    <w:rsid w:val="00F414F0"/>
    <w:rsid w:val="00F41728"/>
    <w:rsid w:val="00F41C89"/>
    <w:rsid w:val="00F41E9E"/>
    <w:rsid w:val="00F420F4"/>
    <w:rsid w:val="00F423AF"/>
    <w:rsid w:val="00F4265B"/>
    <w:rsid w:val="00F428D3"/>
    <w:rsid w:val="00F42BCC"/>
    <w:rsid w:val="00F42DD8"/>
    <w:rsid w:val="00F42EB9"/>
    <w:rsid w:val="00F42EFC"/>
    <w:rsid w:val="00F430E3"/>
    <w:rsid w:val="00F431DA"/>
    <w:rsid w:val="00F43816"/>
    <w:rsid w:val="00F44BFE"/>
    <w:rsid w:val="00F44D3F"/>
    <w:rsid w:val="00F44E20"/>
    <w:rsid w:val="00F452C7"/>
    <w:rsid w:val="00F4588D"/>
    <w:rsid w:val="00F45A40"/>
    <w:rsid w:val="00F46EEB"/>
    <w:rsid w:val="00F46F9E"/>
    <w:rsid w:val="00F47CA7"/>
    <w:rsid w:val="00F50AE6"/>
    <w:rsid w:val="00F50D2E"/>
    <w:rsid w:val="00F512DE"/>
    <w:rsid w:val="00F51DDD"/>
    <w:rsid w:val="00F52868"/>
    <w:rsid w:val="00F52C73"/>
    <w:rsid w:val="00F52CB6"/>
    <w:rsid w:val="00F52F96"/>
    <w:rsid w:val="00F5311C"/>
    <w:rsid w:val="00F53189"/>
    <w:rsid w:val="00F53406"/>
    <w:rsid w:val="00F534D0"/>
    <w:rsid w:val="00F536D1"/>
    <w:rsid w:val="00F53884"/>
    <w:rsid w:val="00F538E8"/>
    <w:rsid w:val="00F54105"/>
    <w:rsid w:val="00F543B8"/>
    <w:rsid w:val="00F543EA"/>
    <w:rsid w:val="00F54446"/>
    <w:rsid w:val="00F548E1"/>
    <w:rsid w:val="00F5492B"/>
    <w:rsid w:val="00F55462"/>
    <w:rsid w:val="00F55C73"/>
    <w:rsid w:val="00F55DD6"/>
    <w:rsid w:val="00F55EF9"/>
    <w:rsid w:val="00F5625B"/>
    <w:rsid w:val="00F56FA3"/>
    <w:rsid w:val="00F57D4D"/>
    <w:rsid w:val="00F57E8E"/>
    <w:rsid w:val="00F60116"/>
    <w:rsid w:val="00F604D8"/>
    <w:rsid w:val="00F60693"/>
    <w:rsid w:val="00F6098D"/>
    <w:rsid w:val="00F60A2F"/>
    <w:rsid w:val="00F60E71"/>
    <w:rsid w:val="00F60ECE"/>
    <w:rsid w:val="00F62690"/>
    <w:rsid w:val="00F62A20"/>
    <w:rsid w:val="00F630C9"/>
    <w:rsid w:val="00F630D1"/>
    <w:rsid w:val="00F63236"/>
    <w:rsid w:val="00F63425"/>
    <w:rsid w:val="00F634C5"/>
    <w:rsid w:val="00F63900"/>
    <w:rsid w:val="00F63C45"/>
    <w:rsid w:val="00F63D97"/>
    <w:rsid w:val="00F647FC"/>
    <w:rsid w:val="00F64A18"/>
    <w:rsid w:val="00F64B24"/>
    <w:rsid w:val="00F64F39"/>
    <w:rsid w:val="00F6562B"/>
    <w:rsid w:val="00F657B6"/>
    <w:rsid w:val="00F65A94"/>
    <w:rsid w:val="00F65D4D"/>
    <w:rsid w:val="00F65DFC"/>
    <w:rsid w:val="00F65E7D"/>
    <w:rsid w:val="00F65F7A"/>
    <w:rsid w:val="00F667D8"/>
    <w:rsid w:val="00F66FDD"/>
    <w:rsid w:val="00F671AE"/>
    <w:rsid w:val="00F678D4"/>
    <w:rsid w:val="00F67C9A"/>
    <w:rsid w:val="00F70105"/>
    <w:rsid w:val="00F70819"/>
    <w:rsid w:val="00F70A7D"/>
    <w:rsid w:val="00F70BDA"/>
    <w:rsid w:val="00F7136D"/>
    <w:rsid w:val="00F7195F"/>
    <w:rsid w:val="00F71AE7"/>
    <w:rsid w:val="00F71D75"/>
    <w:rsid w:val="00F721EB"/>
    <w:rsid w:val="00F72347"/>
    <w:rsid w:val="00F7245B"/>
    <w:rsid w:val="00F72808"/>
    <w:rsid w:val="00F7297E"/>
    <w:rsid w:val="00F72EB9"/>
    <w:rsid w:val="00F737D4"/>
    <w:rsid w:val="00F7397A"/>
    <w:rsid w:val="00F73A08"/>
    <w:rsid w:val="00F746AB"/>
    <w:rsid w:val="00F74B40"/>
    <w:rsid w:val="00F74E6E"/>
    <w:rsid w:val="00F74FF2"/>
    <w:rsid w:val="00F7556C"/>
    <w:rsid w:val="00F75A2E"/>
    <w:rsid w:val="00F75EE7"/>
    <w:rsid w:val="00F76139"/>
    <w:rsid w:val="00F76164"/>
    <w:rsid w:val="00F76290"/>
    <w:rsid w:val="00F764B4"/>
    <w:rsid w:val="00F7679D"/>
    <w:rsid w:val="00F76BC0"/>
    <w:rsid w:val="00F76C11"/>
    <w:rsid w:val="00F76C72"/>
    <w:rsid w:val="00F77A77"/>
    <w:rsid w:val="00F77ACA"/>
    <w:rsid w:val="00F8007F"/>
    <w:rsid w:val="00F8011D"/>
    <w:rsid w:val="00F80132"/>
    <w:rsid w:val="00F803E9"/>
    <w:rsid w:val="00F80CFF"/>
    <w:rsid w:val="00F8140B"/>
    <w:rsid w:val="00F8171D"/>
    <w:rsid w:val="00F8191C"/>
    <w:rsid w:val="00F81B25"/>
    <w:rsid w:val="00F81BA4"/>
    <w:rsid w:val="00F8211E"/>
    <w:rsid w:val="00F82485"/>
    <w:rsid w:val="00F82D02"/>
    <w:rsid w:val="00F82DD4"/>
    <w:rsid w:val="00F83508"/>
    <w:rsid w:val="00F835DB"/>
    <w:rsid w:val="00F83C10"/>
    <w:rsid w:val="00F83FED"/>
    <w:rsid w:val="00F84095"/>
    <w:rsid w:val="00F84557"/>
    <w:rsid w:val="00F846AE"/>
    <w:rsid w:val="00F8484F"/>
    <w:rsid w:val="00F84CFC"/>
    <w:rsid w:val="00F84DD5"/>
    <w:rsid w:val="00F855F8"/>
    <w:rsid w:val="00F8573A"/>
    <w:rsid w:val="00F85745"/>
    <w:rsid w:val="00F85C6B"/>
    <w:rsid w:val="00F862CA"/>
    <w:rsid w:val="00F86978"/>
    <w:rsid w:val="00F87CCA"/>
    <w:rsid w:val="00F87FD2"/>
    <w:rsid w:val="00F900F7"/>
    <w:rsid w:val="00F90148"/>
    <w:rsid w:val="00F901B0"/>
    <w:rsid w:val="00F902E6"/>
    <w:rsid w:val="00F90319"/>
    <w:rsid w:val="00F90509"/>
    <w:rsid w:val="00F9057E"/>
    <w:rsid w:val="00F90868"/>
    <w:rsid w:val="00F9089A"/>
    <w:rsid w:val="00F90E3E"/>
    <w:rsid w:val="00F90F5E"/>
    <w:rsid w:val="00F91412"/>
    <w:rsid w:val="00F917A8"/>
    <w:rsid w:val="00F91842"/>
    <w:rsid w:val="00F91A3F"/>
    <w:rsid w:val="00F91A5D"/>
    <w:rsid w:val="00F91AF7"/>
    <w:rsid w:val="00F91B4F"/>
    <w:rsid w:val="00F91DDF"/>
    <w:rsid w:val="00F91E0F"/>
    <w:rsid w:val="00F92591"/>
    <w:rsid w:val="00F9260A"/>
    <w:rsid w:val="00F92667"/>
    <w:rsid w:val="00F92881"/>
    <w:rsid w:val="00F929E3"/>
    <w:rsid w:val="00F92A82"/>
    <w:rsid w:val="00F92B99"/>
    <w:rsid w:val="00F92C4F"/>
    <w:rsid w:val="00F92EEA"/>
    <w:rsid w:val="00F932B5"/>
    <w:rsid w:val="00F93553"/>
    <w:rsid w:val="00F9393D"/>
    <w:rsid w:val="00F93968"/>
    <w:rsid w:val="00F93FFE"/>
    <w:rsid w:val="00F942E6"/>
    <w:rsid w:val="00F9490F"/>
    <w:rsid w:val="00F9506C"/>
    <w:rsid w:val="00F95119"/>
    <w:rsid w:val="00F95176"/>
    <w:rsid w:val="00F96159"/>
    <w:rsid w:val="00F962D2"/>
    <w:rsid w:val="00F966DC"/>
    <w:rsid w:val="00F96E25"/>
    <w:rsid w:val="00F9759C"/>
    <w:rsid w:val="00F97788"/>
    <w:rsid w:val="00F97E27"/>
    <w:rsid w:val="00F97FDB"/>
    <w:rsid w:val="00FA015D"/>
    <w:rsid w:val="00FA0295"/>
    <w:rsid w:val="00FA09F8"/>
    <w:rsid w:val="00FA0B28"/>
    <w:rsid w:val="00FA0BC2"/>
    <w:rsid w:val="00FA1189"/>
    <w:rsid w:val="00FA1489"/>
    <w:rsid w:val="00FA152C"/>
    <w:rsid w:val="00FA163F"/>
    <w:rsid w:val="00FA18B5"/>
    <w:rsid w:val="00FA1950"/>
    <w:rsid w:val="00FA1F84"/>
    <w:rsid w:val="00FA20AB"/>
    <w:rsid w:val="00FA212C"/>
    <w:rsid w:val="00FA2250"/>
    <w:rsid w:val="00FA25E2"/>
    <w:rsid w:val="00FA2D03"/>
    <w:rsid w:val="00FA2DDA"/>
    <w:rsid w:val="00FA32A9"/>
    <w:rsid w:val="00FA3562"/>
    <w:rsid w:val="00FA3797"/>
    <w:rsid w:val="00FA3BAC"/>
    <w:rsid w:val="00FA3BAD"/>
    <w:rsid w:val="00FA3E12"/>
    <w:rsid w:val="00FA4281"/>
    <w:rsid w:val="00FA440D"/>
    <w:rsid w:val="00FA4507"/>
    <w:rsid w:val="00FA456D"/>
    <w:rsid w:val="00FA4D14"/>
    <w:rsid w:val="00FA4D87"/>
    <w:rsid w:val="00FA4F60"/>
    <w:rsid w:val="00FA503D"/>
    <w:rsid w:val="00FA53B7"/>
    <w:rsid w:val="00FA57D6"/>
    <w:rsid w:val="00FA595C"/>
    <w:rsid w:val="00FA598D"/>
    <w:rsid w:val="00FA5B05"/>
    <w:rsid w:val="00FA5D2E"/>
    <w:rsid w:val="00FA5DCA"/>
    <w:rsid w:val="00FA62CF"/>
    <w:rsid w:val="00FA633B"/>
    <w:rsid w:val="00FA66FF"/>
    <w:rsid w:val="00FA6766"/>
    <w:rsid w:val="00FA6C93"/>
    <w:rsid w:val="00FA6F3D"/>
    <w:rsid w:val="00FA783E"/>
    <w:rsid w:val="00FA78D8"/>
    <w:rsid w:val="00FA7A50"/>
    <w:rsid w:val="00FA7FA3"/>
    <w:rsid w:val="00FB1CBB"/>
    <w:rsid w:val="00FB203F"/>
    <w:rsid w:val="00FB2460"/>
    <w:rsid w:val="00FB26D8"/>
    <w:rsid w:val="00FB29A9"/>
    <w:rsid w:val="00FB34C0"/>
    <w:rsid w:val="00FB38B7"/>
    <w:rsid w:val="00FB483F"/>
    <w:rsid w:val="00FB4F82"/>
    <w:rsid w:val="00FB517C"/>
    <w:rsid w:val="00FB5294"/>
    <w:rsid w:val="00FB52AF"/>
    <w:rsid w:val="00FB54A7"/>
    <w:rsid w:val="00FB5A1B"/>
    <w:rsid w:val="00FB5B63"/>
    <w:rsid w:val="00FB5CBF"/>
    <w:rsid w:val="00FB643C"/>
    <w:rsid w:val="00FB657C"/>
    <w:rsid w:val="00FB6583"/>
    <w:rsid w:val="00FB66D8"/>
    <w:rsid w:val="00FB6D96"/>
    <w:rsid w:val="00FB70AA"/>
    <w:rsid w:val="00FB75E0"/>
    <w:rsid w:val="00FB76E5"/>
    <w:rsid w:val="00FB78E7"/>
    <w:rsid w:val="00FB7BFB"/>
    <w:rsid w:val="00FB7D77"/>
    <w:rsid w:val="00FC0057"/>
    <w:rsid w:val="00FC0537"/>
    <w:rsid w:val="00FC0644"/>
    <w:rsid w:val="00FC1068"/>
    <w:rsid w:val="00FC11E0"/>
    <w:rsid w:val="00FC1482"/>
    <w:rsid w:val="00FC150D"/>
    <w:rsid w:val="00FC165D"/>
    <w:rsid w:val="00FC17E8"/>
    <w:rsid w:val="00FC1A77"/>
    <w:rsid w:val="00FC1FC9"/>
    <w:rsid w:val="00FC215D"/>
    <w:rsid w:val="00FC236F"/>
    <w:rsid w:val="00FC2520"/>
    <w:rsid w:val="00FC3890"/>
    <w:rsid w:val="00FC3A95"/>
    <w:rsid w:val="00FC3D43"/>
    <w:rsid w:val="00FC41F7"/>
    <w:rsid w:val="00FC4FA9"/>
    <w:rsid w:val="00FC533C"/>
    <w:rsid w:val="00FC5590"/>
    <w:rsid w:val="00FC5AEB"/>
    <w:rsid w:val="00FC5FFE"/>
    <w:rsid w:val="00FC60B4"/>
    <w:rsid w:val="00FC60BD"/>
    <w:rsid w:val="00FC6194"/>
    <w:rsid w:val="00FC62B4"/>
    <w:rsid w:val="00FC64E1"/>
    <w:rsid w:val="00FC65EF"/>
    <w:rsid w:val="00FC660F"/>
    <w:rsid w:val="00FC6837"/>
    <w:rsid w:val="00FC6E57"/>
    <w:rsid w:val="00FC6EB2"/>
    <w:rsid w:val="00FC71B8"/>
    <w:rsid w:val="00FC7212"/>
    <w:rsid w:val="00FC7D8B"/>
    <w:rsid w:val="00FC7DD3"/>
    <w:rsid w:val="00FD0162"/>
    <w:rsid w:val="00FD02A0"/>
    <w:rsid w:val="00FD0350"/>
    <w:rsid w:val="00FD0543"/>
    <w:rsid w:val="00FD0990"/>
    <w:rsid w:val="00FD12E4"/>
    <w:rsid w:val="00FD171E"/>
    <w:rsid w:val="00FD175E"/>
    <w:rsid w:val="00FD18F3"/>
    <w:rsid w:val="00FD1A2D"/>
    <w:rsid w:val="00FD1BF9"/>
    <w:rsid w:val="00FD1DE1"/>
    <w:rsid w:val="00FD1F05"/>
    <w:rsid w:val="00FD21F3"/>
    <w:rsid w:val="00FD2323"/>
    <w:rsid w:val="00FD2A60"/>
    <w:rsid w:val="00FD2C0A"/>
    <w:rsid w:val="00FD2CA2"/>
    <w:rsid w:val="00FD2DC9"/>
    <w:rsid w:val="00FD2F99"/>
    <w:rsid w:val="00FD394C"/>
    <w:rsid w:val="00FD3A2D"/>
    <w:rsid w:val="00FD3AAB"/>
    <w:rsid w:val="00FD3E60"/>
    <w:rsid w:val="00FD4250"/>
    <w:rsid w:val="00FD4382"/>
    <w:rsid w:val="00FD478A"/>
    <w:rsid w:val="00FD50D2"/>
    <w:rsid w:val="00FD50DB"/>
    <w:rsid w:val="00FD51C2"/>
    <w:rsid w:val="00FD5206"/>
    <w:rsid w:val="00FD521D"/>
    <w:rsid w:val="00FD5773"/>
    <w:rsid w:val="00FD5F9A"/>
    <w:rsid w:val="00FD6060"/>
    <w:rsid w:val="00FD62C8"/>
    <w:rsid w:val="00FD62DA"/>
    <w:rsid w:val="00FD638A"/>
    <w:rsid w:val="00FD6534"/>
    <w:rsid w:val="00FD6BCB"/>
    <w:rsid w:val="00FD6D0C"/>
    <w:rsid w:val="00FD771A"/>
    <w:rsid w:val="00FD7C04"/>
    <w:rsid w:val="00FD7D4D"/>
    <w:rsid w:val="00FE0066"/>
    <w:rsid w:val="00FE018E"/>
    <w:rsid w:val="00FE0333"/>
    <w:rsid w:val="00FE08AA"/>
    <w:rsid w:val="00FE0947"/>
    <w:rsid w:val="00FE0C6A"/>
    <w:rsid w:val="00FE1235"/>
    <w:rsid w:val="00FE1A96"/>
    <w:rsid w:val="00FE250E"/>
    <w:rsid w:val="00FE2720"/>
    <w:rsid w:val="00FE2ADA"/>
    <w:rsid w:val="00FE2CCC"/>
    <w:rsid w:val="00FE30AE"/>
    <w:rsid w:val="00FE30BC"/>
    <w:rsid w:val="00FE3822"/>
    <w:rsid w:val="00FE431B"/>
    <w:rsid w:val="00FE442B"/>
    <w:rsid w:val="00FE44E5"/>
    <w:rsid w:val="00FE49F3"/>
    <w:rsid w:val="00FE544C"/>
    <w:rsid w:val="00FE5E54"/>
    <w:rsid w:val="00FE633F"/>
    <w:rsid w:val="00FE661A"/>
    <w:rsid w:val="00FE674F"/>
    <w:rsid w:val="00FE69B7"/>
    <w:rsid w:val="00FE6CC0"/>
    <w:rsid w:val="00FE702F"/>
    <w:rsid w:val="00FE71BA"/>
    <w:rsid w:val="00FE7420"/>
    <w:rsid w:val="00FE750D"/>
    <w:rsid w:val="00FE7924"/>
    <w:rsid w:val="00FE7D4F"/>
    <w:rsid w:val="00FE7D88"/>
    <w:rsid w:val="00FE7EA0"/>
    <w:rsid w:val="00FF0413"/>
    <w:rsid w:val="00FF04F4"/>
    <w:rsid w:val="00FF0668"/>
    <w:rsid w:val="00FF0C96"/>
    <w:rsid w:val="00FF155B"/>
    <w:rsid w:val="00FF1644"/>
    <w:rsid w:val="00FF1A46"/>
    <w:rsid w:val="00FF1D81"/>
    <w:rsid w:val="00FF234C"/>
    <w:rsid w:val="00FF28F7"/>
    <w:rsid w:val="00FF2C49"/>
    <w:rsid w:val="00FF2C8C"/>
    <w:rsid w:val="00FF303D"/>
    <w:rsid w:val="00FF338F"/>
    <w:rsid w:val="00FF3BC2"/>
    <w:rsid w:val="00FF3BED"/>
    <w:rsid w:val="00FF4905"/>
    <w:rsid w:val="00FF4EE2"/>
    <w:rsid w:val="00FF5876"/>
    <w:rsid w:val="00FF6414"/>
    <w:rsid w:val="00FF644D"/>
    <w:rsid w:val="00FF6B35"/>
    <w:rsid w:val="00FF6BDF"/>
    <w:rsid w:val="00FF6E49"/>
    <w:rsid w:val="00FF7AB3"/>
    <w:rsid w:val="00FF7BF7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C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49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2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B7"/>
    <w:rPr>
      <w:sz w:val="0"/>
      <w:szCs w:val="0"/>
    </w:rPr>
  </w:style>
  <w:style w:type="paragraph" w:customStyle="1" w:styleId="a">
    <w:name w:val="Знак"/>
    <w:basedOn w:val="Normal"/>
    <w:uiPriority w:val="99"/>
    <w:rsid w:val="00D9171C"/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947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1B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94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1156</Words>
  <Characters>6590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МОНІТОРИНГ ОРГАНІЗАЦІЙНОЇ СТРУКТУРИ</dc:title>
  <dc:subject/>
  <dc:creator>u13_matkobozhik</dc:creator>
  <cp:keywords/>
  <dc:description/>
  <cp:lastModifiedBy>admin</cp:lastModifiedBy>
  <cp:revision>4</cp:revision>
  <cp:lastPrinted>2023-05-31T12:55:00Z</cp:lastPrinted>
  <dcterms:created xsi:type="dcterms:W3CDTF">2023-07-05T13:47:00Z</dcterms:created>
  <dcterms:modified xsi:type="dcterms:W3CDTF">2023-07-05T13:49:00Z</dcterms:modified>
</cp:coreProperties>
</file>