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5B" w:rsidRPr="00DC16B1" w:rsidRDefault="00B4555B" w:rsidP="0083276B">
      <w:pPr>
        <w:tabs>
          <w:tab w:val="left" w:pos="142"/>
          <w:tab w:val="left" w:pos="284"/>
          <w:tab w:val="left" w:pos="567"/>
        </w:tabs>
        <w:spacing w:after="0" w:line="240" w:lineRule="auto"/>
        <w:ind w:left="4536"/>
        <w:contextualSpacing/>
        <w:rPr>
          <w:rFonts w:ascii="Times New Roman" w:hAnsi="Times New Roman" w:cs="Times New Roman"/>
          <w:sz w:val="28"/>
          <w:szCs w:val="28"/>
        </w:rPr>
      </w:pPr>
      <w:r w:rsidRPr="00DC16B1">
        <w:rPr>
          <w:rFonts w:ascii="Times New Roman" w:hAnsi="Times New Roman" w:cs="Times New Roman"/>
          <w:sz w:val="28"/>
          <w:szCs w:val="28"/>
        </w:rPr>
        <w:t>ЗАТВЕРДЖЕНО</w:t>
      </w:r>
    </w:p>
    <w:p w:rsidR="00B4555B" w:rsidRPr="00DC16B1" w:rsidRDefault="00B4555B" w:rsidP="0083276B">
      <w:pPr>
        <w:tabs>
          <w:tab w:val="left" w:pos="142"/>
          <w:tab w:val="left" w:pos="284"/>
          <w:tab w:val="left" w:pos="567"/>
        </w:tabs>
        <w:spacing w:after="0" w:line="240" w:lineRule="auto"/>
        <w:ind w:left="4536"/>
        <w:contextualSpacing/>
        <w:rPr>
          <w:rFonts w:ascii="Times New Roman" w:hAnsi="Times New Roman" w:cs="Times New Roman"/>
          <w:sz w:val="28"/>
          <w:szCs w:val="28"/>
        </w:rPr>
      </w:pPr>
      <w:r w:rsidRPr="00DC16B1">
        <w:rPr>
          <w:rFonts w:ascii="Times New Roman" w:hAnsi="Times New Roman" w:cs="Times New Roman"/>
          <w:sz w:val="28"/>
          <w:szCs w:val="28"/>
        </w:rPr>
        <w:t>Наказ Міністерства фінансів України</w:t>
      </w:r>
    </w:p>
    <w:p w:rsidR="00B4555B" w:rsidRPr="00DC16B1" w:rsidRDefault="00B4555B" w:rsidP="0083276B">
      <w:pPr>
        <w:tabs>
          <w:tab w:val="left" w:pos="142"/>
          <w:tab w:val="left" w:pos="284"/>
          <w:tab w:val="left" w:pos="567"/>
        </w:tabs>
        <w:spacing w:after="0" w:line="240" w:lineRule="auto"/>
        <w:ind w:left="4536"/>
        <w:contextualSpacing/>
        <w:rPr>
          <w:rFonts w:ascii="Times New Roman" w:hAnsi="Times New Roman" w:cs="Times New Roman"/>
          <w:sz w:val="28"/>
          <w:szCs w:val="28"/>
        </w:rPr>
      </w:pPr>
      <w:r w:rsidRPr="00DC16B1">
        <w:rPr>
          <w:rFonts w:ascii="Times New Roman" w:hAnsi="Times New Roman" w:cs="Times New Roman"/>
          <w:sz w:val="28"/>
          <w:szCs w:val="28"/>
        </w:rPr>
        <w:t>__</w:t>
      </w:r>
      <w:r w:rsidR="00A166EE" w:rsidRPr="00A166EE">
        <w:rPr>
          <w:rFonts w:ascii="Times New Roman" w:hAnsi="Times New Roman" w:cs="Times New Roman"/>
          <w:sz w:val="28"/>
          <w:szCs w:val="28"/>
          <w:u w:val="single"/>
        </w:rPr>
        <w:t>19 червня</w:t>
      </w:r>
      <w:r w:rsidRPr="00DC16B1">
        <w:rPr>
          <w:rFonts w:ascii="Times New Roman" w:hAnsi="Times New Roman" w:cs="Times New Roman"/>
          <w:sz w:val="28"/>
          <w:szCs w:val="28"/>
        </w:rPr>
        <w:t>____ 2019 року № _</w:t>
      </w:r>
      <w:r w:rsidR="00A166EE" w:rsidRPr="00A166EE">
        <w:rPr>
          <w:rFonts w:ascii="Times New Roman" w:hAnsi="Times New Roman" w:cs="Times New Roman"/>
          <w:sz w:val="28"/>
          <w:szCs w:val="28"/>
          <w:u w:val="single"/>
        </w:rPr>
        <w:t>262</w:t>
      </w:r>
      <w:r w:rsidRPr="00DC16B1">
        <w:rPr>
          <w:rFonts w:ascii="Times New Roman" w:hAnsi="Times New Roman" w:cs="Times New Roman"/>
          <w:sz w:val="28"/>
          <w:szCs w:val="28"/>
        </w:rPr>
        <w:t>__</w:t>
      </w:r>
    </w:p>
    <w:p w:rsidR="00B4555B" w:rsidRPr="00DC16B1" w:rsidRDefault="00B4555B" w:rsidP="00405D73">
      <w:pPr>
        <w:pStyle w:val="3"/>
        <w:numPr>
          <w:ilvl w:val="2"/>
          <w:numId w:val="1"/>
        </w:numPr>
        <w:tabs>
          <w:tab w:val="left" w:pos="142"/>
          <w:tab w:val="left" w:pos="284"/>
          <w:tab w:val="left" w:pos="567"/>
        </w:tabs>
        <w:suppressAutoHyphens/>
        <w:spacing w:before="0" w:beforeAutospacing="0" w:after="0" w:afterAutospacing="0" w:line="360" w:lineRule="auto"/>
        <w:ind w:left="0" w:hanging="11"/>
        <w:contextualSpacing/>
        <w:jc w:val="center"/>
        <w:rPr>
          <w:sz w:val="28"/>
          <w:szCs w:val="28"/>
        </w:rPr>
      </w:pPr>
    </w:p>
    <w:p w:rsidR="00B4555B" w:rsidRPr="00DC16B1" w:rsidRDefault="00B4555B" w:rsidP="00405D73">
      <w:pPr>
        <w:pStyle w:val="3"/>
        <w:spacing w:before="0" w:beforeAutospacing="0" w:after="0" w:afterAutospacing="0" w:line="360" w:lineRule="auto"/>
        <w:jc w:val="center"/>
        <w:rPr>
          <w:rFonts w:eastAsia="Times New Roman"/>
          <w:sz w:val="28"/>
          <w:szCs w:val="28"/>
        </w:rPr>
      </w:pPr>
      <w:bookmarkStart w:id="0" w:name="_GoBack"/>
      <w:bookmarkEnd w:id="0"/>
    </w:p>
    <w:p w:rsidR="00B4555B" w:rsidRPr="00DC16B1" w:rsidRDefault="00B4555B" w:rsidP="00405D73">
      <w:pPr>
        <w:pStyle w:val="3"/>
        <w:spacing w:before="0" w:beforeAutospacing="0" w:after="0" w:afterAutospacing="0" w:line="360" w:lineRule="auto"/>
        <w:jc w:val="center"/>
        <w:rPr>
          <w:rFonts w:eastAsia="Times New Roman"/>
          <w:sz w:val="28"/>
          <w:szCs w:val="28"/>
        </w:rPr>
      </w:pPr>
    </w:p>
    <w:p w:rsidR="004C6AE8" w:rsidRPr="00DC16B1" w:rsidRDefault="004C6AE8" w:rsidP="00405D73">
      <w:pPr>
        <w:pStyle w:val="3"/>
        <w:spacing w:before="0" w:beforeAutospacing="0" w:after="0" w:afterAutospacing="0" w:line="360" w:lineRule="auto"/>
        <w:jc w:val="center"/>
        <w:rPr>
          <w:rFonts w:eastAsia="Times New Roman"/>
          <w:sz w:val="28"/>
          <w:szCs w:val="28"/>
        </w:rPr>
      </w:pPr>
    </w:p>
    <w:p w:rsidR="004C6AE8" w:rsidRPr="00DC16B1" w:rsidRDefault="004C6AE8" w:rsidP="00405D73">
      <w:pPr>
        <w:pStyle w:val="3"/>
        <w:spacing w:before="0" w:beforeAutospacing="0" w:after="0" w:afterAutospacing="0" w:line="360" w:lineRule="auto"/>
        <w:jc w:val="center"/>
        <w:rPr>
          <w:rFonts w:eastAsia="Times New Roman"/>
          <w:sz w:val="28"/>
          <w:szCs w:val="28"/>
        </w:rPr>
      </w:pPr>
    </w:p>
    <w:p w:rsidR="00E12ECF" w:rsidRPr="00DC16B1" w:rsidRDefault="00E12ECF" w:rsidP="00405D73">
      <w:pPr>
        <w:pStyle w:val="3"/>
        <w:spacing w:before="0" w:beforeAutospacing="0" w:after="0" w:afterAutospacing="0" w:line="360" w:lineRule="auto"/>
        <w:jc w:val="center"/>
        <w:rPr>
          <w:rFonts w:eastAsia="Times New Roman"/>
          <w:sz w:val="28"/>
          <w:szCs w:val="28"/>
        </w:rPr>
      </w:pPr>
    </w:p>
    <w:p w:rsidR="00E12ECF" w:rsidRPr="00DC16B1" w:rsidRDefault="00E12ECF" w:rsidP="00405D73">
      <w:pPr>
        <w:pStyle w:val="3"/>
        <w:spacing w:before="0" w:beforeAutospacing="0" w:after="0" w:afterAutospacing="0" w:line="360" w:lineRule="auto"/>
        <w:jc w:val="center"/>
        <w:rPr>
          <w:rFonts w:eastAsia="Times New Roman"/>
          <w:sz w:val="28"/>
          <w:szCs w:val="28"/>
        </w:rPr>
      </w:pPr>
    </w:p>
    <w:p w:rsidR="00E12ECF" w:rsidRDefault="00E12ECF" w:rsidP="00405D73">
      <w:pPr>
        <w:pStyle w:val="3"/>
        <w:spacing w:before="0" w:beforeAutospacing="0" w:after="0" w:afterAutospacing="0" w:line="360" w:lineRule="auto"/>
        <w:jc w:val="center"/>
        <w:rPr>
          <w:rFonts w:eastAsia="Times New Roman"/>
          <w:sz w:val="28"/>
          <w:szCs w:val="28"/>
        </w:rPr>
      </w:pPr>
    </w:p>
    <w:p w:rsidR="00C12B79" w:rsidRPr="00DC16B1" w:rsidRDefault="00C12B79" w:rsidP="00405D73">
      <w:pPr>
        <w:pStyle w:val="3"/>
        <w:spacing w:before="0" w:beforeAutospacing="0" w:after="0" w:afterAutospacing="0" w:line="360" w:lineRule="auto"/>
        <w:jc w:val="center"/>
        <w:rPr>
          <w:rFonts w:eastAsia="Times New Roman"/>
          <w:sz w:val="28"/>
          <w:szCs w:val="28"/>
        </w:rPr>
      </w:pPr>
    </w:p>
    <w:p w:rsidR="00BB3E4A" w:rsidRPr="00DC16B1" w:rsidRDefault="00BB3E4A" w:rsidP="0083276B">
      <w:pPr>
        <w:pStyle w:val="3"/>
        <w:spacing w:before="0" w:beforeAutospacing="0" w:after="0" w:afterAutospacing="0" w:line="276" w:lineRule="auto"/>
        <w:jc w:val="center"/>
        <w:rPr>
          <w:rFonts w:eastAsia="Times New Roman"/>
          <w:sz w:val="28"/>
          <w:szCs w:val="28"/>
        </w:rPr>
      </w:pPr>
      <w:r w:rsidRPr="00DC16B1">
        <w:rPr>
          <w:rFonts w:eastAsia="Times New Roman"/>
          <w:sz w:val="28"/>
          <w:szCs w:val="28"/>
        </w:rPr>
        <w:t>ПОРЯДОК</w:t>
      </w:r>
      <w:r w:rsidRPr="00DC16B1">
        <w:rPr>
          <w:rFonts w:eastAsia="Times New Roman"/>
          <w:sz w:val="28"/>
          <w:szCs w:val="28"/>
        </w:rPr>
        <w:br/>
        <w:t>заповнення акцизної накладної, розрахунку коригування акцизної накладної, заявки на поповнення (коригування) залишку пального</w:t>
      </w:r>
      <w:r w:rsidR="00361334" w:rsidRPr="00DC16B1">
        <w:rPr>
          <w:rFonts w:eastAsia="Times New Roman"/>
          <w:sz w:val="28"/>
          <w:szCs w:val="28"/>
        </w:rPr>
        <w:t xml:space="preserve">, заявки на поповнення (коригування) залишку </w:t>
      </w:r>
      <w:r w:rsidR="009730D3" w:rsidRPr="00DC16B1">
        <w:rPr>
          <w:rFonts w:eastAsia="Times New Roman"/>
          <w:sz w:val="28"/>
          <w:szCs w:val="28"/>
        </w:rPr>
        <w:t>спирту етилового</w:t>
      </w:r>
    </w:p>
    <w:p w:rsidR="00405D73" w:rsidRPr="00DC16B1" w:rsidRDefault="00405D73" w:rsidP="00F1354E">
      <w:pPr>
        <w:pStyle w:val="3"/>
        <w:spacing w:before="0" w:beforeAutospacing="0" w:after="0" w:afterAutospacing="0"/>
        <w:jc w:val="center"/>
        <w:rPr>
          <w:rFonts w:eastAsia="Times New Roman"/>
          <w:sz w:val="28"/>
          <w:szCs w:val="28"/>
        </w:rPr>
      </w:pPr>
    </w:p>
    <w:p w:rsidR="00F1354E" w:rsidRPr="00DC16B1" w:rsidRDefault="00F1354E" w:rsidP="00F1354E">
      <w:pPr>
        <w:pStyle w:val="3"/>
        <w:spacing w:before="0" w:beforeAutospacing="0" w:after="0" w:afterAutospacing="0"/>
        <w:jc w:val="center"/>
        <w:rPr>
          <w:rFonts w:eastAsia="Times New Roman"/>
          <w:sz w:val="28"/>
          <w:szCs w:val="28"/>
        </w:rPr>
      </w:pPr>
    </w:p>
    <w:p w:rsidR="00BB3E4A" w:rsidRDefault="00BB3E4A" w:rsidP="00F1354E">
      <w:pPr>
        <w:pStyle w:val="3"/>
        <w:spacing w:before="0" w:beforeAutospacing="0" w:after="120" w:afterAutospacing="0" w:line="360" w:lineRule="auto"/>
        <w:jc w:val="center"/>
        <w:rPr>
          <w:rFonts w:eastAsia="Times New Roman"/>
          <w:sz w:val="28"/>
          <w:szCs w:val="28"/>
        </w:rPr>
      </w:pPr>
      <w:r w:rsidRPr="00DC16B1">
        <w:rPr>
          <w:rFonts w:eastAsia="Times New Roman"/>
          <w:sz w:val="28"/>
          <w:szCs w:val="28"/>
        </w:rPr>
        <w:t>I. Загальні положення</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 xml:space="preserve">1. Цей Порядок визначає </w:t>
      </w:r>
      <w:r w:rsidR="00E101DA" w:rsidRPr="00DC16B1">
        <w:rPr>
          <w:sz w:val="28"/>
          <w:szCs w:val="28"/>
        </w:rPr>
        <w:t>процедуру</w:t>
      </w:r>
      <w:r w:rsidRPr="00DC16B1">
        <w:rPr>
          <w:sz w:val="28"/>
          <w:szCs w:val="28"/>
        </w:rPr>
        <w:t xml:space="preserve"> заповнення акцизної накладної, розрахунку коригування акцизної накладної, заявки на поповнення (коригування) залишку пального</w:t>
      </w:r>
      <w:r w:rsidR="004517AB" w:rsidRPr="00DC16B1">
        <w:rPr>
          <w:sz w:val="28"/>
          <w:szCs w:val="28"/>
        </w:rPr>
        <w:t>,</w:t>
      </w:r>
      <w:r w:rsidRPr="00DC16B1">
        <w:rPr>
          <w:sz w:val="28"/>
          <w:szCs w:val="28"/>
        </w:rPr>
        <w:t xml:space="preserve"> </w:t>
      </w:r>
      <w:r w:rsidR="004517AB" w:rsidRPr="00DC16B1">
        <w:rPr>
          <w:sz w:val="28"/>
          <w:szCs w:val="28"/>
        </w:rPr>
        <w:t xml:space="preserve">заявки на поповнення (коригування) залишку </w:t>
      </w:r>
      <w:r w:rsidR="009730D3" w:rsidRPr="00DC16B1">
        <w:rPr>
          <w:sz w:val="28"/>
          <w:szCs w:val="28"/>
        </w:rPr>
        <w:t xml:space="preserve">спирту етилового </w:t>
      </w:r>
      <w:r w:rsidRPr="00DC16B1">
        <w:rPr>
          <w:sz w:val="28"/>
          <w:szCs w:val="28"/>
        </w:rPr>
        <w:t>відповідно до статей 231, 232 розділу VI "Акцизний податок" Под</w:t>
      </w:r>
      <w:r w:rsidR="006A361E" w:rsidRPr="00DC16B1">
        <w:rPr>
          <w:sz w:val="28"/>
          <w:szCs w:val="28"/>
        </w:rPr>
        <w:t>аткового кодексу України (далі –</w:t>
      </w:r>
      <w:r w:rsidRPr="00DC16B1">
        <w:rPr>
          <w:sz w:val="28"/>
          <w:szCs w:val="28"/>
        </w:rPr>
        <w:t xml:space="preserve"> Кодекс).</w:t>
      </w:r>
    </w:p>
    <w:p w:rsidR="00361334"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 xml:space="preserve">2. </w:t>
      </w:r>
      <w:r w:rsidR="00361334" w:rsidRPr="00DC16B1">
        <w:rPr>
          <w:sz w:val="28"/>
          <w:szCs w:val="28"/>
        </w:rPr>
        <w:t>Особи, як</w:t>
      </w:r>
      <w:r w:rsidR="00A03B31" w:rsidRPr="00DC16B1">
        <w:rPr>
          <w:sz w:val="28"/>
          <w:szCs w:val="28"/>
        </w:rPr>
        <w:t xml:space="preserve">і </w:t>
      </w:r>
      <w:proofErr w:type="spellStart"/>
      <w:r w:rsidR="00FC5753" w:rsidRPr="00DC16B1">
        <w:rPr>
          <w:sz w:val="28"/>
          <w:szCs w:val="28"/>
        </w:rPr>
        <w:t>в</w:t>
      </w:r>
      <w:r w:rsidR="00A03B31" w:rsidRPr="00DC16B1">
        <w:rPr>
          <w:sz w:val="28"/>
          <w:szCs w:val="28"/>
        </w:rPr>
        <w:t>возять</w:t>
      </w:r>
      <w:proofErr w:type="spellEnd"/>
      <w:r w:rsidR="00A03B31" w:rsidRPr="00DC16B1">
        <w:rPr>
          <w:sz w:val="28"/>
          <w:szCs w:val="28"/>
        </w:rPr>
        <w:t xml:space="preserve"> на митну територію України або вивозять за межі  митної території України пальне або спирт етиловий,</w:t>
      </w:r>
      <w:r w:rsidR="00361334" w:rsidRPr="00DC16B1">
        <w:rPr>
          <w:sz w:val="28"/>
          <w:szCs w:val="28"/>
        </w:rPr>
        <w:t xml:space="preserve"> здійснюють реалізацію пального або спирту етилового </w:t>
      </w:r>
      <w:r w:rsidR="000D0D1F" w:rsidRPr="00DC16B1">
        <w:rPr>
          <w:sz w:val="28"/>
          <w:szCs w:val="28"/>
        </w:rPr>
        <w:t>відповідно до вимог підпункту 14.1.212 пункту </w:t>
      </w:r>
      <w:r w:rsidR="008F1DA9" w:rsidRPr="00DC16B1">
        <w:rPr>
          <w:sz w:val="28"/>
          <w:szCs w:val="28"/>
        </w:rPr>
        <w:t xml:space="preserve">14.1 статті 14 розділу І Кодексу </w:t>
      </w:r>
      <w:r w:rsidR="00361334" w:rsidRPr="00DC16B1">
        <w:rPr>
          <w:sz w:val="28"/>
          <w:szCs w:val="28"/>
        </w:rPr>
        <w:t xml:space="preserve">та які відповідно до підпункту 212.1.15 пункту 212.1 статті 212 розділу VI Кодексу визначені платниками акцизного податку </w:t>
      </w:r>
      <w:r w:rsidR="0055216E" w:rsidRPr="00DC16B1">
        <w:rPr>
          <w:sz w:val="28"/>
          <w:szCs w:val="28"/>
        </w:rPr>
        <w:t xml:space="preserve">з реалізації пального або спирту етилового </w:t>
      </w:r>
      <w:r w:rsidR="00361334" w:rsidRPr="00DC16B1">
        <w:rPr>
          <w:sz w:val="28"/>
          <w:szCs w:val="28"/>
        </w:rPr>
        <w:t>(далі – платник податку), складають:</w:t>
      </w:r>
    </w:p>
    <w:p w:rsidR="001E41C8" w:rsidRPr="00DC16B1" w:rsidRDefault="001D730C" w:rsidP="00067BE5">
      <w:pPr>
        <w:pStyle w:val="a3"/>
        <w:spacing w:before="0" w:beforeAutospacing="0" w:after="0" w:afterAutospacing="0" w:line="360" w:lineRule="auto"/>
        <w:ind w:firstLine="708"/>
        <w:jc w:val="both"/>
        <w:rPr>
          <w:sz w:val="28"/>
          <w:szCs w:val="28"/>
        </w:rPr>
      </w:pPr>
      <w:r w:rsidRPr="00DC16B1">
        <w:rPr>
          <w:sz w:val="28"/>
          <w:szCs w:val="28"/>
        </w:rPr>
        <w:t>акцизні накладні форм</w:t>
      </w:r>
      <w:r w:rsidR="004E285F" w:rsidRPr="00DC16B1">
        <w:rPr>
          <w:sz w:val="28"/>
          <w:szCs w:val="28"/>
        </w:rPr>
        <w:t>и</w:t>
      </w:r>
      <w:r w:rsidRPr="00DC16B1">
        <w:rPr>
          <w:sz w:val="28"/>
          <w:szCs w:val="28"/>
        </w:rPr>
        <w:t xml:space="preserve"> "П", розрахунки коригування акцизної накладної форми "П", заявки на поповнення (коригування) залишку пального – у </w:t>
      </w:r>
      <w:r w:rsidR="000D0D1F" w:rsidRPr="00DC16B1">
        <w:rPr>
          <w:sz w:val="28"/>
          <w:szCs w:val="28"/>
        </w:rPr>
        <w:t>разі</w:t>
      </w:r>
      <w:r w:rsidRPr="00DC16B1">
        <w:rPr>
          <w:sz w:val="28"/>
          <w:szCs w:val="28"/>
        </w:rPr>
        <w:t xml:space="preserve"> реалізації пального;</w:t>
      </w:r>
    </w:p>
    <w:p w:rsidR="00BB3E4A" w:rsidRPr="00DC16B1" w:rsidRDefault="00361334" w:rsidP="00067BE5">
      <w:pPr>
        <w:pStyle w:val="a3"/>
        <w:spacing w:before="0" w:beforeAutospacing="0" w:after="0" w:afterAutospacing="0" w:line="360" w:lineRule="auto"/>
        <w:ind w:firstLine="708"/>
        <w:jc w:val="both"/>
        <w:rPr>
          <w:sz w:val="28"/>
          <w:szCs w:val="28"/>
        </w:rPr>
      </w:pPr>
      <w:r w:rsidRPr="00DC16B1">
        <w:rPr>
          <w:sz w:val="28"/>
          <w:szCs w:val="28"/>
        </w:rPr>
        <w:lastRenderedPageBreak/>
        <w:t>а</w:t>
      </w:r>
      <w:r w:rsidR="00BB3E4A" w:rsidRPr="00DC16B1">
        <w:rPr>
          <w:sz w:val="28"/>
          <w:szCs w:val="28"/>
        </w:rPr>
        <w:t>кцизн</w:t>
      </w:r>
      <w:r w:rsidRPr="00DC16B1">
        <w:rPr>
          <w:sz w:val="28"/>
          <w:szCs w:val="28"/>
        </w:rPr>
        <w:t>і</w:t>
      </w:r>
      <w:r w:rsidR="00BB3E4A" w:rsidRPr="00DC16B1">
        <w:rPr>
          <w:sz w:val="28"/>
          <w:szCs w:val="28"/>
        </w:rPr>
        <w:t xml:space="preserve"> накладн</w:t>
      </w:r>
      <w:r w:rsidRPr="00DC16B1">
        <w:rPr>
          <w:sz w:val="28"/>
          <w:szCs w:val="28"/>
        </w:rPr>
        <w:t>і форм</w:t>
      </w:r>
      <w:r w:rsidR="004E285F" w:rsidRPr="00DC16B1">
        <w:rPr>
          <w:sz w:val="28"/>
          <w:szCs w:val="28"/>
        </w:rPr>
        <w:t>и</w:t>
      </w:r>
      <w:r w:rsidRPr="00DC16B1">
        <w:rPr>
          <w:sz w:val="28"/>
          <w:szCs w:val="28"/>
        </w:rPr>
        <w:t xml:space="preserve"> "С"</w:t>
      </w:r>
      <w:r w:rsidR="00BB3E4A" w:rsidRPr="00DC16B1">
        <w:rPr>
          <w:sz w:val="28"/>
          <w:szCs w:val="28"/>
        </w:rPr>
        <w:t>, розрахунк</w:t>
      </w:r>
      <w:r w:rsidRPr="00DC16B1">
        <w:rPr>
          <w:sz w:val="28"/>
          <w:szCs w:val="28"/>
        </w:rPr>
        <w:t>и</w:t>
      </w:r>
      <w:r w:rsidR="00BB3E4A" w:rsidRPr="00DC16B1">
        <w:rPr>
          <w:sz w:val="28"/>
          <w:szCs w:val="28"/>
        </w:rPr>
        <w:t xml:space="preserve"> коригування акцизної накладної</w:t>
      </w:r>
      <w:r w:rsidRPr="00DC16B1">
        <w:rPr>
          <w:sz w:val="28"/>
          <w:szCs w:val="28"/>
        </w:rPr>
        <w:t xml:space="preserve"> форми "С", </w:t>
      </w:r>
      <w:r w:rsidR="00BB3E4A" w:rsidRPr="00DC16B1">
        <w:rPr>
          <w:sz w:val="28"/>
          <w:szCs w:val="28"/>
        </w:rPr>
        <w:t>заявк</w:t>
      </w:r>
      <w:r w:rsidRPr="00DC16B1">
        <w:rPr>
          <w:sz w:val="28"/>
          <w:szCs w:val="28"/>
        </w:rPr>
        <w:t>и</w:t>
      </w:r>
      <w:r w:rsidR="00BB3E4A" w:rsidRPr="00DC16B1">
        <w:rPr>
          <w:sz w:val="28"/>
          <w:szCs w:val="28"/>
        </w:rPr>
        <w:t xml:space="preserve"> на поповнення (коригування) залишку </w:t>
      </w:r>
      <w:r w:rsidR="009730D3" w:rsidRPr="00DC16B1">
        <w:rPr>
          <w:sz w:val="28"/>
          <w:szCs w:val="28"/>
        </w:rPr>
        <w:t xml:space="preserve">спирту етилового </w:t>
      </w:r>
      <w:r w:rsidRPr="00DC16B1">
        <w:rPr>
          <w:sz w:val="28"/>
          <w:szCs w:val="28"/>
        </w:rPr>
        <w:t xml:space="preserve">– у </w:t>
      </w:r>
      <w:r w:rsidR="000D0D1F" w:rsidRPr="00DC16B1">
        <w:rPr>
          <w:sz w:val="28"/>
          <w:szCs w:val="28"/>
        </w:rPr>
        <w:t>разі</w:t>
      </w:r>
      <w:r w:rsidRPr="00DC16B1">
        <w:rPr>
          <w:sz w:val="28"/>
          <w:szCs w:val="28"/>
        </w:rPr>
        <w:t xml:space="preserve"> реалізації спирту етилового</w:t>
      </w:r>
      <w:r w:rsidR="001D730C" w:rsidRPr="00DC16B1">
        <w:rPr>
          <w:sz w:val="28"/>
          <w:szCs w:val="28"/>
        </w:rPr>
        <w:t>.</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 xml:space="preserve">3. Акцизна накладна, розрахунок коригування акцизної накладної складаються та подаються до контролюючого органу на реєстрацію в Єдиному реєстрі акцизних накладних </w:t>
      </w:r>
      <w:r w:rsidR="00D9300C" w:rsidRPr="00DC16B1">
        <w:rPr>
          <w:sz w:val="28"/>
          <w:szCs w:val="28"/>
        </w:rPr>
        <w:t xml:space="preserve">за допомогою </w:t>
      </w:r>
      <w:r w:rsidR="006A3EE9" w:rsidRPr="00DC16B1">
        <w:rPr>
          <w:sz w:val="28"/>
          <w:szCs w:val="28"/>
        </w:rPr>
        <w:t>засобів телекомунікаційних систем</w:t>
      </w:r>
      <w:r w:rsidR="000C6842" w:rsidRPr="00DC16B1">
        <w:rPr>
          <w:sz w:val="28"/>
          <w:szCs w:val="28"/>
        </w:rPr>
        <w:t xml:space="preserve"> </w:t>
      </w:r>
      <w:r w:rsidRPr="00DC16B1">
        <w:rPr>
          <w:sz w:val="28"/>
          <w:szCs w:val="28"/>
        </w:rPr>
        <w:t>в електронній формі.</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Відправлення, передавання, одержання, зберігання та організація обігу акцизних накладних, розрахунків коригування акцизної накладної, заявок на поповнення (коригування) залишку пального</w:t>
      </w:r>
      <w:r w:rsidR="001D730C" w:rsidRPr="00DC16B1">
        <w:rPr>
          <w:sz w:val="28"/>
          <w:szCs w:val="28"/>
        </w:rPr>
        <w:t xml:space="preserve">, заявок на поповнення (коригування) залишку </w:t>
      </w:r>
      <w:r w:rsidR="00976BEE" w:rsidRPr="00DC16B1">
        <w:rPr>
          <w:sz w:val="28"/>
          <w:szCs w:val="28"/>
        </w:rPr>
        <w:t xml:space="preserve">спирту етилового </w:t>
      </w:r>
      <w:r w:rsidRPr="00DC16B1">
        <w:rPr>
          <w:sz w:val="28"/>
          <w:szCs w:val="28"/>
        </w:rPr>
        <w:t xml:space="preserve">в електронній формі здійснюються </w:t>
      </w:r>
      <w:r w:rsidR="00BF7FFD" w:rsidRPr="00DC16B1">
        <w:rPr>
          <w:sz w:val="28"/>
          <w:szCs w:val="28"/>
        </w:rPr>
        <w:t>з урахуванням вимог законодавства з питань документування управлінської діяльності</w:t>
      </w:r>
      <w:r w:rsidRPr="00DC16B1">
        <w:rPr>
          <w:sz w:val="28"/>
          <w:szCs w:val="28"/>
        </w:rPr>
        <w:t>.</w:t>
      </w:r>
      <w:r w:rsidR="00BF7FFD" w:rsidRPr="00DC16B1">
        <w:rPr>
          <w:sz w:val="28"/>
          <w:szCs w:val="28"/>
        </w:rPr>
        <w:t xml:space="preserve"> </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Усі акцизні накладні, розрахунки коригування акцизної накладної підлягають реєстрації в Єдиному реєстрі акцизних накладних.</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 xml:space="preserve">Платник податку має право зареєструвати </w:t>
      </w:r>
      <w:r w:rsidR="00F906BF" w:rsidRPr="00DC16B1">
        <w:rPr>
          <w:sz w:val="28"/>
          <w:szCs w:val="28"/>
        </w:rPr>
        <w:t xml:space="preserve">акцизну накладну та/або розрахунок коригування, а також коригування до заявок на поповнення обсягу залишку пального </w:t>
      </w:r>
      <w:r w:rsidR="001D730C" w:rsidRPr="00DC16B1">
        <w:rPr>
          <w:sz w:val="28"/>
          <w:szCs w:val="28"/>
        </w:rPr>
        <w:t xml:space="preserve">або заявок на поповнення (коригування) залишку </w:t>
      </w:r>
      <w:r w:rsidR="00F906BF" w:rsidRPr="00DC16B1">
        <w:rPr>
          <w:sz w:val="28"/>
          <w:szCs w:val="28"/>
        </w:rPr>
        <w:t xml:space="preserve">спирту етилового </w:t>
      </w:r>
      <w:r w:rsidRPr="00DC16B1">
        <w:rPr>
          <w:sz w:val="28"/>
          <w:szCs w:val="28"/>
        </w:rPr>
        <w:t xml:space="preserve">в Єдиному реєстрі акцизних накладних на обсяг реалізованого пального </w:t>
      </w:r>
      <w:r w:rsidR="009730D3" w:rsidRPr="00DC16B1">
        <w:rPr>
          <w:sz w:val="28"/>
          <w:szCs w:val="28"/>
        </w:rPr>
        <w:t xml:space="preserve">або спирту етилового </w:t>
      </w:r>
      <w:r w:rsidRPr="00DC16B1">
        <w:rPr>
          <w:sz w:val="28"/>
          <w:szCs w:val="28"/>
        </w:rPr>
        <w:t xml:space="preserve">за кожним кодом товарної </w:t>
      </w:r>
      <w:proofErr w:type="spellStart"/>
      <w:r w:rsidRPr="00DC16B1">
        <w:rPr>
          <w:sz w:val="28"/>
          <w:szCs w:val="28"/>
        </w:rPr>
        <w:t>підкатегорії</w:t>
      </w:r>
      <w:proofErr w:type="spellEnd"/>
      <w:r w:rsidRPr="00DC16B1">
        <w:rPr>
          <w:sz w:val="28"/>
          <w:szCs w:val="28"/>
        </w:rPr>
        <w:t xml:space="preserve"> згідно з УКТ ЗЕД, обчислений за формулою, зазначеною у пункті 232.3 статті 232 Кодексу, з урахуванням</w:t>
      </w:r>
      <w:r w:rsidR="007F39BB" w:rsidRPr="00DC16B1">
        <w:rPr>
          <w:sz w:val="28"/>
          <w:szCs w:val="28"/>
        </w:rPr>
        <w:t xml:space="preserve"> обсягів залишку</w:t>
      </w:r>
      <w:r w:rsidR="00B4555B" w:rsidRPr="00DC16B1">
        <w:rPr>
          <w:sz w:val="28"/>
          <w:szCs w:val="28"/>
        </w:rPr>
        <w:t xml:space="preserve"> </w:t>
      </w:r>
      <w:r w:rsidR="007F39BB" w:rsidRPr="00DC16B1">
        <w:rPr>
          <w:sz w:val="28"/>
          <w:szCs w:val="28"/>
        </w:rPr>
        <w:t>спирту етилового</w:t>
      </w:r>
      <w:r w:rsidR="00D26D4E" w:rsidRPr="00DC16B1">
        <w:rPr>
          <w:sz w:val="28"/>
          <w:szCs w:val="28"/>
        </w:rPr>
        <w:t>,</w:t>
      </w:r>
      <w:r w:rsidR="007F39BB" w:rsidRPr="00DC16B1">
        <w:rPr>
          <w:sz w:val="28"/>
          <w:szCs w:val="28"/>
        </w:rPr>
        <w:t xml:space="preserve"> визначених за результатами інвентаризації, проведеної відповідно до пункту 24 підрозділу 5 розділу XX "Перехідні положення" Кодексу, та зазначених </w:t>
      </w:r>
      <w:r w:rsidR="001E41C8" w:rsidRPr="00DC16B1">
        <w:rPr>
          <w:sz w:val="28"/>
          <w:szCs w:val="28"/>
        </w:rPr>
        <w:t>в</w:t>
      </w:r>
      <w:r w:rsidR="007F39BB" w:rsidRPr="00DC16B1">
        <w:rPr>
          <w:sz w:val="28"/>
          <w:szCs w:val="28"/>
        </w:rPr>
        <w:t xml:space="preserve"> </w:t>
      </w:r>
      <w:r w:rsidR="005852CC" w:rsidRPr="00DC16B1">
        <w:rPr>
          <w:sz w:val="28"/>
          <w:szCs w:val="28"/>
        </w:rPr>
        <w:t xml:space="preserve">акті </w:t>
      </w:r>
      <w:r w:rsidR="007F39BB" w:rsidRPr="00DC16B1">
        <w:rPr>
          <w:sz w:val="28"/>
          <w:szCs w:val="28"/>
        </w:rPr>
        <w:t>інвентаризації обсягів залишків спирту етилового, поданому до контролюючого органу у терміни, визначені Кодекс</w:t>
      </w:r>
      <w:r w:rsidR="005852CC">
        <w:rPr>
          <w:sz w:val="28"/>
          <w:szCs w:val="28"/>
        </w:rPr>
        <w:t>ом</w:t>
      </w:r>
      <w:r w:rsidRPr="00DC16B1">
        <w:rPr>
          <w:sz w:val="28"/>
          <w:szCs w:val="28"/>
        </w:rPr>
        <w:t>.</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4. Акцизна накладна, розрахунок коригування акцизної накладної, заявка на поповнення (коригування) залишку пального</w:t>
      </w:r>
      <w:r w:rsidR="001D730C" w:rsidRPr="00DC16B1">
        <w:rPr>
          <w:sz w:val="28"/>
          <w:szCs w:val="28"/>
        </w:rPr>
        <w:t>, заявка на поповнення (коригування) залишку</w:t>
      </w:r>
      <w:r w:rsidRPr="00DC16B1">
        <w:rPr>
          <w:sz w:val="28"/>
          <w:szCs w:val="28"/>
        </w:rPr>
        <w:t xml:space="preserve"> </w:t>
      </w:r>
      <w:r w:rsidR="007F39BB" w:rsidRPr="00DC16B1">
        <w:rPr>
          <w:sz w:val="28"/>
          <w:szCs w:val="28"/>
        </w:rPr>
        <w:t xml:space="preserve">спирту етилового </w:t>
      </w:r>
      <w:r w:rsidRPr="00DC16B1">
        <w:rPr>
          <w:sz w:val="28"/>
          <w:szCs w:val="28"/>
        </w:rPr>
        <w:t>заповнюються державною мовою</w:t>
      </w:r>
      <w:r w:rsidR="003A0D4E" w:rsidRPr="00DC16B1">
        <w:rPr>
          <w:sz w:val="28"/>
          <w:szCs w:val="28"/>
        </w:rPr>
        <w:t xml:space="preserve"> (кирилиця)</w:t>
      </w:r>
      <w:r w:rsidR="00EA3CC3" w:rsidRPr="00DC16B1">
        <w:rPr>
          <w:sz w:val="28"/>
          <w:szCs w:val="28"/>
        </w:rPr>
        <w:t xml:space="preserve">, крім номера реєстрації транспортного засобу (міжнародної або </w:t>
      </w:r>
      <w:r w:rsidR="00EA3CC3" w:rsidRPr="00DC16B1">
        <w:rPr>
          <w:sz w:val="28"/>
          <w:szCs w:val="28"/>
        </w:rPr>
        <w:lastRenderedPageBreak/>
        <w:t>іноземної) та номера митної декларації, які зазначаються іноземною мовою (латиниця).</w:t>
      </w:r>
      <w:r w:rsidR="00BD4345" w:rsidRPr="00DC16B1">
        <w:rPr>
          <w:sz w:val="28"/>
          <w:szCs w:val="28"/>
        </w:rPr>
        <w:t xml:space="preserve"> </w:t>
      </w:r>
    </w:p>
    <w:p w:rsidR="00BA4677" w:rsidRPr="00DC16B1" w:rsidRDefault="00BA4677" w:rsidP="00BA4677">
      <w:pPr>
        <w:pStyle w:val="a3"/>
        <w:spacing w:before="0" w:beforeAutospacing="0" w:after="0" w:afterAutospacing="0" w:line="360" w:lineRule="auto"/>
        <w:ind w:firstLine="708"/>
        <w:jc w:val="both"/>
        <w:rPr>
          <w:sz w:val="28"/>
          <w:szCs w:val="28"/>
        </w:rPr>
      </w:pPr>
      <w:r w:rsidRPr="00DC16B1">
        <w:rPr>
          <w:sz w:val="28"/>
          <w:szCs w:val="28"/>
        </w:rPr>
        <w:t xml:space="preserve">Показники щодо місткості </w:t>
      </w:r>
      <w:proofErr w:type="spellStart"/>
      <w:r w:rsidRPr="00DC16B1">
        <w:rPr>
          <w:sz w:val="28"/>
          <w:szCs w:val="28"/>
        </w:rPr>
        <w:t>ємностей</w:t>
      </w:r>
      <w:proofErr w:type="spellEnd"/>
      <w:r w:rsidRPr="00DC16B1">
        <w:rPr>
          <w:sz w:val="28"/>
          <w:szCs w:val="28"/>
        </w:rPr>
        <w:t xml:space="preserve"> </w:t>
      </w:r>
      <w:r w:rsidR="009628A6" w:rsidRPr="00DC16B1">
        <w:rPr>
          <w:sz w:val="28"/>
          <w:szCs w:val="28"/>
        </w:rPr>
        <w:t xml:space="preserve">(секцій) </w:t>
      </w:r>
      <w:r w:rsidRPr="00DC16B1">
        <w:rPr>
          <w:sz w:val="28"/>
          <w:szCs w:val="28"/>
        </w:rPr>
        <w:t>зазначаються в метрах кубічних.</w:t>
      </w:r>
    </w:p>
    <w:p w:rsidR="0006616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Кількісні показники відповідних граф акцизної накладної, розрахунку коригування акцизної накладної, заявки на поповнення (коригування) залишку пального</w:t>
      </w:r>
      <w:r w:rsidR="001D730C" w:rsidRPr="00DC16B1">
        <w:rPr>
          <w:sz w:val="28"/>
          <w:szCs w:val="28"/>
        </w:rPr>
        <w:t>, заявк</w:t>
      </w:r>
      <w:r w:rsidR="004517AB" w:rsidRPr="00DC16B1">
        <w:rPr>
          <w:sz w:val="28"/>
          <w:szCs w:val="28"/>
        </w:rPr>
        <w:t>и</w:t>
      </w:r>
      <w:r w:rsidR="001D730C" w:rsidRPr="00DC16B1">
        <w:rPr>
          <w:sz w:val="28"/>
          <w:szCs w:val="28"/>
        </w:rPr>
        <w:t xml:space="preserve"> на поповнення (коригування) залишку</w:t>
      </w:r>
      <w:r w:rsidRPr="00DC16B1">
        <w:rPr>
          <w:sz w:val="28"/>
          <w:szCs w:val="28"/>
        </w:rPr>
        <w:t xml:space="preserve"> </w:t>
      </w:r>
      <w:r w:rsidR="0006616A" w:rsidRPr="00DC16B1">
        <w:rPr>
          <w:sz w:val="28"/>
          <w:szCs w:val="28"/>
        </w:rPr>
        <w:t xml:space="preserve">спирту етилового </w:t>
      </w:r>
      <w:r w:rsidRPr="00DC16B1">
        <w:rPr>
          <w:sz w:val="28"/>
          <w:szCs w:val="28"/>
        </w:rPr>
        <w:t>заповнюються</w:t>
      </w:r>
      <w:r w:rsidR="0006616A" w:rsidRPr="00DC16B1">
        <w:rPr>
          <w:sz w:val="28"/>
          <w:szCs w:val="28"/>
        </w:rPr>
        <w:t xml:space="preserve"> (з округленням до двох знаків після коми):</w:t>
      </w:r>
    </w:p>
    <w:p w:rsidR="0006616A" w:rsidRPr="00DC16B1" w:rsidRDefault="0006616A" w:rsidP="00067BE5">
      <w:pPr>
        <w:pStyle w:val="a3"/>
        <w:spacing w:before="0" w:beforeAutospacing="0" w:after="0" w:afterAutospacing="0" w:line="360" w:lineRule="auto"/>
        <w:ind w:firstLine="708"/>
        <w:jc w:val="both"/>
        <w:rPr>
          <w:sz w:val="28"/>
          <w:szCs w:val="28"/>
        </w:rPr>
      </w:pPr>
      <w:r w:rsidRPr="00DC16B1">
        <w:rPr>
          <w:sz w:val="28"/>
          <w:szCs w:val="28"/>
        </w:rPr>
        <w:t xml:space="preserve">для пального – </w:t>
      </w:r>
      <w:r w:rsidR="00BB3E4A" w:rsidRPr="00DC16B1">
        <w:rPr>
          <w:sz w:val="28"/>
          <w:szCs w:val="28"/>
        </w:rPr>
        <w:t>в кілограмах та літрах, приведених до температури 15</w:t>
      </w:r>
      <w:r w:rsidR="000D0D1F" w:rsidRPr="00DC16B1">
        <w:rPr>
          <w:sz w:val="28"/>
          <w:szCs w:val="28"/>
        </w:rPr>
        <w:t xml:space="preserve"> </w:t>
      </w:r>
      <w:r w:rsidR="00BB3E4A" w:rsidRPr="00DC16B1">
        <w:rPr>
          <w:sz w:val="28"/>
          <w:szCs w:val="28"/>
        </w:rPr>
        <w:t>°C</w:t>
      </w:r>
      <w:r w:rsidRPr="00DC16B1">
        <w:rPr>
          <w:sz w:val="28"/>
          <w:szCs w:val="28"/>
        </w:rPr>
        <w:t>;</w:t>
      </w:r>
    </w:p>
    <w:p w:rsidR="00BB3E4A" w:rsidRPr="00DC16B1" w:rsidRDefault="0006616A" w:rsidP="00067BE5">
      <w:pPr>
        <w:pStyle w:val="a3"/>
        <w:spacing w:before="0" w:beforeAutospacing="0" w:after="0" w:afterAutospacing="0" w:line="360" w:lineRule="auto"/>
        <w:ind w:firstLine="708"/>
        <w:jc w:val="both"/>
        <w:rPr>
          <w:sz w:val="28"/>
          <w:szCs w:val="28"/>
        </w:rPr>
      </w:pPr>
      <w:r w:rsidRPr="00DC16B1">
        <w:rPr>
          <w:sz w:val="28"/>
          <w:szCs w:val="28"/>
        </w:rPr>
        <w:t>для спирту етилового</w:t>
      </w:r>
      <w:r w:rsidR="007C0FD6" w:rsidRPr="00DC16B1">
        <w:rPr>
          <w:sz w:val="28"/>
          <w:szCs w:val="28"/>
        </w:rPr>
        <w:t xml:space="preserve"> </w:t>
      </w:r>
      <w:r w:rsidRPr="00DC16B1">
        <w:rPr>
          <w:sz w:val="28"/>
          <w:szCs w:val="28"/>
        </w:rPr>
        <w:t xml:space="preserve">– в </w:t>
      </w:r>
      <w:r w:rsidR="00413690" w:rsidRPr="00DC16B1">
        <w:rPr>
          <w:sz w:val="28"/>
          <w:szCs w:val="28"/>
        </w:rPr>
        <w:t>дека</w:t>
      </w:r>
      <w:r w:rsidRPr="00DC16B1">
        <w:rPr>
          <w:sz w:val="28"/>
          <w:szCs w:val="28"/>
        </w:rPr>
        <w:t xml:space="preserve">літрах та в декалітрах 100-відсоткового спирту, приведених до </w:t>
      </w:r>
      <w:r w:rsidR="00413690" w:rsidRPr="00DC16B1">
        <w:rPr>
          <w:sz w:val="28"/>
          <w:szCs w:val="28"/>
        </w:rPr>
        <w:t>температури</w:t>
      </w:r>
      <w:r w:rsidRPr="00DC16B1">
        <w:rPr>
          <w:sz w:val="28"/>
          <w:szCs w:val="28"/>
        </w:rPr>
        <w:t xml:space="preserve"> 20</w:t>
      </w:r>
      <w:r w:rsidR="000D0D1F" w:rsidRPr="00DC16B1">
        <w:rPr>
          <w:sz w:val="28"/>
          <w:szCs w:val="28"/>
        </w:rPr>
        <w:t xml:space="preserve"> </w:t>
      </w:r>
      <w:r w:rsidR="009B0EFE" w:rsidRPr="00DC16B1">
        <w:rPr>
          <w:sz w:val="28"/>
          <w:szCs w:val="28"/>
        </w:rPr>
        <w:t>°</w:t>
      </w:r>
      <w:r w:rsidRPr="00DC16B1">
        <w:rPr>
          <w:sz w:val="28"/>
          <w:szCs w:val="28"/>
        </w:rPr>
        <w:t>C</w:t>
      </w:r>
      <w:r w:rsidR="00BB3E4A" w:rsidRPr="00DC16B1">
        <w:rPr>
          <w:sz w:val="28"/>
          <w:szCs w:val="28"/>
        </w:rPr>
        <w:t>.</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Приведення літражу пального до температури 15</w:t>
      </w:r>
      <w:r w:rsidR="000D0D1F" w:rsidRPr="00DC16B1">
        <w:rPr>
          <w:sz w:val="28"/>
          <w:szCs w:val="28"/>
        </w:rPr>
        <w:t xml:space="preserve"> </w:t>
      </w:r>
      <w:r w:rsidRPr="00DC16B1">
        <w:rPr>
          <w:sz w:val="28"/>
          <w:szCs w:val="28"/>
        </w:rPr>
        <w:t xml:space="preserve">°C </w:t>
      </w:r>
      <w:r w:rsidR="0006616A" w:rsidRPr="00DC16B1">
        <w:rPr>
          <w:sz w:val="28"/>
          <w:szCs w:val="28"/>
        </w:rPr>
        <w:t xml:space="preserve">та літражу спирту етилового до </w:t>
      </w:r>
      <w:r w:rsidR="005B1A94" w:rsidRPr="00DC16B1">
        <w:rPr>
          <w:sz w:val="28"/>
          <w:szCs w:val="28"/>
        </w:rPr>
        <w:t>температури</w:t>
      </w:r>
      <w:r w:rsidR="0006616A" w:rsidRPr="00DC16B1">
        <w:rPr>
          <w:sz w:val="28"/>
          <w:szCs w:val="28"/>
        </w:rPr>
        <w:t xml:space="preserve"> 20</w:t>
      </w:r>
      <w:r w:rsidR="008964F6">
        <w:rPr>
          <w:sz w:val="28"/>
          <w:szCs w:val="28"/>
        </w:rPr>
        <w:t xml:space="preserve"> </w:t>
      </w:r>
      <w:r w:rsidR="009B0EFE" w:rsidRPr="00DC16B1">
        <w:rPr>
          <w:sz w:val="28"/>
          <w:szCs w:val="28"/>
        </w:rPr>
        <w:t>°</w:t>
      </w:r>
      <w:r w:rsidR="00621E33" w:rsidRPr="00DC16B1">
        <w:rPr>
          <w:sz w:val="28"/>
          <w:szCs w:val="28"/>
        </w:rPr>
        <w:t>C</w:t>
      </w:r>
      <w:r w:rsidR="0006616A" w:rsidRPr="00DC16B1">
        <w:rPr>
          <w:sz w:val="28"/>
          <w:szCs w:val="28"/>
        </w:rPr>
        <w:t xml:space="preserve"> </w:t>
      </w:r>
      <w:r w:rsidRPr="00DC16B1">
        <w:rPr>
          <w:sz w:val="28"/>
          <w:szCs w:val="28"/>
        </w:rPr>
        <w:t>здійснюється згідно з чинною нормативно-технічною документацією.</w:t>
      </w:r>
      <w:r w:rsidR="009B0EFE">
        <w:rPr>
          <w:sz w:val="28"/>
          <w:szCs w:val="28"/>
        </w:rPr>
        <w:t xml:space="preserve"> </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5. Дата складання акцизної накладної, розрахунку коригування акцизної накладної, заявки на поповнення (коригування) залишку пального</w:t>
      </w:r>
      <w:r w:rsidR="001D730C" w:rsidRPr="00DC16B1">
        <w:rPr>
          <w:sz w:val="28"/>
          <w:szCs w:val="28"/>
        </w:rPr>
        <w:t>, заявки на поповнення (коригування) залишку</w:t>
      </w:r>
      <w:r w:rsidR="0006616A" w:rsidRPr="00DC16B1">
        <w:rPr>
          <w:sz w:val="28"/>
          <w:szCs w:val="28"/>
        </w:rPr>
        <w:t xml:space="preserve"> спирту етилового </w:t>
      </w:r>
      <w:r w:rsidRPr="00DC16B1">
        <w:rPr>
          <w:sz w:val="28"/>
          <w:szCs w:val="28"/>
        </w:rPr>
        <w:t xml:space="preserve">заповнюється цифрами у такій послідовності: день місяця (дві цифри), місяць </w:t>
      </w:r>
      <w:r w:rsidR="000D0D1F" w:rsidRPr="00DC16B1">
        <w:rPr>
          <w:sz w:val="28"/>
          <w:szCs w:val="28"/>
        </w:rPr>
        <w:t>(дві цифри), рік (чотири цифри),</w:t>
      </w:r>
      <w:r w:rsidRPr="00DC16B1">
        <w:rPr>
          <w:sz w:val="28"/>
          <w:szCs w:val="28"/>
        </w:rPr>
        <w:t xml:space="preserve"> </w:t>
      </w:r>
      <w:r w:rsidR="000D0D1F" w:rsidRPr="00DC16B1">
        <w:rPr>
          <w:sz w:val="28"/>
          <w:szCs w:val="28"/>
        </w:rPr>
        <w:t xml:space="preserve">при </w:t>
      </w:r>
      <w:r w:rsidRPr="00DC16B1">
        <w:rPr>
          <w:sz w:val="28"/>
          <w:szCs w:val="28"/>
        </w:rPr>
        <w:t>цьому крапки, коми та інші розділові знаки в даті складання зазначених документів не проставляються.</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6. Порядковий номер акцизної накладної, розрахунку коригування акцизної накладної, заявки на поповнення (коригування) залишку пального</w:t>
      </w:r>
      <w:r w:rsidR="001D730C" w:rsidRPr="00DC16B1">
        <w:rPr>
          <w:sz w:val="28"/>
          <w:szCs w:val="28"/>
        </w:rPr>
        <w:t>,</w:t>
      </w:r>
      <w:r w:rsidRPr="00DC16B1">
        <w:rPr>
          <w:sz w:val="28"/>
          <w:szCs w:val="28"/>
        </w:rPr>
        <w:t xml:space="preserve"> </w:t>
      </w:r>
      <w:r w:rsidR="001D730C" w:rsidRPr="00DC16B1">
        <w:rPr>
          <w:sz w:val="28"/>
          <w:szCs w:val="28"/>
        </w:rPr>
        <w:t xml:space="preserve">заявки на поповнення (коригування) залишку </w:t>
      </w:r>
      <w:r w:rsidR="0006616A" w:rsidRPr="00DC16B1">
        <w:rPr>
          <w:sz w:val="28"/>
          <w:szCs w:val="28"/>
        </w:rPr>
        <w:t xml:space="preserve">спирту етилового </w:t>
      </w:r>
      <w:r w:rsidRPr="00DC16B1">
        <w:rPr>
          <w:sz w:val="28"/>
          <w:szCs w:val="28"/>
        </w:rPr>
        <w:t xml:space="preserve">має містити лише цифрові значення (не </w:t>
      </w:r>
      <w:r w:rsidR="00D9300C" w:rsidRPr="00DC16B1">
        <w:rPr>
          <w:sz w:val="28"/>
          <w:szCs w:val="28"/>
        </w:rPr>
        <w:t>має</w:t>
      </w:r>
      <w:r w:rsidRPr="00DC16B1">
        <w:rPr>
          <w:sz w:val="28"/>
          <w:szCs w:val="28"/>
        </w:rPr>
        <w:t xml:space="preserve"> містити літер чи інших символів).</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У порядково</w:t>
      </w:r>
      <w:r w:rsidR="0006616A" w:rsidRPr="00DC16B1">
        <w:rPr>
          <w:sz w:val="28"/>
          <w:szCs w:val="28"/>
        </w:rPr>
        <w:t>му</w:t>
      </w:r>
      <w:r w:rsidRPr="00DC16B1">
        <w:rPr>
          <w:sz w:val="28"/>
          <w:szCs w:val="28"/>
        </w:rPr>
        <w:t xml:space="preserve"> номер</w:t>
      </w:r>
      <w:r w:rsidR="0006616A" w:rsidRPr="00DC16B1">
        <w:rPr>
          <w:sz w:val="28"/>
          <w:szCs w:val="28"/>
        </w:rPr>
        <w:t>і</w:t>
      </w:r>
      <w:r w:rsidRPr="00DC16B1">
        <w:rPr>
          <w:sz w:val="28"/>
          <w:szCs w:val="28"/>
        </w:rPr>
        <w:t xml:space="preserve"> акцизної накладної, розрахунку коригування акцизної накладної</w:t>
      </w:r>
      <w:r w:rsidR="001D730C" w:rsidRPr="00DC16B1">
        <w:rPr>
          <w:sz w:val="28"/>
          <w:szCs w:val="28"/>
        </w:rPr>
        <w:t xml:space="preserve">, </w:t>
      </w:r>
      <w:r w:rsidRPr="00DC16B1">
        <w:rPr>
          <w:sz w:val="28"/>
          <w:szCs w:val="28"/>
        </w:rPr>
        <w:t>заявки на поповнення (коригування) залишку пального</w:t>
      </w:r>
      <w:r w:rsidR="001D730C" w:rsidRPr="00DC16B1">
        <w:rPr>
          <w:sz w:val="28"/>
          <w:szCs w:val="28"/>
        </w:rPr>
        <w:t>,</w:t>
      </w:r>
      <w:r w:rsidR="0006616A" w:rsidRPr="00DC16B1">
        <w:rPr>
          <w:sz w:val="28"/>
          <w:szCs w:val="28"/>
        </w:rPr>
        <w:t xml:space="preserve"> </w:t>
      </w:r>
      <w:r w:rsidR="001D730C" w:rsidRPr="00DC16B1">
        <w:rPr>
          <w:sz w:val="28"/>
          <w:szCs w:val="28"/>
        </w:rPr>
        <w:t>заявки на поповнення (коригування) залишку</w:t>
      </w:r>
      <w:r w:rsidR="0006616A" w:rsidRPr="00DC16B1">
        <w:rPr>
          <w:sz w:val="28"/>
          <w:szCs w:val="28"/>
        </w:rPr>
        <w:t xml:space="preserve"> спирту етилового</w:t>
      </w:r>
      <w:r w:rsidRPr="00DC16B1">
        <w:rPr>
          <w:sz w:val="28"/>
          <w:szCs w:val="28"/>
        </w:rPr>
        <w:t xml:space="preserve"> зазначається цифровий номер, який відповідає послідовному номеру </w:t>
      </w:r>
      <w:r w:rsidR="00275959" w:rsidRPr="00DC16B1">
        <w:rPr>
          <w:sz w:val="28"/>
          <w:szCs w:val="28"/>
        </w:rPr>
        <w:t xml:space="preserve">такого </w:t>
      </w:r>
      <w:r w:rsidR="00EA3CC3" w:rsidRPr="00DC16B1">
        <w:rPr>
          <w:sz w:val="28"/>
          <w:szCs w:val="28"/>
        </w:rPr>
        <w:t xml:space="preserve">документа, </w:t>
      </w:r>
      <w:r w:rsidRPr="00DC16B1">
        <w:rPr>
          <w:sz w:val="28"/>
          <w:szCs w:val="28"/>
        </w:rPr>
        <w:t xml:space="preserve">складеного платником податку </w:t>
      </w:r>
      <w:r w:rsidR="00275959" w:rsidRPr="00DC16B1">
        <w:rPr>
          <w:sz w:val="28"/>
          <w:szCs w:val="28"/>
        </w:rPr>
        <w:t>(філією або структурним підрозділом платника податку) протягом певного періоду.</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lastRenderedPageBreak/>
        <w:t>Порядковий номер акцизної накладної, розрахунку коригування акцизної накладної</w:t>
      </w:r>
      <w:r w:rsidR="001D730C" w:rsidRPr="00DC16B1">
        <w:rPr>
          <w:sz w:val="28"/>
          <w:szCs w:val="28"/>
        </w:rPr>
        <w:t xml:space="preserve">, </w:t>
      </w:r>
      <w:r w:rsidRPr="00DC16B1">
        <w:rPr>
          <w:sz w:val="28"/>
          <w:szCs w:val="28"/>
        </w:rPr>
        <w:t>заявки на поповнення (коригування) залишку пального</w:t>
      </w:r>
      <w:r w:rsidR="001D730C" w:rsidRPr="00DC16B1">
        <w:rPr>
          <w:sz w:val="28"/>
          <w:szCs w:val="28"/>
        </w:rPr>
        <w:t xml:space="preserve"> та заявки на поповнення (коригування) залишку</w:t>
      </w:r>
      <w:r w:rsidRPr="00DC16B1">
        <w:rPr>
          <w:sz w:val="28"/>
          <w:szCs w:val="28"/>
        </w:rPr>
        <w:t xml:space="preserve"> </w:t>
      </w:r>
      <w:r w:rsidR="0006616A" w:rsidRPr="00DC16B1">
        <w:rPr>
          <w:sz w:val="28"/>
          <w:szCs w:val="28"/>
        </w:rPr>
        <w:t xml:space="preserve">спирту етилового </w:t>
      </w:r>
      <w:r w:rsidR="00A5139D" w:rsidRPr="00DC16B1">
        <w:rPr>
          <w:sz w:val="28"/>
          <w:szCs w:val="28"/>
        </w:rPr>
        <w:t>не може починатис</w:t>
      </w:r>
      <w:r w:rsidR="00FD1094" w:rsidRPr="00DC16B1">
        <w:rPr>
          <w:sz w:val="28"/>
          <w:szCs w:val="28"/>
        </w:rPr>
        <w:t>я</w:t>
      </w:r>
      <w:r w:rsidR="00A5139D" w:rsidRPr="00DC16B1">
        <w:rPr>
          <w:sz w:val="28"/>
          <w:szCs w:val="28"/>
        </w:rPr>
        <w:t xml:space="preserve"> </w:t>
      </w:r>
      <w:r w:rsidR="00FD1094" w:rsidRPr="00DC16B1">
        <w:rPr>
          <w:sz w:val="28"/>
          <w:szCs w:val="28"/>
        </w:rPr>
        <w:t>з</w:t>
      </w:r>
      <w:r w:rsidR="00A5139D" w:rsidRPr="00DC16B1">
        <w:rPr>
          <w:sz w:val="28"/>
          <w:szCs w:val="28"/>
        </w:rPr>
        <w:t> </w:t>
      </w:r>
      <w:r w:rsidRPr="00DC16B1">
        <w:rPr>
          <w:sz w:val="28"/>
          <w:szCs w:val="28"/>
        </w:rPr>
        <w:t>"0".</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У клітинках порядкового номера акцизної накладної, розрахунку коригування акцизної накладної, що не заповнюються, нулі, прочерки та інші знаки чи символи не проставляються.</w:t>
      </w:r>
    </w:p>
    <w:p w:rsidR="006F2376" w:rsidRPr="00DC16B1" w:rsidRDefault="00BB3E4A" w:rsidP="00A85418">
      <w:pPr>
        <w:pStyle w:val="a3"/>
        <w:spacing w:before="0" w:beforeAutospacing="0" w:after="0" w:afterAutospacing="0" w:line="360" w:lineRule="auto"/>
        <w:ind w:firstLine="708"/>
        <w:jc w:val="both"/>
        <w:rPr>
          <w:sz w:val="28"/>
          <w:szCs w:val="28"/>
        </w:rPr>
      </w:pPr>
      <w:r w:rsidRPr="00DC16B1">
        <w:rPr>
          <w:sz w:val="28"/>
          <w:szCs w:val="28"/>
        </w:rPr>
        <w:t xml:space="preserve">7. </w:t>
      </w:r>
      <w:r w:rsidR="006F2376" w:rsidRPr="00DC16B1">
        <w:rPr>
          <w:sz w:val="28"/>
          <w:szCs w:val="28"/>
        </w:rPr>
        <w:t xml:space="preserve">Не допускається складання платником податку (філією або структурним підрозділом платника податку) документа одного виду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 однією датою з однаковим порядковим номером. </w:t>
      </w:r>
    </w:p>
    <w:p w:rsidR="00BB3E4A" w:rsidRPr="00DC16B1" w:rsidRDefault="00BB3E4A" w:rsidP="006F2376">
      <w:pPr>
        <w:pStyle w:val="a3"/>
        <w:spacing w:before="0" w:beforeAutospacing="0" w:after="0" w:afterAutospacing="0" w:line="360" w:lineRule="auto"/>
        <w:ind w:firstLine="709"/>
        <w:jc w:val="both"/>
        <w:rPr>
          <w:sz w:val="28"/>
          <w:szCs w:val="28"/>
        </w:rPr>
      </w:pPr>
      <w:r w:rsidRPr="00DC16B1">
        <w:rPr>
          <w:sz w:val="28"/>
          <w:szCs w:val="28"/>
        </w:rPr>
        <w:t xml:space="preserve">8. В акцизній накладній, розрахунку коригування акцизної накладної </w:t>
      </w:r>
      <w:r w:rsidR="00D9300C" w:rsidRPr="00DC16B1">
        <w:rPr>
          <w:sz w:val="28"/>
          <w:szCs w:val="28"/>
        </w:rPr>
        <w:t xml:space="preserve">зазначаються </w:t>
      </w:r>
      <w:r w:rsidRPr="00DC16B1">
        <w:rPr>
          <w:sz w:val="28"/>
          <w:szCs w:val="28"/>
        </w:rPr>
        <w:t xml:space="preserve">реквізити особи (платника податку), що реалізує пальне, та особи </w:t>
      </w:r>
      <w:r w:rsidR="00016500" w:rsidRPr="00DC16B1">
        <w:rPr>
          <w:sz w:val="28"/>
          <w:szCs w:val="28"/>
        </w:rPr>
        <w:t xml:space="preserve">– суб’єкта господарювання </w:t>
      </w:r>
      <w:r w:rsidR="00706F5B" w:rsidRPr="00DC16B1">
        <w:rPr>
          <w:sz w:val="28"/>
          <w:szCs w:val="28"/>
        </w:rPr>
        <w:t>–</w:t>
      </w:r>
      <w:r w:rsidRPr="00DC16B1">
        <w:rPr>
          <w:sz w:val="28"/>
          <w:szCs w:val="28"/>
        </w:rPr>
        <w:t xml:space="preserve"> отримувача пального:</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 xml:space="preserve">для юридичної особи </w:t>
      </w:r>
      <w:r w:rsidR="00C4443D" w:rsidRPr="00DC16B1">
        <w:rPr>
          <w:sz w:val="28"/>
          <w:szCs w:val="28"/>
        </w:rPr>
        <w:t>–</w:t>
      </w:r>
      <w:r w:rsidRPr="00DC16B1">
        <w:rPr>
          <w:sz w:val="28"/>
          <w:szCs w:val="28"/>
        </w:rPr>
        <w:t xml:space="preserve"> </w:t>
      </w:r>
      <w:r w:rsidR="00C4443D" w:rsidRPr="00DC16B1">
        <w:rPr>
          <w:sz w:val="28"/>
          <w:szCs w:val="28"/>
        </w:rPr>
        <w:t>її повн</w:t>
      </w:r>
      <w:r w:rsidR="005852CC">
        <w:rPr>
          <w:sz w:val="28"/>
          <w:szCs w:val="28"/>
        </w:rPr>
        <w:t>е</w:t>
      </w:r>
      <w:r w:rsidR="00C4443D" w:rsidRPr="00DC16B1">
        <w:rPr>
          <w:sz w:val="28"/>
          <w:szCs w:val="28"/>
        </w:rPr>
        <w:t xml:space="preserve"> або скорочен</w:t>
      </w:r>
      <w:r w:rsidR="005852CC">
        <w:rPr>
          <w:sz w:val="28"/>
          <w:szCs w:val="28"/>
        </w:rPr>
        <w:t>е</w:t>
      </w:r>
      <w:r w:rsidR="00C4443D" w:rsidRPr="00DC16B1">
        <w:rPr>
          <w:sz w:val="28"/>
          <w:szCs w:val="28"/>
        </w:rPr>
        <w:t xml:space="preserve"> на</w:t>
      </w:r>
      <w:r w:rsidR="005852CC">
        <w:rPr>
          <w:sz w:val="28"/>
          <w:szCs w:val="28"/>
        </w:rPr>
        <w:t>йменування</w:t>
      </w:r>
      <w:r w:rsidR="00C4443D" w:rsidRPr="00DC16B1">
        <w:rPr>
          <w:sz w:val="28"/>
          <w:szCs w:val="28"/>
        </w:rPr>
        <w:t xml:space="preserve"> та </w:t>
      </w:r>
      <w:r w:rsidRPr="00DC16B1">
        <w:rPr>
          <w:sz w:val="28"/>
          <w:szCs w:val="28"/>
        </w:rPr>
        <w:t>код за ЄДРПОУ;</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 xml:space="preserve">для фізичної особи </w:t>
      </w:r>
      <w:r w:rsidR="00706F5B" w:rsidRPr="00DC16B1">
        <w:rPr>
          <w:sz w:val="28"/>
          <w:szCs w:val="28"/>
        </w:rPr>
        <w:t>–</w:t>
      </w:r>
      <w:r w:rsidRPr="00DC16B1">
        <w:rPr>
          <w:sz w:val="28"/>
          <w:szCs w:val="28"/>
        </w:rPr>
        <w:t xml:space="preserve"> прізвище, ім'я, по батькові та реєстраційний номер облікової картки платника податків або серія </w:t>
      </w:r>
      <w:r w:rsidR="007C0FD6" w:rsidRPr="00DC16B1">
        <w:rPr>
          <w:sz w:val="28"/>
          <w:szCs w:val="28"/>
        </w:rPr>
        <w:t xml:space="preserve">(за наявності) </w:t>
      </w:r>
      <w:r w:rsidRPr="00DC16B1">
        <w:rPr>
          <w:sz w:val="28"/>
          <w:szCs w:val="28"/>
        </w:rPr>
        <w:t xml:space="preserve">та номер паспорта (серія та номер паспорта зазначаються фізичними особами </w:t>
      </w:r>
      <w:r w:rsidR="00706F5B" w:rsidRPr="00DC16B1">
        <w:rPr>
          <w:sz w:val="28"/>
          <w:szCs w:val="28"/>
        </w:rPr>
        <w:t>–</w:t>
      </w:r>
      <w:r w:rsidRPr="00DC16B1">
        <w:rPr>
          <w:sz w:val="28"/>
          <w:szCs w:val="28"/>
        </w:rPr>
        <w:t xml:space="preserve"> підприємцями, які мають відмітку в паспорті про право здійснювати платежі за серією та номером паспорта);</w:t>
      </w:r>
    </w:p>
    <w:p w:rsidR="00BB3E4A" w:rsidRPr="00DC16B1" w:rsidRDefault="007C0FD6" w:rsidP="00067BE5">
      <w:pPr>
        <w:pStyle w:val="a3"/>
        <w:spacing w:before="0" w:beforeAutospacing="0" w:after="0" w:afterAutospacing="0" w:line="360" w:lineRule="auto"/>
        <w:ind w:firstLine="708"/>
        <w:jc w:val="both"/>
        <w:rPr>
          <w:sz w:val="28"/>
          <w:szCs w:val="28"/>
        </w:rPr>
      </w:pPr>
      <w:r w:rsidRPr="00DC16B1">
        <w:rPr>
          <w:sz w:val="28"/>
          <w:szCs w:val="28"/>
        </w:rPr>
        <w:t xml:space="preserve">для юридичних осіб, </w:t>
      </w:r>
      <w:r w:rsidR="00B874F7" w:rsidRPr="00DC16B1">
        <w:rPr>
          <w:sz w:val="28"/>
          <w:szCs w:val="28"/>
        </w:rPr>
        <w:t xml:space="preserve">які </w:t>
      </w:r>
      <w:r w:rsidRPr="00DC16B1">
        <w:rPr>
          <w:sz w:val="28"/>
          <w:szCs w:val="28"/>
        </w:rPr>
        <w:t>уповноважен</w:t>
      </w:r>
      <w:r w:rsidR="00B874F7" w:rsidRPr="00DC16B1">
        <w:rPr>
          <w:sz w:val="28"/>
          <w:szCs w:val="28"/>
        </w:rPr>
        <w:t>і</w:t>
      </w:r>
      <w:r w:rsidRPr="00DC16B1">
        <w:rPr>
          <w:sz w:val="28"/>
          <w:szCs w:val="28"/>
        </w:rPr>
        <w:t xml:space="preserve"> на ведення обліку </w:t>
      </w:r>
      <w:r w:rsidR="00BB3E4A" w:rsidRPr="00DC16B1">
        <w:rPr>
          <w:sz w:val="28"/>
          <w:szCs w:val="28"/>
        </w:rPr>
        <w:t xml:space="preserve">діяльності за договорами про спільну діяльність без утворення юридичної особи та є відповідальними за утримання та внесення податків до бюджету під час виконання договорів: назва договору, найменування уповноваженої особи та податковий номер, наданий такій особі </w:t>
      </w:r>
      <w:r w:rsidR="00B874F7" w:rsidRPr="00DC16B1">
        <w:rPr>
          <w:sz w:val="28"/>
          <w:szCs w:val="28"/>
        </w:rPr>
        <w:t>під час</w:t>
      </w:r>
      <w:r w:rsidR="00BB3E4A" w:rsidRPr="00DC16B1">
        <w:rPr>
          <w:sz w:val="28"/>
          <w:szCs w:val="28"/>
        </w:rPr>
        <w:t xml:space="preserve"> взятт</w:t>
      </w:r>
      <w:r w:rsidR="00B874F7" w:rsidRPr="00DC16B1">
        <w:rPr>
          <w:sz w:val="28"/>
          <w:szCs w:val="28"/>
        </w:rPr>
        <w:t>я</w:t>
      </w:r>
      <w:r w:rsidR="00BB3E4A" w:rsidRPr="00DC16B1">
        <w:rPr>
          <w:sz w:val="28"/>
          <w:szCs w:val="28"/>
        </w:rPr>
        <w:t xml:space="preserve"> на облік договору згідно з пунктом 63.6 статті 63 та пунктом 64.6 статті 64 глави 5 розділу II Кодексу.</w:t>
      </w:r>
    </w:p>
    <w:p w:rsidR="006F2376" w:rsidRPr="00DC16B1" w:rsidRDefault="006F2376" w:rsidP="006F2376">
      <w:pPr>
        <w:pStyle w:val="a3"/>
        <w:spacing w:before="0" w:beforeAutospacing="0" w:after="0" w:afterAutospacing="0" w:line="360" w:lineRule="auto"/>
        <w:ind w:firstLine="708"/>
        <w:jc w:val="both"/>
        <w:rPr>
          <w:sz w:val="28"/>
          <w:szCs w:val="28"/>
        </w:rPr>
      </w:pPr>
      <w:r w:rsidRPr="00DC16B1">
        <w:rPr>
          <w:sz w:val="28"/>
          <w:szCs w:val="28"/>
        </w:rPr>
        <w:t xml:space="preserve">В акцизній накладній, розрахунку коригування акцизної накладної, складеній </w:t>
      </w:r>
      <w:r w:rsidR="00FD1094" w:rsidRPr="00DC16B1">
        <w:rPr>
          <w:sz w:val="28"/>
          <w:szCs w:val="28"/>
        </w:rPr>
        <w:t xml:space="preserve">(складеному) </w:t>
      </w:r>
      <w:r w:rsidRPr="00DC16B1">
        <w:rPr>
          <w:sz w:val="28"/>
          <w:szCs w:val="28"/>
        </w:rPr>
        <w:t xml:space="preserve">філією (структурним підрозділом) особи, що реалізує </w:t>
      </w:r>
      <w:r w:rsidRPr="00DC16B1">
        <w:rPr>
          <w:sz w:val="28"/>
          <w:szCs w:val="28"/>
        </w:rPr>
        <w:lastRenderedPageBreak/>
        <w:t>пальне, у рядку "Код філії" лівої частини документа зазначається визначений таким платником податку числовий номер філії (структурного підрозділу).</w:t>
      </w:r>
    </w:p>
    <w:p w:rsidR="006F2376" w:rsidRPr="00DC16B1" w:rsidRDefault="00FD1094" w:rsidP="006F2376">
      <w:pPr>
        <w:pStyle w:val="a3"/>
        <w:spacing w:before="0" w:beforeAutospacing="0" w:after="0" w:afterAutospacing="0" w:line="360" w:lineRule="auto"/>
        <w:ind w:firstLine="708"/>
        <w:jc w:val="both"/>
        <w:rPr>
          <w:sz w:val="28"/>
          <w:szCs w:val="28"/>
        </w:rPr>
      </w:pPr>
      <w:r w:rsidRPr="00DC16B1">
        <w:rPr>
          <w:sz w:val="28"/>
          <w:szCs w:val="28"/>
        </w:rPr>
        <w:t>Якщо</w:t>
      </w:r>
      <w:r w:rsidR="006F2376" w:rsidRPr="00DC16B1">
        <w:rPr>
          <w:sz w:val="28"/>
          <w:szCs w:val="28"/>
        </w:rPr>
        <w:t xml:space="preserve"> акцизна накладна, розрахунок коригув</w:t>
      </w:r>
      <w:r w:rsidRPr="00DC16B1">
        <w:rPr>
          <w:sz w:val="28"/>
          <w:szCs w:val="28"/>
        </w:rPr>
        <w:t>ання акцизної накладної заповнюю</w:t>
      </w:r>
      <w:r w:rsidR="006F2376" w:rsidRPr="00DC16B1">
        <w:rPr>
          <w:sz w:val="28"/>
          <w:szCs w:val="28"/>
        </w:rPr>
        <w:t>ться самим платником податку, номер філії чи структурного підрозділу у відповідний рядок лівої частини документ</w:t>
      </w:r>
      <w:r w:rsidRPr="00DC16B1">
        <w:rPr>
          <w:sz w:val="28"/>
          <w:szCs w:val="28"/>
        </w:rPr>
        <w:t>а</w:t>
      </w:r>
      <w:r w:rsidR="006F2376" w:rsidRPr="00DC16B1">
        <w:rPr>
          <w:sz w:val="28"/>
          <w:szCs w:val="28"/>
        </w:rPr>
        <w:t xml:space="preserve"> не </w:t>
      </w:r>
      <w:r w:rsidRPr="00DC16B1">
        <w:rPr>
          <w:sz w:val="28"/>
          <w:szCs w:val="28"/>
        </w:rPr>
        <w:t>проставляється</w:t>
      </w:r>
      <w:r w:rsidR="006F2376" w:rsidRPr="00DC16B1">
        <w:rPr>
          <w:sz w:val="28"/>
          <w:szCs w:val="28"/>
        </w:rPr>
        <w:t>.</w:t>
      </w:r>
    </w:p>
    <w:p w:rsidR="006F2376" w:rsidRPr="00DC16B1" w:rsidRDefault="006F2376" w:rsidP="006F2376">
      <w:pPr>
        <w:pStyle w:val="a3"/>
        <w:spacing w:before="0" w:beforeAutospacing="0" w:after="0" w:afterAutospacing="0" w:line="360" w:lineRule="auto"/>
        <w:ind w:firstLine="708"/>
        <w:jc w:val="both"/>
        <w:rPr>
          <w:sz w:val="28"/>
          <w:szCs w:val="28"/>
        </w:rPr>
      </w:pPr>
      <w:r w:rsidRPr="00DC16B1">
        <w:rPr>
          <w:sz w:val="28"/>
          <w:szCs w:val="28"/>
        </w:rPr>
        <w:t>В акцизній накладній, розрахунку коригування акцизної накладної у правій частині документ</w:t>
      </w:r>
      <w:r w:rsidR="00890EF4" w:rsidRPr="00DC16B1">
        <w:rPr>
          <w:sz w:val="28"/>
          <w:szCs w:val="28"/>
        </w:rPr>
        <w:t>а</w:t>
      </w:r>
      <w:r w:rsidRPr="00DC16B1">
        <w:rPr>
          <w:sz w:val="28"/>
          <w:szCs w:val="28"/>
        </w:rPr>
        <w:t xml:space="preserve"> може зазначатися визначений платником податку – отримувачем пального числовий номер філії (структурного підрозділу) особи – суб’єкта господарювання – отримувача пального (за </w:t>
      </w:r>
      <w:r w:rsidR="00890EF4" w:rsidRPr="00DC16B1">
        <w:rPr>
          <w:sz w:val="28"/>
          <w:szCs w:val="28"/>
        </w:rPr>
        <w:t>потреби</w:t>
      </w:r>
      <w:r w:rsidRPr="00DC16B1">
        <w:rPr>
          <w:sz w:val="28"/>
          <w:szCs w:val="28"/>
        </w:rPr>
        <w:t>).</w:t>
      </w:r>
    </w:p>
    <w:p w:rsidR="006F2376" w:rsidRPr="00DC16B1" w:rsidRDefault="006F2376" w:rsidP="006F2376">
      <w:pPr>
        <w:pStyle w:val="a3"/>
        <w:spacing w:before="0" w:beforeAutospacing="0" w:after="0" w:afterAutospacing="0" w:line="360" w:lineRule="auto"/>
        <w:ind w:firstLine="708"/>
        <w:jc w:val="both"/>
        <w:rPr>
          <w:sz w:val="28"/>
          <w:szCs w:val="28"/>
        </w:rPr>
      </w:pPr>
      <w:r w:rsidRPr="00DC16B1">
        <w:rPr>
          <w:sz w:val="28"/>
          <w:szCs w:val="28"/>
        </w:rPr>
        <w:t>Якщо номер</w:t>
      </w:r>
      <w:r w:rsidR="00890EF4" w:rsidRPr="00DC16B1">
        <w:rPr>
          <w:sz w:val="28"/>
          <w:szCs w:val="28"/>
        </w:rPr>
        <w:t>а</w:t>
      </w:r>
      <w:r w:rsidRPr="00DC16B1">
        <w:rPr>
          <w:sz w:val="28"/>
          <w:szCs w:val="28"/>
        </w:rPr>
        <w:t xml:space="preserve"> філії чи структурного підрозділу до лівої та/або правої частин</w:t>
      </w:r>
      <w:r w:rsidR="00890EF4" w:rsidRPr="00DC16B1">
        <w:rPr>
          <w:sz w:val="28"/>
          <w:szCs w:val="28"/>
        </w:rPr>
        <w:t>и</w:t>
      </w:r>
      <w:r w:rsidRPr="00DC16B1">
        <w:rPr>
          <w:sz w:val="28"/>
          <w:szCs w:val="28"/>
        </w:rPr>
        <w:t xml:space="preserve"> акцизної накладної, розрахунку коригування акцизної нак</w:t>
      </w:r>
      <w:r w:rsidR="00890EF4" w:rsidRPr="00DC16B1">
        <w:rPr>
          <w:sz w:val="28"/>
          <w:szCs w:val="28"/>
        </w:rPr>
        <w:t>ладної</w:t>
      </w:r>
      <w:r w:rsidRPr="00DC16B1">
        <w:rPr>
          <w:sz w:val="28"/>
          <w:szCs w:val="28"/>
        </w:rPr>
        <w:t xml:space="preserve"> не занесено, нулі, прочерки та інші знаки чи символи у відповідному полі документа не проставляються.</w:t>
      </w:r>
    </w:p>
    <w:p w:rsidR="00FC5753" w:rsidRPr="00DC16B1" w:rsidRDefault="00F80A9F" w:rsidP="00067BE5">
      <w:pPr>
        <w:spacing w:after="0" w:line="360" w:lineRule="auto"/>
        <w:ind w:firstLine="708"/>
        <w:jc w:val="both"/>
        <w:rPr>
          <w:rFonts w:ascii="Times New Roman" w:eastAsiaTheme="minorEastAsia" w:hAnsi="Times New Roman" w:cs="Times New Roman"/>
          <w:sz w:val="28"/>
          <w:szCs w:val="28"/>
          <w:lang w:eastAsia="uk-UA"/>
        </w:rPr>
      </w:pPr>
      <w:r w:rsidRPr="00DC16B1">
        <w:rPr>
          <w:rFonts w:ascii="Times New Roman" w:eastAsiaTheme="minorEastAsia" w:hAnsi="Times New Roman" w:cs="Times New Roman"/>
          <w:sz w:val="28"/>
          <w:szCs w:val="28"/>
          <w:lang w:eastAsia="uk-UA"/>
        </w:rPr>
        <w:t>Під час</w:t>
      </w:r>
      <w:r w:rsidR="00A03B31" w:rsidRPr="00DC16B1">
        <w:rPr>
          <w:rFonts w:ascii="Times New Roman" w:eastAsiaTheme="minorEastAsia" w:hAnsi="Times New Roman" w:cs="Times New Roman"/>
          <w:sz w:val="28"/>
          <w:szCs w:val="28"/>
          <w:lang w:eastAsia="uk-UA"/>
        </w:rPr>
        <w:t xml:space="preserve"> реалізації пального через </w:t>
      </w:r>
      <w:proofErr w:type="spellStart"/>
      <w:r w:rsidR="00A03B31" w:rsidRPr="00DC16B1">
        <w:rPr>
          <w:rFonts w:ascii="Times New Roman" w:eastAsiaTheme="minorEastAsia" w:hAnsi="Times New Roman" w:cs="Times New Roman"/>
          <w:sz w:val="28"/>
          <w:szCs w:val="28"/>
          <w:lang w:eastAsia="uk-UA"/>
        </w:rPr>
        <w:t>паливороздавальну</w:t>
      </w:r>
      <w:proofErr w:type="spellEnd"/>
      <w:r w:rsidR="00A03B31" w:rsidRPr="00DC16B1">
        <w:rPr>
          <w:rFonts w:ascii="Times New Roman" w:eastAsiaTheme="minorEastAsia" w:hAnsi="Times New Roman" w:cs="Times New Roman"/>
          <w:sz w:val="28"/>
          <w:szCs w:val="28"/>
          <w:lang w:eastAsia="uk-UA"/>
        </w:rPr>
        <w:t xml:space="preserve"> або </w:t>
      </w:r>
      <w:proofErr w:type="spellStart"/>
      <w:r w:rsidR="00A03B31" w:rsidRPr="00DC16B1">
        <w:rPr>
          <w:rFonts w:ascii="Times New Roman" w:eastAsiaTheme="minorEastAsia" w:hAnsi="Times New Roman" w:cs="Times New Roman"/>
          <w:sz w:val="28"/>
          <w:szCs w:val="28"/>
          <w:lang w:eastAsia="uk-UA"/>
        </w:rPr>
        <w:t>оливороздавальну</w:t>
      </w:r>
      <w:proofErr w:type="spellEnd"/>
      <w:r w:rsidR="00A03B31" w:rsidRPr="00DC16B1">
        <w:rPr>
          <w:rFonts w:ascii="Times New Roman" w:eastAsiaTheme="minorEastAsia" w:hAnsi="Times New Roman" w:cs="Times New Roman"/>
          <w:sz w:val="28"/>
          <w:szCs w:val="28"/>
          <w:lang w:eastAsia="uk-UA"/>
        </w:rPr>
        <w:t xml:space="preserve"> колонку з акцизного складу, який є місцем роздрібної торгівлі пальним, на яке отримано ліцензію на право роздрібної торгівлі пальним, обов'язкові реквізити акцизної накладної, що ідентифікують отримувача пально</w:t>
      </w:r>
      <w:r w:rsidR="00890EF4" w:rsidRPr="00DC16B1">
        <w:rPr>
          <w:rFonts w:ascii="Times New Roman" w:eastAsiaTheme="minorEastAsia" w:hAnsi="Times New Roman" w:cs="Times New Roman"/>
          <w:sz w:val="28"/>
          <w:szCs w:val="28"/>
          <w:lang w:eastAsia="uk-UA"/>
        </w:rPr>
        <w:t>го, визначені підпунктами "г",</w:t>
      </w:r>
      <w:r w:rsidR="00A03B31" w:rsidRPr="00DC16B1">
        <w:rPr>
          <w:rFonts w:ascii="Times New Roman" w:eastAsiaTheme="minorEastAsia" w:hAnsi="Times New Roman" w:cs="Times New Roman"/>
          <w:sz w:val="28"/>
          <w:szCs w:val="28"/>
          <w:lang w:eastAsia="uk-UA"/>
        </w:rPr>
        <w:t xml:space="preserve"> "ґ" </w:t>
      </w:r>
      <w:r w:rsidR="00A03B31" w:rsidRPr="00DC16B1">
        <w:rPr>
          <w:rFonts w:ascii="Times New Roman" w:hAnsi="Times New Roman" w:cs="Times New Roman"/>
          <w:sz w:val="28"/>
          <w:szCs w:val="28"/>
        </w:rPr>
        <w:t xml:space="preserve">пункту 231.1 статті 231 розділу VI Кодексу (код за ЄДРПОУ (для юридичних осіб), </w:t>
      </w:r>
      <w:r w:rsidR="00147DF2" w:rsidRPr="00DC16B1">
        <w:rPr>
          <w:rFonts w:ascii="Times New Roman" w:hAnsi="Times New Roman" w:cs="Times New Roman"/>
          <w:sz w:val="28"/>
          <w:szCs w:val="28"/>
        </w:rPr>
        <w:t xml:space="preserve">або реєстраційний обліковий номер для договорів про спільну діяльність </w:t>
      </w:r>
      <w:r w:rsidR="00890EF4" w:rsidRPr="00DC16B1">
        <w:rPr>
          <w:rFonts w:ascii="Times New Roman" w:hAnsi="Times New Roman" w:cs="Times New Roman"/>
          <w:sz w:val="28"/>
          <w:szCs w:val="28"/>
        </w:rPr>
        <w:t>чи</w:t>
      </w:r>
      <w:r w:rsidR="00A03B31" w:rsidRPr="00DC16B1">
        <w:rPr>
          <w:rFonts w:ascii="Times New Roman" w:hAnsi="Times New Roman" w:cs="Times New Roman"/>
          <w:sz w:val="28"/>
          <w:szCs w:val="28"/>
        </w:rPr>
        <w:t xml:space="preserve"> реєстраційний номер облікової картки платника податків, або серія (за наявності) та номер паспорта (для фізичних осіб), повн</w:t>
      </w:r>
      <w:r w:rsidR="005852CC">
        <w:rPr>
          <w:rFonts w:ascii="Times New Roman" w:hAnsi="Times New Roman" w:cs="Times New Roman"/>
          <w:sz w:val="28"/>
          <w:szCs w:val="28"/>
        </w:rPr>
        <w:t>е</w:t>
      </w:r>
      <w:r w:rsidR="00A03B31" w:rsidRPr="00DC16B1">
        <w:rPr>
          <w:rFonts w:ascii="Times New Roman" w:hAnsi="Times New Roman" w:cs="Times New Roman"/>
          <w:sz w:val="28"/>
          <w:szCs w:val="28"/>
        </w:rPr>
        <w:t xml:space="preserve"> чи скорочен</w:t>
      </w:r>
      <w:r w:rsidR="005852CC">
        <w:rPr>
          <w:rFonts w:ascii="Times New Roman" w:hAnsi="Times New Roman" w:cs="Times New Roman"/>
          <w:sz w:val="28"/>
          <w:szCs w:val="28"/>
        </w:rPr>
        <w:t>е</w:t>
      </w:r>
      <w:r w:rsidR="00A03B31" w:rsidRPr="00DC16B1">
        <w:rPr>
          <w:rFonts w:ascii="Times New Roman" w:hAnsi="Times New Roman" w:cs="Times New Roman"/>
          <w:sz w:val="28"/>
          <w:szCs w:val="28"/>
        </w:rPr>
        <w:t xml:space="preserve"> на</w:t>
      </w:r>
      <w:r w:rsidR="005852CC">
        <w:rPr>
          <w:rFonts w:ascii="Times New Roman" w:hAnsi="Times New Roman" w:cs="Times New Roman"/>
          <w:sz w:val="28"/>
          <w:szCs w:val="28"/>
        </w:rPr>
        <w:t>йменування</w:t>
      </w:r>
      <w:r w:rsidR="00A03B31" w:rsidRPr="00DC16B1">
        <w:rPr>
          <w:rFonts w:ascii="Times New Roman" w:hAnsi="Times New Roman" w:cs="Times New Roman"/>
          <w:sz w:val="28"/>
          <w:szCs w:val="28"/>
        </w:rPr>
        <w:t xml:space="preserve"> юридичної особи або прізвище, ім'я</w:t>
      </w:r>
      <w:r w:rsidR="00890EF4" w:rsidRPr="00DC16B1">
        <w:rPr>
          <w:rFonts w:ascii="Times New Roman" w:hAnsi="Times New Roman" w:cs="Times New Roman"/>
          <w:sz w:val="28"/>
          <w:szCs w:val="28"/>
        </w:rPr>
        <w:t xml:space="preserve">, </w:t>
      </w:r>
      <w:r w:rsidR="00A03B31" w:rsidRPr="00DC16B1">
        <w:rPr>
          <w:rFonts w:ascii="Times New Roman" w:hAnsi="Times New Roman" w:cs="Times New Roman"/>
          <w:sz w:val="28"/>
          <w:szCs w:val="28"/>
        </w:rPr>
        <w:t>по батькові фізичної особи, зареєстрованої як платник податків)</w:t>
      </w:r>
      <w:r w:rsidR="00A03B31" w:rsidRPr="00DC16B1">
        <w:rPr>
          <w:rFonts w:ascii="Times New Roman" w:eastAsiaTheme="minorEastAsia" w:hAnsi="Times New Roman" w:cs="Times New Roman"/>
          <w:sz w:val="28"/>
          <w:szCs w:val="28"/>
          <w:lang w:eastAsia="uk-UA"/>
        </w:rPr>
        <w:t>:</w:t>
      </w:r>
    </w:p>
    <w:p w:rsidR="00FC5753" w:rsidRPr="00DC16B1" w:rsidRDefault="00A03B31" w:rsidP="00067BE5">
      <w:pPr>
        <w:spacing w:after="0" w:line="360" w:lineRule="auto"/>
        <w:ind w:firstLine="708"/>
        <w:jc w:val="both"/>
        <w:rPr>
          <w:rFonts w:ascii="Times New Roman" w:eastAsiaTheme="minorEastAsia" w:hAnsi="Times New Roman" w:cs="Times New Roman"/>
          <w:sz w:val="28"/>
          <w:szCs w:val="28"/>
          <w:lang w:eastAsia="uk-UA"/>
        </w:rPr>
      </w:pPr>
      <w:r w:rsidRPr="00DC16B1">
        <w:rPr>
          <w:rFonts w:ascii="Times New Roman" w:eastAsiaTheme="minorEastAsia" w:hAnsi="Times New Roman" w:cs="Times New Roman"/>
          <w:sz w:val="28"/>
          <w:szCs w:val="28"/>
          <w:lang w:eastAsia="uk-UA"/>
        </w:rPr>
        <w:t xml:space="preserve">можуть не заповнюватися виключно </w:t>
      </w:r>
      <w:r w:rsidR="00F80A9F" w:rsidRPr="00DC16B1">
        <w:rPr>
          <w:rFonts w:ascii="Times New Roman" w:eastAsiaTheme="minorEastAsia" w:hAnsi="Times New Roman" w:cs="Times New Roman"/>
          <w:sz w:val="28"/>
          <w:szCs w:val="28"/>
          <w:lang w:eastAsia="uk-UA"/>
        </w:rPr>
        <w:t>у разі</w:t>
      </w:r>
      <w:r w:rsidRPr="00DC16B1">
        <w:rPr>
          <w:rFonts w:ascii="Times New Roman" w:eastAsiaTheme="minorEastAsia" w:hAnsi="Times New Roman" w:cs="Times New Roman"/>
          <w:sz w:val="28"/>
          <w:szCs w:val="28"/>
          <w:lang w:eastAsia="uk-UA"/>
        </w:rPr>
        <w:t xml:space="preserve"> реалізації пального </w:t>
      </w:r>
      <w:r w:rsidR="00397289" w:rsidRPr="00DC16B1">
        <w:rPr>
          <w:rFonts w:ascii="Times New Roman" w:eastAsiaTheme="minorEastAsia" w:hAnsi="Times New Roman" w:cs="Times New Roman"/>
          <w:sz w:val="28"/>
          <w:szCs w:val="28"/>
          <w:lang w:eastAsia="uk-UA"/>
        </w:rPr>
        <w:t>не</w:t>
      </w:r>
      <w:r w:rsidR="009B0EFE">
        <w:rPr>
          <w:rFonts w:ascii="Times New Roman" w:eastAsiaTheme="minorEastAsia" w:hAnsi="Times New Roman" w:cs="Times New Roman"/>
          <w:sz w:val="28"/>
          <w:szCs w:val="28"/>
          <w:lang w:eastAsia="uk-UA"/>
        </w:rPr>
        <w:t xml:space="preserve"> </w:t>
      </w:r>
      <w:r w:rsidRPr="00DC16B1">
        <w:rPr>
          <w:rFonts w:ascii="Times New Roman" w:eastAsiaTheme="minorEastAsia" w:hAnsi="Times New Roman" w:cs="Times New Roman"/>
          <w:sz w:val="28"/>
          <w:szCs w:val="28"/>
          <w:lang w:eastAsia="uk-UA"/>
        </w:rPr>
        <w:t>суб'єкту господарювання;</w:t>
      </w:r>
    </w:p>
    <w:p w:rsidR="00A03B31" w:rsidRPr="00DC16B1" w:rsidRDefault="00A03B31" w:rsidP="00067BE5">
      <w:pPr>
        <w:spacing w:after="0" w:line="360" w:lineRule="auto"/>
        <w:ind w:firstLine="708"/>
        <w:jc w:val="both"/>
        <w:rPr>
          <w:rFonts w:ascii="Times New Roman" w:hAnsi="Times New Roman" w:cs="Times New Roman"/>
          <w:sz w:val="28"/>
          <w:szCs w:val="28"/>
          <w:lang w:eastAsia="uk-UA"/>
        </w:rPr>
      </w:pPr>
      <w:r w:rsidRPr="00DC16B1">
        <w:rPr>
          <w:rFonts w:ascii="Times New Roman" w:eastAsiaTheme="minorEastAsia" w:hAnsi="Times New Roman" w:cs="Times New Roman"/>
          <w:sz w:val="28"/>
          <w:szCs w:val="28"/>
          <w:lang w:eastAsia="uk-UA"/>
        </w:rPr>
        <w:t xml:space="preserve">обов'язково заповнюються </w:t>
      </w:r>
      <w:r w:rsidR="00F80A9F" w:rsidRPr="00DC16B1">
        <w:rPr>
          <w:rFonts w:ascii="Times New Roman" w:eastAsiaTheme="minorEastAsia" w:hAnsi="Times New Roman" w:cs="Times New Roman"/>
          <w:sz w:val="28"/>
          <w:szCs w:val="28"/>
          <w:lang w:eastAsia="uk-UA"/>
        </w:rPr>
        <w:t>у разі</w:t>
      </w:r>
      <w:r w:rsidRPr="00DC16B1">
        <w:rPr>
          <w:rFonts w:ascii="Times New Roman" w:eastAsiaTheme="minorEastAsia" w:hAnsi="Times New Roman" w:cs="Times New Roman"/>
          <w:sz w:val="28"/>
          <w:szCs w:val="28"/>
          <w:lang w:eastAsia="uk-UA"/>
        </w:rPr>
        <w:t xml:space="preserve"> реалізації пального суб'єкту господарювання із зазначенням даних, що ідентифікують такого суб'єкта господарювання.</w:t>
      </w:r>
      <w:r w:rsidRPr="00DC16B1">
        <w:rPr>
          <w:rFonts w:ascii="Times New Roman" w:hAnsi="Times New Roman" w:cs="Times New Roman"/>
          <w:sz w:val="28"/>
          <w:szCs w:val="28"/>
          <w:lang w:eastAsia="uk-UA"/>
        </w:rPr>
        <w:t xml:space="preserve"> </w:t>
      </w:r>
    </w:p>
    <w:p w:rsidR="005315C2" w:rsidRPr="00DC16B1" w:rsidRDefault="001D730C" w:rsidP="00067BE5">
      <w:pPr>
        <w:pStyle w:val="a3"/>
        <w:spacing w:before="0" w:beforeAutospacing="0" w:after="0" w:afterAutospacing="0" w:line="360" w:lineRule="auto"/>
        <w:ind w:firstLine="708"/>
        <w:jc w:val="both"/>
        <w:rPr>
          <w:sz w:val="28"/>
          <w:szCs w:val="28"/>
        </w:rPr>
      </w:pPr>
      <w:r w:rsidRPr="00DC16B1">
        <w:rPr>
          <w:sz w:val="28"/>
          <w:szCs w:val="28"/>
        </w:rPr>
        <w:lastRenderedPageBreak/>
        <w:t xml:space="preserve">9. В акцизній накладній, розрахунку коригування акцизної накладної </w:t>
      </w:r>
      <w:r w:rsidR="000542FD" w:rsidRPr="00DC16B1">
        <w:rPr>
          <w:sz w:val="28"/>
          <w:szCs w:val="28"/>
        </w:rPr>
        <w:t>зазначаються</w:t>
      </w:r>
      <w:r w:rsidRPr="00DC16B1">
        <w:rPr>
          <w:sz w:val="28"/>
          <w:szCs w:val="28"/>
        </w:rPr>
        <w:t xml:space="preserve"> реквізити особи (платника податку), що реалізує спирт етиловий, та суб’єкта господарювання </w:t>
      </w:r>
      <w:r w:rsidR="00706F5B" w:rsidRPr="00DC16B1">
        <w:rPr>
          <w:sz w:val="28"/>
          <w:szCs w:val="28"/>
        </w:rPr>
        <w:t>–</w:t>
      </w:r>
      <w:r w:rsidRPr="00DC16B1">
        <w:rPr>
          <w:sz w:val="28"/>
          <w:szCs w:val="28"/>
        </w:rPr>
        <w:t xml:space="preserve"> отримувача спирту етилового</w:t>
      </w:r>
      <w:r w:rsidR="00E45816" w:rsidRPr="00DC16B1">
        <w:rPr>
          <w:sz w:val="28"/>
          <w:szCs w:val="28"/>
        </w:rPr>
        <w:t>:</w:t>
      </w:r>
      <w:r w:rsidR="005315C2" w:rsidRPr="00DC16B1">
        <w:rPr>
          <w:sz w:val="28"/>
          <w:szCs w:val="28"/>
        </w:rPr>
        <w:t xml:space="preserve"> </w:t>
      </w:r>
    </w:p>
    <w:p w:rsidR="005315C2" w:rsidRPr="00DC16B1" w:rsidRDefault="005315C2" w:rsidP="00067BE5">
      <w:pPr>
        <w:pStyle w:val="a3"/>
        <w:spacing w:before="0" w:beforeAutospacing="0" w:after="0" w:afterAutospacing="0" w:line="360" w:lineRule="auto"/>
        <w:ind w:firstLine="708"/>
        <w:jc w:val="both"/>
        <w:rPr>
          <w:sz w:val="28"/>
          <w:szCs w:val="28"/>
        </w:rPr>
      </w:pPr>
      <w:r w:rsidRPr="00DC16B1">
        <w:rPr>
          <w:sz w:val="28"/>
          <w:szCs w:val="28"/>
        </w:rPr>
        <w:t>для юридичної особи – її повн</w:t>
      </w:r>
      <w:r w:rsidR="005852CC">
        <w:rPr>
          <w:sz w:val="28"/>
          <w:szCs w:val="28"/>
        </w:rPr>
        <w:t>е або скорочене</w:t>
      </w:r>
      <w:r w:rsidRPr="00DC16B1">
        <w:rPr>
          <w:sz w:val="28"/>
          <w:szCs w:val="28"/>
        </w:rPr>
        <w:t xml:space="preserve"> на</w:t>
      </w:r>
      <w:r w:rsidR="005852CC">
        <w:rPr>
          <w:sz w:val="28"/>
          <w:szCs w:val="28"/>
        </w:rPr>
        <w:t>йменування</w:t>
      </w:r>
      <w:r w:rsidRPr="00DC16B1">
        <w:rPr>
          <w:sz w:val="28"/>
          <w:szCs w:val="28"/>
        </w:rPr>
        <w:t xml:space="preserve"> та код за ЄДРПОУ;</w:t>
      </w:r>
    </w:p>
    <w:p w:rsidR="001D730C" w:rsidRPr="00DC16B1" w:rsidRDefault="005315C2" w:rsidP="00067BE5">
      <w:pPr>
        <w:pStyle w:val="a3"/>
        <w:spacing w:before="0" w:beforeAutospacing="0" w:after="0" w:afterAutospacing="0" w:line="360" w:lineRule="auto"/>
        <w:ind w:firstLine="708"/>
        <w:jc w:val="both"/>
        <w:rPr>
          <w:sz w:val="28"/>
          <w:szCs w:val="28"/>
        </w:rPr>
      </w:pPr>
      <w:r w:rsidRPr="00DC16B1">
        <w:rPr>
          <w:sz w:val="28"/>
          <w:szCs w:val="28"/>
        </w:rPr>
        <w:t xml:space="preserve">для фізичної особи </w:t>
      </w:r>
      <w:r w:rsidR="00081843" w:rsidRPr="00DC16B1">
        <w:rPr>
          <w:sz w:val="28"/>
          <w:szCs w:val="28"/>
        </w:rPr>
        <w:t>–</w:t>
      </w:r>
      <w:r w:rsidRPr="00DC16B1">
        <w:rPr>
          <w:sz w:val="28"/>
          <w:szCs w:val="28"/>
        </w:rPr>
        <w:t xml:space="preserve"> прізвище, ім'я, по батькові та реєстраційний номер облікової картки платника податків або серія </w:t>
      </w:r>
      <w:r w:rsidR="007C0FD6" w:rsidRPr="00DC16B1">
        <w:rPr>
          <w:sz w:val="28"/>
          <w:szCs w:val="28"/>
        </w:rPr>
        <w:t xml:space="preserve">(за наявності) </w:t>
      </w:r>
      <w:r w:rsidRPr="00DC16B1">
        <w:rPr>
          <w:sz w:val="28"/>
          <w:szCs w:val="28"/>
        </w:rPr>
        <w:t xml:space="preserve">та номер паспорта (серія та номер паспорта зазначаються фізичними особами </w:t>
      </w:r>
      <w:r w:rsidR="00081843" w:rsidRPr="00DC16B1">
        <w:rPr>
          <w:sz w:val="28"/>
          <w:szCs w:val="28"/>
        </w:rPr>
        <w:t>–</w:t>
      </w:r>
      <w:r w:rsidRPr="00DC16B1">
        <w:rPr>
          <w:sz w:val="28"/>
          <w:szCs w:val="28"/>
        </w:rPr>
        <w:t xml:space="preserve"> підприємцями, які мають відмітку в паспорті про право здійснювати платежі за серією та номером паспорта).</w:t>
      </w:r>
    </w:p>
    <w:p w:rsidR="008D0141" w:rsidRPr="00DC16B1" w:rsidRDefault="008D0141" w:rsidP="00067BE5">
      <w:pPr>
        <w:pStyle w:val="a3"/>
        <w:spacing w:before="0" w:beforeAutospacing="0" w:after="0" w:afterAutospacing="0" w:line="360" w:lineRule="auto"/>
        <w:ind w:firstLine="708"/>
        <w:jc w:val="both"/>
        <w:rPr>
          <w:sz w:val="28"/>
          <w:szCs w:val="28"/>
        </w:rPr>
      </w:pPr>
      <w:r w:rsidRPr="00DC16B1">
        <w:rPr>
          <w:sz w:val="28"/>
          <w:szCs w:val="28"/>
        </w:rPr>
        <w:t xml:space="preserve">Для отримувачів спирту етилового – юридичних осіб, які уповноважені на ведення обліку діяльності за договорами про спільну діяльність без утворення юридичної особи та є відповідальними за утримання та внесення податків до бюджету під час виконання договорів, </w:t>
      </w:r>
      <w:r w:rsidR="00FF7452" w:rsidRPr="00DC16B1">
        <w:rPr>
          <w:sz w:val="28"/>
          <w:szCs w:val="28"/>
        </w:rPr>
        <w:t xml:space="preserve">в акцизній накладній, розрахунку коригування акцизної накладної </w:t>
      </w:r>
      <w:r w:rsidRPr="00DC16B1">
        <w:rPr>
          <w:sz w:val="28"/>
          <w:szCs w:val="28"/>
        </w:rPr>
        <w:t>зазначаються назва договору, найменування уповноваженої особи та податковий номер, наданий такій особі під час взяття на облік договору згідно з пунктом 63.6 статті 63 та пунктом 64.6 статті 64 глави 5 розділу II Кодексу</w:t>
      </w:r>
      <w:r w:rsidR="00FF7452" w:rsidRPr="00DC16B1">
        <w:rPr>
          <w:sz w:val="28"/>
          <w:szCs w:val="28"/>
        </w:rPr>
        <w:t>.</w:t>
      </w:r>
    </w:p>
    <w:p w:rsidR="006F2376" w:rsidRPr="00DC16B1" w:rsidRDefault="006F2376" w:rsidP="006F2376">
      <w:pPr>
        <w:pStyle w:val="a3"/>
        <w:spacing w:before="0" w:beforeAutospacing="0" w:after="0" w:afterAutospacing="0" w:line="360" w:lineRule="auto"/>
        <w:ind w:firstLine="709"/>
        <w:jc w:val="both"/>
        <w:rPr>
          <w:sz w:val="28"/>
          <w:szCs w:val="28"/>
        </w:rPr>
      </w:pPr>
      <w:r w:rsidRPr="00DC16B1">
        <w:rPr>
          <w:sz w:val="28"/>
          <w:szCs w:val="28"/>
        </w:rPr>
        <w:t xml:space="preserve">В акцизній накладній, розрахунку коригування акцизної накладної, складеній </w:t>
      </w:r>
      <w:r w:rsidR="00890EF4" w:rsidRPr="00DC16B1">
        <w:rPr>
          <w:sz w:val="28"/>
          <w:szCs w:val="28"/>
        </w:rPr>
        <w:t xml:space="preserve">(складеному) </w:t>
      </w:r>
      <w:r w:rsidRPr="00DC16B1">
        <w:rPr>
          <w:sz w:val="28"/>
          <w:szCs w:val="28"/>
        </w:rPr>
        <w:t>філією (структурним підрозділом) особи, що реалізує спирт етиловий, у рядку "Код філії" лівої частини документа зазначається визначений таким платником податку числовий номер ф</w:t>
      </w:r>
      <w:r w:rsidR="00890EF4" w:rsidRPr="00DC16B1">
        <w:rPr>
          <w:sz w:val="28"/>
          <w:szCs w:val="28"/>
        </w:rPr>
        <w:t>ілії (структурного підрозділу).</w:t>
      </w:r>
    </w:p>
    <w:p w:rsidR="006F2376" w:rsidRPr="00DC16B1" w:rsidRDefault="00890EF4" w:rsidP="006F2376">
      <w:pPr>
        <w:pStyle w:val="a3"/>
        <w:spacing w:before="0" w:beforeAutospacing="0" w:after="0" w:afterAutospacing="0" w:line="360" w:lineRule="auto"/>
        <w:ind w:firstLine="709"/>
        <w:jc w:val="both"/>
        <w:rPr>
          <w:sz w:val="28"/>
          <w:szCs w:val="28"/>
        </w:rPr>
      </w:pPr>
      <w:r w:rsidRPr="00DC16B1">
        <w:rPr>
          <w:sz w:val="28"/>
          <w:szCs w:val="28"/>
        </w:rPr>
        <w:t>Якщо</w:t>
      </w:r>
      <w:r w:rsidR="006F2376" w:rsidRPr="00DC16B1">
        <w:rPr>
          <w:sz w:val="28"/>
          <w:szCs w:val="28"/>
        </w:rPr>
        <w:t xml:space="preserve"> акцизна накладна, розрахунок коригування акцизної накладної запо</w:t>
      </w:r>
      <w:r w:rsidRPr="00DC16B1">
        <w:rPr>
          <w:sz w:val="28"/>
          <w:szCs w:val="28"/>
        </w:rPr>
        <w:t>внюю</w:t>
      </w:r>
      <w:r w:rsidR="006F2376" w:rsidRPr="00DC16B1">
        <w:rPr>
          <w:sz w:val="28"/>
          <w:szCs w:val="28"/>
        </w:rPr>
        <w:t>ться самим платником податку, номер філії чи структурного підрозділу у відповідний рядок лівої частини документ</w:t>
      </w:r>
      <w:r w:rsidRPr="00DC16B1">
        <w:rPr>
          <w:sz w:val="28"/>
          <w:szCs w:val="28"/>
        </w:rPr>
        <w:t>а</w:t>
      </w:r>
      <w:r w:rsidR="006F2376" w:rsidRPr="00DC16B1">
        <w:rPr>
          <w:sz w:val="28"/>
          <w:szCs w:val="28"/>
        </w:rPr>
        <w:t xml:space="preserve"> не </w:t>
      </w:r>
      <w:r w:rsidRPr="00DC16B1">
        <w:rPr>
          <w:sz w:val="28"/>
          <w:szCs w:val="28"/>
        </w:rPr>
        <w:t>проставляється</w:t>
      </w:r>
      <w:r w:rsidR="006F2376" w:rsidRPr="00DC16B1">
        <w:rPr>
          <w:sz w:val="28"/>
          <w:szCs w:val="28"/>
        </w:rPr>
        <w:t>.</w:t>
      </w:r>
    </w:p>
    <w:p w:rsidR="006F2376" w:rsidRPr="00DC16B1" w:rsidRDefault="006F2376" w:rsidP="006F2376">
      <w:pPr>
        <w:pStyle w:val="a3"/>
        <w:spacing w:before="0" w:beforeAutospacing="0" w:after="0" w:afterAutospacing="0" w:line="360" w:lineRule="auto"/>
        <w:ind w:firstLine="709"/>
        <w:jc w:val="both"/>
        <w:rPr>
          <w:sz w:val="28"/>
          <w:szCs w:val="28"/>
        </w:rPr>
      </w:pPr>
      <w:r w:rsidRPr="00DC16B1">
        <w:rPr>
          <w:sz w:val="28"/>
          <w:szCs w:val="28"/>
        </w:rPr>
        <w:t>В акцизній накладній, розрахунку коригування акцизної накл</w:t>
      </w:r>
      <w:r w:rsidR="00890EF4" w:rsidRPr="00DC16B1">
        <w:rPr>
          <w:sz w:val="28"/>
          <w:szCs w:val="28"/>
        </w:rPr>
        <w:t>адної у правій частині документа</w:t>
      </w:r>
      <w:r w:rsidRPr="00DC16B1">
        <w:rPr>
          <w:sz w:val="28"/>
          <w:szCs w:val="28"/>
        </w:rPr>
        <w:t xml:space="preserve"> може зазначатися визначений платником податку – отримувачем спирту етилового числовий номер філії (структурного підрозділу) особи – суб’єкта господарювання – отримувача спирту етилового (за </w:t>
      </w:r>
      <w:r w:rsidR="00890EF4" w:rsidRPr="00DC16B1">
        <w:rPr>
          <w:sz w:val="28"/>
          <w:szCs w:val="28"/>
        </w:rPr>
        <w:t>потреби</w:t>
      </w:r>
      <w:r w:rsidRPr="00DC16B1">
        <w:rPr>
          <w:sz w:val="28"/>
          <w:szCs w:val="28"/>
        </w:rPr>
        <w:t>).</w:t>
      </w:r>
    </w:p>
    <w:p w:rsidR="006F2376" w:rsidRPr="00DC16B1" w:rsidRDefault="006F2376" w:rsidP="006F2376">
      <w:pPr>
        <w:pStyle w:val="a3"/>
        <w:spacing w:before="0" w:beforeAutospacing="0" w:after="0" w:afterAutospacing="0" w:line="360" w:lineRule="auto"/>
        <w:ind w:firstLine="709"/>
        <w:jc w:val="both"/>
        <w:rPr>
          <w:sz w:val="28"/>
          <w:szCs w:val="28"/>
        </w:rPr>
      </w:pPr>
      <w:r w:rsidRPr="00DC16B1">
        <w:rPr>
          <w:sz w:val="28"/>
          <w:szCs w:val="28"/>
        </w:rPr>
        <w:lastRenderedPageBreak/>
        <w:t>Якщо номер</w:t>
      </w:r>
      <w:r w:rsidR="00890EF4" w:rsidRPr="00DC16B1">
        <w:rPr>
          <w:sz w:val="28"/>
          <w:szCs w:val="28"/>
        </w:rPr>
        <w:t>а</w:t>
      </w:r>
      <w:r w:rsidRPr="00DC16B1">
        <w:rPr>
          <w:sz w:val="28"/>
          <w:szCs w:val="28"/>
        </w:rPr>
        <w:t xml:space="preserve"> філії чи структурного підрозділу до лівої та/або правої частин</w:t>
      </w:r>
      <w:r w:rsidR="00890EF4" w:rsidRPr="00DC16B1">
        <w:rPr>
          <w:sz w:val="28"/>
          <w:szCs w:val="28"/>
        </w:rPr>
        <w:t>и</w:t>
      </w:r>
      <w:r w:rsidRPr="00DC16B1">
        <w:rPr>
          <w:sz w:val="28"/>
          <w:szCs w:val="28"/>
        </w:rPr>
        <w:t xml:space="preserve"> акцизної накладної, розрахунку</w:t>
      </w:r>
      <w:r w:rsidR="00890EF4" w:rsidRPr="00DC16B1">
        <w:rPr>
          <w:sz w:val="28"/>
          <w:szCs w:val="28"/>
        </w:rPr>
        <w:t xml:space="preserve"> коригування акцизної накладної</w:t>
      </w:r>
      <w:r w:rsidRPr="00DC16B1">
        <w:rPr>
          <w:sz w:val="28"/>
          <w:szCs w:val="28"/>
        </w:rPr>
        <w:t xml:space="preserve"> не занесено, нулі, прочерки та інші знаки чи символи у відповідному полі документа не проставляються.</w:t>
      </w:r>
    </w:p>
    <w:p w:rsidR="00BB3E4A" w:rsidRPr="00DC16B1" w:rsidRDefault="004C6FF6" w:rsidP="00067BE5">
      <w:pPr>
        <w:pStyle w:val="a3"/>
        <w:spacing w:before="0" w:beforeAutospacing="0" w:after="0" w:afterAutospacing="0" w:line="360" w:lineRule="auto"/>
        <w:ind w:firstLine="708"/>
        <w:jc w:val="both"/>
        <w:rPr>
          <w:sz w:val="28"/>
          <w:szCs w:val="28"/>
        </w:rPr>
      </w:pPr>
      <w:r w:rsidRPr="00DC16B1">
        <w:rPr>
          <w:sz w:val="28"/>
          <w:szCs w:val="28"/>
        </w:rPr>
        <w:t>10</w:t>
      </w:r>
      <w:r w:rsidR="00BB3E4A" w:rsidRPr="00DC16B1">
        <w:rPr>
          <w:sz w:val="28"/>
          <w:szCs w:val="28"/>
        </w:rPr>
        <w:t xml:space="preserve">. Код пального </w:t>
      </w:r>
      <w:r w:rsidR="001F6EF3" w:rsidRPr="00DC16B1">
        <w:rPr>
          <w:sz w:val="28"/>
          <w:szCs w:val="28"/>
        </w:rPr>
        <w:t xml:space="preserve">або спирту етилового </w:t>
      </w:r>
      <w:r w:rsidR="00BB3E4A" w:rsidRPr="00DC16B1">
        <w:rPr>
          <w:sz w:val="28"/>
          <w:szCs w:val="28"/>
        </w:rPr>
        <w:t>в акцизних накладних, розрахунках коригування акцизної накладної, заявці на поповнення (коригування) залишку пального</w:t>
      </w:r>
      <w:r w:rsidR="00925365" w:rsidRPr="00DC16B1">
        <w:rPr>
          <w:sz w:val="28"/>
          <w:szCs w:val="28"/>
        </w:rPr>
        <w:t>,</w:t>
      </w:r>
      <w:r w:rsidR="00BB3E4A" w:rsidRPr="00DC16B1">
        <w:rPr>
          <w:sz w:val="28"/>
          <w:szCs w:val="28"/>
        </w:rPr>
        <w:t xml:space="preserve"> </w:t>
      </w:r>
      <w:r w:rsidR="00925365" w:rsidRPr="00DC16B1">
        <w:rPr>
          <w:sz w:val="28"/>
          <w:szCs w:val="28"/>
        </w:rPr>
        <w:t xml:space="preserve">заявці на поповнення (коригування) залишку </w:t>
      </w:r>
      <w:r w:rsidR="001F6EF3" w:rsidRPr="00DC16B1">
        <w:rPr>
          <w:sz w:val="28"/>
          <w:szCs w:val="28"/>
        </w:rPr>
        <w:t>спирту етилового</w:t>
      </w:r>
      <w:r w:rsidR="00507F9C" w:rsidRPr="00DC16B1">
        <w:rPr>
          <w:sz w:val="28"/>
          <w:szCs w:val="28"/>
        </w:rPr>
        <w:t xml:space="preserve"> </w:t>
      </w:r>
      <w:r w:rsidR="00BB3E4A" w:rsidRPr="00DC16B1">
        <w:rPr>
          <w:sz w:val="28"/>
          <w:szCs w:val="28"/>
        </w:rPr>
        <w:t>згідно з УКТ ЗЕД зазначається суцільним порядком без розділових знаків (пробілів, крапок тощо) та містить 10 знаків.</w:t>
      </w:r>
    </w:p>
    <w:p w:rsidR="00BB3E4A" w:rsidRPr="00DC16B1" w:rsidRDefault="00BB3E4A" w:rsidP="00067BE5">
      <w:pPr>
        <w:pStyle w:val="a3"/>
        <w:spacing w:before="0" w:beforeAutospacing="0" w:after="0" w:afterAutospacing="0" w:line="360" w:lineRule="auto"/>
        <w:ind w:firstLine="708"/>
        <w:jc w:val="both"/>
        <w:rPr>
          <w:sz w:val="28"/>
          <w:szCs w:val="28"/>
        </w:rPr>
      </w:pPr>
      <w:r w:rsidRPr="00DC16B1">
        <w:rPr>
          <w:sz w:val="28"/>
          <w:szCs w:val="28"/>
        </w:rPr>
        <w:t>В одному документі (акцизна накладна</w:t>
      </w:r>
      <w:r w:rsidR="004C6FF6" w:rsidRPr="00DC16B1">
        <w:rPr>
          <w:sz w:val="28"/>
          <w:szCs w:val="28"/>
        </w:rPr>
        <w:t>)</w:t>
      </w:r>
      <w:r w:rsidRPr="00DC16B1">
        <w:rPr>
          <w:sz w:val="28"/>
          <w:szCs w:val="28"/>
        </w:rPr>
        <w:t xml:space="preserve"> може бути зазначено операцію виключно за одним кодом УКТ ЗЕД.</w:t>
      </w:r>
    </w:p>
    <w:p w:rsidR="00091AF0" w:rsidRPr="00DC16B1" w:rsidRDefault="00091AF0" w:rsidP="00067BE5">
      <w:pPr>
        <w:widowControl w:val="0"/>
        <w:spacing w:after="0" w:line="360" w:lineRule="auto"/>
        <w:ind w:firstLine="708"/>
        <w:jc w:val="both"/>
        <w:textAlignment w:val="baseline"/>
        <w:rPr>
          <w:rFonts w:ascii="Times New Roman" w:hAnsi="Times New Roman" w:cs="Times New Roman"/>
          <w:sz w:val="28"/>
          <w:szCs w:val="28"/>
        </w:rPr>
      </w:pPr>
      <w:r w:rsidRPr="00DC16B1">
        <w:rPr>
          <w:rFonts w:ascii="Times New Roman" w:hAnsi="Times New Roman" w:cs="Times New Roman"/>
          <w:sz w:val="28"/>
          <w:szCs w:val="28"/>
        </w:rPr>
        <w:t xml:space="preserve">11. В акцизних накладних, розрахунках коригування акцизної накладної зазначається </w:t>
      </w:r>
      <w:r w:rsidR="007C0FD6" w:rsidRPr="00DC16B1">
        <w:rPr>
          <w:rFonts w:ascii="Times New Roman" w:hAnsi="Times New Roman" w:cs="Times New Roman"/>
          <w:sz w:val="28"/>
          <w:szCs w:val="28"/>
        </w:rPr>
        <w:t xml:space="preserve">двосимвольний код типу транспортного засобу </w:t>
      </w:r>
      <w:r w:rsidRPr="00DC16B1">
        <w:rPr>
          <w:rFonts w:ascii="Times New Roman" w:hAnsi="Times New Roman" w:cs="Times New Roman"/>
          <w:sz w:val="28"/>
          <w:szCs w:val="28"/>
        </w:rPr>
        <w:t xml:space="preserve">відповідно до </w:t>
      </w:r>
      <w:r w:rsidRPr="00DC16B1">
        <w:rPr>
          <w:rFonts w:ascii="Times New Roman" w:eastAsia="Times New Roman" w:hAnsi="Times New Roman" w:cs="Times New Roman"/>
          <w:sz w:val="28"/>
          <w:szCs w:val="28"/>
        </w:rPr>
        <w:t>Класифікатора видів транспорту, затвердженого н</w:t>
      </w:r>
      <w:r w:rsidRPr="00DC16B1">
        <w:rPr>
          <w:rFonts w:ascii="Times New Roman" w:hAnsi="Times New Roman" w:cs="Times New Roman"/>
          <w:sz w:val="28"/>
          <w:szCs w:val="28"/>
        </w:rPr>
        <w:t>аказом Міністерства фінансів України від 20</w:t>
      </w:r>
      <w:r w:rsidR="001E41C8" w:rsidRPr="00DC16B1">
        <w:rPr>
          <w:rFonts w:ascii="Times New Roman" w:hAnsi="Times New Roman" w:cs="Times New Roman"/>
          <w:sz w:val="28"/>
          <w:szCs w:val="28"/>
        </w:rPr>
        <w:t xml:space="preserve"> вересня </w:t>
      </w:r>
      <w:r w:rsidRPr="00DC16B1">
        <w:rPr>
          <w:rFonts w:ascii="Times New Roman" w:hAnsi="Times New Roman" w:cs="Times New Roman"/>
          <w:sz w:val="28"/>
          <w:szCs w:val="28"/>
        </w:rPr>
        <w:t xml:space="preserve">2012 </w:t>
      </w:r>
      <w:r w:rsidR="001E41C8" w:rsidRPr="00DC16B1">
        <w:rPr>
          <w:rFonts w:ascii="Times New Roman" w:hAnsi="Times New Roman" w:cs="Times New Roman"/>
          <w:sz w:val="28"/>
          <w:szCs w:val="28"/>
        </w:rPr>
        <w:t xml:space="preserve">року </w:t>
      </w:r>
      <w:r w:rsidRPr="00DC16B1">
        <w:rPr>
          <w:rFonts w:ascii="Times New Roman" w:hAnsi="Times New Roman" w:cs="Times New Roman"/>
          <w:sz w:val="28"/>
          <w:szCs w:val="28"/>
        </w:rPr>
        <w:t>№ 1011 (у редакції наказу Міністерства фінансів України від 01</w:t>
      </w:r>
      <w:r w:rsidR="001E41C8" w:rsidRPr="00DC16B1">
        <w:rPr>
          <w:rFonts w:ascii="Times New Roman" w:hAnsi="Times New Roman" w:cs="Times New Roman"/>
          <w:sz w:val="28"/>
          <w:szCs w:val="28"/>
        </w:rPr>
        <w:t xml:space="preserve"> червня </w:t>
      </w:r>
      <w:r w:rsidRPr="00DC16B1">
        <w:rPr>
          <w:rFonts w:ascii="Times New Roman" w:hAnsi="Times New Roman" w:cs="Times New Roman"/>
          <w:sz w:val="28"/>
          <w:szCs w:val="28"/>
        </w:rPr>
        <w:t xml:space="preserve">2018 </w:t>
      </w:r>
      <w:r w:rsidR="001E41C8" w:rsidRPr="00DC16B1">
        <w:rPr>
          <w:rFonts w:ascii="Times New Roman" w:hAnsi="Times New Roman" w:cs="Times New Roman"/>
          <w:sz w:val="28"/>
          <w:szCs w:val="28"/>
        </w:rPr>
        <w:t xml:space="preserve">року </w:t>
      </w:r>
      <w:r w:rsidRPr="00DC16B1">
        <w:rPr>
          <w:rFonts w:ascii="Times New Roman" w:hAnsi="Times New Roman" w:cs="Times New Roman"/>
          <w:sz w:val="28"/>
          <w:szCs w:val="28"/>
        </w:rPr>
        <w:t>№ 541)</w:t>
      </w:r>
      <w:r w:rsidR="00405E43" w:rsidRPr="00DC16B1">
        <w:rPr>
          <w:rFonts w:ascii="Times New Roman" w:hAnsi="Times New Roman" w:cs="Times New Roman"/>
          <w:sz w:val="28"/>
          <w:szCs w:val="28"/>
        </w:rPr>
        <w:t>.</w:t>
      </w:r>
    </w:p>
    <w:p w:rsidR="00D93241" w:rsidRPr="00DC16B1" w:rsidRDefault="00BB3E4A" w:rsidP="00067BE5">
      <w:pPr>
        <w:widowControl w:val="0"/>
        <w:spacing w:after="0" w:line="360" w:lineRule="auto"/>
        <w:ind w:firstLine="708"/>
        <w:jc w:val="both"/>
        <w:textAlignment w:val="baseline"/>
        <w:rPr>
          <w:rFonts w:ascii="Times New Roman" w:hAnsi="Times New Roman" w:cs="Times New Roman"/>
          <w:sz w:val="28"/>
          <w:szCs w:val="28"/>
        </w:rPr>
      </w:pPr>
      <w:r w:rsidRPr="00DC16B1">
        <w:rPr>
          <w:rFonts w:ascii="Times New Roman" w:hAnsi="Times New Roman" w:cs="Times New Roman"/>
          <w:sz w:val="28"/>
          <w:szCs w:val="28"/>
        </w:rPr>
        <w:t>1</w:t>
      </w:r>
      <w:r w:rsidR="00091AF0" w:rsidRPr="00DC16B1">
        <w:rPr>
          <w:rFonts w:ascii="Times New Roman" w:hAnsi="Times New Roman" w:cs="Times New Roman"/>
          <w:sz w:val="28"/>
          <w:szCs w:val="28"/>
        </w:rPr>
        <w:t>2</w:t>
      </w:r>
      <w:r w:rsidRPr="00DC16B1">
        <w:rPr>
          <w:rFonts w:ascii="Times New Roman" w:hAnsi="Times New Roman" w:cs="Times New Roman"/>
          <w:sz w:val="28"/>
          <w:szCs w:val="28"/>
        </w:rPr>
        <w:t xml:space="preserve">. </w:t>
      </w:r>
      <w:r w:rsidR="00D93241" w:rsidRPr="00DC16B1">
        <w:rPr>
          <w:rFonts w:ascii="Times New Roman" w:eastAsia="Times New Roman" w:hAnsi="Times New Roman" w:cs="Times New Roman"/>
          <w:kern w:val="2"/>
          <w:sz w:val="28"/>
          <w:szCs w:val="28"/>
        </w:rPr>
        <w:t>На складені платником з</w:t>
      </w:r>
      <w:r w:rsidR="00D93241" w:rsidRPr="00DC16B1">
        <w:rPr>
          <w:rFonts w:ascii="Times New Roman" w:hAnsi="Times New Roman" w:cs="Times New Roman"/>
          <w:sz w:val="28"/>
          <w:szCs w:val="28"/>
        </w:rPr>
        <w:t xml:space="preserve">аявки на поповнення (коригування) залишку пального, заявки на поповнення (коригування) залишку спирту етилового, перші примірники акцизних накладних, розрахунків коригування акцизної накладної накладаються </w:t>
      </w:r>
      <w:r w:rsidR="00054CB9" w:rsidRPr="00DC16B1">
        <w:rPr>
          <w:rFonts w:ascii="Times New Roman" w:hAnsi="Times New Roman" w:cs="Times New Roman"/>
          <w:sz w:val="28"/>
          <w:szCs w:val="28"/>
        </w:rPr>
        <w:t>кваліфіковані</w:t>
      </w:r>
      <w:r w:rsidR="00BF7FFD" w:rsidRPr="00DC16B1">
        <w:rPr>
          <w:rFonts w:ascii="Times New Roman" w:hAnsi="Times New Roman" w:cs="Times New Roman"/>
          <w:sz w:val="28"/>
          <w:szCs w:val="28"/>
        </w:rPr>
        <w:t xml:space="preserve"> електронні</w:t>
      </w:r>
      <w:r w:rsidR="00054CB9" w:rsidRPr="00DC16B1">
        <w:rPr>
          <w:rFonts w:ascii="Times New Roman" w:hAnsi="Times New Roman" w:cs="Times New Roman"/>
          <w:sz w:val="28"/>
          <w:szCs w:val="28"/>
        </w:rPr>
        <w:t xml:space="preserve"> </w:t>
      </w:r>
      <w:r w:rsidR="000C6842" w:rsidRPr="00DC16B1">
        <w:rPr>
          <w:rFonts w:ascii="Times New Roman" w:hAnsi="Times New Roman" w:cs="Times New Roman"/>
          <w:sz w:val="28"/>
          <w:szCs w:val="28"/>
        </w:rPr>
        <w:t xml:space="preserve">підписи посадових осіб платника податку, який здійснює реалізацію пального або спирту етилового, та </w:t>
      </w:r>
      <w:r w:rsidR="00E504D1" w:rsidRPr="00C12B79">
        <w:rPr>
          <w:rFonts w:ascii="Times New Roman" w:hAnsi="Times New Roman" w:cs="Times New Roman"/>
          <w:sz w:val="28"/>
          <w:szCs w:val="28"/>
        </w:rPr>
        <w:t xml:space="preserve">кваліфікована </w:t>
      </w:r>
      <w:r w:rsidR="000C6842" w:rsidRPr="00C12B79">
        <w:rPr>
          <w:rFonts w:ascii="Times New Roman" w:hAnsi="Times New Roman" w:cs="Times New Roman"/>
          <w:sz w:val="28"/>
          <w:szCs w:val="28"/>
        </w:rPr>
        <w:t>електронн</w:t>
      </w:r>
      <w:r w:rsidR="00C24BD8" w:rsidRPr="00C12B79">
        <w:rPr>
          <w:rFonts w:ascii="Times New Roman" w:hAnsi="Times New Roman" w:cs="Times New Roman"/>
          <w:sz w:val="28"/>
          <w:szCs w:val="28"/>
        </w:rPr>
        <w:t xml:space="preserve">а </w:t>
      </w:r>
      <w:r w:rsidR="000C6842" w:rsidRPr="00C12B79">
        <w:rPr>
          <w:rFonts w:ascii="Times New Roman" w:hAnsi="Times New Roman" w:cs="Times New Roman"/>
          <w:sz w:val="28"/>
          <w:szCs w:val="28"/>
        </w:rPr>
        <w:t>печатк</w:t>
      </w:r>
      <w:r w:rsidR="00C24BD8" w:rsidRPr="00C12B79">
        <w:rPr>
          <w:rFonts w:ascii="Times New Roman" w:hAnsi="Times New Roman" w:cs="Times New Roman"/>
          <w:sz w:val="28"/>
          <w:szCs w:val="28"/>
        </w:rPr>
        <w:t>а</w:t>
      </w:r>
      <w:r w:rsidR="000C6842" w:rsidRPr="00C12B79">
        <w:rPr>
          <w:rFonts w:ascii="Times New Roman" w:hAnsi="Times New Roman" w:cs="Times New Roman"/>
          <w:sz w:val="28"/>
          <w:szCs w:val="28"/>
        </w:rPr>
        <w:t xml:space="preserve"> (за наявності)</w:t>
      </w:r>
      <w:r w:rsidR="00C24BD8" w:rsidRPr="00C12B79">
        <w:rPr>
          <w:rFonts w:ascii="Times New Roman" w:hAnsi="Times New Roman" w:cs="Times New Roman"/>
          <w:sz w:val="28"/>
          <w:szCs w:val="28"/>
        </w:rPr>
        <w:t>.</w:t>
      </w:r>
    </w:p>
    <w:p w:rsidR="00946436" w:rsidRPr="00DC16B1" w:rsidRDefault="00946436" w:rsidP="00946436">
      <w:pPr>
        <w:widowControl w:val="0"/>
        <w:spacing w:after="0" w:line="360" w:lineRule="auto"/>
        <w:ind w:firstLine="708"/>
        <w:jc w:val="both"/>
        <w:textAlignment w:val="baseline"/>
        <w:rPr>
          <w:rFonts w:ascii="Times New Roman" w:eastAsia="Times New Roman" w:hAnsi="Times New Roman" w:cs="Times New Roman"/>
          <w:kern w:val="2"/>
          <w:sz w:val="28"/>
          <w:szCs w:val="28"/>
        </w:rPr>
      </w:pPr>
      <w:r w:rsidRPr="00DC16B1">
        <w:rPr>
          <w:rFonts w:ascii="Times New Roman" w:eastAsia="Times New Roman" w:hAnsi="Times New Roman" w:cs="Times New Roman"/>
          <w:kern w:val="2"/>
          <w:sz w:val="28"/>
          <w:szCs w:val="28"/>
        </w:rPr>
        <w:t>Особа, яка склала акцизну накладну в двох примірниках, зобов'язана зареєструвати перший примірник такої акцизної накладної в Єдино</w:t>
      </w:r>
      <w:r w:rsidR="00F865AF" w:rsidRPr="00DC16B1">
        <w:rPr>
          <w:rFonts w:ascii="Times New Roman" w:eastAsia="Times New Roman" w:hAnsi="Times New Roman" w:cs="Times New Roman"/>
          <w:kern w:val="2"/>
          <w:sz w:val="28"/>
          <w:szCs w:val="28"/>
        </w:rPr>
        <w:t>му реєстрі акцизних накладних,</w:t>
      </w:r>
      <w:r w:rsidRPr="00DC16B1">
        <w:rPr>
          <w:rFonts w:ascii="Times New Roman" w:eastAsia="Times New Roman" w:hAnsi="Times New Roman" w:cs="Times New Roman"/>
          <w:kern w:val="2"/>
          <w:sz w:val="28"/>
          <w:szCs w:val="28"/>
        </w:rPr>
        <w:t xml:space="preserve"> другий примірник такої акцизної накладної в день її склад</w:t>
      </w:r>
      <w:r w:rsidR="00F865AF" w:rsidRPr="00DC16B1">
        <w:rPr>
          <w:rFonts w:ascii="Times New Roman" w:eastAsia="Times New Roman" w:hAnsi="Times New Roman" w:cs="Times New Roman"/>
          <w:kern w:val="2"/>
          <w:sz w:val="28"/>
          <w:szCs w:val="28"/>
        </w:rPr>
        <w:t>е</w:t>
      </w:r>
      <w:r w:rsidRPr="00DC16B1">
        <w:rPr>
          <w:rFonts w:ascii="Times New Roman" w:eastAsia="Times New Roman" w:hAnsi="Times New Roman" w:cs="Times New Roman"/>
          <w:kern w:val="2"/>
          <w:sz w:val="28"/>
          <w:szCs w:val="28"/>
        </w:rPr>
        <w:t xml:space="preserve">ння </w:t>
      </w:r>
      <w:r w:rsidR="00F865AF" w:rsidRPr="00DC16B1">
        <w:rPr>
          <w:rFonts w:ascii="Times New Roman" w:eastAsia="Times New Roman" w:hAnsi="Times New Roman" w:cs="Times New Roman"/>
          <w:kern w:val="2"/>
          <w:sz w:val="28"/>
          <w:szCs w:val="28"/>
        </w:rPr>
        <w:t xml:space="preserve">– </w:t>
      </w:r>
      <w:r w:rsidRPr="00DC16B1">
        <w:rPr>
          <w:rFonts w:ascii="Times New Roman" w:eastAsia="Times New Roman" w:hAnsi="Times New Roman" w:cs="Times New Roman"/>
          <w:kern w:val="2"/>
          <w:sz w:val="28"/>
          <w:szCs w:val="28"/>
        </w:rPr>
        <w:t>надіслати розпоряднику акцизного складу - отримувачу пального або спирту етилового.</w:t>
      </w:r>
    </w:p>
    <w:p w:rsidR="00D93241" w:rsidRPr="00C12B79" w:rsidRDefault="00D93241" w:rsidP="00067BE5">
      <w:pPr>
        <w:pStyle w:val="a3"/>
        <w:spacing w:before="0" w:beforeAutospacing="0" w:after="0" w:afterAutospacing="0" w:line="360" w:lineRule="auto"/>
        <w:ind w:firstLine="708"/>
        <w:jc w:val="both"/>
        <w:rPr>
          <w:sz w:val="28"/>
          <w:szCs w:val="28"/>
        </w:rPr>
      </w:pPr>
      <w:r w:rsidRPr="00DC16B1">
        <w:rPr>
          <w:sz w:val="28"/>
          <w:szCs w:val="28"/>
        </w:rPr>
        <w:t>На д</w:t>
      </w:r>
      <w:r w:rsidR="00EF1D3E" w:rsidRPr="00DC16B1">
        <w:rPr>
          <w:sz w:val="28"/>
          <w:szCs w:val="28"/>
        </w:rPr>
        <w:t xml:space="preserve">ругий примірник акцизних накладних, розрахунків коригування акцизної накладної </w:t>
      </w:r>
      <w:r w:rsidRPr="00DC16B1">
        <w:rPr>
          <w:sz w:val="28"/>
          <w:szCs w:val="28"/>
        </w:rPr>
        <w:t xml:space="preserve">накладаються </w:t>
      </w:r>
      <w:r w:rsidR="00E504D1" w:rsidRPr="00DC16B1">
        <w:rPr>
          <w:sz w:val="28"/>
          <w:szCs w:val="28"/>
        </w:rPr>
        <w:t xml:space="preserve">кваліфіковані </w:t>
      </w:r>
      <w:r w:rsidR="009E0151" w:rsidRPr="00DC16B1">
        <w:rPr>
          <w:sz w:val="28"/>
          <w:szCs w:val="28"/>
        </w:rPr>
        <w:t>електронні підпис</w:t>
      </w:r>
      <w:r w:rsidR="00C24BD8" w:rsidRPr="00DC16B1">
        <w:rPr>
          <w:sz w:val="28"/>
          <w:szCs w:val="28"/>
        </w:rPr>
        <w:t>и</w:t>
      </w:r>
      <w:r w:rsidR="009E0151" w:rsidRPr="00DC16B1">
        <w:rPr>
          <w:sz w:val="28"/>
          <w:szCs w:val="28"/>
        </w:rPr>
        <w:t xml:space="preserve"> посадових </w:t>
      </w:r>
      <w:r w:rsidR="009E0151" w:rsidRPr="00C12B79">
        <w:rPr>
          <w:sz w:val="28"/>
          <w:szCs w:val="28"/>
        </w:rPr>
        <w:lastRenderedPageBreak/>
        <w:t>осіб платника податку – отримувача пального або спирту етиловог</w:t>
      </w:r>
      <w:r w:rsidR="00397289" w:rsidRPr="00C12B79">
        <w:rPr>
          <w:sz w:val="28"/>
          <w:szCs w:val="28"/>
        </w:rPr>
        <w:t xml:space="preserve">о </w:t>
      </w:r>
      <w:r w:rsidR="009E0151" w:rsidRPr="00C12B79">
        <w:rPr>
          <w:sz w:val="28"/>
          <w:szCs w:val="28"/>
        </w:rPr>
        <w:t xml:space="preserve">та </w:t>
      </w:r>
      <w:r w:rsidR="00054CB9" w:rsidRPr="00C12B79">
        <w:rPr>
          <w:sz w:val="28"/>
          <w:szCs w:val="28"/>
        </w:rPr>
        <w:t>кваліфік</w:t>
      </w:r>
      <w:r w:rsidR="00E504D1" w:rsidRPr="00C12B79">
        <w:rPr>
          <w:sz w:val="28"/>
          <w:szCs w:val="28"/>
        </w:rPr>
        <w:t>о</w:t>
      </w:r>
      <w:r w:rsidR="00054CB9" w:rsidRPr="00C12B79">
        <w:rPr>
          <w:sz w:val="28"/>
          <w:szCs w:val="28"/>
        </w:rPr>
        <w:t>вана</w:t>
      </w:r>
      <w:r w:rsidR="009E0151" w:rsidRPr="00C12B79">
        <w:rPr>
          <w:sz w:val="28"/>
          <w:szCs w:val="28"/>
        </w:rPr>
        <w:t xml:space="preserve"> </w:t>
      </w:r>
      <w:r w:rsidR="006A3EE9" w:rsidRPr="00C12B79">
        <w:rPr>
          <w:sz w:val="28"/>
          <w:szCs w:val="28"/>
        </w:rPr>
        <w:t xml:space="preserve">електронна </w:t>
      </w:r>
      <w:r w:rsidR="009E0151" w:rsidRPr="00C12B79">
        <w:rPr>
          <w:sz w:val="28"/>
          <w:szCs w:val="28"/>
        </w:rPr>
        <w:t>печатк</w:t>
      </w:r>
      <w:r w:rsidR="00C24BD8" w:rsidRPr="00C12B79">
        <w:rPr>
          <w:sz w:val="28"/>
          <w:szCs w:val="28"/>
        </w:rPr>
        <w:t>а</w:t>
      </w:r>
      <w:r w:rsidR="009E0151" w:rsidRPr="00C12B79">
        <w:rPr>
          <w:sz w:val="28"/>
          <w:szCs w:val="28"/>
        </w:rPr>
        <w:t xml:space="preserve"> (за наявності)</w:t>
      </w:r>
      <w:r w:rsidR="00C24BD8" w:rsidRPr="00C12B79">
        <w:rPr>
          <w:sz w:val="28"/>
          <w:szCs w:val="28"/>
        </w:rPr>
        <w:t>.</w:t>
      </w:r>
    </w:p>
    <w:p w:rsidR="00C24BD8" w:rsidRPr="00DC16B1" w:rsidRDefault="00F865AF" w:rsidP="00067BE5">
      <w:pPr>
        <w:pStyle w:val="a3"/>
        <w:spacing w:before="0" w:beforeAutospacing="0" w:after="0" w:afterAutospacing="0" w:line="360" w:lineRule="auto"/>
        <w:ind w:firstLine="708"/>
        <w:jc w:val="both"/>
        <w:rPr>
          <w:sz w:val="28"/>
          <w:szCs w:val="28"/>
        </w:rPr>
      </w:pPr>
      <w:r w:rsidRPr="00C12B79">
        <w:rPr>
          <w:sz w:val="28"/>
          <w:szCs w:val="28"/>
        </w:rPr>
        <w:t>Накладе</w:t>
      </w:r>
      <w:r w:rsidR="00C24BD8" w:rsidRPr="00C12B79">
        <w:rPr>
          <w:sz w:val="28"/>
          <w:szCs w:val="28"/>
        </w:rPr>
        <w:t xml:space="preserve">ння </w:t>
      </w:r>
      <w:r w:rsidR="00E504D1" w:rsidRPr="00C12B79">
        <w:rPr>
          <w:sz w:val="28"/>
          <w:szCs w:val="28"/>
        </w:rPr>
        <w:t xml:space="preserve">кваліфікованих </w:t>
      </w:r>
      <w:r w:rsidR="00C24BD8" w:rsidRPr="00C12B79">
        <w:rPr>
          <w:sz w:val="28"/>
          <w:szCs w:val="28"/>
        </w:rPr>
        <w:t xml:space="preserve">електронних підписів посадових осіб (печаток </w:t>
      </w:r>
      <w:r w:rsidRPr="00C12B79">
        <w:rPr>
          <w:sz w:val="28"/>
          <w:szCs w:val="28"/>
        </w:rPr>
        <w:t xml:space="preserve">– </w:t>
      </w:r>
      <w:r w:rsidR="00C24BD8" w:rsidRPr="00C12B79">
        <w:rPr>
          <w:sz w:val="28"/>
          <w:szCs w:val="28"/>
        </w:rPr>
        <w:t>за наявності) здійснюється у порядку, визначеному законодавством.</w:t>
      </w:r>
    </w:p>
    <w:p w:rsidR="00F862E8" w:rsidRPr="00DC16B1" w:rsidRDefault="00F862E8" w:rsidP="00067BE5">
      <w:pPr>
        <w:pStyle w:val="a3"/>
        <w:spacing w:before="0" w:beforeAutospacing="0" w:after="0" w:afterAutospacing="0" w:line="360" w:lineRule="auto"/>
        <w:ind w:firstLine="708"/>
        <w:jc w:val="both"/>
        <w:rPr>
          <w:sz w:val="28"/>
          <w:szCs w:val="28"/>
        </w:rPr>
      </w:pPr>
    </w:p>
    <w:p w:rsidR="004C6FF6" w:rsidRDefault="001F65D5" w:rsidP="00F1354E">
      <w:pPr>
        <w:pStyle w:val="3"/>
        <w:spacing w:before="0" w:beforeAutospacing="0" w:after="120" w:afterAutospacing="0" w:line="360" w:lineRule="auto"/>
        <w:jc w:val="center"/>
        <w:rPr>
          <w:rFonts w:eastAsia="Times New Roman"/>
          <w:sz w:val="28"/>
          <w:szCs w:val="28"/>
        </w:rPr>
      </w:pPr>
      <w:r w:rsidRPr="00DC16B1">
        <w:rPr>
          <w:rFonts w:eastAsia="Times New Roman"/>
          <w:sz w:val="28"/>
          <w:szCs w:val="28"/>
        </w:rPr>
        <w:t>IІ. Складання акцизної накладної форм</w:t>
      </w:r>
      <w:r w:rsidR="00B874F7" w:rsidRPr="00DC16B1">
        <w:rPr>
          <w:rFonts w:eastAsia="Times New Roman"/>
          <w:sz w:val="28"/>
          <w:szCs w:val="28"/>
        </w:rPr>
        <w:t>и</w:t>
      </w:r>
      <w:r w:rsidRPr="00DC16B1">
        <w:rPr>
          <w:rFonts w:eastAsia="Times New Roman"/>
          <w:sz w:val="28"/>
          <w:szCs w:val="28"/>
        </w:rPr>
        <w:t xml:space="preserve"> </w:t>
      </w:r>
      <w:r w:rsidRPr="00DC16B1">
        <w:rPr>
          <w:sz w:val="28"/>
          <w:szCs w:val="28"/>
        </w:rPr>
        <w:t xml:space="preserve">"П" </w:t>
      </w:r>
      <w:r w:rsidRPr="00DC16B1">
        <w:rPr>
          <w:rFonts w:eastAsia="Times New Roman"/>
          <w:sz w:val="28"/>
          <w:szCs w:val="28"/>
        </w:rPr>
        <w:t>та порядок її заповнення</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1. Акцизна накладна </w:t>
      </w:r>
      <w:r w:rsidRPr="00DC16B1">
        <w:rPr>
          <w:rFonts w:eastAsia="Times New Roman"/>
          <w:sz w:val="28"/>
          <w:szCs w:val="28"/>
        </w:rPr>
        <w:t>форм</w:t>
      </w:r>
      <w:r w:rsidR="00B874F7" w:rsidRPr="00DC16B1">
        <w:rPr>
          <w:rFonts w:eastAsia="Times New Roman"/>
          <w:sz w:val="28"/>
          <w:szCs w:val="28"/>
        </w:rPr>
        <w:t>и</w:t>
      </w:r>
      <w:r w:rsidRPr="00DC16B1">
        <w:rPr>
          <w:rFonts w:eastAsia="Times New Roman"/>
          <w:sz w:val="28"/>
          <w:szCs w:val="28"/>
        </w:rPr>
        <w:t xml:space="preserve"> </w:t>
      </w:r>
      <w:r w:rsidRPr="00DC16B1">
        <w:rPr>
          <w:sz w:val="28"/>
          <w:szCs w:val="28"/>
        </w:rPr>
        <w:t xml:space="preserve">"П" складається в день ввезення на митну територію України пального чи в день реалізації пального </w:t>
      </w:r>
      <w:r w:rsidR="00F865AF" w:rsidRPr="00DC16B1">
        <w:rPr>
          <w:sz w:val="28"/>
          <w:szCs w:val="28"/>
        </w:rPr>
        <w:t xml:space="preserve">у разі </w:t>
      </w:r>
      <w:r w:rsidRPr="00DC16B1">
        <w:rPr>
          <w:sz w:val="28"/>
          <w:szCs w:val="28"/>
        </w:rPr>
        <w:t>кожн</w:t>
      </w:r>
      <w:r w:rsidR="00F31944">
        <w:rPr>
          <w:sz w:val="28"/>
          <w:szCs w:val="28"/>
        </w:rPr>
        <w:t>ої</w:t>
      </w:r>
      <w:r w:rsidRPr="00DC16B1">
        <w:rPr>
          <w:sz w:val="28"/>
          <w:szCs w:val="28"/>
        </w:rPr>
        <w:t xml:space="preserve"> повн</w:t>
      </w:r>
      <w:r w:rsidR="00F865AF" w:rsidRPr="00DC16B1">
        <w:rPr>
          <w:sz w:val="28"/>
          <w:szCs w:val="28"/>
        </w:rPr>
        <w:t>ої</w:t>
      </w:r>
      <w:r w:rsidRPr="00DC16B1">
        <w:rPr>
          <w:sz w:val="28"/>
          <w:szCs w:val="28"/>
        </w:rPr>
        <w:t xml:space="preserve"> або частков</w:t>
      </w:r>
      <w:r w:rsidR="00F865AF" w:rsidRPr="00DC16B1">
        <w:rPr>
          <w:sz w:val="28"/>
          <w:szCs w:val="28"/>
        </w:rPr>
        <w:t>ої</w:t>
      </w:r>
      <w:r w:rsidRPr="00DC16B1">
        <w:rPr>
          <w:sz w:val="28"/>
          <w:szCs w:val="28"/>
        </w:rPr>
        <w:t xml:space="preserve"> операції з реалізації пального.</w:t>
      </w:r>
    </w:p>
    <w:p w:rsidR="00BA4677" w:rsidRPr="00DC16B1" w:rsidRDefault="00BA4677" w:rsidP="00405D73">
      <w:pPr>
        <w:pStyle w:val="a3"/>
        <w:spacing w:before="0" w:beforeAutospacing="0" w:after="0" w:afterAutospacing="0" w:line="360" w:lineRule="auto"/>
        <w:ind w:firstLine="708"/>
        <w:jc w:val="both"/>
        <w:rPr>
          <w:sz w:val="28"/>
          <w:szCs w:val="28"/>
        </w:rPr>
      </w:pPr>
      <w:r w:rsidRPr="00DC16B1">
        <w:rPr>
          <w:sz w:val="28"/>
          <w:szCs w:val="28"/>
        </w:rPr>
        <w:t>2. Акцизні накладні реєструються в Єдиному реєстрі акцизних накладних.</w:t>
      </w:r>
    </w:p>
    <w:p w:rsidR="001F65D5" w:rsidRPr="00DC16B1" w:rsidRDefault="00BA4677" w:rsidP="00405D73">
      <w:pPr>
        <w:pStyle w:val="a3"/>
        <w:spacing w:before="0" w:beforeAutospacing="0" w:after="0" w:afterAutospacing="0" w:line="360" w:lineRule="auto"/>
        <w:ind w:firstLine="708"/>
        <w:jc w:val="both"/>
        <w:rPr>
          <w:sz w:val="28"/>
          <w:szCs w:val="28"/>
        </w:rPr>
      </w:pPr>
      <w:r w:rsidRPr="00DC16B1">
        <w:rPr>
          <w:sz w:val="28"/>
          <w:szCs w:val="28"/>
        </w:rPr>
        <w:t xml:space="preserve">3. </w:t>
      </w:r>
      <w:r w:rsidR="001F65D5" w:rsidRPr="00DC16B1">
        <w:rPr>
          <w:sz w:val="28"/>
          <w:szCs w:val="28"/>
        </w:rPr>
        <w:t xml:space="preserve">Акцизна накладна може бути складена за щоденними підсумками операцій (якщо акцизні накладні не були складені на ці операції) за кожним кодом товарної </w:t>
      </w:r>
      <w:proofErr w:type="spellStart"/>
      <w:r w:rsidR="001F65D5" w:rsidRPr="00DC16B1">
        <w:rPr>
          <w:sz w:val="28"/>
          <w:szCs w:val="28"/>
        </w:rPr>
        <w:t>підкатегорії</w:t>
      </w:r>
      <w:proofErr w:type="spellEnd"/>
      <w:r w:rsidR="001F65D5" w:rsidRPr="00DC16B1">
        <w:rPr>
          <w:sz w:val="28"/>
          <w:szCs w:val="28"/>
        </w:rPr>
        <w:t xml:space="preserve"> згідно з УКТ ЗЕД у разі здійснення реалізації пального за готівку кінцевому споживачеві (який не є суб'єктом господарювання), розрахунки за які проводяться через касу / реєстратори розрахункових операцій або через банківську установу чи платіжний пристрій (безпосередньо на поточний рах</w:t>
      </w:r>
      <w:r w:rsidR="00F865AF" w:rsidRPr="00DC16B1">
        <w:rPr>
          <w:sz w:val="28"/>
          <w:szCs w:val="28"/>
        </w:rPr>
        <w:t>унок особи, що реалізує пальне),</w:t>
      </w:r>
      <w:r w:rsidR="001F65D5" w:rsidRPr="00DC16B1">
        <w:rPr>
          <w:sz w:val="28"/>
          <w:szCs w:val="28"/>
        </w:rPr>
        <w:t xml:space="preserve"> </w:t>
      </w:r>
      <w:r w:rsidR="00F865AF" w:rsidRPr="00DC16B1">
        <w:rPr>
          <w:sz w:val="28"/>
          <w:szCs w:val="28"/>
        </w:rPr>
        <w:t>п</w:t>
      </w:r>
      <w:r w:rsidR="001F65D5" w:rsidRPr="00DC16B1">
        <w:rPr>
          <w:sz w:val="28"/>
          <w:szCs w:val="28"/>
        </w:rPr>
        <w:t>ри цьому окремі обов'язкові реквізити акцизної накладної, що ідентифікують отримувача пального, визначені підпунктами "г"</w:t>
      </w:r>
      <w:r w:rsidR="00C82BE6" w:rsidRPr="00DC16B1">
        <w:rPr>
          <w:sz w:val="28"/>
          <w:szCs w:val="28"/>
        </w:rPr>
        <w:t>,</w:t>
      </w:r>
      <w:r w:rsidR="001F65D5" w:rsidRPr="00DC16B1">
        <w:rPr>
          <w:sz w:val="28"/>
          <w:szCs w:val="28"/>
        </w:rPr>
        <w:t xml:space="preserve"> "ґ" пункту 231.1 статті 231 розділу VI Кодексу, не заповнюються.</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У разі забезпечення безперервного постачання пального особа, яка реалізує пальне, може скласти для кожного отримувача пального – суб'єкта господарювання зведені акцизні накладні за кожним кодом товарної </w:t>
      </w:r>
      <w:proofErr w:type="spellStart"/>
      <w:r w:rsidRPr="00DC16B1">
        <w:rPr>
          <w:sz w:val="28"/>
          <w:szCs w:val="28"/>
        </w:rPr>
        <w:t>підкатегорії</w:t>
      </w:r>
      <w:proofErr w:type="spellEnd"/>
      <w:r w:rsidRPr="00DC16B1">
        <w:rPr>
          <w:sz w:val="28"/>
          <w:szCs w:val="28"/>
        </w:rPr>
        <w:t xml:space="preserve"> згідно з УКТ ЗЕД не пізніше останнього дня такого місяця на весь обсяг реалізованого пального протягом такого місяця.</w:t>
      </w:r>
    </w:p>
    <w:p w:rsidR="001F65D5" w:rsidRPr="00DC16B1" w:rsidRDefault="001F65D5" w:rsidP="00717BD3">
      <w:pPr>
        <w:pStyle w:val="a3"/>
        <w:spacing w:before="0" w:beforeAutospacing="0" w:after="0" w:afterAutospacing="0" w:line="360" w:lineRule="auto"/>
        <w:ind w:firstLine="708"/>
        <w:jc w:val="both"/>
        <w:rPr>
          <w:sz w:val="28"/>
          <w:szCs w:val="28"/>
        </w:rPr>
      </w:pPr>
      <w:r w:rsidRPr="00DC16B1">
        <w:rPr>
          <w:sz w:val="28"/>
          <w:szCs w:val="28"/>
        </w:rPr>
        <w:t>Під безперервним постачанням вважається забезпечення особою, яка реалізує пальне, можливості для отримувачів пального – суб'єктів господарювання (контрагентів) отримувати пальне в будь-яку годину доби та будь-який день відповідного місяця.</w:t>
      </w:r>
    </w:p>
    <w:p w:rsidR="00F865AF" w:rsidRPr="00DC16B1" w:rsidRDefault="00717BD3" w:rsidP="00F865AF">
      <w:pPr>
        <w:pStyle w:val="a3"/>
        <w:spacing w:before="0" w:beforeAutospacing="0" w:after="0" w:afterAutospacing="0" w:line="360" w:lineRule="auto"/>
        <w:ind w:firstLine="708"/>
        <w:jc w:val="both"/>
        <w:rPr>
          <w:sz w:val="28"/>
          <w:szCs w:val="28"/>
        </w:rPr>
      </w:pPr>
      <w:r w:rsidRPr="00DC16B1">
        <w:rPr>
          <w:sz w:val="28"/>
          <w:szCs w:val="28"/>
        </w:rPr>
        <w:t>Зведена акцизна накладна може складатис</w:t>
      </w:r>
      <w:r w:rsidR="00F865AF" w:rsidRPr="00DC16B1">
        <w:rPr>
          <w:sz w:val="28"/>
          <w:szCs w:val="28"/>
        </w:rPr>
        <w:t>я</w:t>
      </w:r>
      <w:r w:rsidRPr="00DC16B1">
        <w:rPr>
          <w:sz w:val="28"/>
          <w:szCs w:val="28"/>
        </w:rPr>
        <w:t xml:space="preserve"> у </w:t>
      </w:r>
      <w:r w:rsidR="00F865AF" w:rsidRPr="00DC16B1">
        <w:rPr>
          <w:sz w:val="28"/>
          <w:szCs w:val="28"/>
        </w:rPr>
        <w:t>разі</w:t>
      </w:r>
      <w:r w:rsidRPr="00DC16B1">
        <w:rPr>
          <w:sz w:val="28"/>
          <w:szCs w:val="28"/>
        </w:rPr>
        <w:t xml:space="preserve"> реалізації пального:</w:t>
      </w:r>
    </w:p>
    <w:p w:rsidR="00717BD3" w:rsidRPr="00DC16B1" w:rsidRDefault="00717BD3" w:rsidP="00F865AF">
      <w:pPr>
        <w:pStyle w:val="a3"/>
        <w:spacing w:before="0" w:beforeAutospacing="0" w:after="0" w:afterAutospacing="0" w:line="360" w:lineRule="auto"/>
        <w:ind w:firstLine="708"/>
        <w:jc w:val="both"/>
        <w:rPr>
          <w:sz w:val="28"/>
          <w:szCs w:val="28"/>
        </w:rPr>
      </w:pPr>
      <w:r w:rsidRPr="00DC16B1">
        <w:rPr>
          <w:sz w:val="28"/>
          <w:szCs w:val="28"/>
        </w:rPr>
        <w:lastRenderedPageBreak/>
        <w:t>з акцизного складу до акцизного складу без використання акцизного складу пересувного;</w:t>
      </w:r>
    </w:p>
    <w:p w:rsidR="00717BD3" w:rsidRPr="00DC16B1" w:rsidRDefault="00717BD3" w:rsidP="00717BD3">
      <w:pPr>
        <w:pStyle w:val="a3"/>
        <w:spacing w:before="0" w:beforeAutospacing="0" w:after="0" w:afterAutospacing="0" w:line="360" w:lineRule="auto"/>
        <w:ind w:firstLine="709"/>
        <w:contextualSpacing/>
        <w:jc w:val="both"/>
        <w:rPr>
          <w:sz w:val="28"/>
          <w:szCs w:val="28"/>
        </w:rPr>
      </w:pPr>
      <w:r w:rsidRPr="00DC16B1">
        <w:rPr>
          <w:sz w:val="28"/>
          <w:szCs w:val="28"/>
        </w:rPr>
        <w:t>суб'єктам господарювання з акцизного складу, який є місцем роздрібної торгівлі пальним, на яке отримано ліцензію на право роздрібної торгівлі пальним;</w:t>
      </w:r>
    </w:p>
    <w:p w:rsidR="00717BD3" w:rsidRPr="00DC16B1" w:rsidRDefault="00717BD3" w:rsidP="00717BD3">
      <w:pPr>
        <w:pStyle w:val="a3"/>
        <w:spacing w:before="0" w:beforeAutospacing="0" w:after="0" w:afterAutospacing="0" w:line="360" w:lineRule="auto"/>
        <w:ind w:firstLine="708"/>
        <w:jc w:val="both"/>
        <w:rPr>
          <w:sz w:val="28"/>
          <w:szCs w:val="28"/>
        </w:rPr>
      </w:pPr>
      <w:r w:rsidRPr="00DC16B1">
        <w:rPr>
          <w:sz w:val="28"/>
          <w:szCs w:val="28"/>
        </w:rPr>
        <w:t xml:space="preserve">з акцизного складу будь-яким </w:t>
      </w:r>
      <w:r w:rsidR="00F865AF" w:rsidRPr="00DC16B1">
        <w:rPr>
          <w:sz w:val="28"/>
          <w:szCs w:val="28"/>
        </w:rPr>
        <w:t>іншим суб'єктам господарювання</w:t>
      </w:r>
      <w:r w:rsidRPr="00DC16B1">
        <w:rPr>
          <w:sz w:val="28"/>
          <w:szCs w:val="28"/>
        </w:rPr>
        <w:t xml:space="preserve"> </w:t>
      </w:r>
      <w:r w:rsidR="00F865AF" w:rsidRPr="00DC16B1">
        <w:rPr>
          <w:sz w:val="28"/>
          <w:szCs w:val="28"/>
        </w:rPr>
        <w:t>(</w:t>
      </w:r>
      <w:r w:rsidRPr="00DC16B1">
        <w:rPr>
          <w:sz w:val="28"/>
          <w:szCs w:val="28"/>
        </w:rPr>
        <w:t>не платникам податку</w:t>
      </w:r>
      <w:r w:rsidR="00F865AF" w:rsidRPr="00DC16B1">
        <w:rPr>
          <w:sz w:val="28"/>
          <w:szCs w:val="28"/>
        </w:rPr>
        <w:t>)</w:t>
      </w:r>
      <w:r w:rsidRPr="00DC16B1">
        <w:rPr>
          <w:sz w:val="28"/>
          <w:szCs w:val="28"/>
        </w:rPr>
        <w:t xml:space="preserve"> з використанням транспортного засобу, що не є акцизним складом пересувним.</w:t>
      </w:r>
    </w:p>
    <w:p w:rsidR="00717BD3" w:rsidRPr="00DC16B1" w:rsidRDefault="00717BD3" w:rsidP="00717BD3">
      <w:pPr>
        <w:pStyle w:val="a3"/>
        <w:spacing w:before="0" w:beforeAutospacing="0" w:after="0" w:afterAutospacing="0" w:line="360" w:lineRule="auto"/>
        <w:ind w:firstLine="708"/>
        <w:jc w:val="both"/>
        <w:rPr>
          <w:sz w:val="28"/>
          <w:szCs w:val="28"/>
        </w:rPr>
      </w:pPr>
      <w:r w:rsidRPr="00DC16B1">
        <w:rPr>
          <w:sz w:val="28"/>
          <w:szCs w:val="28"/>
        </w:rPr>
        <w:t xml:space="preserve">Акцизна накладна може бути складена за кожним акцизним складом / акцизним складом пересувним, кожним кодом товарної </w:t>
      </w:r>
      <w:proofErr w:type="spellStart"/>
      <w:r w:rsidRPr="00DC16B1">
        <w:rPr>
          <w:sz w:val="28"/>
          <w:szCs w:val="28"/>
        </w:rPr>
        <w:t>підкатегорії</w:t>
      </w:r>
      <w:proofErr w:type="spellEnd"/>
      <w:r w:rsidRPr="00DC16B1">
        <w:rPr>
          <w:sz w:val="28"/>
          <w:szCs w:val="28"/>
        </w:rPr>
        <w:t xml:space="preserve"> згідно з УКТ ЗЕД та зареєстрована в Єдиному реєстрі акцизних накладних не пізніше останнього дня звітного місяця на загальний обсяг пального, втраченого та/або використаного для власного споживання протягом такого місяця.</w:t>
      </w:r>
    </w:p>
    <w:p w:rsidR="00717BD3" w:rsidRPr="00DC16B1" w:rsidRDefault="00F865AF" w:rsidP="00717BD3">
      <w:pPr>
        <w:pStyle w:val="a3"/>
        <w:spacing w:before="0" w:beforeAutospacing="0" w:after="0" w:afterAutospacing="0" w:line="360" w:lineRule="auto"/>
        <w:ind w:firstLine="708"/>
        <w:jc w:val="both"/>
        <w:rPr>
          <w:sz w:val="28"/>
          <w:szCs w:val="28"/>
        </w:rPr>
      </w:pPr>
      <w:r w:rsidRPr="00DC16B1">
        <w:rPr>
          <w:sz w:val="28"/>
          <w:szCs w:val="28"/>
        </w:rPr>
        <w:t>Під час</w:t>
      </w:r>
      <w:r w:rsidR="00717BD3" w:rsidRPr="00DC16B1">
        <w:rPr>
          <w:sz w:val="28"/>
          <w:szCs w:val="28"/>
        </w:rPr>
        <w:t xml:space="preserve"> ввезенн</w:t>
      </w:r>
      <w:r w:rsidRPr="00DC16B1">
        <w:rPr>
          <w:sz w:val="28"/>
          <w:szCs w:val="28"/>
        </w:rPr>
        <w:t>я</w:t>
      </w:r>
      <w:r w:rsidR="00717BD3" w:rsidRPr="00DC16B1">
        <w:rPr>
          <w:sz w:val="28"/>
          <w:szCs w:val="28"/>
        </w:rPr>
        <w:t xml:space="preserve"> пального на митну територію України (імпорт</w:t>
      </w:r>
      <w:r w:rsidRPr="00DC16B1">
        <w:rPr>
          <w:sz w:val="28"/>
          <w:szCs w:val="28"/>
        </w:rPr>
        <w:t>у</w:t>
      </w:r>
      <w:r w:rsidR="00717BD3" w:rsidRPr="00DC16B1">
        <w:rPr>
          <w:sz w:val="28"/>
          <w:szCs w:val="28"/>
        </w:rPr>
        <w:t xml:space="preserve">) акцизна накладна </w:t>
      </w:r>
      <w:r w:rsidRPr="00DC16B1">
        <w:rPr>
          <w:sz w:val="28"/>
          <w:szCs w:val="28"/>
        </w:rPr>
        <w:t xml:space="preserve">складається </w:t>
      </w:r>
      <w:r w:rsidR="00717BD3" w:rsidRPr="00DC16B1">
        <w:rPr>
          <w:sz w:val="28"/>
          <w:szCs w:val="28"/>
        </w:rPr>
        <w:t xml:space="preserve">в одному примірнику та реєструється в Єдиному реєстрі акцизних накладних не пізніше дня, наступного за днем </w:t>
      </w:r>
      <w:r w:rsidRPr="00DC16B1">
        <w:rPr>
          <w:sz w:val="28"/>
          <w:szCs w:val="28"/>
        </w:rPr>
        <w:t xml:space="preserve">належного </w:t>
      </w:r>
      <w:r w:rsidR="00717BD3" w:rsidRPr="00DC16B1">
        <w:rPr>
          <w:sz w:val="28"/>
          <w:szCs w:val="28"/>
        </w:rPr>
        <w:t>оформлення митної декларації.</w:t>
      </w:r>
    </w:p>
    <w:p w:rsidR="00717BD3" w:rsidRPr="00DC16B1" w:rsidRDefault="00717BD3" w:rsidP="00717BD3">
      <w:pPr>
        <w:pStyle w:val="a3"/>
        <w:spacing w:before="0" w:beforeAutospacing="0" w:after="0" w:afterAutospacing="0" w:line="360" w:lineRule="auto"/>
        <w:ind w:firstLine="708"/>
        <w:jc w:val="both"/>
        <w:rPr>
          <w:sz w:val="28"/>
          <w:szCs w:val="28"/>
        </w:rPr>
      </w:pPr>
      <w:r w:rsidRPr="00DC16B1">
        <w:rPr>
          <w:sz w:val="28"/>
          <w:szCs w:val="28"/>
        </w:rPr>
        <w:t xml:space="preserve">Акцизна накладна (перший примірник акцизної накладної – для акцизних накладних, які складаються у </w:t>
      </w:r>
      <w:r w:rsidR="00F52EDE" w:rsidRPr="00DC16B1">
        <w:rPr>
          <w:sz w:val="28"/>
          <w:szCs w:val="28"/>
        </w:rPr>
        <w:t>двох</w:t>
      </w:r>
      <w:r w:rsidRPr="00DC16B1">
        <w:rPr>
          <w:sz w:val="28"/>
          <w:szCs w:val="28"/>
        </w:rPr>
        <w:t xml:space="preserve"> примірник</w:t>
      </w:r>
      <w:r w:rsidR="00F52EDE" w:rsidRPr="00DC16B1">
        <w:rPr>
          <w:sz w:val="28"/>
          <w:szCs w:val="28"/>
        </w:rPr>
        <w:t>ах</w:t>
      </w:r>
      <w:r w:rsidRPr="00DC16B1">
        <w:rPr>
          <w:sz w:val="28"/>
          <w:szCs w:val="28"/>
        </w:rPr>
        <w:t>) може бути складена та зареєстрована в Єдиному реєстрі акцизних накладних після фактичного отримання пального, але не пізніше трьох календарних днів, наступних за днем отримання пального, у разі реалізації пального з акцизного складу пересувного:</w:t>
      </w:r>
    </w:p>
    <w:p w:rsidR="00717BD3" w:rsidRPr="00DC16B1" w:rsidRDefault="00717BD3" w:rsidP="00717BD3">
      <w:pPr>
        <w:pStyle w:val="a3"/>
        <w:spacing w:before="0" w:beforeAutospacing="0" w:after="0" w:afterAutospacing="0" w:line="360" w:lineRule="auto"/>
        <w:ind w:firstLine="708"/>
        <w:jc w:val="both"/>
        <w:rPr>
          <w:sz w:val="28"/>
          <w:szCs w:val="28"/>
        </w:rPr>
      </w:pPr>
      <w:r w:rsidRPr="00DC16B1">
        <w:rPr>
          <w:sz w:val="28"/>
          <w:szCs w:val="28"/>
        </w:rPr>
        <w:t>до паливного бак</w:t>
      </w:r>
      <w:r w:rsidR="00F865AF" w:rsidRPr="00DC16B1">
        <w:rPr>
          <w:sz w:val="28"/>
          <w:szCs w:val="28"/>
        </w:rPr>
        <w:t>а</w:t>
      </w:r>
      <w:r w:rsidRPr="00DC16B1">
        <w:rPr>
          <w:sz w:val="28"/>
          <w:szCs w:val="28"/>
        </w:rPr>
        <w:t xml:space="preserve"> транспортного засобу або технічного обладнання, пристрою; </w:t>
      </w:r>
    </w:p>
    <w:p w:rsidR="00717BD3" w:rsidRPr="00DC16B1" w:rsidRDefault="00717BD3" w:rsidP="00717BD3">
      <w:pPr>
        <w:pStyle w:val="a3"/>
        <w:spacing w:before="0" w:beforeAutospacing="0" w:after="0" w:afterAutospacing="0" w:line="360" w:lineRule="auto"/>
        <w:ind w:firstLine="708"/>
        <w:jc w:val="both"/>
        <w:rPr>
          <w:sz w:val="28"/>
          <w:szCs w:val="28"/>
        </w:rPr>
      </w:pPr>
      <w:r w:rsidRPr="00DC16B1">
        <w:rPr>
          <w:sz w:val="28"/>
          <w:szCs w:val="28"/>
        </w:rPr>
        <w:t xml:space="preserve">до місця зберігання пального, яке не є акцизним складом. </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4. У верхній лівій частині акцизної накладної зазначаються:</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коди операцій для акцизної накладної, яка складається </w:t>
      </w:r>
      <w:r w:rsidR="00B82A6C" w:rsidRPr="00DC16B1">
        <w:rPr>
          <w:sz w:val="28"/>
          <w:szCs w:val="28"/>
        </w:rPr>
        <w:t>в</w:t>
      </w:r>
      <w:r w:rsidRPr="00DC16B1">
        <w:rPr>
          <w:sz w:val="28"/>
          <w:szCs w:val="28"/>
        </w:rPr>
        <w:t xml:space="preserve"> одному примірнику;</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ознака щодо умов оподаткування пального;</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ознака щодо напрямів використання пального.</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lastRenderedPageBreak/>
        <w:t xml:space="preserve">У відповідному рядку зазначається цифровий код операції для акцизної накладної, яка складається </w:t>
      </w:r>
      <w:r w:rsidR="00B82A6C" w:rsidRPr="00DC16B1">
        <w:rPr>
          <w:sz w:val="28"/>
          <w:szCs w:val="28"/>
        </w:rPr>
        <w:t>в</w:t>
      </w:r>
      <w:r w:rsidRPr="00DC16B1">
        <w:rPr>
          <w:sz w:val="28"/>
          <w:szCs w:val="28"/>
        </w:rPr>
        <w:t xml:space="preserve"> одному примірнику:</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"1"</w:t>
      </w:r>
      <w:r w:rsidR="002871C4" w:rsidRPr="00DC16B1">
        <w:rPr>
          <w:sz w:val="28"/>
          <w:szCs w:val="28"/>
        </w:rPr>
        <w:t xml:space="preserve"> </w:t>
      </w:r>
      <w:r w:rsidRPr="00DC16B1">
        <w:rPr>
          <w:sz w:val="28"/>
          <w:szCs w:val="28"/>
        </w:rPr>
        <w:t>– власне споживання чи промислова переробка</w:t>
      </w:r>
      <w:r w:rsidR="00E25E69"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"2"</w:t>
      </w:r>
      <w:r w:rsidR="002871C4" w:rsidRPr="00DC16B1">
        <w:rPr>
          <w:sz w:val="28"/>
          <w:szCs w:val="28"/>
        </w:rPr>
        <w:t xml:space="preserve"> </w:t>
      </w:r>
      <w:r w:rsidRPr="00DC16B1">
        <w:rPr>
          <w:sz w:val="28"/>
          <w:szCs w:val="28"/>
        </w:rPr>
        <w:t>– пальне, втрачене у межах та/або понад встановлені норми втрат; зіпсован</w:t>
      </w:r>
      <w:r w:rsidR="0054426A" w:rsidRPr="00DC16B1">
        <w:rPr>
          <w:sz w:val="28"/>
          <w:szCs w:val="28"/>
        </w:rPr>
        <w:t>е</w:t>
      </w:r>
      <w:r w:rsidRPr="00DC16B1">
        <w:rPr>
          <w:sz w:val="28"/>
          <w:szCs w:val="28"/>
        </w:rPr>
        <w:t>, знищен</w:t>
      </w:r>
      <w:r w:rsidR="0054426A" w:rsidRPr="00DC16B1">
        <w:rPr>
          <w:sz w:val="28"/>
          <w:szCs w:val="28"/>
        </w:rPr>
        <w:t>е</w:t>
      </w:r>
      <w:r w:rsidRPr="00DC16B1">
        <w:rPr>
          <w:sz w:val="28"/>
          <w:szCs w:val="28"/>
        </w:rPr>
        <w:t>,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"3" – реалізація пального суб'єкту господарювання, який не є платником;</w:t>
      </w:r>
    </w:p>
    <w:p w:rsidR="001F65D5" w:rsidRPr="00DC16B1" w:rsidRDefault="001F65D5" w:rsidP="00405D73">
      <w:pPr>
        <w:pStyle w:val="a3"/>
        <w:spacing w:before="0" w:beforeAutospacing="0" w:after="0" w:afterAutospacing="0" w:line="360" w:lineRule="auto"/>
        <w:ind w:firstLine="708"/>
        <w:jc w:val="both"/>
        <w:rPr>
          <w:sz w:val="28"/>
          <w:szCs w:val="28"/>
          <w:shd w:val="clear" w:color="auto" w:fill="FFFFFF"/>
        </w:rPr>
      </w:pPr>
      <w:r w:rsidRPr="00DC16B1">
        <w:rPr>
          <w:sz w:val="28"/>
          <w:szCs w:val="28"/>
        </w:rPr>
        <w:t>"4" – ввезення пального на митну територію України. Підставою для зазначення в акцизній накладній коду операції "4" є митна декларація, оформлена відповідно до вимог Митного кодексу України</w:t>
      </w:r>
      <w:r w:rsidR="00596684" w:rsidRPr="00DC16B1">
        <w:rPr>
          <w:sz w:val="28"/>
          <w:szCs w:val="28"/>
          <w:shd w:val="clear" w:color="auto" w:fill="FFFFFF"/>
        </w:rPr>
        <w:t xml:space="preserve">. </w:t>
      </w:r>
      <w:r w:rsidR="00F865AF" w:rsidRPr="00DC16B1">
        <w:rPr>
          <w:sz w:val="28"/>
          <w:szCs w:val="28"/>
          <w:shd w:val="clear" w:color="auto" w:fill="FFFFFF"/>
        </w:rPr>
        <w:t>У разі</w:t>
      </w:r>
      <w:r w:rsidR="00596684" w:rsidRPr="00DC16B1">
        <w:rPr>
          <w:sz w:val="28"/>
          <w:szCs w:val="28"/>
          <w:shd w:val="clear" w:color="auto" w:fill="FFFFFF"/>
        </w:rPr>
        <w:t xml:space="preserve"> переміщенн</w:t>
      </w:r>
      <w:r w:rsidR="00F865AF" w:rsidRPr="00DC16B1">
        <w:rPr>
          <w:sz w:val="28"/>
          <w:szCs w:val="28"/>
          <w:shd w:val="clear" w:color="auto" w:fill="FFFFFF"/>
        </w:rPr>
        <w:t>я</w:t>
      </w:r>
      <w:r w:rsidR="00596684" w:rsidRPr="00DC16B1">
        <w:rPr>
          <w:sz w:val="28"/>
          <w:szCs w:val="28"/>
          <w:shd w:val="clear" w:color="auto" w:fill="FFFFFF"/>
        </w:rPr>
        <w:t xml:space="preserve"> пального митною територією України прохідним транзитом або внутрішнім транзитом, визначеним підпунктом "а" пункту 2 частини другої статті 91 Митного кодексу України, акцизна накладна не складається;</w:t>
      </w:r>
    </w:p>
    <w:p w:rsidR="00A03B31" w:rsidRPr="00DC16B1" w:rsidRDefault="00A03B31" w:rsidP="00405D73">
      <w:pPr>
        <w:pStyle w:val="a3"/>
        <w:spacing w:before="0" w:beforeAutospacing="0" w:after="0" w:afterAutospacing="0" w:line="360" w:lineRule="auto"/>
        <w:ind w:firstLine="708"/>
        <w:jc w:val="both"/>
        <w:rPr>
          <w:sz w:val="28"/>
          <w:szCs w:val="28"/>
          <w:shd w:val="clear" w:color="auto" w:fill="FFFFFF"/>
        </w:rPr>
      </w:pPr>
      <w:r w:rsidRPr="00DC16B1">
        <w:rPr>
          <w:sz w:val="28"/>
          <w:szCs w:val="28"/>
        </w:rPr>
        <w:t>"5" –</w:t>
      </w:r>
      <w:r w:rsidR="002521D0" w:rsidRPr="00DC16B1">
        <w:rPr>
          <w:sz w:val="28"/>
          <w:szCs w:val="28"/>
        </w:rPr>
        <w:t xml:space="preserve"> </w:t>
      </w:r>
      <w:r w:rsidRPr="00DC16B1">
        <w:rPr>
          <w:sz w:val="28"/>
          <w:szCs w:val="28"/>
        </w:rPr>
        <w:t xml:space="preserve">вивезення (експорт) </w:t>
      </w:r>
      <w:r w:rsidR="00800013" w:rsidRPr="00DC16B1">
        <w:rPr>
          <w:sz w:val="28"/>
          <w:szCs w:val="28"/>
        </w:rPr>
        <w:t xml:space="preserve">пального </w:t>
      </w:r>
      <w:r w:rsidRPr="00DC16B1">
        <w:rPr>
          <w:sz w:val="28"/>
          <w:szCs w:val="28"/>
        </w:rPr>
        <w:t>за межі митної території України. Підставою для зазначення в акцизній накладній коду операції "5" є митна декларація, оформлена відповідно до вимог Митного кодексу України</w:t>
      </w:r>
      <w:r w:rsidR="002B57A2"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w:t>
      </w:r>
      <w:r w:rsidR="00A03B31" w:rsidRPr="00DC16B1">
        <w:rPr>
          <w:sz w:val="28"/>
          <w:szCs w:val="28"/>
        </w:rPr>
        <w:t>6</w:t>
      </w:r>
      <w:r w:rsidRPr="00DC16B1">
        <w:rPr>
          <w:sz w:val="28"/>
          <w:szCs w:val="28"/>
        </w:rPr>
        <w:t xml:space="preserve">" – реалізація </w:t>
      </w:r>
      <w:r w:rsidR="00FE181F" w:rsidRPr="00DC16B1">
        <w:rPr>
          <w:sz w:val="28"/>
          <w:szCs w:val="28"/>
        </w:rPr>
        <w:t>пального отримувачу</w:t>
      </w:r>
      <w:r w:rsidRPr="00DC16B1">
        <w:rPr>
          <w:sz w:val="28"/>
          <w:szCs w:val="28"/>
        </w:rPr>
        <w:t>, який не є суб'єктом господарювання</w:t>
      </w:r>
      <w:r w:rsidR="003764FD"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У раз</w:t>
      </w:r>
      <w:r w:rsidR="002B57A2" w:rsidRPr="00DC16B1">
        <w:rPr>
          <w:sz w:val="28"/>
          <w:szCs w:val="28"/>
        </w:rPr>
        <w:t>і</w:t>
      </w:r>
      <w:r w:rsidRPr="00DC16B1">
        <w:rPr>
          <w:sz w:val="28"/>
          <w:szCs w:val="28"/>
        </w:rPr>
        <w:t xml:space="preserve"> якщо акцизна накладна складається у двох примірниках (платник здійснює операці</w:t>
      </w:r>
      <w:r w:rsidR="002B2961" w:rsidRPr="00DC16B1">
        <w:rPr>
          <w:sz w:val="28"/>
          <w:szCs w:val="28"/>
        </w:rPr>
        <w:t>ю</w:t>
      </w:r>
      <w:r w:rsidRPr="00DC16B1">
        <w:rPr>
          <w:sz w:val="28"/>
          <w:szCs w:val="28"/>
        </w:rPr>
        <w:t xml:space="preserve">, яка не </w:t>
      </w:r>
      <w:r w:rsidR="002B57A2" w:rsidRPr="00DC16B1">
        <w:rPr>
          <w:sz w:val="28"/>
          <w:szCs w:val="28"/>
        </w:rPr>
        <w:t>належить</w:t>
      </w:r>
      <w:r w:rsidRPr="00DC16B1">
        <w:rPr>
          <w:sz w:val="28"/>
          <w:szCs w:val="28"/>
        </w:rPr>
        <w:t xml:space="preserve"> до операцій, на які акцизна накладна складається </w:t>
      </w:r>
      <w:r w:rsidR="002B57A2" w:rsidRPr="00DC16B1">
        <w:rPr>
          <w:sz w:val="28"/>
          <w:szCs w:val="28"/>
        </w:rPr>
        <w:t>в</w:t>
      </w:r>
      <w:r w:rsidRPr="00DC16B1">
        <w:rPr>
          <w:sz w:val="28"/>
          <w:szCs w:val="28"/>
        </w:rPr>
        <w:t xml:space="preserve"> одному примірнику), у відповідному полі зазначається цифра "0".</w:t>
      </w:r>
    </w:p>
    <w:p w:rsidR="007C4EBC" w:rsidRPr="00DC16B1" w:rsidRDefault="007C4EBC" w:rsidP="00405D73">
      <w:pPr>
        <w:pStyle w:val="a3"/>
        <w:spacing w:before="0" w:beforeAutospacing="0" w:after="0" w:afterAutospacing="0" w:line="360" w:lineRule="auto"/>
        <w:ind w:firstLine="708"/>
        <w:jc w:val="both"/>
        <w:rPr>
          <w:sz w:val="28"/>
          <w:szCs w:val="28"/>
        </w:rPr>
      </w:pPr>
      <w:r w:rsidRPr="00DC16B1">
        <w:rPr>
          <w:sz w:val="28"/>
          <w:szCs w:val="28"/>
        </w:rPr>
        <w:t>У верхній правій частині акцизної накладної зазначається номер примірника із наявної кількості примірників такої накладної:</w:t>
      </w:r>
    </w:p>
    <w:p w:rsidR="007C4EBC" w:rsidRPr="00DC16B1" w:rsidRDefault="007C4EBC" w:rsidP="00405D73">
      <w:pPr>
        <w:pStyle w:val="a3"/>
        <w:spacing w:before="0" w:beforeAutospacing="0" w:after="0" w:afterAutospacing="0" w:line="360" w:lineRule="auto"/>
        <w:ind w:firstLine="708"/>
        <w:jc w:val="both"/>
        <w:rPr>
          <w:sz w:val="28"/>
          <w:szCs w:val="28"/>
        </w:rPr>
      </w:pPr>
      <w:r w:rsidRPr="00DC16B1">
        <w:rPr>
          <w:sz w:val="28"/>
          <w:szCs w:val="28"/>
        </w:rPr>
        <w:t xml:space="preserve">для акцизних накладних, які складаються </w:t>
      </w:r>
      <w:r w:rsidR="002B57A2" w:rsidRPr="00DC16B1">
        <w:rPr>
          <w:sz w:val="28"/>
          <w:szCs w:val="28"/>
        </w:rPr>
        <w:t>в</w:t>
      </w:r>
      <w:r w:rsidRPr="00DC16B1">
        <w:rPr>
          <w:sz w:val="28"/>
          <w:szCs w:val="28"/>
        </w:rPr>
        <w:t xml:space="preserve"> одному примірнику (коди операцій </w:t>
      </w:r>
      <w:r w:rsidR="00755AFA" w:rsidRPr="00DC16B1">
        <w:rPr>
          <w:sz w:val="28"/>
          <w:szCs w:val="28"/>
        </w:rPr>
        <w:t xml:space="preserve">"1 – </w:t>
      </w:r>
      <w:r w:rsidR="00800013" w:rsidRPr="00DC16B1">
        <w:rPr>
          <w:sz w:val="28"/>
          <w:szCs w:val="28"/>
        </w:rPr>
        <w:t>6</w:t>
      </w:r>
      <w:r w:rsidR="00755AFA" w:rsidRPr="00DC16B1">
        <w:rPr>
          <w:sz w:val="28"/>
          <w:szCs w:val="28"/>
        </w:rPr>
        <w:t>")</w:t>
      </w:r>
      <w:r w:rsidRPr="00DC16B1">
        <w:rPr>
          <w:sz w:val="28"/>
          <w:szCs w:val="28"/>
        </w:rPr>
        <w:t>, у відповідних полях зазначаються цифри "1" (номер примірника) та "1" (кількість примірників);</w:t>
      </w:r>
    </w:p>
    <w:p w:rsidR="007C4EBC" w:rsidRPr="00DC16B1" w:rsidRDefault="007C4EBC" w:rsidP="00405D73">
      <w:pPr>
        <w:pStyle w:val="a3"/>
        <w:spacing w:before="0" w:beforeAutospacing="0" w:after="0" w:afterAutospacing="0" w:line="360" w:lineRule="auto"/>
        <w:ind w:firstLine="708"/>
        <w:jc w:val="both"/>
        <w:rPr>
          <w:sz w:val="28"/>
          <w:szCs w:val="28"/>
        </w:rPr>
      </w:pPr>
      <w:r w:rsidRPr="00DC16B1">
        <w:rPr>
          <w:sz w:val="28"/>
          <w:szCs w:val="28"/>
        </w:rPr>
        <w:lastRenderedPageBreak/>
        <w:t>для акцизних накладних, які складаються у двох примірниках</w:t>
      </w:r>
      <w:r w:rsidR="00755AFA" w:rsidRPr="00DC16B1">
        <w:rPr>
          <w:sz w:val="28"/>
          <w:szCs w:val="28"/>
        </w:rPr>
        <w:t xml:space="preserve"> (код операції "0")</w:t>
      </w:r>
      <w:r w:rsidRPr="00DC16B1">
        <w:rPr>
          <w:sz w:val="28"/>
          <w:szCs w:val="28"/>
        </w:rPr>
        <w:t>, у відповідних полях зазначаються цифри "1" або "2" (номер примірника) та "2" (кількість примірників).</w:t>
      </w:r>
    </w:p>
    <w:p w:rsidR="00EF2D82" w:rsidRPr="00DC16B1" w:rsidRDefault="00F865AF" w:rsidP="00405D73">
      <w:pPr>
        <w:pStyle w:val="a3"/>
        <w:spacing w:before="0" w:beforeAutospacing="0" w:after="0" w:afterAutospacing="0" w:line="360" w:lineRule="auto"/>
        <w:ind w:firstLine="708"/>
        <w:jc w:val="both"/>
        <w:rPr>
          <w:sz w:val="28"/>
          <w:szCs w:val="28"/>
        </w:rPr>
      </w:pPr>
      <w:r w:rsidRPr="00DC16B1">
        <w:rPr>
          <w:sz w:val="28"/>
          <w:szCs w:val="28"/>
        </w:rPr>
        <w:t>У разі складе</w:t>
      </w:r>
      <w:r w:rsidR="00EF2D82" w:rsidRPr="00DC16B1">
        <w:rPr>
          <w:sz w:val="28"/>
          <w:szCs w:val="28"/>
        </w:rPr>
        <w:t>ння другого примірника акцизної накладної у відповідному полі зазначається реєстраційний номер зареєстрованого в Єдиному реєстрі акцизних накладних першого примірника такої акцизної накладної.</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У відповідному рядку зазначається ознака щодо умов оподаткування пального:</w:t>
      </w:r>
    </w:p>
    <w:p w:rsidR="007C4EBC" w:rsidRPr="00DC16B1" w:rsidRDefault="007C4EBC" w:rsidP="00405D73">
      <w:pPr>
        <w:pStyle w:val="a3"/>
        <w:spacing w:before="0" w:beforeAutospacing="0" w:after="0" w:afterAutospacing="0" w:line="360" w:lineRule="auto"/>
        <w:ind w:firstLine="708"/>
        <w:jc w:val="both"/>
        <w:rPr>
          <w:sz w:val="28"/>
          <w:szCs w:val="28"/>
        </w:rPr>
      </w:pPr>
      <w:r w:rsidRPr="00DC16B1">
        <w:rPr>
          <w:sz w:val="28"/>
          <w:szCs w:val="28"/>
        </w:rPr>
        <w:t>"1" – пальне, яке не підлягає оподаткуванню згідно з підпунктом 213.2.1 пункту 213.2 статті 213 розділу VI Кодексу;</w:t>
      </w:r>
    </w:p>
    <w:p w:rsidR="007C4EBC" w:rsidRPr="00DC16B1" w:rsidRDefault="007C4EBC" w:rsidP="00405D73">
      <w:pPr>
        <w:pStyle w:val="a3"/>
        <w:spacing w:before="0" w:beforeAutospacing="0" w:after="0" w:afterAutospacing="0" w:line="360" w:lineRule="auto"/>
        <w:ind w:firstLine="708"/>
        <w:jc w:val="both"/>
        <w:rPr>
          <w:sz w:val="28"/>
          <w:szCs w:val="28"/>
        </w:rPr>
      </w:pPr>
      <w:r w:rsidRPr="00DC16B1">
        <w:rPr>
          <w:sz w:val="28"/>
          <w:szCs w:val="28"/>
        </w:rPr>
        <w:t>"2" – пальне, звільнене від оподаткування акцизним податком згідно з пункт</w:t>
      </w:r>
      <w:r w:rsidR="0054426A" w:rsidRPr="00DC16B1">
        <w:rPr>
          <w:sz w:val="28"/>
          <w:szCs w:val="28"/>
        </w:rPr>
        <w:t>ом</w:t>
      </w:r>
      <w:r w:rsidRPr="00DC16B1">
        <w:rPr>
          <w:sz w:val="28"/>
          <w:szCs w:val="28"/>
        </w:rPr>
        <w:t xml:space="preserve"> 213.3 статті 213 розділу VI Кодексу</w:t>
      </w:r>
      <w:r w:rsidR="00405E43"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w:t>
      </w:r>
      <w:r w:rsidR="007C4EBC" w:rsidRPr="00DC16B1">
        <w:rPr>
          <w:sz w:val="28"/>
          <w:szCs w:val="28"/>
        </w:rPr>
        <w:t>3</w:t>
      </w:r>
      <w:r w:rsidRPr="00DC16B1">
        <w:rPr>
          <w:sz w:val="28"/>
          <w:szCs w:val="28"/>
        </w:rPr>
        <w:t>"</w:t>
      </w:r>
      <w:r w:rsidR="002871C4" w:rsidRPr="00DC16B1">
        <w:rPr>
          <w:sz w:val="28"/>
          <w:szCs w:val="28"/>
        </w:rPr>
        <w:t xml:space="preserve"> </w:t>
      </w:r>
      <w:r w:rsidRPr="00DC16B1">
        <w:rPr>
          <w:sz w:val="28"/>
          <w:szCs w:val="28"/>
        </w:rPr>
        <w:t xml:space="preserve">– </w:t>
      </w:r>
      <w:r w:rsidR="005315C2" w:rsidRPr="00DC16B1">
        <w:rPr>
          <w:sz w:val="28"/>
          <w:szCs w:val="28"/>
        </w:rPr>
        <w:t>ввезен</w:t>
      </w:r>
      <w:r w:rsidR="00C92361" w:rsidRPr="00DC16B1">
        <w:rPr>
          <w:sz w:val="28"/>
          <w:szCs w:val="28"/>
        </w:rPr>
        <w:t xml:space="preserve">і </w:t>
      </w:r>
      <w:r w:rsidR="005315C2" w:rsidRPr="00DC16B1">
        <w:rPr>
          <w:sz w:val="28"/>
          <w:szCs w:val="28"/>
        </w:rPr>
        <w:t>на митну територію України або вироблен</w:t>
      </w:r>
      <w:r w:rsidR="00C92361" w:rsidRPr="00DC16B1">
        <w:rPr>
          <w:sz w:val="28"/>
          <w:szCs w:val="28"/>
        </w:rPr>
        <w:t xml:space="preserve">і </w:t>
      </w:r>
      <w:r w:rsidR="005315C2" w:rsidRPr="00DC16B1">
        <w:rPr>
          <w:sz w:val="28"/>
          <w:szCs w:val="28"/>
        </w:rPr>
        <w:t>в Україні бензин</w:t>
      </w:r>
      <w:r w:rsidR="00C92361" w:rsidRPr="00DC16B1">
        <w:rPr>
          <w:sz w:val="28"/>
          <w:szCs w:val="28"/>
        </w:rPr>
        <w:t>и</w:t>
      </w:r>
      <w:r w:rsidR="005315C2" w:rsidRPr="00DC16B1">
        <w:rPr>
          <w:sz w:val="28"/>
          <w:szCs w:val="28"/>
        </w:rPr>
        <w:t xml:space="preserve"> авіаційн</w:t>
      </w:r>
      <w:r w:rsidR="00C92361" w:rsidRPr="00DC16B1">
        <w:rPr>
          <w:sz w:val="28"/>
          <w:szCs w:val="28"/>
        </w:rPr>
        <w:t>і</w:t>
      </w:r>
      <w:r w:rsidR="005315C2" w:rsidRPr="00DC16B1">
        <w:rPr>
          <w:sz w:val="28"/>
          <w:szCs w:val="28"/>
        </w:rPr>
        <w:t xml:space="preserve"> або палив</w:t>
      </w:r>
      <w:r w:rsidR="00C92361" w:rsidRPr="00DC16B1">
        <w:rPr>
          <w:sz w:val="28"/>
          <w:szCs w:val="28"/>
        </w:rPr>
        <w:t>о</w:t>
      </w:r>
      <w:r w:rsidR="005315C2" w:rsidRPr="00DC16B1">
        <w:rPr>
          <w:sz w:val="28"/>
          <w:szCs w:val="28"/>
        </w:rPr>
        <w:t xml:space="preserve">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w:t>
      </w:r>
      <w:r w:rsidR="002B57A2" w:rsidRPr="00DC16B1">
        <w:rPr>
          <w:sz w:val="28"/>
          <w:szCs w:val="28"/>
        </w:rPr>
        <w:t>4</w:t>
      </w:r>
      <w:r w:rsidR="005315C2" w:rsidRPr="00DC16B1">
        <w:rPr>
          <w:sz w:val="28"/>
          <w:szCs w:val="28"/>
        </w:rPr>
        <w:t xml:space="preserve"> пункту 21</w:t>
      </w:r>
      <w:r w:rsidR="00336B24" w:rsidRPr="00DC16B1">
        <w:rPr>
          <w:sz w:val="28"/>
          <w:szCs w:val="28"/>
        </w:rPr>
        <w:t>5</w:t>
      </w:r>
      <w:r w:rsidR="005315C2" w:rsidRPr="00DC16B1">
        <w:rPr>
          <w:sz w:val="28"/>
          <w:szCs w:val="28"/>
        </w:rPr>
        <w:t>.</w:t>
      </w:r>
      <w:r w:rsidR="00336B24" w:rsidRPr="00DC16B1">
        <w:rPr>
          <w:sz w:val="28"/>
          <w:szCs w:val="28"/>
        </w:rPr>
        <w:t>3</w:t>
      </w:r>
      <w:r w:rsidR="005315C2" w:rsidRPr="00DC16B1">
        <w:rPr>
          <w:sz w:val="28"/>
          <w:szCs w:val="28"/>
        </w:rPr>
        <w:t xml:space="preserve"> статті 21</w:t>
      </w:r>
      <w:r w:rsidR="00336B24" w:rsidRPr="00DC16B1">
        <w:rPr>
          <w:sz w:val="28"/>
          <w:szCs w:val="28"/>
        </w:rPr>
        <w:t>5</w:t>
      </w:r>
      <w:r w:rsidR="005315C2" w:rsidRPr="00DC16B1">
        <w:rPr>
          <w:sz w:val="28"/>
          <w:szCs w:val="28"/>
        </w:rPr>
        <w:t xml:space="preserve"> розділу VI Кодексу, без застосування підвищувального коефіцієнт</w:t>
      </w:r>
      <w:r w:rsidR="002B57A2" w:rsidRPr="00DC16B1">
        <w:rPr>
          <w:sz w:val="28"/>
          <w:szCs w:val="28"/>
        </w:rPr>
        <w:t>а</w:t>
      </w:r>
      <w:r w:rsidR="005315C2" w:rsidRPr="00DC16B1">
        <w:rPr>
          <w:sz w:val="28"/>
          <w:szCs w:val="28"/>
        </w:rPr>
        <w:t xml:space="preserve"> 10;</w:t>
      </w:r>
    </w:p>
    <w:p w:rsidR="005C22E3"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w:t>
      </w:r>
      <w:r w:rsidR="007C4EBC" w:rsidRPr="00DC16B1">
        <w:rPr>
          <w:sz w:val="28"/>
          <w:szCs w:val="28"/>
        </w:rPr>
        <w:t>4</w:t>
      </w:r>
      <w:r w:rsidRPr="00DC16B1">
        <w:rPr>
          <w:sz w:val="28"/>
          <w:szCs w:val="28"/>
        </w:rPr>
        <w:t>"</w:t>
      </w:r>
      <w:r w:rsidR="002871C4" w:rsidRPr="00DC16B1">
        <w:rPr>
          <w:sz w:val="28"/>
          <w:szCs w:val="28"/>
        </w:rPr>
        <w:t xml:space="preserve"> </w:t>
      </w:r>
      <w:r w:rsidRPr="00DC16B1">
        <w:rPr>
          <w:sz w:val="28"/>
          <w:szCs w:val="28"/>
        </w:rPr>
        <w:t xml:space="preserve">– </w:t>
      </w:r>
      <w:r w:rsidR="005315C2" w:rsidRPr="00DC16B1">
        <w:rPr>
          <w:sz w:val="28"/>
          <w:szCs w:val="28"/>
        </w:rPr>
        <w:t>пальн</w:t>
      </w:r>
      <w:r w:rsidR="00C92361" w:rsidRPr="00DC16B1">
        <w:rPr>
          <w:sz w:val="28"/>
          <w:szCs w:val="28"/>
        </w:rPr>
        <w:t>е</w:t>
      </w:r>
      <w:r w:rsidR="005315C2" w:rsidRPr="00DC16B1">
        <w:rPr>
          <w:sz w:val="28"/>
          <w:szCs w:val="28"/>
        </w:rPr>
        <w:t>, реалізован</w:t>
      </w:r>
      <w:r w:rsidR="00C92361" w:rsidRPr="00DC16B1">
        <w:rPr>
          <w:sz w:val="28"/>
          <w:szCs w:val="28"/>
        </w:rPr>
        <w:t>е</w:t>
      </w:r>
      <w:r w:rsidR="005315C2" w:rsidRPr="00DC16B1">
        <w:rPr>
          <w:sz w:val="28"/>
          <w:szCs w:val="28"/>
        </w:rPr>
        <w:t xml:space="preserve"> та/або використан</w:t>
      </w:r>
      <w:r w:rsidR="00C92361" w:rsidRPr="00DC16B1">
        <w:rPr>
          <w:sz w:val="28"/>
          <w:szCs w:val="28"/>
        </w:rPr>
        <w:t>е</w:t>
      </w:r>
      <w:r w:rsidR="005315C2" w:rsidRPr="00DC16B1">
        <w:rPr>
          <w:sz w:val="28"/>
          <w:szCs w:val="28"/>
        </w:rPr>
        <w:t xml:space="preserve"> </w:t>
      </w:r>
      <w:r w:rsidR="00F865AF" w:rsidRPr="00DC16B1">
        <w:rPr>
          <w:sz w:val="28"/>
          <w:szCs w:val="28"/>
        </w:rPr>
        <w:t>як</w:t>
      </w:r>
      <w:r w:rsidR="0054426A" w:rsidRPr="00DC16B1">
        <w:rPr>
          <w:sz w:val="28"/>
          <w:szCs w:val="28"/>
        </w:rPr>
        <w:t xml:space="preserve"> сировин</w:t>
      </w:r>
      <w:r w:rsidR="00F865AF" w:rsidRPr="00DC16B1">
        <w:rPr>
          <w:sz w:val="28"/>
          <w:szCs w:val="28"/>
        </w:rPr>
        <w:t>а</w:t>
      </w:r>
      <w:r w:rsidR="0054426A" w:rsidRPr="00DC16B1">
        <w:rPr>
          <w:sz w:val="28"/>
          <w:szCs w:val="28"/>
        </w:rPr>
        <w:t xml:space="preserve"> </w:t>
      </w:r>
      <w:r w:rsidR="0018542C" w:rsidRPr="00DC16B1">
        <w:rPr>
          <w:sz w:val="28"/>
          <w:szCs w:val="28"/>
        </w:rPr>
        <w:t xml:space="preserve">для </w:t>
      </w:r>
      <w:r w:rsidR="005315C2" w:rsidRPr="00DC16B1">
        <w:rPr>
          <w:sz w:val="28"/>
          <w:szCs w:val="28"/>
        </w:rPr>
        <w:t>виробництва непідакцизної продукції, як</w:t>
      </w:r>
      <w:r w:rsidR="0054426A" w:rsidRPr="00DC16B1">
        <w:rPr>
          <w:sz w:val="28"/>
          <w:szCs w:val="28"/>
        </w:rPr>
        <w:t>е</w:t>
      </w:r>
      <w:r w:rsidR="005315C2" w:rsidRPr="00DC16B1">
        <w:rPr>
          <w:sz w:val="28"/>
          <w:szCs w:val="28"/>
        </w:rPr>
        <w:t xml:space="preserve"> оподатковується на умовах, встановлених пунктами 229.2 – 229.7 статті 229 розділу VI Кодексу</w:t>
      </w:r>
      <w:r w:rsidR="00405E43" w:rsidRPr="00DC16B1">
        <w:rPr>
          <w:sz w:val="28"/>
          <w:szCs w:val="28"/>
        </w:rPr>
        <w:t>.</w:t>
      </w:r>
      <w:r w:rsidR="00377851" w:rsidRPr="00DC16B1">
        <w:rPr>
          <w:sz w:val="28"/>
          <w:szCs w:val="28"/>
        </w:rPr>
        <w:t xml:space="preserve"> Акцизні накладні з ознакою щодо умов оподаткування "4" (які передбачають відвантаження пального на умовах, встановлених пунктами 229.2 – 229.7 </w:t>
      </w:r>
      <w:r w:rsidR="004501D2" w:rsidRPr="00DC16B1">
        <w:rPr>
          <w:sz w:val="28"/>
          <w:szCs w:val="28"/>
        </w:rPr>
        <w:br/>
      </w:r>
      <w:r w:rsidR="00377851" w:rsidRPr="00DC16B1">
        <w:rPr>
          <w:sz w:val="28"/>
          <w:szCs w:val="28"/>
        </w:rPr>
        <w:t xml:space="preserve">статті 229 розділу VI Кодексу) можуть бути виписані в межах ліміту квот, встановлених Кабінетом Міністрів України </w:t>
      </w:r>
      <w:r w:rsidR="00EA6AE5" w:rsidRPr="00DC16B1">
        <w:rPr>
          <w:sz w:val="28"/>
          <w:szCs w:val="28"/>
        </w:rPr>
        <w:t>для отримувачів такого пального;</w:t>
      </w:r>
      <w:r w:rsidR="00DE7A4A" w:rsidRPr="00DC16B1">
        <w:rPr>
          <w:sz w:val="28"/>
          <w:szCs w:val="28"/>
        </w:rPr>
        <w:t xml:space="preserve"> </w:t>
      </w:r>
    </w:p>
    <w:p w:rsidR="00344FB6" w:rsidRPr="00DC16B1" w:rsidRDefault="00344FB6" w:rsidP="008472C0">
      <w:pPr>
        <w:pStyle w:val="a3"/>
        <w:spacing w:before="0" w:beforeAutospacing="0" w:after="0" w:afterAutospacing="0" w:line="360" w:lineRule="auto"/>
        <w:ind w:firstLine="709"/>
        <w:jc w:val="both"/>
        <w:rPr>
          <w:sz w:val="28"/>
          <w:szCs w:val="28"/>
        </w:rPr>
      </w:pPr>
      <w:r w:rsidRPr="00DC16B1">
        <w:rPr>
          <w:sz w:val="28"/>
          <w:szCs w:val="28"/>
        </w:rPr>
        <w:t xml:space="preserve">"5" – </w:t>
      </w:r>
      <w:r w:rsidRPr="00DC16B1">
        <w:rPr>
          <w:rFonts w:eastAsia="Times New Roman"/>
          <w:sz w:val="28"/>
          <w:szCs w:val="28"/>
        </w:rPr>
        <w:t>залишки пального, які не обліковуються в системі електронного адміністрування реалізації пального (утворилис</w:t>
      </w:r>
      <w:r w:rsidR="00F865AF" w:rsidRPr="00DC16B1">
        <w:rPr>
          <w:rFonts w:eastAsia="Times New Roman"/>
          <w:sz w:val="28"/>
          <w:szCs w:val="28"/>
        </w:rPr>
        <w:t>я</w:t>
      </w:r>
      <w:r w:rsidRPr="00DC16B1">
        <w:rPr>
          <w:rFonts w:eastAsia="Times New Roman"/>
          <w:sz w:val="28"/>
          <w:szCs w:val="28"/>
        </w:rPr>
        <w:t xml:space="preserve"> до </w:t>
      </w:r>
      <w:r w:rsidR="00F865AF" w:rsidRPr="00DC16B1">
        <w:rPr>
          <w:rFonts w:eastAsia="Times New Roman"/>
          <w:sz w:val="28"/>
          <w:szCs w:val="28"/>
        </w:rPr>
        <w:t>01 липня 2019 року</w:t>
      </w:r>
      <w:r w:rsidRPr="00DC16B1">
        <w:rPr>
          <w:rFonts w:eastAsia="Times New Roman"/>
          <w:sz w:val="28"/>
          <w:szCs w:val="28"/>
        </w:rPr>
        <w:t xml:space="preserve"> у суб’єктів господарювання, які до </w:t>
      </w:r>
      <w:r w:rsidR="00F865AF" w:rsidRPr="00DC16B1">
        <w:rPr>
          <w:rFonts w:eastAsia="Times New Roman"/>
          <w:sz w:val="28"/>
          <w:szCs w:val="28"/>
        </w:rPr>
        <w:t>01 липня 2019 року</w:t>
      </w:r>
      <w:r w:rsidRPr="00DC16B1">
        <w:rPr>
          <w:rFonts w:eastAsia="Times New Roman"/>
          <w:sz w:val="28"/>
          <w:szCs w:val="28"/>
        </w:rPr>
        <w:t xml:space="preserve"> не є платниками акцизного податку з реалізації пального). Така умова оподаткування може бути зазначена тільки у суб’єктів господарювання, які до </w:t>
      </w:r>
      <w:r w:rsidR="00DE7A4A" w:rsidRPr="00DC16B1">
        <w:rPr>
          <w:rFonts w:eastAsia="Times New Roman"/>
          <w:sz w:val="28"/>
          <w:szCs w:val="28"/>
        </w:rPr>
        <w:t xml:space="preserve">01 липня 2019 року </w:t>
      </w:r>
      <w:r w:rsidRPr="00DC16B1">
        <w:rPr>
          <w:rFonts w:eastAsia="Times New Roman"/>
          <w:sz w:val="28"/>
          <w:szCs w:val="28"/>
        </w:rPr>
        <w:t>не підпадали під визначення платника акцизного податку з р</w:t>
      </w:r>
      <w:r w:rsidR="00A5139D" w:rsidRPr="00DC16B1">
        <w:rPr>
          <w:rFonts w:eastAsia="Times New Roman"/>
          <w:sz w:val="28"/>
          <w:szCs w:val="28"/>
        </w:rPr>
        <w:t xml:space="preserve">еалізації пального </w:t>
      </w:r>
      <w:r w:rsidR="00A5139D" w:rsidRPr="00DC16B1">
        <w:rPr>
          <w:rFonts w:eastAsia="Times New Roman"/>
          <w:sz w:val="28"/>
          <w:szCs w:val="28"/>
        </w:rPr>
        <w:lastRenderedPageBreak/>
        <w:t>згідно з пунктом 212.1 статті</w:t>
      </w:r>
      <w:r w:rsidRPr="00DC16B1">
        <w:rPr>
          <w:rFonts w:eastAsia="Times New Roman"/>
          <w:sz w:val="28"/>
          <w:szCs w:val="28"/>
        </w:rPr>
        <w:t xml:space="preserve"> 212 </w:t>
      </w:r>
      <w:r w:rsidRPr="00DC16B1">
        <w:rPr>
          <w:sz w:val="28"/>
          <w:szCs w:val="28"/>
        </w:rPr>
        <w:t xml:space="preserve">розділу VI </w:t>
      </w:r>
      <w:r w:rsidRPr="00DC16B1">
        <w:rPr>
          <w:rFonts w:eastAsia="Times New Roman"/>
          <w:sz w:val="28"/>
          <w:szCs w:val="28"/>
        </w:rPr>
        <w:t xml:space="preserve">Кодексу та не були зареєстровані в Реєстрі платників акцизного податку з реалізації пального, а з </w:t>
      </w:r>
      <w:r w:rsidR="00F31944">
        <w:rPr>
          <w:rFonts w:eastAsia="Times New Roman"/>
          <w:sz w:val="28"/>
          <w:szCs w:val="28"/>
        </w:rPr>
        <w:t>01 липня 2019 </w:t>
      </w:r>
      <w:r w:rsidR="00DE7A4A" w:rsidRPr="00DC16B1">
        <w:rPr>
          <w:rFonts w:eastAsia="Times New Roman"/>
          <w:sz w:val="28"/>
          <w:szCs w:val="28"/>
        </w:rPr>
        <w:t xml:space="preserve">року </w:t>
      </w:r>
      <w:r w:rsidRPr="00DC16B1">
        <w:rPr>
          <w:rFonts w:eastAsia="Times New Roman"/>
          <w:sz w:val="28"/>
          <w:szCs w:val="28"/>
        </w:rPr>
        <w:t>підпадають під визначення платника акцизного податку з реалізації пального згідно з п</w:t>
      </w:r>
      <w:r w:rsidR="00A5139D" w:rsidRPr="00DC16B1">
        <w:rPr>
          <w:rFonts w:eastAsia="Times New Roman"/>
          <w:sz w:val="28"/>
          <w:szCs w:val="28"/>
        </w:rPr>
        <w:t xml:space="preserve">унктом </w:t>
      </w:r>
      <w:r w:rsidRPr="00DC16B1">
        <w:rPr>
          <w:rFonts w:eastAsia="Times New Roman"/>
          <w:sz w:val="28"/>
          <w:szCs w:val="28"/>
        </w:rPr>
        <w:t>212.1 ст</w:t>
      </w:r>
      <w:r w:rsidR="00A5139D" w:rsidRPr="00DC16B1">
        <w:rPr>
          <w:rFonts w:eastAsia="Times New Roman"/>
          <w:sz w:val="28"/>
          <w:szCs w:val="28"/>
        </w:rPr>
        <w:t>атті</w:t>
      </w:r>
      <w:r w:rsidRPr="00DC16B1">
        <w:rPr>
          <w:rFonts w:eastAsia="Times New Roman"/>
          <w:sz w:val="28"/>
          <w:szCs w:val="28"/>
        </w:rPr>
        <w:t xml:space="preserve"> 212 </w:t>
      </w:r>
      <w:r w:rsidR="00A5139D" w:rsidRPr="00DC16B1">
        <w:rPr>
          <w:sz w:val="28"/>
          <w:szCs w:val="28"/>
        </w:rPr>
        <w:t>розділу VI</w:t>
      </w:r>
      <w:r w:rsidRPr="00DC16B1">
        <w:rPr>
          <w:sz w:val="28"/>
          <w:szCs w:val="28"/>
        </w:rPr>
        <w:t xml:space="preserve"> </w:t>
      </w:r>
      <w:r w:rsidRPr="00DC16B1">
        <w:rPr>
          <w:rFonts w:eastAsia="Times New Roman"/>
          <w:sz w:val="28"/>
          <w:szCs w:val="28"/>
        </w:rPr>
        <w:t xml:space="preserve">Кодексу та зареєстровані в Реєстрі платників акцизного податку з реалізації пального або спирту етилового. </w:t>
      </w:r>
    </w:p>
    <w:p w:rsidR="001F65D5" w:rsidRPr="00DC16B1" w:rsidRDefault="001F65D5" w:rsidP="008472C0">
      <w:pPr>
        <w:pStyle w:val="a3"/>
        <w:spacing w:before="0" w:beforeAutospacing="0" w:after="0" w:afterAutospacing="0" w:line="360" w:lineRule="auto"/>
        <w:ind w:firstLine="709"/>
        <w:jc w:val="both"/>
        <w:rPr>
          <w:sz w:val="28"/>
          <w:szCs w:val="28"/>
        </w:rPr>
      </w:pPr>
      <w:r w:rsidRPr="00DC16B1">
        <w:rPr>
          <w:sz w:val="28"/>
          <w:szCs w:val="28"/>
        </w:rPr>
        <w:t xml:space="preserve">Для інших операцій, які не </w:t>
      </w:r>
      <w:r w:rsidR="004501D2" w:rsidRPr="00DC16B1">
        <w:rPr>
          <w:sz w:val="28"/>
          <w:szCs w:val="28"/>
        </w:rPr>
        <w:t>належать</w:t>
      </w:r>
      <w:r w:rsidRPr="00DC16B1">
        <w:rPr>
          <w:sz w:val="28"/>
          <w:szCs w:val="28"/>
        </w:rPr>
        <w:t xml:space="preserve"> до операцій, віднесених до одного з кодів ознаки умов оподаткування "1" – "</w:t>
      </w:r>
      <w:r w:rsidR="00EA6AE5" w:rsidRPr="00DC16B1">
        <w:rPr>
          <w:sz w:val="28"/>
          <w:szCs w:val="28"/>
        </w:rPr>
        <w:t>5</w:t>
      </w:r>
      <w:r w:rsidRPr="00DC16B1">
        <w:rPr>
          <w:sz w:val="28"/>
          <w:szCs w:val="28"/>
        </w:rPr>
        <w:t>", у відповідному рядку зазначається цифра "0".</w:t>
      </w:r>
    </w:p>
    <w:p w:rsidR="007A6E62" w:rsidRPr="00DC16B1" w:rsidRDefault="007A6E62" w:rsidP="00405D73">
      <w:pPr>
        <w:pStyle w:val="a3"/>
        <w:spacing w:before="0" w:beforeAutospacing="0" w:after="0" w:afterAutospacing="0" w:line="360" w:lineRule="auto"/>
        <w:ind w:firstLine="708"/>
        <w:jc w:val="both"/>
        <w:rPr>
          <w:sz w:val="28"/>
          <w:szCs w:val="28"/>
        </w:rPr>
      </w:pPr>
      <w:r w:rsidRPr="00DC16B1">
        <w:rPr>
          <w:sz w:val="28"/>
          <w:szCs w:val="28"/>
        </w:rPr>
        <w:t>В акцизних накладних, складених на операції з ввезення пального на митну територію України, у відповідних рядках зазначаються</w:t>
      </w:r>
      <w:r w:rsidR="004E18D3" w:rsidRPr="00DC16B1">
        <w:rPr>
          <w:sz w:val="28"/>
          <w:szCs w:val="28"/>
        </w:rPr>
        <w:t xml:space="preserve"> </w:t>
      </w:r>
      <w:r w:rsidRPr="00DC16B1">
        <w:rPr>
          <w:sz w:val="28"/>
          <w:szCs w:val="28"/>
        </w:rPr>
        <w:t xml:space="preserve">цифровий код операції </w:t>
      </w:r>
      <w:r w:rsidR="004E18D3" w:rsidRPr="00DC16B1">
        <w:rPr>
          <w:sz w:val="28"/>
          <w:szCs w:val="28"/>
        </w:rPr>
        <w:t>"4" (</w:t>
      </w:r>
      <w:r w:rsidRPr="00DC16B1">
        <w:rPr>
          <w:sz w:val="28"/>
          <w:szCs w:val="28"/>
        </w:rPr>
        <w:t>для акцизної накладної, яка складається у одному примірнику</w:t>
      </w:r>
      <w:r w:rsidR="004E18D3" w:rsidRPr="00DC16B1">
        <w:rPr>
          <w:sz w:val="28"/>
          <w:szCs w:val="28"/>
        </w:rPr>
        <w:t xml:space="preserve">) та </w:t>
      </w:r>
      <w:r w:rsidRPr="00DC16B1">
        <w:rPr>
          <w:sz w:val="28"/>
          <w:szCs w:val="28"/>
        </w:rPr>
        <w:t>ознака щодо умов оподаткування (</w:t>
      </w:r>
      <w:r w:rsidR="00BC1137" w:rsidRPr="00DC16B1">
        <w:rPr>
          <w:sz w:val="28"/>
          <w:szCs w:val="28"/>
        </w:rPr>
        <w:t>"0"</w:t>
      </w:r>
      <w:r w:rsidR="00C82BE6" w:rsidRPr="00DC16B1">
        <w:rPr>
          <w:sz w:val="28"/>
          <w:szCs w:val="28"/>
        </w:rPr>
        <w:t>,</w:t>
      </w:r>
      <w:r w:rsidR="00174BCB" w:rsidRPr="00DC16B1">
        <w:rPr>
          <w:sz w:val="28"/>
          <w:szCs w:val="28"/>
        </w:rPr>
        <w:t xml:space="preserve"> </w:t>
      </w:r>
      <w:r w:rsidRPr="00DC16B1">
        <w:rPr>
          <w:sz w:val="28"/>
          <w:szCs w:val="28"/>
        </w:rPr>
        <w:t>або "2"</w:t>
      </w:r>
      <w:r w:rsidR="00397289" w:rsidRPr="00DC16B1">
        <w:rPr>
          <w:sz w:val="28"/>
          <w:szCs w:val="28"/>
        </w:rPr>
        <w:t>,</w:t>
      </w:r>
      <w:r w:rsidRPr="00DC16B1">
        <w:rPr>
          <w:sz w:val="28"/>
          <w:szCs w:val="28"/>
        </w:rPr>
        <w:t xml:space="preserve"> або "3"</w:t>
      </w:r>
      <w:r w:rsidR="00397289" w:rsidRPr="00DC16B1">
        <w:rPr>
          <w:sz w:val="28"/>
          <w:szCs w:val="28"/>
        </w:rPr>
        <w:t>,</w:t>
      </w:r>
      <w:r w:rsidRPr="00DC16B1">
        <w:rPr>
          <w:sz w:val="28"/>
          <w:szCs w:val="28"/>
        </w:rPr>
        <w:t xml:space="preserve"> або "4").</w:t>
      </w:r>
    </w:p>
    <w:p w:rsidR="00A3696F" w:rsidRPr="00DC16B1" w:rsidRDefault="00D51999" w:rsidP="00405D73">
      <w:pPr>
        <w:pStyle w:val="a3"/>
        <w:spacing w:before="0" w:beforeAutospacing="0" w:after="0" w:afterAutospacing="0" w:line="360" w:lineRule="auto"/>
        <w:ind w:firstLine="708"/>
        <w:jc w:val="both"/>
        <w:rPr>
          <w:sz w:val="28"/>
          <w:szCs w:val="28"/>
        </w:rPr>
      </w:pPr>
      <w:r w:rsidRPr="00DC16B1">
        <w:rPr>
          <w:sz w:val="28"/>
          <w:szCs w:val="28"/>
        </w:rPr>
        <w:t>Під час</w:t>
      </w:r>
      <w:r w:rsidR="00A3696F" w:rsidRPr="00DC16B1">
        <w:rPr>
          <w:sz w:val="28"/>
          <w:szCs w:val="28"/>
        </w:rPr>
        <w:t xml:space="preserve"> </w:t>
      </w:r>
      <w:r w:rsidR="007A6E62" w:rsidRPr="00DC16B1">
        <w:rPr>
          <w:sz w:val="28"/>
          <w:szCs w:val="28"/>
        </w:rPr>
        <w:t>вивезенн</w:t>
      </w:r>
      <w:r w:rsidRPr="00DC16B1">
        <w:rPr>
          <w:sz w:val="28"/>
          <w:szCs w:val="28"/>
        </w:rPr>
        <w:t>я</w:t>
      </w:r>
      <w:r w:rsidR="007A6E62" w:rsidRPr="00DC16B1">
        <w:rPr>
          <w:sz w:val="28"/>
          <w:szCs w:val="28"/>
        </w:rPr>
        <w:t xml:space="preserve"> (експорт</w:t>
      </w:r>
      <w:r w:rsidRPr="00DC16B1">
        <w:rPr>
          <w:sz w:val="28"/>
          <w:szCs w:val="28"/>
        </w:rPr>
        <w:t>у</w:t>
      </w:r>
      <w:r w:rsidR="007A6E62" w:rsidRPr="00DC16B1">
        <w:rPr>
          <w:sz w:val="28"/>
          <w:szCs w:val="28"/>
        </w:rPr>
        <w:t>) пального за межі митної території Україн</w:t>
      </w:r>
      <w:r w:rsidR="00174BCB" w:rsidRPr="00DC16B1">
        <w:rPr>
          <w:sz w:val="28"/>
          <w:szCs w:val="28"/>
        </w:rPr>
        <w:t>и</w:t>
      </w:r>
      <w:r w:rsidR="007A6E62" w:rsidRPr="00DC16B1">
        <w:rPr>
          <w:sz w:val="28"/>
          <w:szCs w:val="28"/>
        </w:rPr>
        <w:t xml:space="preserve"> у відповідних рядках </w:t>
      </w:r>
      <w:r w:rsidR="00A3696F" w:rsidRPr="00DC16B1">
        <w:rPr>
          <w:sz w:val="28"/>
          <w:szCs w:val="28"/>
        </w:rPr>
        <w:t xml:space="preserve">акцизної накладної </w:t>
      </w:r>
      <w:r w:rsidR="007A6E62" w:rsidRPr="00DC16B1">
        <w:rPr>
          <w:sz w:val="28"/>
          <w:szCs w:val="28"/>
        </w:rPr>
        <w:t>зазначаються</w:t>
      </w:r>
      <w:r w:rsidR="004E18D3" w:rsidRPr="00DC16B1">
        <w:rPr>
          <w:sz w:val="28"/>
          <w:szCs w:val="28"/>
        </w:rPr>
        <w:t xml:space="preserve"> </w:t>
      </w:r>
      <w:r w:rsidR="00A3696F" w:rsidRPr="00DC16B1">
        <w:rPr>
          <w:sz w:val="28"/>
          <w:szCs w:val="28"/>
        </w:rPr>
        <w:t>цифровий код операції "</w:t>
      </w:r>
      <w:r w:rsidR="00FE181F" w:rsidRPr="00DC16B1">
        <w:rPr>
          <w:sz w:val="28"/>
          <w:szCs w:val="28"/>
        </w:rPr>
        <w:t>5</w:t>
      </w:r>
      <w:r w:rsidR="00A3696F" w:rsidRPr="00DC16B1">
        <w:rPr>
          <w:sz w:val="28"/>
          <w:szCs w:val="28"/>
        </w:rPr>
        <w:t xml:space="preserve">" (для акцизної накладної, яка складається у </w:t>
      </w:r>
      <w:r w:rsidR="00AC383C" w:rsidRPr="00DC16B1">
        <w:rPr>
          <w:sz w:val="28"/>
          <w:szCs w:val="28"/>
        </w:rPr>
        <w:t xml:space="preserve">одному </w:t>
      </w:r>
      <w:r w:rsidR="00A3696F" w:rsidRPr="00DC16B1">
        <w:rPr>
          <w:sz w:val="28"/>
          <w:szCs w:val="28"/>
        </w:rPr>
        <w:t>примірник</w:t>
      </w:r>
      <w:r w:rsidR="00AC383C" w:rsidRPr="00DC16B1">
        <w:rPr>
          <w:sz w:val="28"/>
          <w:szCs w:val="28"/>
        </w:rPr>
        <w:t>у)</w:t>
      </w:r>
      <w:r w:rsidR="00A3696F" w:rsidRPr="00DC16B1">
        <w:rPr>
          <w:sz w:val="28"/>
          <w:szCs w:val="28"/>
        </w:rPr>
        <w:t xml:space="preserve"> </w:t>
      </w:r>
      <w:r w:rsidR="00AC383C" w:rsidRPr="00DC16B1">
        <w:rPr>
          <w:sz w:val="28"/>
          <w:szCs w:val="28"/>
        </w:rPr>
        <w:t xml:space="preserve">та </w:t>
      </w:r>
      <w:r w:rsidR="00A3696F" w:rsidRPr="00DC16B1">
        <w:rPr>
          <w:sz w:val="28"/>
          <w:szCs w:val="28"/>
        </w:rPr>
        <w:t>ознака щодо умов оподаткування "1"</w:t>
      </w:r>
      <w:r w:rsidR="00AC383C" w:rsidRPr="00DC16B1">
        <w:rPr>
          <w:sz w:val="28"/>
          <w:szCs w:val="28"/>
        </w:rPr>
        <w:t>.</w:t>
      </w:r>
    </w:p>
    <w:p w:rsidR="00495465" w:rsidRPr="00DC16B1" w:rsidRDefault="00495465" w:rsidP="00405D73">
      <w:pPr>
        <w:pStyle w:val="a3"/>
        <w:spacing w:before="0" w:beforeAutospacing="0" w:after="0" w:afterAutospacing="0" w:line="360" w:lineRule="auto"/>
        <w:ind w:firstLine="708"/>
        <w:jc w:val="both"/>
        <w:rPr>
          <w:sz w:val="28"/>
          <w:szCs w:val="28"/>
        </w:rPr>
      </w:pPr>
      <w:r w:rsidRPr="00DC16B1">
        <w:rPr>
          <w:sz w:val="28"/>
          <w:szCs w:val="28"/>
        </w:rPr>
        <w:t>В акцизних накладних з умовою оподаткування "5" у відповідних рядках акцизної накладної зазначається цифровий код операції для акцизної накладної, яка складається у одному примірнику</w:t>
      </w:r>
      <w:r w:rsidR="00DE7A4A" w:rsidRPr="00DC16B1">
        <w:rPr>
          <w:sz w:val="28"/>
          <w:szCs w:val="28"/>
        </w:rPr>
        <w:t>, –</w:t>
      </w:r>
      <w:r w:rsidRPr="00DC16B1">
        <w:rPr>
          <w:sz w:val="28"/>
          <w:szCs w:val="28"/>
        </w:rPr>
        <w:t xml:space="preserve"> "1" (власне споживання чи промислова переробка) або "2" (пальне, втрачене у межах та/або понад встановлені норми втрат; зіпсоване, знищене,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У відповідному рядку зазначається ознака щодо напрямів використання пального:</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"1"</w:t>
      </w:r>
      <w:r w:rsidR="002871C4" w:rsidRPr="00DC16B1">
        <w:rPr>
          <w:sz w:val="28"/>
          <w:szCs w:val="28"/>
        </w:rPr>
        <w:t xml:space="preserve"> </w:t>
      </w:r>
      <w:r w:rsidRPr="00DC16B1">
        <w:rPr>
          <w:sz w:val="28"/>
          <w:szCs w:val="28"/>
        </w:rPr>
        <w:t>– реалізація пального в споживчій тарі ємністю до 5 літрів (включно)</w:t>
      </w:r>
      <w:r w:rsidR="00183549" w:rsidRPr="00DC16B1">
        <w:rPr>
          <w:sz w:val="28"/>
          <w:szCs w:val="28"/>
        </w:rPr>
        <w:t xml:space="preserve"> виробником або особою, яка здійснила розлив пального у таку тару</w:t>
      </w:r>
      <w:r w:rsidRPr="00DC16B1">
        <w:rPr>
          <w:sz w:val="28"/>
          <w:szCs w:val="28"/>
        </w:rPr>
        <w:t>;</w:t>
      </w:r>
    </w:p>
    <w:p w:rsidR="00F8582D" w:rsidRPr="00DC16B1" w:rsidRDefault="001F65D5" w:rsidP="00405D73">
      <w:pPr>
        <w:pStyle w:val="a3"/>
        <w:spacing w:before="0" w:beforeAutospacing="0" w:after="0" w:afterAutospacing="0" w:line="360" w:lineRule="auto"/>
        <w:ind w:firstLine="708"/>
        <w:jc w:val="both"/>
        <w:rPr>
          <w:rFonts w:eastAsia="Calibri"/>
          <w:sz w:val="28"/>
          <w:szCs w:val="28"/>
        </w:rPr>
      </w:pPr>
      <w:r w:rsidRPr="00DC16B1">
        <w:rPr>
          <w:sz w:val="28"/>
          <w:szCs w:val="28"/>
        </w:rPr>
        <w:lastRenderedPageBreak/>
        <w:t>"2"</w:t>
      </w:r>
      <w:r w:rsidR="002871C4" w:rsidRPr="00DC16B1">
        <w:rPr>
          <w:sz w:val="28"/>
          <w:szCs w:val="28"/>
        </w:rPr>
        <w:t xml:space="preserve"> </w:t>
      </w:r>
      <w:r w:rsidRPr="00DC16B1">
        <w:rPr>
          <w:sz w:val="28"/>
          <w:szCs w:val="28"/>
        </w:rPr>
        <w:t xml:space="preserve">– </w:t>
      </w:r>
      <w:r w:rsidR="00F8582D" w:rsidRPr="00DC16B1">
        <w:rPr>
          <w:rFonts w:eastAsia="Calibri"/>
          <w:sz w:val="28"/>
          <w:szCs w:val="28"/>
        </w:rPr>
        <w:t>реалізація пального з акцизного складу до іншого акцизного складу з використанням акцизного складу пересувного у разі</w:t>
      </w:r>
      <w:r w:rsidR="00174BCB" w:rsidRPr="00DC16B1">
        <w:rPr>
          <w:rFonts w:eastAsia="Calibri"/>
          <w:sz w:val="28"/>
          <w:szCs w:val="28"/>
        </w:rPr>
        <w:t>,</w:t>
      </w:r>
      <w:r w:rsidR="00F8582D" w:rsidRPr="00DC16B1">
        <w:rPr>
          <w:rFonts w:eastAsia="Calibri"/>
          <w:sz w:val="28"/>
          <w:szCs w:val="28"/>
        </w:rPr>
        <w:t xml:space="preserve"> якщо до реалізації пального такий інший акцизний склад уже відомий;</w:t>
      </w:r>
    </w:p>
    <w:p w:rsidR="00FC5753" w:rsidRPr="00DC16B1" w:rsidRDefault="00FC5753" w:rsidP="00405D73">
      <w:pPr>
        <w:pStyle w:val="a3"/>
        <w:spacing w:before="0" w:beforeAutospacing="0" w:after="0" w:afterAutospacing="0" w:line="360" w:lineRule="auto"/>
        <w:ind w:firstLine="708"/>
        <w:jc w:val="both"/>
        <w:rPr>
          <w:rFonts w:eastAsia="Calibri"/>
          <w:sz w:val="28"/>
          <w:szCs w:val="28"/>
        </w:rPr>
      </w:pPr>
      <w:r w:rsidRPr="00DC16B1">
        <w:rPr>
          <w:sz w:val="28"/>
          <w:szCs w:val="28"/>
        </w:rPr>
        <w:t xml:space="preserve">"3" – розподіл обсягу залишків пального станом на </w:t>
      </w:r>
      <w:r w:rsidR="007E5970" w:rsidRPr="00DC16B1">
        <w:rPr>
          <w:sz w:val="28"/>
          <w:szCs w:val="28"/>
        </w:rPr>
        <w:t>01</w:t>
      </w:r>
      <w:r w:rsidRPr="00DC16B1">
        <w:rPr>
          <w:sz w:val="28"/>
          <w:szCs w:val="28"/>
        </w:rPr>
        <w:t xml:space="preserve"> липня 2019 року між акцизними складами</w:t>
      </w:r>
      <w:r w:rsidR="00174BCB" w:rsidRPr="00DC16B1">
        <w:rPr>
          <w:sz w:val="28"/>
          <w:szCs w:val="28"/>
        </w:rPr>
        <w:t> </w:t>
      </w:r>
      <w:r w:rsidR="00D31022" w:rsidRPr="00DC16B1">
        <w:rPr>
          <w:sz w:val="28"/>
          <w:szCs w:val="28"/>
        </w:rPr>
        <w:t>/</w:t>
      </w:r>
      <w:r w:rsidR="00174BCB" w:rsidRPr="00DC16B1">
        <w:rPr>
          <w:sz w:val="28"/>
          <w:szCs w:val="28"/>
        </w:rPr>
        <w:t> </w:t>
      </w:r>
      <w:r w:rsidRPr="00DC16B1">
        <w:rPr>
          <w:sz w:val="28"/>
          <w:szCs w:val="28"/>
        </w:rPr>
        <w:t>пересувними акцизними складами</w:t>
      </w:r>
      <w:r w:rsidR="007E5970" w:rsidRPr="00DC16B1">
        <w:rPr>
          <w:sz w:val="28"/>
          <w:szCs w:val="28"/>
        </w:rPr>
        <w:t>, де такі обсяги</w:t>
      </w:r>
      <w:r w:rsidR="00174BCB" w:rsidRPr="00DC16B1">
        <w:rPr>
          <w:sz w:val="28"/>
          <w:szCs w:val="28"/>
        </w:rPr>
        <w:t xml:space="preserve"> </w:t>
      </w:r>
      <w:r w:rsidR="007E5970" w:rsidRPr="00DC16B1">
        <w:rPr>
          <w:sz w:val="28"/>
          <w:szCs w:val="28"/>
        </w:rPr>
        <w:t>фактично знаходилис</w:t>
      </w:r>
      <w:r w:rsidR="00DE7A4A" w:rsidRPr="00DC16B1">
        <w:rPr>
          <w:sz w:val="28"/>
          <w:szCs w:val="28"/>
        </w:rPr>
        <w:t>я</w:t>
      </w:r>
      <w:r w:rsidR="007E5970" w:rsidRPr="00DC16B1">
        <w:rPr>
          <w:sz w:val="28"/>
          <w:szCs w:val="28"/>
        </w:rPr>
        <w:t xml:space="preserve">. </w:t>
      </w:r>
      <w:r w:rsidRPr="00DC16B1">
        <w:rPr>
          <w:sz w:val="28"/>
          <w:szCs w:val="28"/>
        </w:rPr>
        <w:t>Ознака напряму використання "</w:t>
      </w:r>
      <w:r w:rsidR="002521D0" w:rsidRPr="00DC16B1">
        <w:rPr>
          <w:sz w:val="28"/>
          <w:szCs w:val="28"/>
        </w:rPr>
        <w:t>3</w:t>
      </w:r>
      <w:r w:rsidRPr="00DC16B1">
        <w:rPr>
          <w:sz w:val="28"/>
          <w:szCs w:val="28"/>
        </w:rPr>
        <w:t xml:space="preserve">" зазначається в акцизних накладних, складених на всі операції з розподілу обсягів залишку пального станом на </w:t>
      </w:r>
      <w:r w:rsidR="007E5970" w:rsidRPr="00DC16B1">
        <w:rPr>
          <w:sz w:val="28"/>
          <w:szCs w:val="28"/>
        </w:rPr>
        <w:t>01</w:t>
      </w:r>
      <w:r w:rsidRPr="00DC16B1">
        <w:rPr>
          <w:sz w:val="28"/>
          <w:szCs w:val="28"/>
        </w:rPr>
        <w:t xml:space="preserve"> липня 2019 року між акцизними складами / пересувними акцизними складами;</w:t>
      </w:r>
    </w:p>
    <w:p w:rsidR="00596684" w:rsidRPr="00DC16B1" w:rsidRDefault="00F8582D" w:rsidP="00596684">
      <w:pPr>
        <w:pStyle w:val="a3"/>
        <w:spacing w:before="0" w:beforeAutospacing="0" w:after="0" w:afterAutospacing="0" w:line="360" w:lineRule="auto"/>
        <w:ind w:firstLine="708"/>
        <w:jc w:val="both"/>
        <w:rPr>
          <w:sz w:val="28"/>
          <w:szCs w:val="28"/>
        </w:rPr>
      </w:pPr>
      <w:r w:rsidRPr="00DC16B1">
        <w:rPr>
          <w:sz w:val="28"/>
          <w:szCs w:val="28"/>
        </w:rPr>
        <w:t>"</w:t>
      </w:r>
      <w:r w:rsidR="00FC5753" w:rsidRPr="00DC16B1">
        <w:rPr>
          <w:sz w:val="28"/>
          <w:szCs w:val="28"/>
        </w:rPr>
        <w:t>4</w:t>
      </w:r>
      <w:r w:rsidRPr="00DC16B1">
        <w:rPr>
          <w:sz w:val="28"/>
          <w:szCs w:val="28"/>
        </w:rPr>
        <w:t>"</w:t>
      </w:r>
      <w:r w:rsidR="002871C4" w:rsidRPr="00DC16B1">
        <w:rPr>
          <w:sz w:val="28"/>
          <w:szCs w:val="28"/>
        </w:rPr>
        <w:t xml:space="preserve"> </w:t>
      </w:r>
      <w:r w:rsidRPr="00DC16B1">
        <w:rPr>
          <w:sz w:val="28"/>
          <w:szCs w:val="28"/>
        </w:rPr>
        <w:t xml:space="preserve">– </w:t>
      </w:r>
      <w:r w:rsidR="001F65D5" w:rsidRPr="00DC16B1">
        <w:rPr>
          <w:sz w:val="28"/>
          <w:szCs w:val="28"/>
        </w:rPr>
        <w:t>реалізація пального з акцизного складу, який є місцем роздрібної торгівлі пальним, на яке отримано ліцензію на право роздрібної торгівлі пальним</w:t>
      </w:r>
      <w:r w:rsidR="00FC5753" w:rsidRPr="00DC16B1">
        <w:rPr>
          <w:sz w:val="28"/>
          <w:szCs w:val="28"/>
        </w:rPr>
        <w:t>.</w:t>
      </w:r>
      <w:r w:rsidR="00596684" w:rsidRPr="00DC16B1">
        <w:rPr>
          <w:sz w:val="28"/>
          <w:szCs w:val="28"/>
        </w:rPr>
        <w:t xml:space="preserve"> Така ознака зазначається також у разі реалізації пального з акцизного складу пересувного до:</w:t>
      </w:r>
    </w:p>
    <w:p w:rsidR="00596684" w:rsidRPr="00DC16B1" w:rsidRDefault="000B725D" w:rsidP="00596684">
      <w:pPr>
        <w:pStyle w:val="a3"/>
        <w:spacing w:before="0" w:beforeAutospacing="0" w:after="0" w:afterAutospacing="0" w:line="360" w:lineRule="auto"/>
        <w:ind w:firstLine="708"/>
        <w:jc w:val="both"/>
        <w:rPr>
          <w:sz w:val="28"/>
          <w:szCs w:val="28"/>
        </w:rPr>
      </w:pPr>
      <w:r w:rsidRPr="00DC16B1">
        <w:rPr>
          <w:sz w:val="28"/>
          <w:szCs w:val="28"/>
        </w:rPr>
        <w:t>паливного бака</w:t>
      </w:r>
      <w:r w:rsidR="00596684" w:rsidRPr="00DC16B1">
        <w:rPr>
          <w:sz w:val="28"/>
          <w:szCs w:val="28"/>
        </w:rPr>
        <w:t xml:space="preserve"> транспортного засобу або технічного обладнання, пристрою;</w:t>
      </w:r>
    </w:p>
    <w:p w:rsidR="001F65D5" w:rsidRPr="00DC16B1" w:rsidRDefault="00596684" w:rsidP="00596684">
      <w:pPr>
        <w:pStyle w:val="a3"/>
        <w:spacing w:before="0" w:beforeAutospacing="0" w:after="0" w:afterAutospacing="0" w:line="360" w:lineRule="auto"/>
        <w:ind w:firstLine="708"/>
        <w:jc w:val="both"/>
        <w:rPr>
          <w:sz w:val="28"/>
          <w:szCs w:val="28"/>
        </w:rPr>
      </w:pPr>
      <w:r w:rsidRPr="00DC16B1">
        <w:rPr>
          <w:sz w:val="28"/>
          <w:szCs w:val="28"/>
        </w:rPr>
        <w:t>місця зберігання пального, яке не є акцизним складом.</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Для пального, з яким здійснюються операції, не віднесені до одного з кодів ознаки напряму використання "1" – "</w:t>
      </w:r>
      <w:r w:rsidR="00E25E69" w:rsidRPr="00DC16B1">
        <w:rPr>
          <w:sz w:val="28"/>
          <w:szCs w:val="28"/>
        </w:rPr>
        <w:t>4</w:t>
      </w:r>
      <w:r w:rsidRPr="00DC16B1">
        <w:rPr>
          <w:sz w:val="28"/>
          <w:szCs w:val="28"/>
        </w:rPr>
        <w:t>", у відповідному рядку зазначається цифра "0".</w:t>
      </w:r>
    </w:p>
    <w:p w:rsidR="001F65D5" w:rsidRPr="00DC16B1" w:rsidRDefault="00755AFA" w:rsidP="00405D73">
      <w:pPr>
        <w:pStyle w:val="a3"/>
        <w:spacing w:before="0" w:beforeAutospacing="0" w:after="0" w:afterAutospacing="0" w:line="360" w:lineRule="auto"/>
        <w:ind w:firstLine="708"/>
        <w:jc w:val="both"/>
        <w:rPr>
          <w:sz w:val="28"/>
          <w:szCs w:val="28"/>
        </w:rPr>
      </w:pPr>
      <w:r w:rsidRPr="00DC16B1">
        <w:rPr>
          <w:sz w:val="28"/>
          <w:szCs w:val="28"/>
        </w:rPr>
        <w:t>5</w:t>
      </w:r>
      <w:r w:rsidR="001F65D5" w:rsidRPr="00DC16B1">
        <w:rPr>
          <w:sz w:val="28"/>
          <w:szCs w:val="28"/>
        </w:rPr>
        <w:t xml:space="preserve">. В акцизній накладній </w:t>
      </w:r>
      <w:r w:rsidR="000542FD" w:rsidRPr="00DC16B1">
        <w:rPr>
          <w:sz w:val="28"/>
          <w:szCs w:val="28"/>
        </w:rPr>
        <w:t xml:space="preserve">зазначаються </w:t>
      </w:r>
      <w:r w:rsidR="001F65D5" w:rsidRPr="00DC16B1">
        <w:rPr>
          <w:sz w:val="28"/>
          <w:szCs w:val="28"/>
        </w:rPr>
        <w:t>реквізити акцизного складу або пересувного акцизного складу, з якого фізично відвантажене (відпущене) пальне:</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уніфікований номер акцизного складу в системі електронного адміністрування реалізації пального та спирту етилового;</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номер реєстрації транспортного засобу в уповноважених органах відповідної держави, </w:t>
      </w:r>
      <w:r w:rsidR="00183549" w:rsidRPr="00DC16B1">
        <w:rPr>
          <w:sz w:val="28"/>
          <w:szCs w:val="28"/>
        </w:rPr>
        <w:t xml:space="preserve">двосимвольний код типу </w:t>
      </w:r>
      <w:r w:rsidRPr="00DC16B1">
        <w:rPr>
          <w:sz w:val="28"/>
          <w:szCs w:val="28"/>
        </w:rPr>
        <w:t>транспортного засобу</w:t>
      </w:r>
      <w:r w:rsidR="000B725D" w:rsidRPr="00DC16B1">
        <w:rPr>
          <w:sz w:val="28"/>
          <w:szCs w:val="28"/>
        </w:rPr>
        <w:t>(автомобільного, залізничного, повітряного, морського, річкового, трубопровідного)</w:t>
      </w:r>
      <w:r w:rsidRPr="00DC16B1">
        <w:rPr>
          <w:sz w:val="28"/>
          <w:szCs w:val="28"/>
        </w:rPr>
        <w:t>, з якого фізично відвантажене (відпущене) пальне, та дані про місткість ємності</w:t>
      </w:r>
      <w:r w:rsidR="003774B1" w:rsidRPr="00DC16B1">
        <w:rPr>
          <w:sz w:val="28"/>
          <w:szCs w:val="28"/>
        </w:rPr>
        <w:t xml:space="preserve"> (секцій)</w:t>
      </w:r>
      <w:r w:rsidRPr="00DC16B1">
        <w:rPr>
          <w:sz w:val="28"/>
          <w:szCs w:val="28"/>
        </w:rPr>
        <w:t>, з якої</w:t>
      </w:r>
      <w:r w:rsidR="00F862E8" w:rsidRPr="00DC16B1">
        <w:rPr>
          <w:sz w:val="28"/>
          <w:szCs w:val="28"/>
        </w:rPr>
        <w:t xml:space="preserve"> (яких)</w:t>
      </w:r>
      <w:r w:rsidRPr="00DC16B1">
        <w:rPr>
          <w:sz w:val="28"/>
          <w:szCs w:val="28"/>
        </w:rPr>
        <w:t xml:space="preserve"> здійснено відвантаження (відпуск) пального (загальна місткість; кількість </w:t>
      </w:r>
      <w:r w:rsidR="00F862E8" w:rsidRPr="00DC16B1">
        <w:rPr>
          <w:sz w:val="28"/>
          <w:szCs w:val="28"/>
        </w:rPr>
        <w:t>секцій</w:t>
      </w:r>
      <w:r w:rsidRPr="00DC16B1">
        <w:rPr>
          <w:sz w:val="28"/>
          <w:szCs w:val="28"/>
        </w:rPr>
        <w:t xml:space="preserve">; місткість </w:t>
      </w:r>
      <w:r w:rsidR="00F862E8" w:rsidRPr="00DC16B1">
        <w:rPr>
          <w:sz w:val="28"/>
          <w:szCs w:val="28"/>
        </w:rPr>
        <w:t>секцій</w:t>
      </w:r>
      <w:r w:rsidRPr="00DC16B1">
        <w:rPr>
          <w:sz w:val="28"/>
          <w:szCs w:val="28"/>
        </w:rPr>
        <w:t>, з як</w:t>
      </w:r>
      <w:r w:rsidR="00F862E8" w:rsidRPr="00DC16B1">
        <w:rPr>
          <w:sz w:val="28"/>
          <w:szCs w:val="28"/>
        </w:rPr>
        <w:t>их</w:t>
      </w:r>
      <w:r w:rsidRPr="00DC16B1">
        <w:rPr>
          <w:sz w:val="28"/>
          <w:szCs w:val="28"/>
        </w:rPr>
        <w:t xml:space="preserve"> </w:t>
      </w:r>
      <w:r w:rsidRPr="00DC16B1">
        <w:rPr>
          <w:sz w:val="28"/>
          <w:szCs w:val="28"/>
        </w:rPr>
        <w:lastRenderedPageBreak/>
        <w:t>здійснено відвантаження (відпуск) пального, на обсяги якого виписана акцизна накладна).</w:t>
      </w:r>
      <w:r w:rsidR="000B725D" w:rsidRPr="00DC16B1">
        <w:rPr>
          <w:sz w:val="28"/>
          <w:szCs w:val="28"/>
        </w:rPr>
        <w:t xml:space="preserve"> </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6. В акцизній накладній </w:t>
      </w:r>
      <w:r w:rsidR="000542FD" w:rsidRPr="00DC16B1">
        <w:rPr>
          <w:sz w:val="28"/>
          <w:szCs w:val="28"/>
        </w:rPr>
        <w:t>зазначаються</w:t>
      </w:r>
      <w:r w:rsidRPr="00DC16B1">
        <w:rPr>
          <w:sz w:val="28"/>
          <w:szCs w:val="28"/>
        </w:rPr>
        <w:t xml:space="preserve"> реквізити акцизного складу або пересувного акцизного складу, на який фізично відвантажене (отримане) пальне:</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уніфікований номер акцизного складу в системі електронного адміністрування реалізації пального та спирту етилового;</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номер реєстрації транспортного засобу в уповноважених органах відповідної держави, </w:t>
      </w:r>
      <w:r w:rsidR="00C04B61" w:rsidRPr="00DC16B1">
        <w:rPr>
          <w:sz w:val="28"/>
          <w:szCs w:val="28"/>
        </w:rPr>
        <w:t xml:space="preserve">двосимвольний код типу </w:t>
      </w:r>
      <w:r w:rsidRPr="00DC16B1">
        <w:rPr>
          <w:sz w:val="28"/>
          <w:szCs w:val="28"/>
        </w:rPr>
        <w:t>транспортного засобу</w:t>
      </w:r>
      <w:r w:rsidR="00F31944">
        <w:rPr>
          <w:sz w:val="28"/>
          <w:szCs w:val="28"/>
        </w:rPr>
        <w:t xml:space="preserve"> </w:t>
      </w:r>
      <w:r w:rsidR="00F31944" w:rsidRPr="00DC16B1">
        <w:rPr>
          <w:sz w:val="28"/>
          <w:szCs w:val="28"/>
        </w:rPr>
        <w:t>(автомобільного, залізничного, повітряного, морського, річкового, трубопровідного)</w:t>
      </w:r>
      <w:r w:rsidRPr="00DC16B1">
        <w:rPr>
          <w:sz w:val="28"/>
          <w:szCs w:val="28"/>
        </w:rPr>
        <w:t>, на який фізично відвантажене (</w:t>
      </w:r>
      <w:r w:rsidR="00C04B61" w:rsidRPr="00DC16B1">
        <w:rPr>
          <w:sz w:val="28"/>
          <w:szCs w:val="28"/>
        </w:rPr>
        <w:t>отримане</w:t>
      </w:r>
      <w:r w:rsidRPr="00DC16B1">
        <w:rPr>
          <w:sz w:val="28"/>
          <w:szCs w:val="28"/>
        </w:rPr>
        <w:t>) пальне, та дані про місткість ємності</w:t>
      </w:r>
      <w:r w:rsidR="00F862E8" w:rsidRPr="00DC16B1">
        <w:rPr>
          <w:sz w:val="28"/>
          <w:szCs w:val="28"/>
        </w:rPr>
        <w:t xml:space="preserve"> (секцій)</w:t>
      </w:r>
      <w:r w:rsidRPr="00DC16B1">
        <w:rPr>
          <w:sz w:val="28"/>
          <w:szCs w:val="28"/>
        </w:rPr>
        <w:t xml:space="preserve">, </w:t>
      </w:r>
      <w:r w:rsidR="00C04B61" w:rsidRPr="00DC16B1">
        <w:rPr>
          <w:sz w:val="28"/>
          <w:szCs w:val="28"/>
        </w:rPr>
        <w:t>в яку</w:t>
      </w:r>
      <w:r w:rsidR="00F862E8" w:rsidRPr="00DC16B1">
        <w:rPr>
          <w:sz w:val="28"/>
          <w:szCs w:val="28"/>
        </w:rPr>
        <w:t xml:space="preserve"> (які)</w:t>
      </w:r>
      <w:r w:rsidR="00C04B61" w:rsidRPr="00DC16B1">
        <w:rPr>
          <w:sz w:val="28"/>
          <w:szCs w:val="28"/>
        </w:rPr>
        <w:t xml:space="preserve"> </w:t>
      </w:r>
      <w:r w:rsidRPr="00DC16B1">
        <w:rPr>
          <w:sz w:val="28"/>
          <w:szCs w:val="28"/>
        </w:rPr>
        <w:t xml:space="preserve">здійснено </w:t>
      </w:r>
      <w:r w:rsidR="00C04B61" w:rsidRPr="00DC16B1">
        <w:rPr>
          <w:sz w:val="28"/>
          <w:szCs w:val="28"/>
        </w:rPr>
        <w:t xml:space="preserve">фізичне </w:t>
      </w:r>
      <w:r w:rsidRPr="00DC16B1">
        <w:rPr>
          <w:sz w:val="28"/>
          <w:szCs w:val="28"/>
        </w:rPr>
        <w:t>відвантаження (</w:t>
      </w:r>
      <w:r w:rsidR="00C04B61" w:rsidRPr="00DC16B1">
        <w:rPr>
          <w:sz w:val="28"/>
          <w:szCs w:val="28"/>
        </w:rPr>
        <w:t>отримання</w:t>
      </w:r>
      <w:r w:rsidRPr="00DC16B1">
        <w:rPr>
          <w:sz w:val="28"/>
          <w:szCs w:val="28"/>
        </w:rPr>
        <w:t xml:space="preserve">) пального (загальна місткість; кількість </w:t>
      </w:r>
      <w:r w:rsidR="00F862E8" w:rsidRPr="00DC16B1">
        <w:rPr>
          <w:sz w:val="28"/>
          <w:szCs w:val="28"/>
        </w:rPr>
        <w:t>секцій</w:t>
      </w:r>
      <w:r w:rsidRPr="00DC16B1">
        <w:rPr>
          <w:sz w:val="28"/>
          <w:szCs w:val="28"/>
        </w:rPr>
        <w:t xml:space="preserve">; місткість </w:t>
      </w:r>
      <w:r w:rsidR="00F862E8" w:rsidRPr="00DC16B1">
        <w:rPr>
          <w:sz w:val="28"/>
          <w:szCs w:val="28"/>
        </w:rPr>
        <w:t>секцій</w:t>
      </w:r>
      <w:r w:rsidRPr="00DC16B1">
        <w:rPr>
          <w:sz w:val="28"/>
          <w:szCs w:val="28"/>
        </w:rPr>
        <w:t xml:space="preserve">, </w:t>
      </w:r>
      <w:r w:rsidR="00C04B61" w:rsidRPr="00DC16B1">
        <w:rPr>
          <w:sz w:val="28"/>
          <w:szCs w:val="28"/>
        </w:rPr>
        <w:t xml:space="preserve">в </w:t>
      </w:r>
      <w:r w:rsidRPr="00DC16B1">
        <w:rPr>
          <w:sz w:val="28"/>
          <w:szCs w:val="28"/>
        </w:rPr>
        <w:t>як</w:t>
      </w:r>
      <w:r w:rsidR="00F862E8" w:rsidRPr="00DC16B1">
        <w:rPr>
          <w:sz w:val="28"/>
          <w:szCs w:val="28"/>
        </w:rPr>
        <w:t>і</w:t>
      </w:r>
      <w:r w:rsidRPr="00DC16B1">
        <w:rPr>
          <w:sz w:val="28"/>
          <w:szCs w:val="28"/>
        </w:rPr>
        <w:t xml:space="preserve"> здійснено відвантаження (</w:t>
      </w:r>
      <w:r w:rsidR="00C04B61" w:rsidRPr="00DC16B1">
        <w:rPr>
          <w:sz w:val="28"/>
          <w:szCs w:val="28"/>
        </w:rPr>
        <w:t>отримання</w:t>
      </w:r>
      <w:r w:rsidRPr="00DC16B1">
        <w:rPr>
          <w:sz w:val="28"/>
          <w:szCs w:val="28"/>
        </w:rPr>
        <w:t>) пального, на обсяги якого виписана акцизна накладна).</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7. В акцизній накладній обов’язково</w:t>
      </w:r>
      <w:r w:rsidR="00FE181F" w:rsidRPr="00DC16B1">
        <w:rPr>
          <w:sz w:val="28"/>
          <w:szCs w:val="28"/>
        </w:rPr>
        <w:t xml:space="preserve"> зазначаються </w:t>
      </w:r>
      <w:r w:rsidRPr="00DC16B1">
        <w:rPr>
          <w:sz w:val="28"/>
          <w:szCs w:val="28"/>
        </w:rPr>
        <w:t xml:space="preserve">дані </w:t>
      </w:r>
      <w:r w:rsidR="004965EF" w:rsidRPr="00DC16B1">
        <w:rPr>
          <w:sz w:val="28"/>
          <w:szCs w:val="28"/>
        </w:rPr>
        <w:t>лише</w:t>
      </w:r>
      <w:r w:rsidRPr="00DC16B1">
        <w:rPr>
          <w:sz w:val="28"/>
          <w:szCs w:val="28"/>
        </w:rPr>
        <w:t xml:space="preserve"> </w:t>
      </w:r>
      <w:r w:rsidR="00FE181F" w:rsidRPr="00DC16B1">
        <w:rPr>
          <w:sz w:val="28"/>
          <w:szCs w:val="28"/>
        </w:rPr>
        <w:t xml:space="preserve">про один </w:t>
      </w:r>
      <w:r w:rsidRPr="00DC16B1">
        <w:rPr>
          <w:sz w:val="28"/>
          <w:szCs w:val="28"/>
        </w:rPr>
        <w:t>акцизний склад</w:t>
      </w:r>
      <w:r w:rsidR="00174BCB" w:rsidRPr="00DC16B1">
        <w:rPr>
          <w:sz w:val="28"/>
          <w:szCs w:val="28"/>
        </w:rPr>
        <w:t> </w:t>
      </w:r>
      <w:r w:rsidR="00FE181F" w:rsidRPr="00DC16B1">
        <w:rPr>
          <w:sz w:val="28"/>
          <w:szCs w:val="28"/>
        </w:rPr>
        <w:t>/</w:t>
      </w:r>
      <w:r w:rsidR="00174BCB" w:rsidRPr="00DC16B1">
        <w:rPr>
          <w:sz w:val="28"/>
          <w:szCs w:val="28"/>
        </w:rPr>
        <w:t> </w:t>
      </w:r>
      <w:r w:rsidRPr="00DC16B1">
        <w:rPr>
          <w:sz w:val="28"/>
          <w:szCs w:val="28"/>
        </w:rPr>
        <w:t xml:space="preserve">пересувний акцизний склад, з якого фізично відвантажене (відпущене) пальне, </w:t>
      </w:r>
      <w:r w:rsidR="00AF4FCC" w:rsidRPr="00DC16B1">
        <w:rPr>
          <w:sz w:val="28"/>
          <w:szCs w:val="28"/>
        </w:rPr>
        <w:t>т</w:t>
      </w:r>
      <w:r w:rsidRPr="00DC16B1">
        <w:rPr>
          <w:sz w:val="28"/>
          <w:szCs w:val="28"/>
        </w:rPr>
        <w:t xml:space="preserve">а </w:t>
      </w:r>
      <w:r w:rsidR="00FE181F" w:rsidRPr="00DC16B1">
        <w:rPr>
          <w:sz w:val="28"/>
          <w:szCs w:val="28"/>
        </w:rPr>
        <w:t>про один акцизний склад / пересувний акцизний склад</w:t>
      </w:r>
      <w:r w:rsidR="00AF4FCC" w:rsidRPr="00DC16B1">
        <w:rPr>
          <w:sz w:val="28"/>
          <w:szCs w:val="28"/>
        </w:rPr>
        <w:t xml:space="preserve">, на </w:t>
      </w:r>
      <w:r w:rsidRPr="00DC16B1">
        <w:rPr>
          <w:sz w:val="28"/>
          <w:szCs w:val="28"/>
        </w:rPr>
        <w:t>який фізично відвантажене (</w:t>
      </w:r>
      <w:r w:rsidR="00C04B61" w:rsidRPr="00DC16B1">
        <w:rPr>
          <w:sz w:val="28"/>
          <w:szCs w:val="28"/>
        </w:rPr>
        <w:t>отримане</w:t>
      </w:r>
      <w:r w:rsidRPr="00DC16B1">
        <w:rPr>
          <w:sz w:val="28"/>
          <w:szCs w:val="28"/>
        </w:rPr>
        <w:t>) пальне, крім:</w:t>
      </w:r>
    </w:p>
    <w:p w:rsidR="007A6E62"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ввезення пального на митну територію України – код операції "</w:t>
      </w:r>
      <w:r w:rsidR="00F8582D" w:rsidRPr="00DC16B1">
        <w:rPr>
          <w:sz w:val="28"/>
          <w:szCs w:val="28"/>
        </w:rPr>
        <w:t>4</w:t>
      </w:r>
      <w:r w:rsidRPr="00DC16B1">
        <w:rPr>
          <w:sz w:val="28"/>
          <w:szCs w:val="28"/>
        </w:rPr>
        <w:t>"</w:t>
      </w:r>
      <w:r w:rsidR="007A6E62" w:rsidRPr="00DC16B1">
        <w:rPr>
          <w:sz w:val="28"/>
          <w:szCs w:val="28"/>
        </w:rPr>
        <w:t xml:space="preserve"> </w:t>
      </w:r>
      <w:r w:rsidR="00DB21B7" w:rsidRPr="00DC16B1">
        <w:rPr>
          <w:sz w:val="28"/>
          <w:szCs w:val="28"/>
        </w:rPr>
        <w:t>(</w:t>
      </w:r>
      <w:r w:rsidR="007A6E62" w:rsidRPr="00DC16B1">
        <w:rPr>
          <w:sz w:val="28"/>
          <w:szCs w:val="28"/>
        </w:rPr>
        <w:t xml:space="preserve">ознака щодо умов оподаткування </w:t>
      </w:r>
      <w:r w:rsidR="00BC1137" w:rsidRPr="00DC16B1">
        <w:rPr>
          <w:sz w:val="28"/>
          <w:szCs w:val="28"/>
        </w:rPr>
        <w:t>"0"</w:t>
      </w:r>
      <w:r w:rsidR="00C82BE6" w:rsidRPr="00DC16B1">
        <w:rPr>
          <w:sz w:val="28"/>
          <w:szCs w:val="28"/>
        </w:rPr>
        <w:t>,</w:t>
      </w:r>
      <w:r w:rsidR="00BC1137" w:rsidRPr="00DC16B1">
        <w:rPr>
          <w:sz w:val="28"/>
          <w:szCs w:val="28"/>
        </w:rPr>
        <w:t xml:space="preserve"> або </w:t>
      </w:r>
      <w:r w:rsidR="007A6E62" w:rsidRPr="00DC16B1">
        <w:rPr>
          <w:sz w:val="28"/>
          <w:szCs w:val="28"/>
        </w:rPr>
        <w:t>"2"</w:t>
      </w:r>
      <w:r w:rsidR="00397289" w:rsidRPr="00DC16B1">
        <w:rPr>
          <w:sz w:val="28"/>
          <w:szCs w:val="28"/>
        </w:rPr>
        <w:t>,</w:t>
      </w:r>
      <w:r w:rsidR="007A6E62" w:rsidRPr="00DC16B1">
        <w:rPr>
          <w:sz w:val="28"/>
          <w:szCs w:val="28"/>
        </w:rPr>
        <w:t xml:space="preserve"> або "3"</w:t>
      </w:r>
      <w:r w:rsidR="00397289" w:rsidRPr="00DC16B1">
        <w:rPr>
          <w:sz w:val="28"/>
          <w:szCs w:val="28"/>
        </w:rPr>
        <w:t>,</w:t>
      </w:r>
      <w:r w:rsidR="007A6E62" w:rsidRPr="00DC16B1">
        <w:rPr>
          <w:sz w:val="28"/>
          <w:szCs w:val="28"/>
        </w:rPr>
        <w:t xml:space="preserve"> або "4")</w:t>
      </w:r>
      <w:r w:rsidRPr="00DC16B1">
        <w:rPr>
          <w:sz w:val="28"/>
          <w:szCs w:val="28"/>
        </w:rPr>
        <w:t>. В акцизній накладній</w:t>
      </w:r>
      <w:r w:rsidR="00FC5753" w:rsidRPr="00DC16B1">
        <w:rPr>
          <w:sz w:val="28"/>
          <w:szCs w:val="28"/>
        </w:rPr>
        <w:t xml:space="preserve">, </w:t>
      </w:r>
      <w:r w:rsidR="00BF3C98" w:rsidRPr="00DC16B1">
        <w:rPr>
          <w:sz w:val="28"/>
          <w:szCs w:val="28"/>
        </w:rPr>
        <w:t xml:space="preserve">яка складається </w:t>
      </w:r>
      <w:r w:rsidR="00FC5753" w:rsidRPr="00DC16B1">
        <w:rPr>
          <w:sz w:val="28"/>
          <w:szCs w:val="28"/>
        </w:rPr>
        <w:t>для розподілу</w:t>
      </w:r>
      <w:r w:rsidRPr="00DC16B1">
        <w:rPr>
          <w:sz w:val="28"/>
          <w:szCs w:val="28"/>
        </w:rPr>
        <w:t xml:space="preserve"> </w:t>
      </w:r>
      <w:r w:rsidR="00FC5753" w:rsidRPr="00DC16B1">
        <w:rPr>
          <w:sz w:val="28"/>
          <w:szCs w:val="28"/>
        </w:rPr>
        <w:t xml:space="preserve">обсягу ввезеного пального, зазначеного в митній декларації, між акцизними складами пересувними, за допомогою яких було здійснено таке ввезення, </w:t>
      </w:r>
      <w:r w:rsidR="00385099" w:rsidRPr="00DC16B1">
        <w:rPr>
          <w:sz w:val="28"/>
          <w:szCs w:val="28"/>
        </w:rPr>
        <w:t xml:space="preserve">та за умовами оподаткування, </w:t>
      </w:r>
      <w:r w:rsidRPr="00DC16B1">
        <w:rPr>
          <w:sz w:val="28"/>
          <w:szCs w:val="28"/>
        </w:rPr>
        <w:t xml:space="preserve">зазначаються </w:t>
      </w:r>
      <w:r w:rsidR="00E92966" w:rsidRPr="00DC16B1">
        <w:rPr>
          <w:sz w:val="28"/>
          <w:szCs w:val="28"/>
        </w:rPr>
        <w:t xml:space="preserve">лише </w:t>
      </w:r>
      <w:r w:rsidRPr="00DC16B1">
        <w:rPr>
          <w:sz w:val="28"/>
          <w:szCs w:val="28"/>
        </w:rPr>
        <w:t xml:space="preserve">реквізити пересувного акцизного складу, який здійснює транспортування пального на митну територію України, як пересувного </w:t>
      </w:r>
      <w:r w:rsidR="00AF4FCC" w:rsidRPr="00DC16B1">
        <w:rPr>
          <w:sz w:val="28"/>
          <w:szCs w:val="28"/>
        </w:rPr>
        <w:t xml:space="preserve">акцизного </w:t>
      </w:r>
      <w:r w:rsidRPr="00DC16B1">
        <w:rPr>
          <w:sz w:val="28"/>
          <w:szCs w:val="28"/>
        </w:rPr>
        <w:t>складу, на який ф</w:t>
      </w:r>
      <w:r w:rsidR="00692BC1" w:rsidRPr="00DC16B1">
        <w:rPr>
          <w:sz w:val="28"/>
          <w:szCs w:val="28"/>
        </w:rPr>
        <w:t>ізично</w:t>
      </w:r>
      <w:r w:rsidRPr="00DC16B1">
        <w:rPr>
          <w:sz w:val="28"/>
          <w:szCs w:val="28"/>
        </w:rPr>
        <w:t xml:space="preserve"> відвантажене (</w:t>
      </w:r>
      <w:r w:rsidR="00692BC1" w:rsidRPr="00DC16B1">
        <w:rPr>
          <w:sz w:val="28"/>
          <w:szCs w:val="28"/>
        </w:rPr>
        <w:t>отримане</w:t>
      </w:r>
      <w:r w:rsidRPr="00DC16B1">
        <w:rPr>
          <w:sz w:val="28"/>
          <w:szCs w:val="28"/>
        </w:rPr>
        <w:t>)</w:t>
      </w:r>
      <w:r w:rsidR="00A654AE" w:rsidRPr="00DC16B1">
        <w:rPr>
          <w:sz w:val="28"/>
          <w:szCs w:val="28"/>
        </w:rPr>
        <w:t xml:space="preserve"> пальне</w:t>
      </w:r>
      <w:r w:rsidR="00AF4FCC" w:rsidRPr="00DC16B1">
        <w:rPr>
          <w:sz w:val="28"/>
          <w:szCs w:val="28"/>
        </w:rPr>
        <w:t>;</w:t>
      </w:r>
      <w:r w:rsidR="00A654AE" w:rsidRPr="00DC16B1">
        <w:rPr>
          <w:sz w:val="28"/>
          <w:szCs w:val="28"/>
        </w:rPr>
        <w:t xml:space="preserve"> </w:t>
      </w:r>
    </w:p>
    <w:p w:rsidR="00A654AE" w:rsidRPr="00DC16B1" w:rsidRDefault="00A654AE" w:rsidP="00405D73">
      <w:pPr>
        <w:pStyle w:val="a3"/>
        <w:spacing w:before="0" w:beforeAutospacing="0" w:after="0" w:afterAutospacing="0" w:line="360" w:lineRule="auto"/>
        <w:ind w:firstLine="708"/>
        <w:jc w:val="both"/>
        <w:rPr>
          <w:sz w:val="28"/>
          <w:szCs w:val="28"/>
        </w:rPr>
      </w:pPr>
      <w:r w:rsidRPr="00DC16B1">
        <w:rPr>
          <w:sz w:val="28"/>
          <w:szCs w:val="28"/>
        </w:rPr>
        <w:t>фактичного вивезення пального за межі митної території України</w:t>
      </w:r>
      <w:r w:rsidR="002B2D59" w:rsidRPr="00DC16B1">
        <w:rPr>
          <w:sz w:val="28"/>
          <w:szCs w:val="28"/>
        </w:rPr>
        <w:t xml:space="preserve">, яке </w:t>
      </w:r>
      <w:r w:rsidR="002B2D59" w:rsidRPr="00DC16B1">
        <w:rPr>
          <w:rFonts w:eastAsia="Times New Roman"/>
          <w:sz w:val="28"/>
          <w:szCs w:val="28"/>
        </w:rPr>
        <w:t>підтверджене відповідно до п</w:t>
      </w:r>
      <w:r w:rsidR="00174BCB" w:rsidRPr="00DC16B1">
        <w:rPr>
          <w:rFonts w:eastAsia="Times New Roman"/>
          <w:sz w:val="28"/>
          <w:szCs w:val="28"/>
        </w:rPr>
        <w:t>унктів</w:t>
      </w:r>
      <w:r w:rsidR="002B2D59" w:rsidRPr="00DC16B1">
        <w:rPr>
          <w:rFonts w:eastAsia="Times New Roman"/>
          <w:sz w:val="28"/>
          <w:szCs w:val="28"/>
        </w:rPr>
        <w:t xml:space="preserve"> 30 – 32 </w:t>
      </w:r>
      <w:r w:rsidR="002B2D59" w:rsidRPr="00DC16B1">
        <w:rPr>
          <w:sz w:val="28"/>
          <w:szCs w:val="28"/>
        </w:rPr>
        <w:t xml:space="preserve">Положення про митні декларації, затвердженого постановою Кабінету Міністрів України від 21 травня 2012 року </w:t>
      </w:r>
      <w:r w:rsidR="002B2D59" w:rsidRPr="00DC16B1">
        <w:rPr>
          <w:sz w:val="28"/>
          <w:szCs w:val="28"/>
        </w:rPr>
        <w:lastRenderedPageBreak/>
        <w:t>№ 450</w:t>
      </w:r>
      <w:r w:rsidR="00F31944">
        <w:rPr>
          <w:sz w:val="28"/>
          <w:szCs w:val="28"/>
        </w:rPr>
        <w:t xml:space="preserve"> (далі – Поло</w:t>
      </w:r>
      <w:r w:rsidR="00104029">
        <w:rPr>
          <w:sz w:val="28"/>
          <w:szCs w:val="28"/>
        </w:rPr>
        <w:t>ж</w:t>
      </w:r>
      <w:r w:rsidR="00DB21B7" w:rsidRPr="00DC16B1">
        <w:rPr>
          <w:sz w:val="28"/>
          <w:szCs w:val="28"/>
        </w:rPr>
        <w:t>ення)</w:t>
      </w:r>
      <w:r w:rsidRPr="00DC16B1">
        <w:rPr>
          <w:sz w:val="28"/>
          <w:szCs w:val="28"/>
        </w:rPr>
        <w:t xml:space="preserve">. </w:t>
      </w:r>
      <w:r w:rsidR="00174BCB" w:rsidRPr="00DC16B1">
        <w:rPr>
          <w:sz w:val="28"/>
          <w:szCs w:val="28"/>
        </w:rPr>
        <w:t>У</w:t>
      </w:r>
      <w:r w:rsidRPr="00DC16B1">
        <w:rPr>
          <w:sz w:val="28"/>
          <w:szCs w:val="28"/>
        </w:rPr>
        <w:t xml:space="preserve"> такій акцизній накладній </w:t>
      </w:r>
      <w:r w:rsidR="002B2D59" w:rsidRPr="00DC16B1">
        <w:rPr>
          <w:sz w:val="28"/>
          <w:szCs w:val="28"/>
        </w:rPr>
        <w:t>(код операції "</w:t>
      </w:r>
      <w:r w:rsidR="00AF4FCC" w:rsidRPr="00DC16B1">
        <w:rPr>
          <w:sz w:val="28"/>
          <w:szCs w:val="28"/>
        </w:rPr>
        <w:t>5</w:t>
      </w:r>
      <w:r w:rsidR="002B2D59" w:rsidRPr="00DC16B1">
        <w:rPr>
          <w:sz w:val="28"/>
          <w:szCs w:val="28"/>
        </w:rPr>
        <w:t xml:space="preserve">" та ознака щодо умов оподаткування "1") </w:t>
      </w:r>
      <w:r w:rsidRPr="00DC16B1">
        <w:rPr>
          <w:sz w:val="28"/>
          <w:szCs w:val="28"/>
        </w:rPr>
        <w:t>зазначаються лише реквізити пересувного акцизного складу, який здійснив транспортування пального за межі митної території України, як пересувного складу, з якого фізично відвантажене (відпущене) пальне. Реквізити акцизного складу, на який фізично відвантажене (отримане) пальне, не зазначаються;</w:t>
      </w:r>
    </w:p>
    <w:p w:rsidR="001F65D5" w:rsidRPr="00DC16B1" w:rsidRDefault="001F65D5" w:rsidP="00405D73">
      <w:pPr>
        <w:pStyle w:val="a3"/>
        <w:spacing w:before="0" w:beforeAutospacing="0" w:after="0" w:afterAutospacing="0" w:line="360" w:lineRule="auto"/>
        <w:ind w:firstLine="708"/>
        <w:jc w:val="both"/>
        <w:rPr>
          <w:rFonts w:eastAsia="Calibri"/>
          <w:sz w:val="28"/>
          <w:szCs w:val="28"/>
        </w:rPr>
      </w:pPr>
      <w:r w:rsidRPr="00DC16B1">
        <w:rPr>
          <w:rFonts w:eastAsia="Calibri"/>
          <w:sz w:val="28"/>
          <w:szCs w:val="28"/>
        </w:rPr>
        <w:t>здійснення реалізації пального з акцизного складу до іншого акцизного складу з використанням акцизного складу пересувного у разі</w:t>
      </w:r>
      <w:r w:rsidR="00174BCB" w:rsidRPr="00DC16B1">
        <w:rPr>
          <w:rFonts w:eastAsia="Calibri"/>
          <w:sz w:val="28"/>
          <w:szCs w:val="28"/>
        </w:rPr>
        <w:t>,</w:t>
      </w:r>
      <w:r w:rsidRPr="00DC16B1">
        <w:rPr>
          <w:rFonts w:eastAsia="Calibri"/>
          <w:sz w:val="28"/>
          <w:szCs w:val="28"/>
        </w:rPr>
        <w:t xml:space="preserve"> якщо до реалізації пально</w:t>
      </w:r>
      <w:r w:rsidR="00F8582D" w:rsidRPr="00DC16B1">
        <w:rPr>
          <w:rFonts w:eastAsia="Calibri"/>
          <w:sz w:val="28"/>
          <w:szCs w:val="28"/>
        </w:rPr>
        <w:t>го</w:t>
      </w:r>
      <w:r w:rsidRPr="00DC16B1">
        <w:rPr>
          <w:rFonts w:eastAsia="Calibri"/>
          <w:sz w:val="28"/>
          <w:szCs w:val="28"/>
        </w:rPr>
        <w:t xml:space="preserve"> такий інший акцизний склад уже відомий. </w:t>
      </w:r>
      <w:r w:rsidR="00174BCB" w:rsidRPr="00DC16B1">
        <w:rPr>
          <w:rFonts w:eastAsia="Calibri"/>
          <w:sz w:val="28"/>
          <w:szCs w:val="28"/>
        </w:rPr>
        <w:t>У</w:t>
      </w:r>
      <w:r w:rsidRPr="00DC16B1">
        <w:rPr>
          <w:rFonts w:eastAsia="Calibri"/>
          <w:sz w:val="28"/>
          <w:szCs w:val="28"/>
        </w:rPr>
        <w:t xml:space="preserve"> таких акцизних накладних</w:t>
      </w:r>
      <w:r w:rsidR="00174BCB" w:rsidRPr="00DC16B1">
        <w:rPr>
          <w:rFonts w:eastAsia="Calibri"/>
          <w:sz w:val="28"/>
          <w:szCs w:val="28"/>
        </w:rPr>
        <w:t>,</w:t>
      </w:r>
      <w:r w:rsidRPr="00DC16B1">
        <w:rPr>
          <w:rFonts w:eastAsia="Calibri"/>
          <w:sz w:val="28"/>
          <w:szCs w:val="28"/>
        </w:rPr>
        <w:t xml:space="preserve"> крім реквізитів акцизного складу, з якого </w:t>
      </w:r>
      <w:r w:rsidRPr="00DC16B1">
        <w:rPr>
          <w:sz w:val="28"/>
          <w:szCs w:val="28"/>
        </w:rPr>
        <w:t>фізично відвантажене (відпущене) пальне, та акцизного складу, на який фізично відвантажене (</w:t>
      </w:r>
      <w:r w:rsidR="00692BC1" w:rsidRPr="00DC16B1">
        <w:rPr>
          <w:sz w:val="28"/>
          <w:szCs w:val="28"/>
        </w:rPr>
        <w:t>о</w:t>
      </w:r>
      <w:r w:rsidR="00AF4FCC" w:rsidRPr="00DC16B1">
        <w:rPr>
          <w:sz w:val="28"/>
          <w:szCs w:val="28"/>
        </w:rPr>
        <w:t>т</w:t>
      </w:r>
      <w:r w:rsidR="00692BC1" w:rsidRPr="00DC16B1">
        <w:rPr>
          <w:sz w:val="28"/>
          <w:szCs w:val="28"/>
        </w:rPr>
        <w:t>римане</w:t>
      </w:r>
      <w:r w:rsidRPr="00DC16B1">
        <w:rPr>
          <w:sz w:val="28"/>
          <w:szCs w:val="28"/>
        </w:rPr>
        <w:t>) пальне,</w:t>
      </w:r>
      <w:r w:rsidRPr="00DC16B1">
        <w:rPr>
          <w:rFonts w:eastAsia="Calibri"/>
          <w:sz w:val="28"/>
          <w:szCs w:val="28"/>
        </w:rPr>
        <w:t xml:space="preserve"> </w:t>
      </w:r>
      <w:r w:rsidR="00DB21B7" w:rsidRPr="00DC16B1">
        <w:rPr>
          <w:rFonts w:eastAsia="Calibri"/>
          <w:sz w:val="28"/>
          <w:szCs w:val="28"/>
        </w:rPr>
        <w:t>о</w:t>
      </w:r>
      <w:r w:rsidRPr="00DC16B1">
        <w:rPr>
          <w:sz w:val="28"/>
          <w:szCs w:val="28"/>
        </w:rPr>
        <w:t>бов’язково</w:t>
      </w:r>
      <w:r w:rsidRPr="00DC16B1">
        <w:rPr>
          <w:rFonts w:eastAsia="Calibri"/>
          <w:sz w:val="28"/>
          <w:szCs w:val="28"/>
        </w:rPr>
        <w:t xml:space="preserve"> вносяться дані щодо пересувного акцизного складу, яким здійснюється транспортування пального. Такі дані вносяться до відповідного рядка правої частини акцизної накладної </w:t>
      </w:r>
      <w:r w:rsidR="00AF4FCC" w:rsidRPr="00DC16B1">
        <w:rPr>
          <w:rFonts w:eastAsia="Calibri"/>
          <w:sz w:val="28"/>
          <w:szCs w:val="28"/>
        </w:rPr>
        <w:t xml:space="preserve">(акцизний склад пересувний, на який фізично відвантажене (отримане) пальне) </w:t>
      </w:r>
      <w:r w:rsidRPr="00DC16B1">
        <w:rPr>
          <w:rFonts w:eastAsia="Calibri"/>
          <w:sz w:val="28"/>
          <w:szCs w:val="28"/>
        </w:rPr>
        <w:t>незалежно від того, хто є розпорядником такого</w:t>
      </w:r>
      <w:r w:rsidR="00DB21B7" w:rsidRPr="00DC16B1">
        <w:rPr>
          <w:rFonts w:eastAsia="Calibri"/>
          <w:sz w:val="28"/>
          <w:szCs w:val="28"/>
        </w:rPr>
        <w:t xml:space="preserve"> пересувного акцизного складу (</w:t>
      </w:r>
      <w:r w:rsidRPr="00DC16B1">
        <w:rPr>
          <w:rFonts w:eastAsia="Calibri"/>
          <w:sz w:val="28"/>
          <w:szCs w:val="28"/>
        </w:rPr>
        <w:t>особа, що реалізує пальне, або особа</w:t>
      </w:r>
      <w:r w:rsidR="00174BCB" w:rsidRPr="00DC16B1">
        <w:rPr>
          <w:rFonts w:eastAsia="Calibri"/>
          <w:sz w:val="28"/>
          <w:szCs w:val="28"/>
        </w:rPr>
        <w:t xml:space="preserve"> </w:t>
      </w:r>
      <w:r w:rsidRPr="00DC16B1">
        <w:rPr>
          <w:rFonts w:eastAsia="Calibri"/>
          <w:sz w:val="28"/>
          <w:szCs w:val="28"/>
        </w:rPr>
        <w:t>– отримувач пальног</w:t>
      </w:r>
      <w:r w:rsidR="003D4D36" w:rsidRPr="00DC16B1">
        <w:rPr>
          <w:rFonts w:eastAsia="Calibri"/>
          <w:sz w:val="28"/>
          <w:szCs w:val="28"/>
        </w:rPr>
        <w:t>о</w:t>
      </w:r>
      <w:r w:rsidR="00DB21B7" w:rsidRPr="00DC16B1">
        <w:rPr>
          <w:rFonts w:eastAsia="Calibri"/>
          <w:sz w:val="28"/>
          <w:szCs w:val="28"/>
        </w:rPr>
        <w:t>)</w:t>
      </w:r>
      <w:r w:rsidRPr="00DC16B1">
        <w:rPr>
          <w:rFonts w:eastAsia="Calibri"/>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власно</w:t>
      </w:r>
      <w:r w:rsidR="00F80A9F" w:rsidRPr="00DC16B1">
        <w:rPr>
          <w:sz w:val="28"/>
          <w:szCs w:val="28"/>
        </w:rPr>
        <w:t>го</w:t>
      </w:r>
      <w:r w:rsidRPr="00DC16B1">
        <w:rPr>
          <w:sz w:val="28"/>
          <w:szCs w:val="28"/>
        </w:rPr>
        <w:t xml:space="preserve"> споживанн</w:t>
      </w:r>
      <w:r w:rsidR="00F80A9F" w:rsidRPr="00DC16B1">
        <w:rPr>
          <w:sz w:val="28"/>
          <w:szCs w:val="28"/>
        </w:rPr>
        <w:t>я</w:t>
      </w:r>
      <w:r w:rsidRPr="00DC16B1">
        <w:rPr>
          <w:sz w:val="28"/>
          <w:szCs w:val="28"/>
        </w:rPr>
        <w:t xml:space="preserve"> чи промислов</w:t>
      </w:r>
      <w:r w:rsidR="00F80A9F" w:rsidRPr="00DC16B1">
        <w:rPr>
          <w:sz w:val="28"/>
          <w:szCs w:val="28"/>
        </w:rPr>
        <w:t>ої</w:t>
      </w:r>
      <w:r w:rsidRPr="00DC16B1">
        <w:rPr>
          <w:sz w:val="28"/>
          <w:szCs w:val="28"/>
        </w:rPr>
        <w:t xml:space="preserve"> перероб</w:t>
      </w:r>
      <w:r w:rsidR="00F80A9F" w:rsidRPr="00DC16B1">
        <w:rPr>
          <w:sz w:val="28"/>
          <w:szCs w:val="28"/>
        </w:rPr>
        <w:t>ки</w:t>
      </w:r>
      <w:r w:rsidR="00FC5753" w:rsidRPr="00DC16B1">
        <w:rPr>
          <w:sz w:val="28"/>
          <w:szCs w:val="28"/>
        </w:rPr>
        <w:t xml:space="preserve">, </w:t>
      </w:r>
      <w:r w:rsidRPr="00DC16B1">
        <w:rPr>
          <w:sz w:val="28"/>
          <w:szCs w:val="28"/>
        </w:rPr>
        <w:t>втрат пального у межах та/або понад встановлені норми втрат; зіпсування, знищення,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w:t>
      </w:r>
      <w:r w:rsidR="00DB21B7" w:rsidRPr="00DC16B1">
        <w:rPr>
          <w:sz w:val="28"/>
          <w:szCs w:val="28"/>
        </w:rPr>
        <w:t>,</w:t>
      </w:r>
      <w:r w:rsidRPr="00DC16B1">
        <w:rPr>
          <w:sz w:val="28"/>
          <w:szCs w:val="28"/>
        </w:rPr>
        <w:t xml:space="preserve"> </w:t>
      </w:r>
      <w:r w:rsidR="00AF4FCC" w:rsidRPr="00DC16B1">
        <w:rPr>
          <w:sz w:val="28"/>
          <w:szCs w:val="28"/>
        </w:rPr>
        <w:t xml:space="preserve">зазначаються </w:t>
      </w:r>
      <w:r w:rsidRPr="00DC16B1">
        <w:rPr>
          <w:rFonts w:eastAsia="Calibri"/>
          <w:sz w:val="28"/>
          <w:szCs w:val="28"/>
        </w:rPr>
        <w:t>реквізити акцизного складу та</w:t>
      </w:r>
      <w:r w:rsidR="00946436" w:rsidRPr="00DC16B1">
        <w:rPr>
          <w:rFonts w:eastAsia="Calibri"/>
          <w:sz w:val="28"/>
          <w:szCs w:val="28"/>
        </w:rPr>
        <w:t>/або</w:t>
      </w:r>
      <w:r w:rsidRPr="00DC16B1">
        <w:rPr>
          <w:rFonts w:eastAsia="Calibri"/>
          <w:sz w:val="28"/>
          <w:szCs w:val="28"/>
        </w:rPr>
        <w:t xml:space="preserve"> акцизного складу пересувного, </w:t>
      </w:r>
      <w:r w:rsidR="00AF4FCC" w:rsidRPr="00DC16B1">
        <w:rPr>
          <w:rFonts w:eastAsia="Calibri"/>
          <w:sz w:val="28"/>
          <w:szCs w:val="28"/>
        </w:rPr>
        <w:t xml:space="preserve">з якого </w:t>
      </w:r>
      <w:r w:rsidRPr="00DC16B1">
        <w:rPr>
          <w:sz w:val="28"/>
          <w:szCs w:val="28"/>
        </w:rPr>
        <w:t xml:space="preserve">фізично відвантажене </w:t>
      </w:r>
      <w:r w:rsidR="00692BC1" w:rsidRPr="00DC16B1">
        <w:rPr>
          <w:sz w:val="28"/>
          <w:szCs w:val="28"/>
        </w:rPr>
        <w:t>(</w:t>
      </w:r>
      <w:r w:rsidR="00AF4FCC" w:rsidRPr="00DC16B1">
        <w:rPr>
          <w:sz w:val="28"/>
          <w:szCs w:val="28"/>
        </w:rPr>
        <w:t>відпущене) пальне</w:t>
      </w:r>
      <w:r w:rsidRPr="00DC16B1">
        <w:rPr>
          <w:sz w:val="28"/>
          <w:szCs w:val="28"/>
        </w:rPr>
        <w:t xml:space="preserve">, </w:t>
      </w:r>
      <w:r w:rsidR="00AF4FCC" w:rsidRPr="00DC16B1">
        <w:rPr>
          <w:sz w:val="28"/>
          <w:szCs w:val="28"/>
        </w:rPr>
        <w:t xml:space="preserve">а </w:t>
      </w:r>
      <w:r w:rsidR="00AF4FCC" w:rsidRPr="00DC16B1">
        <w:rPr>
          <w:rFonts w:eastAsia="Calibri"/>
          <w:sz w:val="28"/>
          <w:szCs w:val="28"/>
        </w:rPr>
        <w:t xml:space="preserve">реквізити акцизного складу </w:t>
      </w:r>
      <w:r w:rsidR="00E25E69" w:rsidRPr="00DC16B1">
        <w:rPr>
          <w:rFonts w:eastAsia="Calibri"/>
          <w:sz w:val="28"/>
          <w:szCs w:val="28"/>
        </w:rPr>
        <w:t>/</w:t>
      </w:r>
      <w:r w:rsidR="00AF4FCC" w:rsidRPr="00DC16B1">
        <w:rPr>
          <w:rFonts w:eastAsia="Calibri"/>
          <w:sz w:val="28"/>
          <w:szCs w:val="28"/>
        </w:rPr>
        <w:t xml:space="preserve"> акцизного складу пересувного, </w:t>
      </w:r>
      <w:r w:rsidR="00AF4FCC" w:rsidRPr="00DC16B1">
        <w:rPr>
          <w:sz w:val="28"/>
          <w:szCs w:val="28"/>
        </w:rPr>
        <w:t>на який фізично відвантажене (отримане) пальне, не зазначаються</w:t>
      </w:r>
      <w:r w:rsidR="00946436" w:rsidRPr="00DC16B1">
        <w:rPr>
          <w:sz w:val="28"/>
          <w:szCs w:val="28"/>
        </w:rPr>
        <w:t xml:space="preserve"> у відповідних рядках правої частини акцизної накладної</w:t>
      </w:r>
      <w:r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реалізації пального з акцизного складу, який є місцем роздрібної торгівлі пальним, на яке отримано ліцензію на право роздрібної торгівлі пальним</w:t>
      </w:r>
      <w:r w:rsidR="00596684" w:rsidRPr="00DC16B1">
        <w:rPr>
          <w:sz w:val="28"/>
          <w:szCs w:val="28"/>
        </w:rPr>
        <w:t xml:space="preserve">, </w:t>
      </w:r>
      <w:r w:rsidR="00596684" w:rsidRPr="00DC16B1">
        <w:rPr>
          <w:sz w:val="28"/>
          <w:szCs w:val="28"/>
        </w:rPr>
        <w:lastRenderedPageBreak/>
        <w:t>реалізації пального з акцизного складу пересувного до паливного бак</w:t>
      </w:r>
      <w:r w:rsidR="00DB21B7" w:rsidRPr="00DC16B1">
        <w:rPr>
          <w:sz w:val="28"/>
          <w:szCs w:val="28"/>
        </w:rPr>
        <w:t>а</w:t>
      </w:r>
      <w:r w:rsidR="00596684" w:rsidRPr="00DC16B1">
        <w:rPr>
          <w:sz w:val="28"/>
          <w:szCs w:val="28"/>
        </w:rPr>
        <w:t xml:space="preserve"> транспортного засобу </w:t>
      </w:r>
      <w:r w:rsidR="00DB21B7" w:rsidRPr="00DC16B1">
        <w:rPr>
          <w:sz w:val="28"/>
          <w:szCs w:val="28"/>
        </w:rPr>
        <w:t>чи</w:t>
      </w:r>
      <w:r w:rsidR="00596684" w:rsidRPr="00DC16B1">
        <w:rPr>
          <w:sz w:val="28"/>
          <w:szCs w:val="28"/>
        </w:rPr>
        <w:t xml:space="preserve"> технічного обладнання, пристрою або до місця зберігання пального, яке не є акцизним складом</w:t>
      </w:r>
      <w:r w:rsidR="00596684" w:rsidRPr="00DC16B1">
        <w:rPr>
          <w:rFonts w:eastAsia="Calibri"/>
          <w:sz w:val="28"/>
          <w:szCs w:val="28"/>
        </w:rPr>
        <w:t>.</w:t>
      </w:r>
      <w:r w:rsidRPr="00DC16B1">
        <w:rPr>
          <w:rFonts w:eastAsia="Calibri"/>
          <w:sz w:val="28"/>
          <w:szCs w:val="28"/>
        </w:rPr>
        <w:t xml:space="preserve"> </w:t>
      </w:r>
      <w:r w:rsidR="00174BCB" w:rsidRPr="00DC16B1">
        <w:rPr>
          <w:rFonts w:eastAsia="Calibri"/>
          <w:sz w:val="28"/>
          <w:szCs w:val="28"/>
        </w:rPr>
        <w:t>У</w:t>
      </w:r>
      <w:r w:rsidRPr="00DC16B1">
        <w:rPr>
          <w:rFonts w:eastAsia="Calibri"/>
          <w:sz w:val="28"/>
          <w:szCs w:val="28"/>
        </w:rPr>
        <w:t xml:space="preserve"> таких акцизних накладних </w:t>
      </w:r>
      <w:r w:rsidR="00AF4FCC" w:rsidRPr="00DC16B1">
        <w:rPr>
          <w:sz w:val="28"/>
          <w:szCs w:val="28"/>
        </w:rPr>
        <w:t xml:space="preserve">зазначаються </w:t>
      </w:r>
      <w:r w:rsidR="00AF4FCC" w:rsidRPr="00DC16B1">
        <w:rPr>
          <w:rFonts w:eastAsia="Calibri"/>
          <w:sz w:val="28"/>
          <w:szCs w:val="28"/>
        </w:rPr>
        <w:t xml:space="preserve">реквізити акцизного складу </w:t>
      </w:r>
      <w:r w:rsidR="00CA1FAF" w:rsidRPr="00DC16B1">
        <w:rPr>
          <w:rFonts w:eastAsia="Calibri"/>
          <w:sz w:val="28"/>
          <w:szCs w:val="28"/>
        </w:rPr>
        <w:t>або</w:t>
      </w:r>
      <w:r w:rsidR="00AF4FCC" w:rsidRPr="00DC16B1">
        <w:rPr>
          <w:rFonts w:eastAsia="Calibri"/>
          <w:sz w:val="28"/>
          <w:szCs w:val="28"/>
        </w:rPr>
        <w:t xml:space="preserve"> акцизного складу пересувного, з якого </w:t>
      </w:r>
      <w:r w:rsidR="00AF4FCC" w:rsidRPr="00DC16B1">
        <w:rPr>
          <w:sz w:val="28"/>
          <w:szCs w:val="28"/>
        </w:rPr>
        <w:t xml:space="preserve">фізично відвантажене (відпущене) пальне, а </w:t>
      </w:r>
      <w:r w:rsidR="00AF4FCC" w:rsidRPr="00DC16B1">
        <w:rPr>
          <w:rFonts w:eastAsia="Calibri"/>
          <w:sz w:val="28"/>
          <w:szCs w:val="28"/>
        </w:rPr>
        <w:t xml:space="preserve">реквізити акцизного складу та акцизного складу пересувного, </w:t>
      </w:r>
      <w:r w:rsidR="00AF4FCC" w:rsidRPr="00DC16B1">
        <w:rPr>
          <w:sz w:val="28"/>
          <w:szCs w:val="28"/>
        </w:rPr>
        <w:t>на який фізично відвантажене (отримане) пальне, не зазначаються</w:t>
      </w:r>
      <w:r w:rsidRPr="00DC16B1">
        <w:rPr>
          <w:sz w:val="28"/>
          <w:szCs w:val="28"/>
        </w:rPr>
        <w:t>.</w:t>
      </w:r>
    </w:p>
    <w:p w:rsidR="00AC383C" w:rsidRPr="00DC16B1" w:rsidRDefault="00F80A9F" w:rsidP="00C43182">
      <w:pPr>
        <w:pStyle w:val="a3"/>
        <w:spacing w:before="0" w:beforeAutospacing="0" w:after="0" w:afterAutospacing="0" w:line="360" w:lineRule="auto"/>
        <w:ind w:firstLine="709"/>
        <w:jc w:val="both"/>
        <w:rPr>
          <w:sz w:val="28"/>
          <w:szCs w:val="28"/>
        </w:rPr>
      </w:pPr>
      <w:r w:rsidRPr="00DC16B1">
        <w:rPr>
          <w:sz w:val="28"/>
          <w:szCs w:val="28"/>
        </w:rPr>
        <w:t>У разі</w:t>
      </w:r>
      <w:r w:rsidR="003C0A61" w:rsidRPr="00DC16B1">
        <w:rPr>
          <w:sz w:val="28"/>
          <w:szCs w:val="28"/>
        </w:rPr>
        <w:t xml:space="preserve"> </w:t>
      </w:r>
      <w:r w:rsidR="00BC1137" w:rsidRPr="00DC16B1">
        <w:rPr>
          <w:sz w:val="28"/>
          <w:szCs w:val="28"/>
        </w:rPr>
        <w:t>вивезенн</w:t>
      </w:r>
      <w:r w:rsidRPr="00DC16B1">
        <w:rPr>
          <w:sz w:val="28"/>
          <w:szCs w:val="28"/>
        </w:rPr>
        <w:t>я</w:t>
      </w:r>
      <w:r w:rsidR="00BC1137" w:rsidRPr="00DC16B1">
        <w:rPr>
          <w:sz w:val="28"/>
          <w:szCs w:val="28"/>
        </w:rPr>
        <w:t xml:space="preserve"> (експорт</w:t>
      </w:r>
      <w:r w:rsidR="00DB21B7" w:rsidRPr="00DC16B1">
        <w:rPr>
          <w:sz w:val="28"/>
          <w:szCs w:val="28"/>
        </w:rPr>
        <w:t>у</w:t>
      </w:r>
      <w:r w:rsidR="00BC1137" w:rsidRPr="00DC16B1">
        <w:rPr>
          <w:sz w:val="28"/>
          <w:szCs w:val="28"/>
        </w:rPr>
        <w:t>) пального за межі митної території України</w:t>
      </w:r>
      <w:r w:rsidR="002B2D59" w:rsidRPr="00DC16B1">
        <w:rPr>
          <w:sz w:val="28"/>
          <w:szCs w:val="28"/>
        </w:rPr>
        <w:t xml:space="preserve"> (цифровий код операції "</w:t>
      </w:r>
      <w:r w:rsidR="00AF4FCC" w:rsidRPr="00DC16B1">
        <w:rPr>
          <w:sz w:val="28"/>
          <w:szCs w:val="28"/>
        </w:rPr>
        <w:t>5</w:t>
      </w:r>
      <w:r w:rsidR="002B2D59" w:rsidRPr="00DC16B1">
        <w:rPr>
          <w:sz w:val="28"/>
          <w:szCs w:val="28"/>
        </w:rPr>
        <w:t xml:space="preserve">" (для акцизної накладної, яка складається </w:t>
      </w:r>
      <w:r w:rsidR="00174BCB" w:rsidRPr="00DC16B1">
        <w:rPr>
          <w:sz w:val="28"/>
          <w:szCs w:val="28"/>
        </w:rPr>
        <w:t>в</w:t>
      </w:r>
      <w:r w:rsidR="002B2D59" w:rsidRPr="00DC16B1">
        <w:rPr>
          <w:sz w:val="28"/>
          <w:szCs w:val="28"/>
        </w:rPr>
        <w:t xml:space="preserve"> одному примірнику) та ознака щодо умов оподаткування "1")</w:t>
      </w:r>
      <w:r w:rsidR="00AC383C" w:rsidRPr="00DC16B1">
        <w:rPr>
          <w:sz w:val="28"/>
          <w:szCs w:val="28"/>
        </w:rPr>
        <w:t>:</w:t>
      </w:r>
    </w:p>
    <w:p w:rsidR="00AC383C" w:rsidRPr="00DC16B1" w:rsidRDefault="00AC383C" w:rsidP="00405D73">
      <w:pPr>
        <w:pStyle w:val="a3"/>
        <w:spacing w:before="0" w:beforeAutospacing="0" w:after="0" w:afterAutospacing="0" w:line="360" w:lineRule="auto"/>
        <w:ind w:firstLine="708"/>
        <w:jc w:val="both"/>
        <w:rPr>
          <w:sz w:val="28"/>
          <w:szCs w:val="28"/>
        </w:rPr>
      </w:pPr>
      <w:r w:rsidRPr="00DC16B1">
        <w:rPr>
          <w:sz w:val="28"/>
          <w:szCs w:val="28"/>
        </w:rPr>
        <w:t>в акцизній накладній, складеній на операції з фізичного відпуску (відвантаження) пального з акцизного складу на пересувний акцизний склад</w:t>
      </w:r>
      <w:r w:rsidR="008E6927" w:rsidRPr="00DC16B1">
        <w:rPr>
          <w:sz w:val="28"/>
          <w:szCs w:val="28"/>
        </w:rPr>
        <w:t>,</w:t>
      </w:r>
      <w:r w:rsidRPr="00DC16B1">
        <w:rPr>
          <w:sz w:val="28"/>
          <w:szCs w:val="28"/>
        </w:rPr>
        <w:t xml:space="preserve"> зазначаються реквізити акцизного складу, з якого фізично відвантажене (відпущене) пальне</w:t>
      </w:r>
      <w:r w:rsidR="008E6927" w:rsidRPr="00DC16B1">
        <w:rPr>
          <w:sz w:val="28"/>
          <w:szCs w:val="28"/>
        </w:rPr>
        <w:t>,</w:t>
      </w:r>
      <w:r w:rsidRPr="00DC16B1">
        <w:rPr>
          <w:sz w:val="28"/>
          <w:szCs w:val="28"/>
        </w:rPr>
        <w:t xml:space="preserve"> та пересувного акцизного складу, на який ф</w:t>
      </w:r>
      <w:r w:rsidR="00EE7364" w:rsidRPr="00DC16B1">
        <w:rPr>
          <w:sz w:val="28"/>
          <w:szCs w:val="28"/>
        </w:rPr>
        <w:t>ізи</w:t>
      </w:r>
      <w:r w:rsidRPr="00DC16B1">
        <w:rPr>
          <w:sz w:val="28"/>
          <w:szCs w:val="28"/>
        </w:rPr>
        <w:t>чно відвантажене (</w:t>
      </w:r>
      <w:r w:rsidR="000F39D7" w:rsidRPr="00DC16B1">
        <w:rPr>
          <w:sz w:val="28"/>
          <w:szCs w:val="28"/>
        </w:rPr>
        <w:t>отримане</w:t>
      </w:r>
      <w:r w:rsidRPr="00DC16B1">
        <w:rPr>
          <w:sz w:val="28"/>
          <w:szCs w:val="28"/>
        </w:rPr>
        <w:t>) пальне</w:t>
      </w:r>
      <w:r w:rsidR="00596684" w:rsidRPr="00DC16B1">
        <w:rPr>
          <w:sz w:val="28"/>
          <w:szCs w:val="28"/>
        </w:rPr>
        <w:t>. Реквізити митної декларації зазначаються у разі її оформлення відповідно до вимог Митног</w:t>
      </w:r>
      <w:r w:rsidR="00DB21B7" w:rsidRPr="00DC16B1">
        <w:rPr>
          <w:sz w:val="28"/>
          <w:szCs w:val="28"/>
        </w:rPr>
        <w:t>о кодексу України на дату складення акцизної накладної. У разі якщо на дату складе</w:t>
      </w:r>
      <w:r w:rsidR="00596684" w:rsidRPr="00DC16B1">
        <w:rPr>
          <w:sz w:val="28"/>
          <w:szCs w:val="28"/>
        </w:rPr>
        <w:t>ння акцизної накладної митну декларацію не оформлено, реквізити митної декларації в акцизній накладній не заповнюються;</w:t>
      </w:r>
    </w:p>
    <w:p w:rsidR="00613537" w:rsidRPr="00DC16B1" w:rsidRDefault="00AC383C" w:rsidP="00405D73">
      <w:pPr>
        <w:pStyle w:val="a3"/>
        <w:spacing w:before="0" w:beforeAutospacing="0" w:after="0" w:afterAutospacing="0" w:line="360" w:lineRule="auto"/>
        <w:ind w:firstLine="708"/>
        <w:jc w:val="both"/>
        <w:rPr>
          <w:sz w:val="28"/>
          <w:szCs w:val="28"/>
        </w:rPr>
      </w:pPr>
      <w:r w:rsidRPr="00DC16B1">
        <w:rPr>
          <w:sz w:val="28"/>
          <w:szCs w:val="28"/>
        </w:rPr>
        <w:t>в акцизній накладній, складеній на операції з фактичного вивезення пального за межі митної території України</w:t>
      </w:r>
      <w:r w:rsidR="002B2D59" w:rsidRPr="00DC16B1">
        <w:rPr>
          <w:sz w:val="28"/>
          <w:szCs w:val="28"/>
        </w:rPr>
        <w:t xml:space="preserve">, </w:t>
      </w:r>
      <w:r w:rsidR="00F80A9F" w:rsidRPr="00DC16B1">
        <w:rPr>
          <w:sz w:val="28"/>
          <w:szCs w:val="28"/>
        </w:rPr>
        <w:t>підтвердженого</w:t>
      </w:r>
      <w:r w:rsidR="002B2D59" w:rsidRPr="00DC16B1">
        <w:rPr>
          <w:rFonts w:eastAsia="Times New Roman"/>
          <w:sz w:val="28"/>
          <w:szCs w:val="28"/>
        </w:rPr>
        <w:t xml:space="preserve"> відповідно до п</w:t>
      </w:r>
      <w:r w:rsidR="008E6927" w:rsidRPr="00DC16B1">
        <w:rPr>
          <w:rFonts w:eastAsia="Times New Roman"/>
          <w:sz w:val="28"/>
          <w:szCs w:val="28"/>
        </w:rPr>
        <w:t>унктів</w:t>
      </w:r>
      <w:r w:rsidR="002B2D59" w:rsidRPr="00DC16B1">
        <w:rPr>
          <w:rFonts w:eastAsia="Times New Roman"/>
          <w:sz w:val="28"/>
          <w:szCs w:val="28"/>
        </w:rPr>
        <w:t xml:space="preserve"> 30 – 32 </w:t>
      </w:r>
      <w:r w:rsidR="002B2D59" w:rsidRPr="00DC16B1">
        <w:rPr>
          <w:sz w:val="28"/>
          <w:szCs w:val="28"/>
        </w:rPr>
        <w:t>Положення</w:t>
      </w:r>
      <w:r w:rsidR="00B24CCF" w:rsidRPr="00DC16B1">
        <w:rPr>
          <w:sz w:val="28"/>
          <w:szCs w:val="28"/>
        </w:rPr>
        <w:t>,</w:t>
      </w:r>
      <w:r w:rsidRPr="00DC16B1">
        <w:rPr>
          <w:sz w:val="28"/>
          <w:szCs w:val="28"/>
        </w:rPr>
        <w:t xml:space="preserve"> </w:t>
      </w:r>
      <w:r w:rsidR="004533BF" w:rsidRPr="00DC16B1">
        <w:rPr>
          <w:sz w:val="28"/>
          <w:szCs w:val="28"/>
        </w:rPr>
        <w:t xml:space="preserve">у лівій частині акцизної накладної </w:t>
      </w:r>
      <w:r w:rsidR="00BC1137" w:rsidRPr="00DC16B1">
        <w:rPr>
          <w:sz w:val="28"/>
          <w:szCs w:val="28"/>
        </w:rPr>
        <w:t xml:space="preserve">зазначаються реквізити пересувного складу, </w:t>
      </w:r>
      <w:r w:rsidR="00613537" w:rsidRPr="00DC16B1">
        <w:rPr>
          <w:sz w:val="28"/>
          <w:szCs w:val="28"/>
        </w:rPr>
        <w:t>з якого</w:t>
      </w:r>
      <w:r w:rsidR="00BC1137" w:rsidRPr="00DC16B1">
        <w:rPr>
          <w:sz w:val="28"/>
          <w:szCs w:val="28"/>
        </w:rPr>
        <w:t xml:space="preserve"> ф</w:t>
      </w:r>
      <w:r w:rsidR="00EE7364" w:rsidRPr="00DC16B1">
        <w:rPr>
          <w:sz w:val="28"/>
          <w:szCs w:val="28"/>
        </w:rPr>
        <w:t>із</w:t>
      </w:r>
      <w:r w:rsidR="00BC1137" w:rsidRPr="00DC16B1">
        <w:rPr>
          <w:sz w:val="28"/>
          <w:szCs w:val="28"/>
        </w:rPr>
        <w:t xml:space="preserve">ично відвантажене (відпущене) пальне. </w:t>
      </w:r>
      <w:r w:rsidR="004533BF" w:rsidRPr="00DC16B1">
        <w:rPr>
          <w:sz w:val="28"/>
          <w:szCs w:val="28"/>
        </w:rPr>
        <w:t>У правій частині акцизної накладної р</w:t>
      </w:r>
      <w:r w:rsidR="00613537" w:rsidRPr="00DC16B1">
        <w:rPr>
          <w:sz w:val="28"/>
          <w:szCs w:val="28"/>
        </w:rPr>
        <w:t xml:space="preserve">еквізити акцизного складу / пересувного акцизного складу, на який фізично відвантажене </w:t>
      </w:r>
      <w:r w:rsidR="000F39D7" w:rsidRPr="00DC16B1">
        <w:rPr>
          <w:sz w:val="28"/>
          <w:szCs w:val="28"/>
        </w:rPr>
        <w:t xml:space="preserve">(отримане) </w:t>
      </w:r>
      <w:r w:rsidR="00613537" w:rsidRPr="00DC16B1">
        <w:rPr>
          <w:sz w:val="28"/>
          <w:szCs w:val="28"/>
        </w:rPr>
        <w:t>пальне, не зазначаються.</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8. У клітинках рядків акцизної накладної, розрахунку коригування акцизної накладної, призначених для внесення реквізитів акцизного складу або пересувного акцизного складу, що не заповнюються, нулі, прочерки та інші знаки чи символи не проставляються.</w:t>
      </w:r>
    </w:p>
    <w:p w:rsidR="0054265C" w:rsidRPr="00DC16B1" w:rsidRDefault="00BE5F8A" w:rsidP="00405D73">
      <w:pPr>
        <w:pStyle w:val="a3"/>
        <w:spacing w:before="0" w:beforeAutospacing="0" w:after="0" w:afterAutospacing="0" w:line="360" w:lineRule="auto"/>
        <w:ind w:firstLine="708"/>
        <w:jc w:val="both"/>
        <w:rPr>
          <w:sz w:val="28"/>
          <w:szCs w:val="28"/>
        </w:rPr>
      </w:pPr>
      <w:r w:rsidRPr="00DC16B1">
        <w:rPr>
          <w:sz w:val="28"/>
          <w:szCs w:val="28"/>
        </w:rPr>
        <w:lastRenderedPageBreak/>
        <w:t xml:space="preserve">9. В акцизних накладних, складених на операції з ввезення пального на митну територію України (код операції "4") </w:t>
      </w:r>
      <w:r w:rsidR="0054265C" w:rsidRPr="00DC16B1">
        <w:rPr>
          <w:sz w:val="28"/>
          <w:szCs w:val="28"/>
        </w:rPr>
        <w:t>та вивезення пального за межі митної території України (код операції "5")</w:t>
      </w:r>
      <w:r w:rsidR="008E6927" w:rsidRPr="00DC16B1">
        <w:rPr>
          <w:sz w:val="28"/>
          <w:szCs w:val="28"/>
        </w:rPr>
        <w:t>,</w:t>
      </w:r>
      <w:r w:rsidR="0054265C" w:rsidRPr="00DC16B1">
        <w:rPr>
          <w:sz w:val="28"/>
          <w:szCs w:val="28"/>
        </w:rPr>
        <w:t xml:space="preserve"> </w:t>
      </w:r>
      <w:r w:rsidR="000542FD" w:rsidRPr="00DC16B1">
        <w:rPr>
          <w:sz w:val="28"/>
          <w:szCs w:val="28"/>
        </w:rPr>
        <w:t>зазначаються</w:t>
      </w:r>
      <w:r w:rsidRPr="00DC16B1">
        <w:rPr>
          <w:sz w:val="28"/>
          <w:szCs w:val="28"/>
        </w:rPr>
        <w:t xml:space="preserve"> </w:t>
      </w:r>
      <w:r w:rsidR="0054265C" w:rsidRPr="00DC16B1">
        <w:rPr>
          <w:sz w:val="28"/>
          <w:szCs w:val="28"/>
        </w:rPr>
        <w:t xml:space="preserve">реквізити митної декларації, яка є підставою для зазначення </w:t>
      </w:r>
      <w:r w:rsidR="00DB21B7" w:rsidRPr="00DC16B1">
        <w:rPr>
          <w:sz w:val="28"/>
          <w:szCs w:val="28"/>
        </w:rPr>
        <w:t>цього</w:t>
      </w:r>
      <w:r w:rsidR="0054265C" w:rsidRPr="00DC16B1">
        <w:rPr>
          <w:sz w:val="28"/>
          <w:szCs w:val="28"/>
        </w:rPr>
        <w:t xml:space="preserve"> коду операції:</w:t>
      </w:r>
    </w:p>
    <w:p w:rsidR="005573E3" w:rsidRPr="00DC16B1" w:rsidRDefault="004D23D6" w:rsidP="00405D73">
      <w:pPr>
        <w:pStyle w:val="a3"/>
        <w:spacing w:before="0" w:beforeAutospacing="0" w:after="0" w:afterAutospacing="0" w:line="360" w:lineRule="auto"/>
        <w:ind w:firstLine="708"/>
        <w:jc w:val="both"/>
        <w:rPr>
          <w:sz w:val="28"/>
          <w:szCs w:val="28"/>
        </w:rPr>
      </w:pPr>
      <w:r w:rsidRPr="00DC16B1">
        <w:rPr>
          <w:sz w:val="28"/>
          <w:szCs w:val="28"/>
        </w:rPr>
        <w:t xml:space="preserve">зазначені у графі 1 митної декларації літерний </w:t>
      </w:r>
      <w:r w:rsidRPr="00DC16B1">
        <w:rPr>
          <w:bCs/>
          <w:sz w:val="28"/>
          <w:szCs w:val="28"/>
        </w:rPr>
        <w:t xml:space="preserve">код напрямку переміщення, код митного режиму та літерний код типу декларації, які визначаються згідно з класифікаторами, затвердженими </w:t>
      </w:r>
      <w:r w:rsidRPr="00DC16B1">
        <w:rPr>
          <w:rFonts w:eastAsia="Times New Roman"/>
          <w:sz w:val="28"/>
          <w:szCs w:val="28"/>
        </w:rPr>
        <w:t>н</w:t>
      </w:r>
      <w:r w:rsidRPr="00DC16B1">
        <w:rPr>
          <w:sz w:val="28"/>
          <w:szCs w:val="28"/>
        </w:rPr>
        <w:t>аказом Міністерства фінансів України від 20</w:t>
      </w:r>
      <w:r w:rsidR="007A32EF" w:rsidRPr="00DC16B1">
        <w:rPr>
          <w:sz w:val="28"/>
          <w:szCs w:val="28"/>
        </w:rPr>
        <w:t xml:space="preserve"> вересня </w:t>
      </w:r>
      <w:r w:rsidRPr="00DC16B1">
        <w:rPr>
          <w:sz w:val="28"/>
          <w:szCs w:val="28"/>
        </w:rPr>
        <w:t xml:space="preserve">2012 </w:t>
      </w:r>
      <w:r w:rsidR="007A32EF" w:rsidRPr="00DC16B1">
        <w:rPr>
          <w:sz w:val="28"/>
          <w:szCs w:val="28"/>
        </w:rPr>
        <w:t xml:space="preserve">року </w:t>
      </w:r>
      <w:r w:rsidRPr="00DC16B1">
        <w:rPr>
          <w:sz w:val="28"/>
          <w:szCs w:val="28"/>
        </w:rPr>
        <w:t xml:space="preserve">№ 1011: </w:t>
      </w:r>
      <w:r w:rsidRPr="00DC16B1">
        <w:rPr>
          <w:bCs/>
          <w:sz w:val="28"/>
          <w:szCs w:val="28"/>
        </w:rPr>
        <w:t>літерні коди напрямку переміщення та типу декларації –</w:t>
      </w:r>
      <w:r w:rsidR="007A32EF" w:rsidRPr="00DC16B1">
        <w:rPr>
          <w:bCs/>
          <w:sz w:val="28"/>
          <w:szCs w:val="28"/>
        </w:rPr>
        <w:t xml:space="preserve"> </w:t>
      </w:r>
      <w:r w:rsidRPr="00DC16B1">
        <w:rPr>
          <w:bCs/>
          <w:sz w:val="28"/>
          <w:szCs w:val="28"/>
        </w:rPr>
        <w:t xml:space="preserve">відповідно до </w:t>
      </w:r>
      <w:r w:rsidRPr="00DC16B1">
        <w:rPr>
          <w:rFonts w:eastAsia="Times New Roman"/>
          <w:sz w:val="28"/>
          <w:szCs w:val="28"/>
        </w:rPr>
        <w:t>К</w:t>
      </w:r>
      <w:r w:rsidR="00DB21B7" w:rsidRPr="00DC16B1">
        <w:rPr>
          <w:rFonts w:eastAsia="Times New Roman"/>
          <w:sz w:val="28"/>
          <w:szCs w:val="28"/>
        </w:rPr>
        <w:t>ласифікатора типів декларацій,</w:t>
      </w:r>
      <w:r w:rsidRPr="00DC16B1">
        <w:rPr>
          <w:rFonts w:eastAsia="Times New Roman"/>
          <w:sz w:val="28"/>
          <w:szCs w:val="28"/>
        </w:rPr>
        <w:t xml:space="preserve"> </w:t>
      </w:r>
      <w:r w:rsidRPr="00DC16B1">
        <w:rPr>
          <w:bCs/>
          <w:sz w:val="28"/>
          <w:szCs w:val="28"/>
        </w:rPr>
        <w:t xml:space="preserve">код митного режиму – відповідно до </w:t>
      </w:r>
      <w:r w:rsidRPr="00DC16B1">
        <w:rPr>
          <w:rFonts w:eastAsia="Times New Roman"/>
          <w:sz w:val="28"/>
          <w:szCs w:val="28"/>
        </w:rPr>
        <w:t>Класифікатора митних режимів</w:t>
      </w:r>
      <w:r w:rsidRPr="00DC16B1">
        <w:rPr>
          <w:sz w:val="28"/>
          <w:szCs w:val="28"/>
        </w:rPr>
        <w:t>;</w:t>
      </w:r>
    </w:p>
    <w:p w:rsidR="005573E3" w:rsidRPr="00DC16B1" w:rsidRDefault="00BE5F8A" w:rsidP="00405D73">
      <w:pPr>
        <w:pStyle w:val="a3"/>
        <w:spacing w:before="0" w:beforeAutospacing="0" w:after="0" w:afterAutospacing="0" w:line="360" w:lineRule="auto"/>
        <w:ind w:firstLine="708"/>
        <w:jc w:val="both"/>
        <w:rPr>
          <w:sz w:val="28"/>
          <w:szCs w:val="28"/>
        </w:rPr>
      </w:pPr>
      <w:r w:rsidRPr="00DC16B1">
        <w:rPr>
          <w:sz w:val="28"/>
          <w:szCs w:val="28"/>
        </w:rPr>
        <w:t xml:space="preserve">дата </w:t>
      </w:r>
      <w:r w:rsidR="00A5139D" w:rsidRPr="00DC16B1">
        <w:rPr>
          <w:sz w:val="28"/>
          <w:szCs w:val="28"/>
        </w:rPr>
        <w:t xml:space="preserve">митної декларації, яка </w:t>
      </w:r>
      <w:r w:rsidR="005573E3" w:rsidRPr="00DC16B1">
        <w:rPr>
          <w:sz w:val="28"/>
          <w:szCs w:val="28"/>
        </w:rPr>
        <w:t>заповнюється цифрами у такій послідовності: день місяця (дві цифри), місяць (дві цифри), рік (чотири цифри). При цьому крапки, коми та інші розділові знаки в даті митної декларації не проставляються</w:t>
      </w:r>
      <w:r w:rsidR="008E6927" w:rsidRPr="00DC16B1">
        <w:rPr>
          <w:sz w:val="28"/>
          <w:szCs w:val="28"/>
        </w:rPr>
        <w:t>;</w:t>
      </w:r>
    </w:p>
    <w:p w:rsidR="005573E3" w:rsidRPr="00DC16B1" w:rsidRDefault="00BE5F8A" w:rsidP="00405D73">
      <w:pPr>
        <w:pStyle w:val="a3"/>
        <w:spacing w:before="0" w:beforeAutospacing="0" w:after="0" w:afterAutospacing="0" w:line="360" w:lineRule="auto"/>
        <w:ind w:firstLine="708"/>
        <w:jc w:val="both"/>
        <w:rPr>
          <w:sz w:val="28"/>
          <w:szCs w:val="28"/>
        </w:rPr>
      </w:pPr>
      <w:r w:rsidRPr="00DC16B1">
        <w:rPr>
          <w:sz w:val="28"/>
          <w:szCs w:val="28"/>
        </w:rPr>
        <w:t>номер митної декларації</w:t>
      </w:r>
      <w:r w:rsidR="005573E3" w:rsidRPr="00DC16B1">
        <w:rPr>
          <w:sz w:val="28"/>
          <w:szCs w:val="28"/>
        </w:rPr>
        <w:t>.</w:t>
      </w:r>
    </w:p>
    <w:p w:rsidR="005315C2" w:rsidRPr="00DC16B1" w:rsidRDefault="00D62FD0" w:rsidP="00405D73">
      <w:pPr>
        <w:pStyle w:val="a3"/>
        <w:spacing w:before="0" w:beforeAutospacing="0" w:after="0" w:afterAutospacing="0" w:line="360" w:lineRule="auto"/>
        <w:ind w:firstLine="708"/>
        <w:jc w:val="both"/>
        <w:rPr>
          <w:sz w:val="28"/>
          <w:szCs w:val="28"/>
        </w:rPr>
      </w:pPr>
      <w:r w:rsidRPr="00DC16B1">
        <w:rPr>
          <w:sz w:val="28"/>
          <w:szCs w:val="28"/>
        </w:rPr>
        <w:t>10</w:t>
      </w:r>
      <w:r w:rsidR="001F65D5" w:rsidRPr="00DC16B1">
        <w:rPr>
          <w:sz w:val="28"/>
          <w:szCs w:val="28"/>
        </w:rPr>
        <w:t>. В акцизних накладних, складених на операції з ознаками щодо умов оподаткування "</w:t>
      </w:r>
      <w:r w:rsidR="00E665CB" w:rsidRPr="00DC16B1">
        <w:rPr>
          <w:sz w:val="28"/>
          <w:szCs w:val="28"/>
        </w:rPr>
        <w:t>3</w:t>
      </w:r>
      <w:r w:rsidR="001F65D5" w:rsidRPr="00DC16B1">
        <w:rPr>
          <w:sz w:val="28"/>
          <w:szCs w:val="28"/>
        </w:rPr>
        <w:t xml:space="preserve">" </w:t>
      </w:r>
      <w:r w:rsidR="005315C2" w:rsidRPr="00DC16B1">
        <w:rPr>
          <w:sz w:val="28"/>
          <w:szCs w:val="28"/>
        </w:rPr>
        <w:t xml:space="preserve">(ввезених на митну територію України або вироблених в Україні бензинів авіаційних або палива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w:t>
      </w:r>
      <w:r w:rsidR="00C82BE6" w:rsidRPr="00DC16B1">
        <w:rPr>
          <w:sz w:val="28"/>
          <w:szCs w:val="28"/>
        </w:rPr>
        <w:br/>
      </w:r>
      <w:r w:rsidR="005315C2" w:rsidRPr="00DC16B1">
        <w:rPr>
          <w:sz w:val="28"/>
          <w:szCs w:val="28"/>
        </w:rPr>
        <w:t>пункту 21</w:t>
      </w:r>
      <w:r w:rsidR="00336B24" w:rsidRPr="00DC16B1">
        <w:rPr>
          <w:sz w:val="28"/>
          <w:szCs w:val="28"/>
        </w:rPr>
        <w:t>5</w:t>
      </w:r>
      <w:r w:rsidR="005315C2" w:rsidRPr="00DC16B1">
        <w:rPr>
          <w:sz w:val="28"/>
          <w:szCs w:val="28"/>
        </w:rPr>
        <w:t>.</w:t>
      </w:r>
      <w:r w:rsidR="00336B24" w:rsidRPr="00DC16B1">
        <w:rPr>
          <w:sz w:val="28"/>
          <w:szCs w:val="28"/>
        </w:rPr>
        <w:t>3</w:t>
      </w:r>
      <w:r w:rsidR="005315C2" w:rsidRPr="00DC16B1">
        <w:rPr>
          <w:sz w:val="28"/>
          <w:szCs w:val="28"/>
        </w:rPr>
        <w:t xml:space="preserve"> статті 21</w:t>
      </w:r>
      <w:r w:rsidR="00336B24" w:rsidRPr="00DC16B1">
        <w:rPr>
          <w:sz w:val="28"/>
          <w:szCs w:val="28"/>
        </w:rPr>
        <w:t>5</w:t>
      </w:r>
      <w:r w:rsidR="005315C2" w:rsidRPr="00DC16B1">
        <w:rPr>
          <w:sz w:val="28"/>
          <w:szCs w:val="28"/>
        </w:rPr>
        <w:t xml:space="preserve"> розділу VI Кодексу, без застосування підвищувальног</w:t>
      </w:r>
      <w:r w:rsidR="00C37DCD" w:rsidRPr="00DC16B1">
        <w:rPr>
          <w:sz w:val="28"/>
          <w:szCs w:val="28"/>
        </w:rPr>
        <w:t>о коефіцієнта</w:t>
      </w:r>
      <w:r w:rsidR="00D22178" w:rsidRPr="00DC16B1">
        <w:rPr>
          <w:sz w:val="28"/>
          <w:szCs w:val="28"/>
        </w:rPr>
        <w:t xml:space="preserve"> 10), зазначаються </w:t>
      </w:r>
      <w:r w:rsidR="005315C2" w:rsidRPr="00DC16B1">
        <w:rPr>
          <w:sz w:val="28"/>
          <w:szCs w:val="28"/>
        </w:rPr>
        <w:t>серія та номер податкового векселя, виданого до отримання або ввезення на митну територію України бензинів авіаційних або палив</w:t>
      </w:r>
      <w:r w:rsidR="00D22178" w:rsidRPr="00DC16B1">
        <w:rPr>
          <w:sz w:val="28"/>
          <w:szCs w:val="28"/>
        </w:rPr>
        <w:t>а для реактивних двигунів.</w:t>
      </w:r>
    </w:p>
    <w:p w:rsidR="001F65D5" w:rsidRPr="00DC16B1" w:rsidRDefault="005315C2" w:rsidP="00405D73">
      <w:pPr>
        <w:pStyle w:val="a3"/>
        <w:spacing w:before="0" w:beforeAutospacing="0" w:after="0" w:afterAutospacing="0" w:line="360" w:lineRule="auto"/>
        <w:ind w:firstLine="708"/>
        <w:jc w:val="both"/>
        <w:rPr>
          <w:sz w:val="28"/>
          <w:szCs w:val="28"/>
        </w:rPr>
      </w:pPr>
      <w:r w:rsidRPr="00DC16B1">
        <w:rPr>
          <w:sz w:val="28"/>
          <w:szCs w:val="28"/>
        </w:rPr>
        <w:t>Реквізити</w:t>
      </w:r>
      <w:r w:rsidR="00A41BE6" w:rsidRPr="00DC16B1">
        <w:rPr>
          <w:sz w:val="28"/>
          <w:szCs w:val="28"/>
        </w:rPr>
        <w:t xml:space="preserve"> </w:t>
      </w:r>
      <w:r w:rsidR="00BB51AA" w:rsidRPr="00DC16B1">
        <w:rPr>
          <w:sz w:val="28"/>
          <w:szCs w:val="28"/>
        </w:rPr>
        <w:t>податкового векселя</w:t>
      </w:r>
      <w:r w:rsidRPr="00DC16B1">
        <w:rPr>
          <w:sz w:val="28"/>
          <w:szCs w:val="28"/>
        </w:rPr>
        <w:t xml:space="preserve">, визначені в цьому пункті, зазначаються в акцизних накладних, складених на операції з </w:t>
      </w:r>
      <w:r w:rsidR="00A41BE6" w:rsidRPr="00DC16B1">
        <w:rPr>
          <w:sz w:val="28"/>
          <w:szCs w:val="28"/>
        </w:rPr>
        <w:t xml:space="preserve">реалізації </w:t>
      </w:r>
      <w:r w:rsidRPr="00DC16B1">
        <w:rPr>
          <w:sz w:val="28"/>
          <w:szCs w:val="28"/>
        </w:rPr>
        <w:t>бензин</w:t>
      </w:r>
      <w:r w:rsidR="00A41BE6" w:rsidRPr="00DC16B1">
        <w:rPr>
          <w:sz w:val="28"/>
          <w:szCs w:val="28"/>
        </w:rPr>
        <w:t>ів</w:t>
      </w:r>
      <w:r w:rsidRPr="00DC16B1">
        <w:rPr>
          <w:sz w:val="28"/>
          <w:szCs w:val="28"/>
        </w:rPr>
        <w:t xml:space="preserve"> авіаційни</w:t>
      </w:r>
      <w:r w:rsidR="00A41BE6" w:rsidRPr="00DC16B1">
        <w:rPr>
          <w:sz w:val="28"/>
          <w:szCs w:val="28"/>
        </w:rPr>
        <w:t>х</w:t>
      </w:r>
      <w:r w:rsidRPr="00DC16B1">
        <w:rPr>
          <w:sz w:val="28"/>
          <w:szCs w:val="28"/>
        </w:rPr>
        <w:t xml:space="preserve"> або палив</w:t>
      </w:r>
      <w:r w:rsidR="00A41BE6" w:rsidRPr="00DC16B1">
        <w:rPr>
          <w:sz w:val="28"/>
          <w:szCs w:val="28"/>
        </w:rPr>
        <w:t>а</w:t>
      </w:r>
      <w:r w:rsidRPr="00DC16B1">
        <w:rPr>
          <w:sz w:val="28"/>
          <w:szCs w:val="28"/>
        </w:rPr>
        <w:t xml:space="preserve">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w:t>
      </w:r>
      <w:r w:rsidR="00336B24" w:rsidRPr="00DC16B1">
        <w:rPr>
          <w:sz w:val="28"/>
          <w:szCs w:val="28"/>
        </w:rPr>
        <w:t>5</w:t>
      </w:r>
      <w:r w:rsidRPr="00DC16B1">
        <w:rPr>
          <w:sz w:val="28"/>
          <w:szCs w:val="28"/>
        </w:rPr>
        <w:t>.</w:t>
      </w:r>
      <w:r w:rsidR="00336B24" w:rsidRPr="00DC16B1">
        <w:rPr>
          <w:sz w:val="28"/>
          <w:szCs w:val="28"/>
        </w:rPr>
        <w:t>3</w:t>
      </w:r>
      <w:r w:rsidRPr="00DC16B1">
        <w:rPr>
          <w:sz w:val="28"/>
          <w:szCs w:val="28"/>
        </w:rPr>
        <w:t xml:space="preserve"> статті 21</w:t>
      </w:r>
      <w:r w:rsidR="00336B24" w:rsidRPr="00DC16B1">
        <w:rPr>
          <w:sz w:val="28"/>
          <w:szCs w:val="28"/>
        </w:rPr>
        <w:t>5</w:t>
      </w:r>
      <w:r w:rsidRPr="00DC16B1">
        <w:rPr>
          <w:sz w:val="28"/>
          <w:szCs w:val="28"/>
        </w:rPr>
        <w:t xml:space="preserve"> розділу VI Кодексу, без </w:t>
      </w:r>
      <w:r w:rsidRPr="00DC16B1">
        <w:rPr>
          <w:sz w:val="28"/>
          <w:szCs w:val="28"/>
        </w:rPr>
        <w:lastRenderedPageBreak/>
        <w:t>застосування підвищувального коефіцієнт</w:t>
      </w:r>
      <w:r w:rsidR="007A32EF" w:rsidRPr="00DC16B1">
        <w:rPr>
          <w:sz w:val="28"/>
          <w:szCs w:val="28"/>
        </w:rPr>
        <w:t>а</w:t>
      </w:r>
      <w:r w:rsidRPr="00DC16B1">
        <w:rPr>
          <w:sz w:val="28"/>
          <w:szCs w:val="28"/>
        </w:rPr>
        <w:t xml:space="preserve"> 10, </w:t>
      </w:r>
      <w:r w:rsidR="00544B90" w:rsidRPr="00DC16B1">
        <w:rPr>
          <w:sz w:val="28"/>
          <w:szCs w:val="28"/>
        </w:rPr>
        <w:t>по всьому ланцюгу постачання такого пального</w:t>
      </w:r>
      <w:r w:rsidR="00A41BE6" w:rsidRPr="00DC16B1">
        <w:rPr>
          <w:sz w:val="28"/>
          <w:szCs w:val="28"/>
        </w:rPr>
        <w:t xml:space="preserve">, </w:t>
      </w:r>
      <w:r w:rsidRPr="00DC16B1">
        <w:rPr>
          <w:sz w:val="28"/>
          <w:szCs w:val="28"/>
        </w:rPr>
        <w:t>до підтвердження цільового використання такого пального і погашення податкового векселя</w:t>
      </w:r>
      <w:r w:rsidR="00292743" w:rsidRPr="00DC16B1">
        <w:rPr>
          <w:sz w:val="28"/>
          <w:szCs w:val="28"/>
        </w:rPr>
        <w:t xml:space="preserve"> у встановлені строки</w:t>
      </w:r>
      <w:r w:rsidRPr="00DC16B1">
        <w:rPr>
          <w:sz w:val="28"/>
          <w:szCs w:val="28"/>
        </w:rPr>
        <w:t xml:space="preserve">. </w:t>
      </w:r>
    </w:p>
    <w:p w:rsidR="00E11530" w:rsidRPr="00DC16B1" w:rsidRDefault="00E11530" w:rsidP="00E11530">
      <w:pPr>
        <w:pStyle w:val="a3"/>
        <w:spacing w:before="0" w:beforeAutospacing="0" w:after="0" w:afterAutospacing="0" w:line="360" w:lineRule="auto"/>
        <w:ind w:firstLine="708"/>
        <w:jc w:val="both"/>
        <w:rPr>
          <w:sz w:val="28"/>
          <w:szCs w:val="28"/>
        </w:rPr>
      </w:pPr>
      <w:r w:rsidRPr="00DC16B1">
        <w:rPr>
          <w:sz w:val="28"/>
          <w:szCs w:val="28"/>
        </w:rPr>
        <w:t>Залежно від операції, на яку складена акцизна накладна, до одного з передбачених для цього полів вноситься відмітка про здійснення операції з:</w:t>
      </w:r>
    </w:p>
    <w:p w:rsidR="00E11530" w:rsidRPr="00DC16B1" w:rsidRDefault="00E11530" w:rsidP="00E11530">
      <w:pPr>
        <w:pStyle w:val="a3"/>
        <w:spacing w:before="0" w:beforeAutospacing="0" w:after="0" w:afterAutospacing="0" w:line="360" w:lineRule="auto"/>
        <w:ind w:firstLine="708"/>
        <w:jc w:val="both"/>
        <w:rPr>
          <w:sz w:val="28"/>
          <w:szCs w:val="28"/>
        </w:rPr>
      </w:pPr>
      <w:r w:rsidRPr="00DC16B1">
        <w:rPr>
          <w:sz w:val="28"/>
          <w:szCs w:val="28"/>
        </w:rPr>
        <w:t xml:space="preserve">реалізації (заправлення повітряних суден) бензинів авіаційних або палива для реактивних двигунів – складена суб'єктами господарювання, які здійснюють </w:t>
      </w:r>
      <w:proofErr w:type="spellStart"/>
      <w:r w:rsidRPr="00DC16B1">
        <w:rPr>
          <w:sz w:val="28"/>
          <w:szCs w:val="28"/>
        </w:rPr>
        <w:t>авіапаливозабезпечення</w:t>
      </w:r>
      <w:proofErr w:type="spellEnd"/>
      <w:r w:rsidRPr="00DC16B1">
        <w:rPr>
          <w:sz w:val="28"/>
          <w:szCs w:val="28"/>
        </w:rPr>
        <w:t xml:space="preserve"> згідно з чинним сертифікатом на відповідність вимогам авіаційних правил України на здійснення наземного обслуговування, виданим уповноваженим органом з питань цивільної авіації;</w:t>
      </w:r>
    </w:p>
    <w:p w:rsidR="00E11530" w:rsidRPr="00DC16B1" w:rsidRDefault="00E11530" w:rsidP="00E11530">
      <w:pPr>
        <w:pStyle w:val="a3"/>
        <w:spacing w:before="0" w:beforeAutospacing="0" w:after="0" w:afterAutospacing="0" w:line="360" w:lineRule="auto"/>
        <w:ind w:firstLine="708"/>
        <w:jc w:val="both"/>
        <w:rPr>
          <w:sz w:val="28"/>
          <w:szCs w:val="28"/>
        </w:rPr>
      </w:pPr>
      <w:r w:rsidRPr="00DC16B1">
        <w:rPr>
          <w:sz w:val="28"/>
          <w:szCs w:val="28"/>
        </w:rPr>
        <w:t>реалізації бензинів авіаційних або палива для реактивних двигунів суб'єктам літакобудування, на яких поширюється дія норм статті 2 Закону України "Про розвиток літакобудівної промисловості"</w:t>
      </w:r>
      <w:r w:rsidR="00A930B6" w:rsidRPr="00DC16B1">
        <w:rPr>
          <w:sz w:val="28"/>
          <w:szCs w:val="28"/>
        </w:rPr>
        <w:t>,</w:t>
      </w:r>
      <w:r w:rsidRPr="00DC16B1">
        <w:rPr>
          <w:sz w:val="28"/>
          <w:szCs w:val="28"/>
        </w:rPr>
        <w:t xml:space="preserve"> – складена платником податку, який здійснює таку реалізацію;</w:t>
      </w:r>
    </w:p>
    <w:p w:rsidR="00E11530" w:rsidRPr="00DC16B1" w:rsidRDefault="00E11530" w:rsidP="00E11530">
      <w:pPr>
        <w:pStyle w:val="a3"/>
        <w:spacing w:before="0" w:beforeAutospacing="0" w:after="0" w:afterAutospacing="0" w:line="360" w:lineRule="auto"/>
        <w:ind w:firstLine="708"/>
        <w:jc w:val="both"/>
        <w:rPr>
          <w:sz w:val="28"/>
          <w:szCs w:val="28"/>
        </w:rPr>
      </w:pPr>
      <w:r w:rsidRPr="00DC16B1">
        <w:rPr>
          <w:sz w:val="28"/>
          <w:szCs w:val="28"/>
        </w:rPr>
        <w:t>реалізації бензинів авіаційних або палива для реактивних двигунів замовникам, які здійснили закупівлю для забезпечення потреб держави або територіальної громади відповідно до Закону України "Про публічні закупівлі"</w:t>
      </w:r>
      <w:r w:rsidR="00A930B6" w:rsidRPr="00DC16B1">
        <w:rPr>
          <w:sz w:val="28"/>
          <w:szCs w:val="28"/>
        </w:rPr>
        <w:t xml:space="preserve">, </w:t>
      </w:r>
      <w:r w:rsidRPr="00DC16B1">
        <w:rPr>
          <w:sz w:val="28"/>
          <w:szCs w:val="28"/>
        </w:rPr>
        <w:t>– складена платником податку, який здійснює таку реалізацію;</w:t>
      </w:r>
    </w:p>
    <w:p w:rsidR="00E11530" w:rsidRPr="00DC16B1" w:rsidRDefault="00E11530" w:rsidP="00E11530">
      <w:pPr>
        <w:pStyle w:val="a3"/>
        <w:spacing w:before="0" w:beforeAutospacing="0" w:after="0" w:afterAutospacing="0" w:line="360" w:lineRule="auto"/>
        <w:ind w:firstLine="708"/>
        <w:jc w:val="both"/>
        <w:rPr>
          <w:sz w:val="28"/>
          <w:szCs w:val="28"/>
        </w:rPr>
      </w:pPr>
      <w:r w:rsidRPr="00DC16B1">
        <w:rPr>
          <w:sz w:val="28"/>
          <w:szCs w:val="28"/>
        </w:rPr>
        <w:t>реалізації бензинів авіаційних або палива для реактивних двигунів підприємствам, установам та організація</w:t>
      </w:r>
      <w:r w:rsidR="00A930B6" w:rsidRPr="00DC16B1">
        <w:rPr>
          <w:sz w:val="28"/>
          <w:szCs w:val="28"/>
        </w:rPr>
        <w:t xml:space="preserve">м системи державного резерву – </w:t>
      </w:r>
      <w:r w:rsidRPr="00DC16B1">
        <w:rPr>
          <w:sz w:val="28"/>
          <w:szCs w:val="28"/>
        </w:rPr>
        <w:t>складена платником податку, який здійснює таку реалізацію.</w:t>
      </w:r>
    </w:p>
    <w:p w:rsidR="00E11530" w:rsidRPr="00DC16B1" w:rsidRDefault="00E11530" w:rsidP="00E11530">
      <w:pPr>
        <w:pStyle w:val="a3"/>
        <w:spacing w:before="0" w:beforeAutospacing="0" w:after="0" w:afterAutospacing="0" w:line="360" w:lineRule="auto"/>
        <w:ind w:firstLine="708"/>
        <w:jc w:val="both"/>
        <w:rPr>
          <w:sz w:val="28"/>
          <w:szCs w:val="28"/>
        </w:rPr>
      </w:pPr>
      <w:r w:rsidRPr="00DC16B1">
        <w:rPr>
          <w:sz w:val="28"/>
          <w:szCs w:val="28"/>
        </w:rPr>
        <w:t xml:space="preserve">В акцизних накладних, складених на операції, не зазначені в абзацах </w:t>
      </w:r>
      <w:r w:rsidR="00A930B6" w:rsidRPr="00DC16B1">
        <w:rPr>
          <w:sz w:val="28"/>
          <w:szCs w:val="28"/>
        </w:rPr>
        <w:t>четвертому–сьомому</w:t>
      </w:r>
      <w:r w:rsidRPr="00DC16B1">
        <w:rPr>
          <w:b/>
          <w:sz w:val="28"/>
          <w:szCs w:val="28"/>
        </w:rPr>
        <w:t xml:space="preserve"> </w:t>
      </w:r>
      <w:r w:rsidRPr="00DC16B1">
        <w:rPr>
          <w:sz w:val="28"/>
          <w:szCs w:val="28"/>
        </w:rPr>
        <w:t>пункту 10 цього розділу, у відповідному полі документа нулі, прочерки та інші знаки чи символи не проставляються.</w:t>
      </w:r>
    </w:p>
    <w:p w:rsidR="008E4554" w:rsidRPr="00DC16B1" w:rsidRDefault="00D51999" w:rsidP="00405D73">
      <w:pPr>
        <w:pStyle w:val="a3"/>
        <w:spacing w:before="0" w:beforeAutospacing="0" w:after="0" w:afterAutospacing="0" w:line="360" w:lineRule="auto"/>
        <w:ind w:firstLine="708"/>
        <w:jc w:val="both"/>
        <w:rPr>
          <w:sz w:val="28"/>
          <w:szCs w:val="28"/>
        </w:rPr>
      </w:pPr>
      <w:r w:rsidRPr="00DC16B1">
        <w:rPr>
          <w:sz w:val="28"/>
          <w:szCs w:val="28"/>
        </w:rPr>
        <w:t xml:space="preserve">В акцизних накладних, </w:t>
      </w:r>
      <w:r w:rsidR="008E4554" w:rsidRPr="00DC16B1">
        <w:rPr>
          <w:sz w:val="28"/>
          <w:szCs w:val="28"/>
        </w:rPr>
        <w:t>склад</w:t>
      </w:r>
      <w:r w:rsidRPr="00DC16B1">
        <w:rPr>
          <w:sz w:val="28"/>
          <w:szCs w:val="28"/>
        </w:rPr>
        <w:t>ених</w:t>
      </w:r>
      <w:r w:rsidR="008E4554" w:rsidRPr="00DC16B1">
        <w:rPr>
          <w:sz w:val="28"/>
          <w:szCs w:val="28"/>
        </w:rPr>
        <w:t xml:space="preserve"> </w:t>
      </w:r>
      <w:r w:rsidRPr="00DC16B1">
        <w:rPr>
          <w:sz w:val="28"/>
          <w:szCs w:val="28"/>
        </w:rPr>
        <w:t>під час</w:t>
      </w:r>
      <w:r w:rsidR="008E4554" w:rsidRPr="00DC16B1">
        <w:rPr>
          <w:sz w:val="28"/>
          <w:szCs w:val="28"/>
        </w:rPr>
        <w:t xml:space="preserve"> здійсненн</w:t>
      </w:r>
      <w:r w:rsidRPr="00DC16B1">
        <w:rPr>
          <w:sz w:val="28"/>
          <w:szCs w:val="28"/>
        </w:rPr>
        <w:t>я</w:t>
      </w:r>
      <w:r w:rsidR="008E4554" w:rsidRPr="00DC16B1">
        <w:rPr>
          <w:sz w:val="28"/>
          <w:szCs w:val="28"/>
        </w:rPr>
        <w:t xml:space="preserve"> реалізації бензинів авіаційних або палива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w:t>
      </w:r>
      <w:r w:rsidR="00B07EF6" w:rsidRPr="00DC16B1">
        <w:rPr>
          <w:sz w:val="28"/>
          <w:szCs w:val="28"/>
        </w:rPr>
        <w:t>а</w:t>
      </w:r>
      <w:r w:rsidR="008E4554" w:rsidRPr="00DC16B1">
        <w:rPr>
          <w:sz w:val="28"/>
          <w:szCs w:val="28"/>
        </w:rPr>
        <w:t xml:space="preserve"> 10, до акцизного складу пересувного, з якого суб’єкти господарювання, </w:t>
      </w:r>
      <w:r w:rsidR="00063D4C" w:rsidRPr="00DC16B1">
        <w:rPr>
          <w:sz w:val="28"/>
          <w:szCs w:val="28"/>
        </w:rPr>
        <w:t xml:space="preserve">що </w:t>
      </w:r>
      <w:r w:rsidR="00063D4C" w:rsidRPr="00DC16B1">
        <w:rPr>
          <w:sz w:val="28"/>
          <w:szCs w:val="28"/>
        </w:rPr>
        <w:lastRenderedPageBreak/>
        <w:t xml:space="preserve">здійснюють </w:t>
      </w:r>
      <w:proofErr w:type="spellStart"/>
      <w:r w:rsidR="00063D4C" w:rsidRPr="00DC16B1">
        <w:rPr>
          <w:sz w:val="28"/>
          <w:szCs w:val="28"/>
        </w:rPr>
        <w:t>авіапаливозабезпечення</w:t>
      </w:r>
      <w:proofErr w:type="spellEnd"/>
      <w:r w:rsidR="00063D4C" w:rsidRPr="00DC16B1">
        <w:rPr>
          <w:sz w:val="28"/>
          <w:szCs w:val="28"/>
        </w:rPr>
        <w:t xml:space="preserve"> згідно з чинним сертифікатом на відповідність вимогам авіаційних правил України на здійснення наземного обслуговування, </w:t>
      </w:r>
      <w:r w:rsidR="008E4554" w:rsidRPr="00DC16B1">
        <w:rPr>
          <w:sz w:val="28"/>
          <w:szCs w:val="28"/>
        </w:rPr>
        <w:t xml:space="preserve">заправляють повітряні судна, в реквізитах, передбачених для отримувача пального, заносяться реквізити </w:t>
      </w:r>
      <w:r w:rsidR="00063D4C" w:rsidRPr="00DC16B1">
        <w:rPr>
          <w:sz w:val="28"/>
          <w:szCs w:val="28"/>
        </w:rPr>
        <w:t xml:space="preserve">такого </w:t>
      </w:r>
      <w:r w:rsidR="008E4554" w:rsidRPr="00DC16B1">
        <w:rPr>
          <w:sz w:val="28"/>
          <w:szCs w:val="28"/>
        </w:rPr>
        <w:t xml:space="preserve">суб’єкта господарювання, </w:t>
      </w:r>
      <w:r w:rsidR="00286B61" w:rsidRPr="00DC16B1">
        <w:rPr>
          <w:sz w:val="28"/>
          <w:szCs w:val="28"/>
        </w:rPr>
        <w:t>який</w:t>
      </w:r>
      <w:r w:rsidR="008E4554" w:rsidRPr="00DC16B1">
        <w:rPr>
          <w:sz w:val="28"/>
          <w:szCs w:val="28"/>
        </w:rPr>
        <w:t xml:space="preserve"> здійснювати</w:t>
      </w:r>
      <w:r w:rsidR="00C37DCD" w:rsidRPr="00DC16B1">
        <w:rPr>
          <w:sz w:val="28"/>
          <w:szCs w:val="28"/>
        </w:rPr>
        <w:t>ме</w:t>
      </w:r>
      <w:r w:rsidR="008E4554" w:rsidRPr="00DC16B1">
        <w:rPr>
          <w:sz w:val="28"/>
          <w:szCs w:val="28"/>
        </w:rPr>
        <w:t xml:space="preserve"> заправлення повітряних суден з такого акцизного складу</w:t>
      </w:r>
      <w:r w:rsidR="00B202E2" w:rsidRPr="00DC16B1">
        <w:rPr>
          <w:sz w:val="28"/>
          <w:szCs w:val="28"/>
        </w:rPr>
        <w:t xml:space="preserve"> пересувного.</w:t>
      </w:r>
    </w:p>
    <w:p w:rsidR="008E4554" w:rsidRPr="00DC16B1" w:rsidRDefault="00880482" w:rsidP="00405D73">
      <w:pPr>
        <w:pStyle w:val="a3"/>
        <w:spacing w:before="0" w:beforeAutospacing="0" w:after="0" w:afterAutospacing="0" w:line="360" w:lineRule="auto"/>
        <w:ind w:firstLine="708"/>
        <w:jc w:val="both"/>
        <w:rPr>
          <w:strike/>
          <w:sz w:val="28"/>
          <w:szCs w:val="28"/>
        </w:rPr>
      </w:pPr>
      <w:r w:rsidRPr="00DC16B1">
        <w:rPr>
          <w:sz w:val="28"/>
          <w:szCs w:val="28"/>
        </w:rPr>
        <w:t>Під час</w:t>
      </w:r>
      <w:r w:rsidR="008E4554" w:rsidRPr="00DC16B1">
        <w:rPr>
          <w:sz w:val="28"/>
          <w:szCs w:val="28"/>
        </w:rPr>
        <w:t xml:space="preserve"> </w:t>
      </w:r>
      <w:r w:rsidR="00063D4C" w:rsidRPr="00DC16B1">
        <w:rPr>
          <w:sz w:val="28"/>
          <w:szCs w:val="28"/>
        </w:rPr>
        <w:t>заправленн</w:t>
      </w:r>
      <w:r w:rsidRPr="00DC16B1">
        <w:rPr>
          <w:sz w:val="28"/>
          <w:szCs w:val="28"/>
        </w:rPr>
        <w:t>я</w:t>
      </w:r>
      <w:r w:rsidR="00063D4C" w:rsidRPr="00DC16B1">
        <w:rPr>
          <w:sz w:val="28"/>
          <w:szCs w:val="28"/>
        </w:rPr>
        <w:t xml:space="preserve"> повітряних суден </w:t>
      </w:r>
      <w:r w:rsidR="008E4554" w:rsidRPr="00DC16B1">
        <w:rPr>
          <w:sz w:val="28"/>
          <w:szCs w:val="28"/>
        </w:rPr>
        <w:t xml:space="preserve">суб'єктами господарювання, </w:t>
      </w:r>
      <w:r w:rsidR="00063D4C" w:rsidRPr="00DC16B1">
        <w:rPr>
          <w:sz w:val="28"/>
          <w:szCs w:val="28"/>
        </w:rPr>
        <w:t xml:space="preserve">які здійснюють </w:t>
      </w:r>
      <w:proofErr w:type="spellStart"/>
      <w:r w:rsidR="00063D4C" w:rsidRPr="00DC16B1">
        <w:rPr>
          <w:sz w:val="28"/>
          <w:szCs w:val="28"/>
        </w:rPr>
        <w:t>авіапаливозабезпечення</w:t>
      </w:r>
      <w:proofErr w:type="spellEnd"/>
      <w:r w:rsidR="00063D4C" w:rsidRPr="00DC16B1">
        <w:rPr>
          <w:sz w:val="28"/>
          <w:szCs w:val="28"/>
        </w:rPr>
        <w:t xml:space="preserve"> згідно з чинним сертифікатом на відповідність вимогам авіаційних правил України на здійснення наземного обслуговування, </w:t>
      </w:r>
      <w:r w:rsidR="008E4554" w:rsidRPr="00DC16B1">
        <w:rPr>
          <w:sz w:val="28"/>
          <w:szCs w:val="28"/>
        </w:rPr>
        <w:t xml:space="preserve">бензинами авіаційними або паливом для реактивних двигунів, що оподатковуються на умовах, встановлених пунктом 229.8 статті 229 </w:t>
      </w:r>
      <w:r w:rsidR="00DC7429" w:rsidRPr="00DC16B1">
        <w:rPr>
          <w:sz w:val="28"/>
          <w:szCs w:val="28"/>
        </w:rPr>
        <w:br/>
      </w:r>
      <w:r w:rsidR="008E4554" w:rsidRPr="00DC16B1">
        <w:rPr>
          <w:spacing w:val="-4"/>
          <w:sz w:val="28"/>
          <w:szCs w:val="28"/>
        </w:rPr>
        <w:t>розділу VI Кодексу, за ставкою акцизного податку</w:t>
      </w:r>
      <w:r w:rsidR="00DC7429" w:rsidRPr="00DC16B1">
        <w:rPr>
          <w:spacing w:val="-4"/>
          <w:sz w:val="28"/>
          <w:szCs w:val="28"/>
        </w:rPr>
        <w:t>, визначеною підпунктом 215.3.4</w:t>
      </w:r>
      <w:r w:rsidR="008E4554" w:rsidRPr="00DC16B1">
        <w:rPr>
          <w:sz w:val="28"/>
          <w:szCs w:val="28"/>
        </w:rPr>
        <w:t xml:space="preserve"> пункту 215.3 статті 215 розділу VI Кодексу, без застосування підвищувального коефіцієнт</w:t>
      </w:r>
      <w:r w:rsidR="00DC7429" w:rsidRPr="00DC16B1">
        <w:rPr>
          <w:sz w:val="28"/>
          <w:szCs w:val="28"/>
        </w:rPr>
        <w:t>а</w:t>
      </w:r>
      <w:r w:rsidR="008E4554" w:rsidRPr="00DC16B1">
        <w:rPr>
          <w:sz w:val="28"/>
          <w:szCs w:val="28"/>
        </w:rPr>
        <w:t xml:space="preserve"> 10, акцизні накладні на такі операції завжди складаю</w:t>
      </w:r>
      <w:r w:rsidR="003F5711" w:rsidRPr="00DC16B1">
        <w:rPr>
          <w:sz w:val="28"/>
          <w:szCs w:val="28"/>
        </w:rPr>
        <w:t>ть такі суб'єкти господарювання</w:t>
      </w:r>
      <w:r w:rsidR="008E4554" w:rsidRPr="00DC16B1">
        <w:rPr>
          <w:sz w:val="28"/>
          <w:szCs w:val="28"/>
        </w:rPr>
        <w:t xml:space="preserve"> незалежно від того, кому належить таке</w:t>
      </w:r>
      <w:r w:rsidR="00B202E2" w:rsidRPr="00DC16B1">
        <w:rPr>
          <w:sz w:val="28"/>
          <w:szCs w:val="28"/>
        </w:rPr>
        <w:t xml:space="preserve"> пальне.</w:t>
      </w:r>
    </w:p>
    <w:p w:rsidR="00362ABA" w:rsidRPr="00DC16B1" w:rsidRDefault="00063D4C" w:rsidP="00405D73">
      <w:pPr>
        <w:pStyle w:val="a3"/>
        <w:spacing w:before="0" w:beforeAutospacing="0" w:after="0" w:afterAutospacing="0" w:line="360" w:lineRule="auto"/>
        <w:ind w:firstLine="708"/>
        <w:jc w:val="both"/>
        <w:rPr>
          <w:sz w:val="28"/>
          <w:szCs w:val="28"/>
        </w:rPr>
      </w:pPr>
      <w:r w:rsidRPr="00DC16B1">
        <w:rPr>
          <w:sz w:val="28"/>
          <w:szCs w:val="28"/>
        </w:rPr>
        <w:t>На операції з реалізації пального в повітряні судна (заправлення повітряних суден) с</w:t>
      </w:r>
      <w:r w:rsidR="00362ABA" w:rsidRPr="00DC16B1">
        <w:rPr>
          <w:sz w:val="28"/>
          <w:szCs w:val="28"/>
        </w:rPr>
        <w:t xml:space="preserve">уб'єктами господарювання, які здійснюють </w:t>
      </w:r>
      <w:proofErr w:type="spellStart"/>
      <w:r w:rsidR="00362ABA" w:rsidRPr="00DC16B1">
        <w:rPr>
          <w:sz w:val="28"/>
          <w:szCs w:val="28"/>
        </w:rPr>
        <w:t>авіапаливозабезпечення</w:t>
      </w:r>
      <w:proofErr w:type="spellEnd"/>
      <w:r w:rsidR="00362ABA" w:rsidRPr="00DC16B1">
        <w:rPr>
          <w:sz w:val="28"/>
          <w:szCs w:val="28"/>
        </w:rPr>
        <w:t xml:space="preserve"> згідно з чинним сертифікатом на відповідність вимогам авіаційних правил України на здійснення наземного обслуговування, виданим уповноваженим органом з питань цивільної авіації, бензин</w:t>
      </w:r>
      <w:r w:rsidRPr="00DC16B1">
        <w:rPr>
          <w:sz w:val="28"/>
          <w:szCs w:val="28"/>
        </w:rPr>
        <w:t>ами</w:t>
      </w:r>
      <w:r w:rsidR="00362ABA" w:rsidRPr="00DC16B1">
        <w:rPr>
          <w:sz w:val="28"/>
          <w:szCs w:val="28"/>
        </w:rPr>
        <w:t xml:space="preserve"> авіаційни</w:t>
      </w:r>
      <w:r w:rsidRPr="00DC16B1">
        <w:rPr>
          <w:sz w:val="28"/>
          <w:szCs w:val="28"/>
        </w:rPr>
        <w:t>ми</w:t>
      </w:r>
      <w:r w:rsidR="00362ABA" w:rsidRPr="00DC16B1">
        <w:rPr>
          <w:sz w:val="28"/>
          <w:szCs w:val="28"/>
        </w:rPr>
        <w:t xml:space="preserve"> або палив</w:t>
      </w:r>
      <w:r w:rsidRPr="00DC16B1">
        <w:rPr>
          <w:sz w:val="28"/>
          <w:szCs w:val="28"/>
        </w:rPr>
        <w:t>ом</w:t>
      </w:r>
      <w:r w:rsidR="00362ABA" w:rsidRPr="00DC16B1">
        <w:rPr>
          <w:sz w:val="28"/>
          <w:szCs w:val="28"/>
        </w:rPr>
        <w:t xml:space="preserve"> для реактивних двигунів, яке оподатковується на умовах, встановлених пунктом 229.8 статті 229 Кодексу, складається акцизна накладна</w:t>
      </w:r>
      <w:r w:rsidR="00DC7429" w:rsidRPr="00DC16B1">
        <w:rPr>
          <w:sz w:val="28"/>
          <w:szCs w:val="28"/>
        </w:rPr>
        <w:t>,</w:t>
      </w:r>
      <w:r w:rsidR="00362ABA" w:rsidRPr="00DC16B1">
        <w:rPr>
          <w:sz w:val="28"/>
          <w:szCs w:val="28"/>
        </w:rPr>
        <w:t xml:space="preserve"> в </w:t>
      </w:r>
      <w:r w:rsidRPr="00DC16B1">
        <w:rPr>
          <w:sz w:val="28"/>
          <w:szCs w:val="28"/>
        </w:rPr>
        <w:t>якій зазначено</w:t>
      </w:r>
      <w:r w:rsidR="00362ABA" w:rsidRPr="00DC16B1">
        <w:rPr>
          <w:sz w:val="28"/>
          <w:szCs w:val="28"/>
        </w:rPr>
        <w:t>:</w:t>
      </w:r>
    </w:p>
    <w:p w:rsidR="00362ABA" w:rsidRPr="00DC16B1" w:rsidRDefault="00362ABA" w:rsidP="00405D73">
      <w:pPr>
        <w:pStyle w:val="a3"/>
        <w:spacing w:before="0" w:beforeAutospacing="0" w:after="0" w:afterAutospacing="0" w:line="360" w:lineRule="auto"/>
        <w:ind w:firstLine="708"/>
        <w:jc w:val="both"/>
        <w:rPr>
          <w:sz w:val="28"/>
          <w:szCs w:val="28"/>
        </w:rPr>
      </w:pPr>
      <w:r w:rsidRPr="00DC16B1">
        <w:rPr>
          <w:sz w:val="28"/>
          <w:szCs w:val="28"/>
        </w:rPr>
        <w:t>код операції "5"</w:t>
      </w:r>
      <w:r w:rsidR="00063D4C" w:rsidRPr="00DC16B1">
        <w:rPr>
          <w:sz w:val="28"/>
          <w:szCs w:val="28"/>
        </w:rPr>
        <w:t xml:space="preserve"> </w:t>
      </w:r>
      <w:r w:rsidR="00C01CD3" w:rsidRPr="00DC16B1">
        <w:rPr>
          <w:sz w:val="28"/>
          <w:szCs w:val="28"/>
        </w:rPr>
        <w:t xml:space="preserve">та </w:t>
      </w:r>
      <w:r w:rsidRPr="00DC16B1">
        <w:rPr>
          <w:sz w:val="28"/>
          <w:szCs w:val="28"/>
        </w:rPr>
        <w:t>умови оподаткування "3" – у разі переходу права власності до нерезидента, що засвідчено митною декларацією, оформленою відповідно до вимог Митного кодексу</w:t>
      </w:r>
      <w:r w:rsidR="000D485D" w:rsidRPr="00DC16B1">
        <w:rPr>
          <w:sz w:val="28"/>
          <w:szCs w:val="28"/>
        </w:rPr>
        <w:t xml:space="preserve"> України</w:t>
      </w:r>
      <w:r w:rsidR="00286B61" w:rsidRPr="00DC16B1">
        <w:rPr>
          <w:sz w:val="28"/>
          <w:szCs w:val="28"/>
        </w:rPr>
        <w:t>. Реквізити митної декларації зазначаються у разі її оформлення відповідно до вимог Митног</w:t>
      </w:r>
      <w:r w:rsidR="003F5711" w:rsidRPr="00DC16B1">
        <w:rPr>
          <w:sz w:val="28"/>
          <w:szCs w:val="28"/>
        </w:rPr>
        <w:t>о кодексу України на дату складення акцизної накладної. У разі якщо на дату складе</w:t>
      </w:r>
      <w:r w:rsidR="00286B61" w:rsidRPr="00DC16B1">
        <w:rPr>
          <w:sz w:val="28"/>
          <w:szCs w:val="28"/>
        </w:rPr>
        <w:t xml:space="preserve">ння </w:t>
      </w:r>
      <w:r w:rsidR="00286B61" w:rsidRPr="00DC16B1">
        <w:rPr>
          <w:sz w:val="28"/>
          <w:szCs w:val="28"/>
        </w:rPr>
        <w:lastRenderedPageBreak/>
        <w:t>акцизної накладної митну декларацію не оформлено, реквізити митної декларації в акцизній накладній не заповнюються</w:t>
      </w:r>
      <w:r w:rsidRPr="00DC16B1">
        <w:rPr>
          <w:sz w:val="28"/>
          <w:szCs w:val="28"/>
        </w:rPr>
        <w:t>;</w:t>
      </w:r>
    </w:p>
    <w:p w:rsidR="00362ABA" w:rsidRPr="00DC16B1" w:rsidRDefault="00362ABA" w:rsidP="00405D73">
      <w:pPr>
        <w:pStyle w:val="a3"/>
        <w:spacing w:before="0" w:beforeAutospacing="0" w:after="0" w:afterAutospacing="0" w:line="360" w:lineRule="auto"/>
        <w:ind w:firstLine="708"/>
        <w:jc w:val="both"/>
        <w:rPr>
          <w:sz w:val="28"/>
          <w:szCs w:val="28"/>
        </w:rPr>
      </w:pPr>
      <w:r w:rsidRPr="00DC16B1">
        <w:rPr>
          <w:sz w:val="28"/>
          <w:szCs w:val="28"/>
        </w:rPr>
        <w:t>код операції "3"</w:t>
      </w:r>
      <w:r w:rsidR="009604EF" w:rsidRPr="00DC16B1">
        <w:rPr>
          <w:sz w:val="28"/>
          <w:szCs w:val="28"/>
        </w:rPr>
        <w:t xml:space="preserve"> та</w:t>
      </w:r>
      <w:r w:rsidRPr="00DC16B1">
        <w:rPr>
          <w:sz w:val="28"/>
          <w:szCs w:val="28"/>
        </w:rPr>
        <w:t xml:space="preserve"> умови оподаткування "3" – у разі переходу права власності до резидента</w:t>
      </w:r>
      <w:r w:rsidR="00286B61" w:rsidRPr="00DC16B1">
        <w:rPr>
          <w:sz w:val="28"/>
          <w:szCs w:val="28"/>
        </w:rPr>
        <w:t xml:space="preserve"> або у разі переходу права власності до нерезидента</w:t>
      </w:r>
      <w:r w:rsidRPr="00DC16B1">
        <w:rPr>
          <w:sz w:val="28"/>
          <w:szCs w:val="28"/>
        </w:rPr>
        <w:t>.</w:t>
      </w:r>
    </w:p>
    <w:p w:rsidR="00A90087" w:rsidRPr="00DC16B1" w:rsidRDefault="00A90087" w:rsidP="00405D73">
      <w:pPr>
        <w:pStyle w:val="a3"/>
        <w:spacing w:before="0" w:beforeAutospacing="0" w:after="0" w:afterAutospacing="0" w:line="360" w:lineRule="auto"/>
        <w:ind w:firstLine="708"/>
        <w:jc w:val="both"/>
        <w:rPr>
          <w:sz w:val="28"/>
          <w:szCs w:val="28"/>
        </w:rPr>
      </w:pPr>
      <w:r w:rsidRPr="00DC16B1">
        <w:rPr>
          <w:sz w:val="28"/>
          <w:szCs w:val="28"/>
        </w:rPr>
        <w:t xml:space="preserve">В акцизних накладних на операції </w:t>
      </w:r>
      <w:r w:rsidR="000D485D" w:rsidRPr="00DC16B1">
        <w:rPr>
          <w:sz w:val="28"/>
          <w:szCs w:val="28"/>
        </w:rPr>
        <w:t>і</w:t>
      </w:r>
      <w:r w:rsidRPr="00DC16B1">
        <w:rPr>
          <w:sz w:val="28"/>
          <w:szCs w:val="28"/>
        </w:rPr>
        <w:t xml:space="preserve">з заправлення повітряних суден бензинами авіаційними або паливом для реактивних двигунів, </w:t>
      </w:r>
      <w:r w:rsidR="00DC0654" w:rsidRPr="00DC16B1">
        <w:rPr>
          <w:sz w:val="28"/>
          <w:szCs w:val="28"/>
        </w:rPr>
        <w:t xml:space="preserve">яке оподатковується на умовах, встановлених </w:t>
      </w:r>
      <w:r w:rsidR="00362ABA" w:rsidRPr="00DC16B1">
        <w:rPr>
          <w:sz w:val="28"/>
          <w:szCs w:val="28"/>
        </w:rPr>
        <w:t xml:space="preserve">пунктом 229.8 статті 229 Кодексу, </w:t>
      </w:r>
      <w:r w:rsidRPr="00DC16B1">
        <w:rPr>
          <w:sz w:val="28"/>
          <w:szCs w:val="28"/>
        </w:rPr>
        <w:t xml:space="preserve">складених суб'єктами господарювання, які здійснюють </w:t>
      </w:r>
      <w:proofErr w:type="spellStart"/>
      <w:r w:rsidRPr="00DC16B1">
        <w:rPr>
          <w:sz w:val="28"/>
          <w:szCs w:val="28"/>
        </w:rPr>
        <w:t>авіапаливозабезпечення</w:t>
      </w:r>
      <w:proofErr w:type="spellEnd"/>
      <w:r w:rsidRPr="00DC16B1">
        <w:rPr>
          <w:sz w:val="28"/>
          <w:szCs w:val="28"/>
        </w:rPr>
        <w:t xml:space="preserve"> згідно з чинним сертифікатом на відповідність вимогам авіаційних правил України на здійснення наземного обслуговування, виданим уповноваженим органом з питань цивільної авіації, до правої частини таких накладних:</w:t>
      </w:r>
    </w:p>
    <w:p w:rsidR="00A90087" w:rsidRPr="00DC16B1" w:rsidRDefault="00A90087" w:rsidP="00405D73">
      <w:pPr>
        <w:pStyle w:val="a3"/>
        <w:spacing w:before="0" w:beforeAutospacing="0" w:after="0" w:afterAutospacing="0" w:line="360" w:lineRule="auto"/>
        <w:ind w:firstLine="708"/>
        <w:jc w:val="both"/>
        <w:rPr>
          <w:sz w:val="28"/>
          <w:szCs w:val="28"/>
        </w:rPr>
      </w:pPr>
      <w:r w:rsidRPr="00DC16B1">
        <w:rPr>
          <w:sz w:val="28"/>
          <w:szCs w:val="28"/>
        </w:rPr>
        <w:t>реквізити пересувного акцизного складу не вносяться;</w:t>
      </w:r>
    </w:p>
    <w:p w:rsidR="005315C2" w:rsidRPr="00DC16B1" w:rsidRDefault="00A90087" w:rsidP="00405D73">
      <w:pPr>
        <w:pStyle w:val="a3"/>
        <w:spacing w:before="0" w:beforeAutospacing="0" w:after="0" w:afterAutospacing="0" w:line="360" w:lineRule="auto"/>
        <w:ind w:firstLine="708"/>
        <w:jc w:val="both"/>
        <w:rPr>
          <w:sz w:val="28"/>
          <w:szCs w:val="28"/>
        </w:rPr>
      </w:pPr>
      <w:r w:rsidRPr="00DC16B1">
        <w:rPr>
          <w:sz w:val="28"/>
          <w:szCs w:val="28"/>
        </w:rPr>
        <w:t>до рядка, призначеного для внесення реквізитів акцизного складу, вноситься умовний код "</w:t>
      </w:r>
      <w:r w:rsidR="006E4E34" w:rsidRPr="00DC16B1">
        <w:rPr>
          <w:sz w:val="28"/>
          <w:szCs w:val="28"/>
        </w:rPr>
        <w:t>2000000000</w:t>
      </w:r>
      <w:r w:rsidRPr="00DC16B1">
        <w:rPr>
          <w:sz w:val="28"/>
          <w:szCs w:val="28"/>
        </w:rPr>
        <w:t>".</w:t>
      </w:r>
    </w:p>
    <w:p w:rsidR="005315C2"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1</w:t>
      </w:r>
      <w:r w:rsidRPr="00DC16B1">
        <w:rPr>
          <w:sz w:val="28"/>
          <w:szCs w:val="28"/>
        </w:rPr>
        <w:t>. В акцизних накладних, складених на операції з ознаками щодо умов оподаткування "</w:t>
      </w:r>
      <w:r w:rsidR="000F39D7" w:rsidRPr="00DC16B1">
        <w:rPr>
          <w:sz w:val="28"/>
          <w:szCs w:val="28"/>
        </w:rPr>
        <w:t>4</w:t>
      </w:r>
      <w:r w:rsidRPr="00DC16B1">
        <w:rPr>
          <w:sz w:val="28"/>
          <w:szCs w:val="28"/>
        </w:rPr>
        <w:t xml:space="preserve">" </w:t>
      </w:r>
      <w:r w:rsidR="005315C2" w:rsidRPr="00DC16B1">
        <w:rPr>
          <w:sz w:val="28"/>
          <w:szCs w:val="28"/>
        </w:rPr>
        <w:t>(пальне, реалізоване та/або використан</w:t>
      </w:r>
      <w:r w:rsidR="00880482" w:rsidRPr="00DC16B1">
        <w:rPr>
          <w:sz w:val="28"/>
          <w:szCs w:val="28"/>
        </w:rPr>
        <w:t>е</w:t>
      </w:r>
      <w:r w:rsidR="000F39D7" w:rsidRPr="00DC16B1">
        <w:rPr>
          <w:sz w:val="28"/>
          <w:szCs w:val="28"/>
        </w:rPr>
        <w:t xml:space="preserve"> як</w:t>
      </w:r>
      <w:r w:rsidR="003F5711" w:rsidRPr="00DC16B1">
        <w:rPr>
          <w:sz w:val="28"/>
          <w:szCs w:val="28"/>
        </w:rPr>
        <w:t xml:space="preserve"> сировина</w:t>
      </w:r>
      <w:r w:rsidR="000F39D7" w:rsidRPr="00DC16B1">
        <w:rPr>
          <w:sz w:val="28"/>
          <w:szCs w:val="28"/>
        </w:rPr>
        <w:t xml:space="preserve"> для </w:t>
      </w:r>
      <w:r w:rsidR="005315C2" w:rsidRPr="00DC16B1">
        <w:rPr>
          <w:sz w:val="28"/>
          <w:szCs w:val="28"/>
        </w:rPr>
        <w:t>виробництва непідакцизної продукції, як</w:t>
      </w:r>
      <w:r w:rsidR="00880482" w:rsidRPr="00DC16B1">
        <w:rPr>
          <w:sz w:val="28"/>
          <w:szCs w:val="28"/>
        </w:rPr>
        <w:t>е</w:t>
      </w:r>
      <w:r w:rsidR="005315C2" w:rsidRPr="00DC16B1">
        <w:rPr>
          <w:sz w:val="28"/>
          <w:szCs w:val="28"/>
        </w:rPr>
        <w:t xml:space="preserve"> оподатковується на умовах, встановлених пунктами 229.2 – 229.7 статті 229 розділу VI Кодексу), зазначаються серія та номер податкового векселя, виданого до о</w:t>
      </w:r>
      <w:r w:rsidR="00292743" w:rsidRPr="00DC16B1">
        <w:rPr>
          <w:sz w:val="28"/>
          <w:szCs w:val="28"/>
        </w:rPr>
        <w:t>тримання або ввезення пального.</w:t>
      </w:r>
    </w:p>
    <w:p w:rsidR="001646F2" w:rsidRPr="00DC16B1" w:rsidRDefault="001F65D5" w:rsidP="001646F2">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2</w:t>
      </w:r>
      <w:r w:rsidRPr="00DC16B1">
        <w:rPr>
          <w:sz w:val="28"/>
          <w:szCs w:val="28"/>
        </w:rPr>
        <w:t xml:space="preserve">. </w:t>
      </w:r>
      <w:r w:rsidR="001646F2" w:rsidRPr="00DC16B1">
        <w:rPr>
          <w:sz w:val="28"/>
          <w:szCs w:val="28"/>
        </w:rPr>
        <w:t>В акцизній накладній, складеній на операції з реалізації пального суб'єкту господарювання, який не є платником (код операції "3"), адреса місця зберігання пального, яке не є акцизним складом, на якому суб’єкт господарювання – неплатник податку зберігає пальне виключно для потреб власного споживання чи промислової переробки (</w:t>
      </w:r>
      <w:r w:rsidR="00E11530" w:rsidRPr="00DC16B1">
        <w:rPr>
          <w:sz w:val="28"/>
          <w:szCs w:val="28"/>
        </w:rPr>
        <w:t>код органу місцевого самоврядування за КОАТУУ</w:t>
      </w:r>
      <w:r w:rsidR="001646F2" w:rsidRPr="00DC16B1">
        <w:rPr>
          <w:sz w:val="28"/>
          <w:szCs w:val="28"/>
        </w:rPr>
        <w:t>, область, район, населений пункт, вулиця, номер будинку):</w:t>
      </w:r>
    </w:p>
    <w:p w:rsidR="001646F2" w:rsidRPr="00DC16B1" w:rsidRDefault="001646F2" w:rsidP="001646F2">
      <w:pPr>
        <w:pStyle w:val="a3"/>
        <w:spacing w:before="0" w:beforeAutospacing="0" w:after="0" w:afterAutospacing="0" w:line="360" w:lineRule="auto"/>
        <w:ind w:firstLine="708"/>
        <w:jc w:val="both"/>
        <w:rPr>
          <w:sz w:val="28"/>
          <w:szCs w:val="28"/>
        </w:rPr>
      </w:pPr>
      <w:r w:rsidRPr="00DC16B1">
        <w:rPr>
          <w:sz w:val="28"/>
          <w:szCs w:val="28"/>
        </w:rPr>
        <w:t>зазначається – в накладних з напрямом використання пального "0";</w:t>
      </w:r>
    </w:p>
    <w:p w:rsidR="001F65D5" w:rsidRPr="00DC16B1" w:rsidRDefault="001646F2" w:rsidP="001646F2">
      <w:pPr>
        <w:pStyle w:val="a3"/>
        <w:spacing w:before="0" w:beforeAutospacing="0" w:after="0" w:afterAutospacing="0" w:line="360" w:lineRule="auto"/>
        <w:ind w:firstLine="708"/>
        <w:jc w:val="both"/>
        <w:rPr>
          <w:sz w:val="28"/>
          <w:szCs w:val="28"/>
        </w:rPr>
      </w:pPr>
      <w:r w:rsidRPr="00DC16B1">
        <w:rPr>
          <w:sz w:val="28"/>
          <w:szCs w:val="28"/>
        </w:rPr>
        <w:t xml:space="preserve">не зазначається – в накладних </w:t>
      </w:r>
      <w:r w:rsidR="00E11530" w:rsidRPr="00DC16B1">
        <w:rPr>
          <w:sz w:val="28"/>
          <w:szCs w:val="28"/>
        </w:rPr>
        <w:t xml:space="preserve">з </w:t>
      </w:r>
      <w:r w:rsidRPr="00DC16B1">
        <w:rPr>
          <w:sz w:val="28"/>
          <w:szCs w:val="28"/>
        </w:rPr>
        <w:t>напрямом використання пального "4" (</w:t>
      </w:r>
      <w:r w:rsidR="00E11530" w:rsidRPr="00DC16B1">
        <w:rPr>
          <w:sz w:val="28"/>
          <w:szCs w:val="28"/>
        </w:rPr>
        <w:t xml:space="preserve">якщо здійснюється </w:t>
      </w:r>
      <w:r w:rsidRPr="00DC16B1">
        <w:rPr>
          <w:sz w:val="28"/>
          <w:szCs w:val="28"/>
        </w:rPr>
        <w:t xml:space="preserve">реалізація пального з акцизного складу, який є місцем </w:t>
      </w:r>
      <w:r w:rsidRPr="00DC16B1">
        <w:rPr>
          <w:sz w:val="28"/>
          <w:szCs w:val="28"/>
        </w:rPr>
        <w:lastRenderedPageBreak/>
        <w:t>роздрібної торгівлі пальним, на яке отримано ліцензію на право роздрібної торгівлі пальним, або реалізація пального з акцизного складу пересувного до паливного бак</w:t>
      </w:r>
      <w:r w:rsidR="003F5711" w:rsidRPr="00DC16B1">
        <w:rPr>
          <w:sz w:val="28"/>
          <w:szCs w:val="28"/>
        </w:rPr>
        <w:t>а</w:t>
      </w:r>
      <w:r w:rsidRPr="00DC16B1">
        <w:rPr>
          <w:sz w:val="28"/>
          <w:szCs w:val="28"/>
        </w:rPr>
        <w:t xml:space="preserve"> транспортного засобу </w:t>
      </w:r>
      <w:r w:rsidR="003F5711" w:rsidRPr="00DC16B1">
        <w:rPr>
          <w:sz w:val="28"/>
          <w:szCs w:val="28"/>
        </w:rPr>
        <w:t>чи</w:t>
      </w:r>
      <w:r w:rsidRPr="00DC16B1">
        <w:rPr>
          <w:sz w:val="28"/>
          <w:szCs w:val="28"/>
        </w:rPr>
        <w:t xml:space="preserve"> технічного обладнання, пристрою).</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3</w:t>
      </w:r>
      <w:r w:rsidRPr="00DC16B1">
        <w:rPr>
          <w:sz w:val="28"/>
          <w:szCs w:val="28"/>
        </w:rPr>
        <w:t xml:space="preserve">. До акцизної накладної вноситься інформація за кожним кодом товарної </w:t>
      </w:r>
      <w:proofErr w:type="spellStart"/>
      <w:r w:rsidRPr="00DC16B1">
        <w:rPr>
          <w:sz w:val="28"/>
          <w:szCs w:val="28"/>
        </w:rPr>
        <w:t>підкате</w:t>
      </w:r>
      <w:r w:rsidR="003F5711" w:rsidRPr="00DC16B1">
        <w:rPr>
          <w:sz w:val="28"/>
          <w:szCs w:val="28"/>
        </w:rPr>
        <w:t>горії</w:t>
      </w:r>
      <w:proofErr w:type="spellEnd"/>
      <w:r w:rsidR="003F5711" w:rsidRPr="00DC16B1">
        <w:rPr>
          <w:sz w:val="28"/>
          <w:szCs w:val="28"/>
        </w:rPr>
        <w:t xml:space="preserve"> пального згідно з УКТ ЗЕД,</w:t>
      </w:r>
      <w:r w:rsidRPr="00DC16B1">
        <w:rPr>
          <w:sz w:val="28"/>
          <w:szCs w:val="28"/>
        </w:rPr>
        <w:t xml:space="preserve"> </w:t>
      </w:r>
      <w:r w:rsidR="003F5711" w:rsidRPr="00DC16B1">
        <w:rPr>
          <w:sz w:val="28"/>
          <w:szCs w:val="28"/>
        </w:rPr>
        <w:t xml:space="preserve">при </w:t>
      </w:r>
      <w:r w:rsidRPr="00DC16B1">
        <w:rPr>
          <w:sz w:val="28"/>
          <w:szCs w:val="28"/>
        </w:rPr>
        <w:t xml:space="preserve">цьому на кожен окремий код товарної </w:t>
      </w:r>
      <w:proofErr w:type="spellStart"/>
      <w:r w:rsidRPr="00DC16B1">
        <w:rPr>
          <w:sz w:val="28"/>
          <w:szCs w:val="28"/>
        </w:rPr>
        <w:t>підкатегорії</w:t>
      </w:r>
      <w:proofErr w:type="spellEnd"/>
      <w:r w:rsidRPr="00DC16B1">
        <w:rPr>
          <w:sz w:val="28"/>
          <w:szCs w:val="28"/>
        </w:rPr>
        <w:t xml:space="preserve"> пального згідно з УКТ ЗЕД, реалізован</w:t>
      </w:r>
      <w:r w:rsidR="003F5711" w:rsidRPr="00DC16B1">
        <w:rPr>
          <w:sz w:val="28"/>
          <w:szCs w:val="28"/>
        </w:rPr>
        <w:t>ого</w:t>
      </w:r>
      <w:r w:rsidRPr="00DC16B1">
        <w:rPr>
          <w:sz w:val="28"/>
          <w:szCs w:val="28"/>
        </w:rPr>
        <w:t xml:space="preserve"> </w:t>
      </w:r>
      <w:r w:rsidR="000D485D" w:rsidRPr="00DC16B1">
        <w:rPr>
          <w:sz w:val="28"/>
          <w:szCs w:val="28"/>
        </w:rPr>
        <w:t>і</w:t>
      </w:r>
      <w:r w:rsidRPr="00DC16B1">
        <w:rPr>
          <w:sz w:val="28"/>
          <w:szCs w:val="28"/>
        </w:rPr>
        <w:t>з зазначеного в такій накладній акцизного складу</w:t>
      </w:r>
      <w:r w:rsidR="000D485D" w:rsidRPr="00DC16B1">
        <w:rPr>
          <w:sz w:val="28"/>
          <w:szCs w:val="28"/>
        </w:rPr>
        <w:t> </w:t>
      </w:r>
      <w:r w:rsidRPr="00DC16B1">
        <w:rPr>
          <w:sz w:val="28"/>
          <w:szCs w:val="28"/>
        </w:rPr>
        <w:t>/</w:t>
      </w:r>
      <w:r w:rsidR="000D485D" w:rsidRPr="00DC16B1">
        <w:rPr>
          <w:sz w:val="28"/>
          <w:szCs w:val="28"/>
        </w:rPr>
        <w:t> </w:t>
      </w:r>
      <w:r w:rsidRPr="00DC16B1">
        <w:rPr>
          <w:sz w:val="28"/>
          <w:szCs w:val="28"/>
        </w:rPr>
        <w:t>пересувного акцизного складу та/або отриман</w:t>
      </w:r>
      <w:r w:rsidR="003F5711" w:rsidRPr="00DC16B1">
        <w:rPr>
          <w:sz w:val="28"/>
          <w:szCs w:val="28"/>
        </w:rPr>
        <w:t>ого</w:t>
      </w:r>
      <w:r w:rsidRPr="00DC16B1">
        <w:rPr>
          <w:sz w:val="28"/>
          <w:szCs w:val="28"/>
        </w:rPr>
        <w:t xml:space="preserve"> на кожний окремий акцизний склад</w:t>
      </w:r>
      <w:r w:rsidR="000D485D" w:rsidRPr="00DC16B1">
        <w:rPr>
          <w:sz w:val="28"/>
          <w:szCs w:val="28"/>
        </w:rPr>
        <w:t> </w:t>
      </w:r>
      <w:r w:rsidRPr="00DC16B1">
        <w:rPr>
          <w:sz w:val="28"/>
          <w:szCs w:val="28"/>
        </w:rPr>
        <w:t>/</w:t>
      </w:r>
      <w:r w:rsidR="000D485D" w:rsidRPr="00DC16B1">
        <w:rPr>
          <w:sz w:val="28"/>
          <w:szCs w:val="28"/>
        </w:rPr>
        <w:t> </w:t>
      </w:r>
      <w:r w:rsidRPr="00DC16B1">
        <w:rPr>
          <w:sz w:val="28"/>
          <w:szCs w:val="28"/>
        </w:rPr>
        <w:t>пересувний акцизний склад, складається окрема акцизна накладна.</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4</w:t>
      </w:r>
      <w:r w:rsidRPr="00DC16B1">
        <w:rPr>
          <w:sz w:val="28"/>
          <w:szCs w:val="28"/>
        </w:rPr>
        <w:t>. Вступна частина акцизної накладної заповнюється в порядку, визначеному у розділі I та пунктах 1</w:t>
      </w:r>
      <w:r w:rsidR="00AE0D80" w:rsidRPr="00DC16B1">
        <w:rPr>
          <w:sz w:val="28"/>
          <w:szCs w:val="28"/>
        </w:rPr>
        <w:t> </w:t>
      </w:r>
      <w:r w:rsidR="000D485D" w:rsidRPr="00DC16B1">
        <w:rPr>
          <w:sz w:val="28"/>
          <w:szCs w:val="28"/>
        </w:rPr>
        <w:t>–</w:t>
      </w:r>
      <w:r w:rsidR="00AE0D80" w:rsidRPr="00DC16B1">
        <w:rPr>
          <w:sz w:val="28"/>
          <w:szCs w:val="28"/>
        </w:rPr>
        <w:t> </w:t>
      </w:r>
      <w:r w:rsidR="00E61B9B" w:rsidRPr="00DC16B1">
        <w:rPr>
          <w:sz w:val="28"/>
          <w:szCs w:val="28"/>
        </w:rPr>
        <w:t>12</w:t>
      </w:r>
      <w:r w:rsidRPr="00DC16B1">
        <w:rPr>
          <w:sz w:val="28"/>
          <w:szCs w:val="28"/>
        </w:rPr>
        <w:t xml:space="preserve"> розділу II цього Порядку.</w:t>
      </w:r>
    </w:p>
    <w:p w:rsidR="0059215F" w:rsidRPr="00DC16B1" w:rsidRDefault="0059215F" w:rsidP="00405D73">
      <w:pPr>
        <w:pStyle w:val="a3"/>
        <w:spacing w:before="0" w:beforeAutospacing="0" w:after="0" w:afterAutospacing="0" w:line="360" w:lineRule="auto"/>
        <w:ind w:firstLine="708"/>
        <w:jc w:val="both"/>
        <w:rPr>
          <w:sz w:val="28"/>
          <w:szCs w:val="28"/>
        </w:rPr>
      </w:pPr>
      <w:r w:rsidRPr="00DC16B1">
        <w:rPr>
          <w:sz w:val="28"/>
          <w:szCs w:val="28"/>
        </w:rPr>
        <w:t>В акцизній накладній з ознакою щодо умов оподаткування пального "4" (пальне, реалізоване та/або використане як</w:t>
      </w:r>
      <w:r w:rsidR="003F5711" w:rsidRPr="00DC16B1">
        <w:rPr>
          <w:sz w:val="28"/>
          <w:szCs w:val="28"/>
        </w:rPr>
        <w:t xml:space="preserve"> сировина</w:t>
      </w:r>
      <w:r w:rsidRPr="00DC16B1">
        <w:rPr>
          <w:sz w:val="28"/>
          <w:szCs w:val="28"/>
        </w:rPr>
        <w:t xml:space="preserve"> для виробниц</w:t>
      </w:r>
      <w:r w:rsidR="003F5711" w:rsidRPr="00DC16B1">
        <w:rPr>
          <w:sz w:val="28"/>
          <w:szCs w:val="28"/>
        </w:rPr>
        <w:t>тва непідакцизної продукції, яке</w:t>
      </w:r>
      <w:r w:rsidRPr="00DC16B1">
        <w:rPr>
          <w:sz w:val="28"/>
          <w:szCs w:val="28"/>
        </w:rPr>
        <w:t xml:space="preserve"> оподатковується на умовах, встановлених пунктами 229.2 – 229.7 статті 229 розділу VI Кодексу) отримувач пального зазначається відповідно до переліку підприємств, яким надано квоти на підакцизну продукцію, що ввозиться чи відвантажується відповідно до </w:t>
      </w:r>
      <w:r w:rsidR="00AE58F2" w:rsidRPr="00DC16B1">
        <w:rPr>
          <w:sz w:val="28"/>
          <w:szCs w:val="28"/>
        </w:rPr>
        <w:br/>
      </w:r>
      <w:r w:rsidRPr="00DC16B1">
        <w:rPr>
          <w:sz w:val="28"/>
          <w:szCs w:val="28"/>
        </w:rPr>
        <w:t>пунктів 229.2 – 229.7 статті 229 розділу VI Кодексу.</w:t>
      </w:r>
    </w:p>
    <w:p w:rsidR="00761B0E" w:rsidRPr="00DC16B1" w:rsidRDefault="00D62FD0" w:rsidP="00405D73">
      <w:pPr>
        <w:pStyle w:val="a3"/>
        <w:spacing w:before="0" w:beforeAutospacing="0" w:after="0" w:afterAutospacing="0" w:line="360" w:lineRule="auto"/>
        <w:ind w:firstLine="708"/>
        <w:jc w:val="both"/>
        <w:rPr>
          <w:sz w:val="28"/>
          <w:szCs w:val="28"/>
        </w:rPr>
      </w:pPr>
      <w:r w:rsidRPr="00DC16B1">
        <w:rPr>
          <w:sz w:val="28"/>
          <w:szCs w:val="28"/>
        </w:rPr>
        <w:t>15</w:t>
      </w:r>
      <w:r w:rsidR="001F65D5" w:rsidRPr="00DC16B1">
        <w:rPr>
          <w:sz w:val="28"/>
          <w:szCs w:val="28"/>
        </w:rPr>
        <w:t xml:space="preserve">. </w:t>
      </w:r>
      <w:r w:rsidR="00761B0E" w:rsidRPr="00DC16B1">
        <w:rPr>
          <w:sz w:val="28"/>
          <w:szCs w:val="28"/>
        </w:rPr>
        <w:t>В акцизн</w:t>
      </w:r>
      <w:r w:rsidR="00162796" w:rsidRPr="00DC16B1">
        <w:rPr>
          <w:sz w:val="28"/>
          <w:szCs w:val="28"/>
        </w:rPr>
        <w:t>ій</w:t>
      </w:r>
      <w:r w:rsidR="00761B0E" w:rsidRPr="00DC16B1">
        <w:rPr>
          <w:sz w:val="28"/>
          <w:szCs w:val="28"/>
        </w:rPr>
        <w:t xml:space="preserve"> накладн</w:t>
      </w:r>
      <w:r w:rsidR="00162796" w:rsidRPr="00DC16B1">
        <w:rPr>
          <w:sz w:val="28"/>
          <w:szCs w:val="28"/>
        </w:rPr>
        <w:t>ій</w:t>
      </w:r>
      <w:r w:rsidR="00761B0E" w:rsidRPr="00DC16B1">
        <w:rPr>
          <w:sz w:val="28"/>
          <w:szCs w:val="28"/>
        </w:rPr>
        <w:t>, складен</w:t>
      </w:r>
      <w:r w:rsidR="00162796" w:rsidRPr="00DC16B1">
        <w:rPr>
          <w:sz w:val="28"/>
          <w:szCs w:val="28"/>
        </w:rPr>
        <w:t>ій</w:t>
      </w:r>
      <w:r w:rsidR="00761B0E" w:rsidRPr="00DC16B1">
        <w:rPr>
          <w:sz w:val="28"/>
          <w:szCs w:val="28"/>
        </w:rPr>
        <w:t xml:space="preserve"> </w:t>
      </w:r>
      <w:r w:rsidR="00D51999" w:rsidRPr="00DC16B1">
        <w:rPr>
          <w:sz w:val="28"/>
          <w:szCs w:val="28"/>
        </w:rPr>
        <w:t>під час</w:t>
      </w:r>
      <w:r w:rsidR="00761B0E" w:rsidRPr="00DC16B1">
        <w:rPr>
          <w:sz w:val="28"/>
          <w:szCs w:val="28"/>
        </w:rPr>
        <w:t xml:space="preserve"> ввезенн</w:t>
      </w:r>
      <w:r w:rsidR="00D51999" w:rsidRPr="00DC16B1">
        <w:rPr>
          <w:sz w:val="28"/>
          <w:szCs w:val="28"/>
        </w:rPr>
        <w:t>я</w:t>
      </w:r>
      <w:r w:rsidR="00761B0E" w:rsidRPr="00DC16B1">
        <w:rPr>
          <w:sz w:val="28"/>
          <w:szCs w:val="28"/>
        </w:rPr>
        <w:t xml:space="preserve"> пального на митну територію України (код операції "4", </w:t>
      </w:r>
      <w:r w:rsidR="00FA0205" w:rsidRPr="00DC16B1">
        <w:rPr>
          <w:sz w:val="28"/>
          <w:szCs w:val="28"/>
        </w:rPr>
        <w:t>ознака щодо умов оподаткування "0"</w:t>
      </w:r>
      <w:r w:rsidR="00AE0D80" w:rsidRPr="00DC16B1">
        <w:rPr>
          <w:sz w:val="28"/>
          <w:szCs w:val="28"/>
        </w:rPr>
        <w:t>,</w:t>
      </w:r>
      <w:r w:rsidR="00FA0205" w:rsidRPr="00DC16B1">
        <w:rPr>
          <w:sz w:val="28"/>
          <w:szCs w:val="28"/>
        </w:rPr>
        <w:t xml:space="preserve"> або "2"</w:t>
      </w:r>
      <w:r w:rsidR="000C4B2F" w:rsidRPr="00DC16B1">
        <w:rPr>
          <w:sz w:val="28"/>
          <w:szCs w:val="28"/>
        </w:rPr>
        <w:t>,</w:t>
      </w:r>
      <w:r w:rsidR="00FA0205" w:rsidRPr="00DC16B1">
        <w:rPr>
          <w:sz w:val="28"/>
          <w:szCs w:val="28"/>
        </w:rPr>
        <w:t xml:space="preserve"> або "3"</w:t>
      </w:r>
      <w:r w:rsidR="000C4B2F" w:rsidRPr="00DC16B1">
        <w:rPr>
          <w:sz w:val="28"/>
          <w:szCs w:val="28"/>
        </w:rPr>
        <w:t>,</w:t>
      </w:r>
      <w:r w:rsidR="00FA0205" w:rsidRPr="00DC16B1">
        <w:rPr>
          <w:sz w:val="28"/>
          <w:szCs w:val="28"/>
        </w:rPr>
        <w:t xml:space="preserve"> або "4")</w:t>
      </w:r>
      <w:r w:rsidR="00761B0E" w:rsidRPr="00DC16B1">
        <w:rPr>
          <w:sz w:val="28"/>
          <w:szCs w:val="28"/>
        </w:rPr>
        <w:t xml:space="preserve"> </w:t>
      </w:r>
      <w:r w:rsidR="00B202E2" w:rsidRPr="00DC16B1">
        <w:rPr>
          <w:sz w:val="28"/>
          <w:szCs w:val="28"/>
        </w:rPr>
        <w:t xml:space="preserve">на операції з розподілу обсягу ввезеного пального, зазначеного в митній декларації, між акцизними складами пересувними, за допомогою яких було здійснено таке ввезення, </w:t>
      </w:r>
      <w:r w:rsidR="00D31022" w:rsidRPr="00DC16B1">
        <w:rPr>
          <w:sz w:val="28"/>
          <w:szCs w:val="28"/>
        </w:rPr>
        <w:t xml:space="preserve">та умовами оподаткування, </w:t>
      </w:r>
      <w:r w:rsidR="00761B0E" w:rsidRPr="00DC16B1">
        <w:rPr>
          <w:sz w:val="28"/>
          <w:szCs w:val="28"/>
        </w:rPr>
        <w:t>зазначаються реквізити особи (платника податку), що здійснює ввезення пального на митну територію України, як особи, що реалізує та отримує пальне (у лівій та правій частин</w:t>
      </w:r>
      <w:r w:rsidR="000C4B2F" w:rsidRPr="00DC16B1">
        <w:rPr>
          <w:sz w:val="28"/>
          <w:szCs w:val="28"/>
        </w:rPr>
        <w:t>ах</w:t>
      </w:r>
      <w:r w:rsidR="00761B0E" w:rsidRPr="00DC16B1">
        <w:rPr>
          <w:sz w:val="28"/>
          <w:szCs w:val="28"/>
        </w:rPr>
        <w:t xml:space="preserve"> акцизної накладної).</w:t>
      </w:r>
    </w:p>
    <w:p w:rsidR="002B2D59" w:rsidRPr="00DC16B1" w:rsidRDefault="003C0A61" w:rsidP="00405D73">
      <w:pPr>
        <w:pStyle w:val="a3"/>
        <w:spacing w:before="0" w:beforeAutospacing="0" w:after="0" w:afterAutospacing="0" w:line="360" w:lineRule="auto"/>
        <w:ind w:firstLine="708"/>
        <w:jc w:val="both"/>
        <w:rPr>
          <w:sz w:val="28"/>
          <w:szCs w:val="28"/>
        </w:rPr>
      </w:pPr>
      <w:r w:rsidRPr="00DC16B1">
        <w:rPr>
          <w:sz w:val="28"/>
          <w:szCs w:val="28"/>
        </w:rPr>
        <w:t>П</w:t>
      </w:r>
      <w:r w:rsidR="00A30303" w:rsidRPr="00DC16B1">
        <w:rPr>
          <w:sz w:val="28"/>
          <w:szCs w:val="28"/>
        </w:rPr>
        <w:t>ід час</w:t>
      </w:r>
      <w:r w:rsidR="00162796" w:rsidRPr="00DC16B1">
        <w:rPr>
          <w:sz w:val="28"/>
          <w:szCs w:val="28"/>
        </w:rPr>
        <w:t xml:space="preserve"> вивезенн</w:t>
      </w:r>
      <w:r w:rsidR="00A30303" w:rsidRPr="00DC16B1">
        <w:rPr>
          <w:sz w:val="28"/>
          <w:szCs w:val="28"/>
        </w:rPr>
        <w:t>я</w:t>
      </w:r>
      <w:r w:rsidR="00162796" w:rsidRPr="00DC16B1">
        <w:rPr>
          <w:sz w:val="28"/>
          <w:szCs w:val="28"/>
        </w:rPr>
        <w:t xml:space="preserve"> пального за межі митної території України </w:t>
      </w:r>
      <w:r w:rsidR="002B2D59" w:rsidRPr="00DC16B1">
        <w:rPr>
          <w:sz w:val="28"/>
          <w:szCs w:val="28"/>
        </w:rPr>
        <w:t>(код операції "</w:t>
      </w:r>
      <w:r w:rsidR="005573E3" w:rsidRPr="00DC16B1">
        <w:rPr>
          <w:sz w:val="28"/>
          <w:szCs w:val="28"/>
        </w:rPr>
        <w:t>5</w:t>
      </w:r>
      <w:r w:rsidR="002B2D59" w:rsidRPr="00DC16B1">
        <w:rPr>
          <w:sz w:val="28"/>
          <w:szCs w:val="28"/>
        </w:rPr>
        <w:t>"</w:t>
      </w:r>
      <w:r w:rsidR="002A6DB0" w:rsidRPr="00DC16B1">
        <w:rPr>
          <w:sz w:val="28"/>
          <w:szCs w:val="28"/>
        </w:rPr>
        <w:t>,</w:t>
      </w:r>
      <w:r w:rsidR="002B2D59" w:rsidRPr="00DC16B1">
        <w:rPr>
          <w:sz w:val="28"/>
          <w:szCs w:val="28"/>
        </w:rPr>
        <w:t xml:space="preserve"> ознака щодо умов оподаткування "1") зазначаються:</w:t>
      </w:r>
    </w:p>
    <w:p w:rsidR="002B2D59" w:rsidRPr="00DC16B1" w:rsidRDefault="00501E38" w:rsidP="00405D73">
      <w:pPr>
        <w:pStyle w:val="a3"/>
        <w:spacing w:before="0" w:beforeAutospacing="0" w:after="0" w:afterAutospacing="0" w:line="360" w:lineRule="auto"/>
        <w:ind w:firstLine="708"/>
        <w:jc w:val="both"/>
        <w:rPr>
          <w:sz w:val="28"/>
          <w:szCs w:val="28"/>
        </w:rPr>
      </w:pPr>
      <w:r w:rsidRPr="00DC16B1">
        <w:rPr>
          <w:sz w:val="28"/>
          <w:szCs w:val="28"/>
        </w:rPr>
        <w:t>в акцизних накладних на операції з фізичного відпуску (відвантаження) пального з акцизного складу на пересувний акцизний склад –</w:t>
      </w:r>
      <w:r w:rsidR="00AF7590" w:rsidRPr="00DC16B1">
        <w:rPr>
          <w:sz w:val="28"/>
          <w:szCs w:val="28"/>
        </w:rPr>
        <w:t xml:space="preserve"> </w:t>
      </w:r>
      <w:r w:rsidR="002B2D59" w:rsidRPr="00DC16B1">
        <w:rPr>
          <w:sz w:val="28"/>
          <w:szCs w:val="28"/>
        </w:rPr>
        <w:t xml:space="preserve">реквізити особи </w:t>
      </w:r>
      <w:r w:rsidR="002B2D59" w:rsidRPr="00DC16B1">
        <w:rPr>
          <w:sz w:val="28"/>
          <w:szCs w:val="28"/>
        </w:rPr>
        <w:lastRenderedPageBreak/>
        <w:t>(платника податку), що здійснює в</w:t>
      </w:r>
      <w:r w:rsidR="00D8602B" w:rsidRPr="00DC16B1">
        <w:rPr>
          <w:sz w:val="28"/>
          <w:szCs w:val="28"/>
        </w:rPr>
        <w:t>и</w:t>
      </w:r>
      <w:r w:rsidR="002B2D59" w:rsidRPr="00DC16B1">
        <w:rPr>
          <w:sz w:val="28"/>
          <w:szCs w:val="28"/>
        </w:rPr>
        <w:t xml:space="preserve">везення пального </w:t>
      </w:r>
      <w:r w:rsidR="00543D59" w:rsidRPr="00DC16B1">
        <w:rPr>
          <w:sz w:val="28"/>
          <w:szCs w:val="28"/>
        </w:rPr>
        <w:t xml:space="preserve">за межі </w:t>
      </w:r>
      <w:r w:rsidR="002B2D59" w:rsidRPr="00DC16B1">
        <w:rPr>
          <w:sz w:val="28"/>
          <w:szCs w:val="28"/>
        </w:rPr>
        <w:t>митн</w:t>
      </w:r>
      <w:r w:rsidR="00543D59" w:rsidRPr="00DC16B1">
        <w:rPr>
          <w:sz w:val="28"/>
          <w:szCs w:val="28"/>
        </w:rPr>
        <w:t>ої</w:t>
      </w:r>
      <w:r w:rsidR="002B2D59" w:rsidRPr="00DC16B1">
        <w:rPr>
          <w:sz w:val="28"/>
          <w:szCs w:val="28"/>
        </w:rPr>
        <w:t xml:space="preserve"> територі</w:t>
      </w:r>
      <w:r w:rsidR="00543D59" w:rsidRPr="00DC16B1">
        <w:rPr>
          <w:sz w:val="28"/>
          <w:szCs w:val="28"/>
        </w:rPr>
        <w:t>ї</w:t>
      </w:r>
      <w:r w:rsidR="002B2D59" w:rsidRPr="00DC16B1">
        <w:rPr>
          <w:sz w:val="28"/>
          <w:szCs w:val="28"/>
        </w:rPr>
        <w:t xml:space="preserve"> України, як особи, що реалізує та отримує пальне (у лівій та правій частин</w:t>
      </w:r>
      <w:r w:rsidR="000C4B2F" w:rsidRPr="00DC16B1">
        <w:rPr>
          <w:sz w:val="28"/>
          <w:szCs w:val="28"/>
        </w:rPr>
        <w:t>ах</w:t>
      </w:r>
      <w:r w:rsidR="002B2D59" w:rsidRPr="00DC16B1">
        <w:rPr>
          <w:sz w:val="28"/>
          <w:szCs w:val="28"/>
        </w:rPr>
        <w:t xml:space="preserve"> акцизної накладної)</w:t>
      </w:r>
      <w:r w:rsidRPr="00DC16B1">
        <w:rPr>
          <w:sz w:val="28"/>
          <w:szCs w:val="28"/>
        </w:rPr>
        <w:t>;</w:t>
      </w:r>
    </w:p>
    <w:p w:rsidR="00162796" w:rsidRPr="00DC16B1" w:rsidRDefault="00501E38" w:rsidP="00405D73">
      <w:pPr>
        <w:pStyle w:val="a3"/>
        <w:spacing w:before="0" w:beforeAutospacing="0" w:after="0" w:afterAutospacing="0" w:line="360" w:lineRule="auto"/>
        <w:ind w:firstLine="708"/>
        <w:jc w:val="both"/>
        <w:rPr>
          <w:sz w:val="28"/>
          <w:szCs w:val="28"/>
        </w:rPr>
      </w:pPr>
      <w:r w:rsidRPr="00DC16B1">
        <w:rPr>
          <w:sz w:val="28"/>
          <w:szCs w:val="28"/>
        </w:rPr>
        <w:t xml:space="preserve">в акцизних накладних, складених на операції з фактичного вивезення пального за межі митної території України, </w:t>
      </w:r>
      <w:r w:rsidRPr="00DC16B1">
        <w:rPr>
          <w:rFonts w:eastAsia="Times New Roman"/>
          <w:sz w:val="28"/>
          <w:szCs w:val="28"/>
        </w:rPr>
        <w:t>підтверджен</w:t>
      </w:r>
      <w:r w:rsidR="00A30303" w:rsidRPr="00DC16B1">
        <w:rPr>
          <w:rFonts w:eastAsia="Times New Roman"/>
          <w:sz w:val="28"/>
          <w:szCs w:val="28"/>
        </w:rPr>
        <w:t>ого</w:t>
      </w:r>
      <w:r w:rsidRPr="00DC16B1">
        <w:rPr>
          <w:rFonts w:eastAsia="Times New Roman"/>
          <w:sz w:val="28"/>
          <w:szCs w:val="28"/>
        </w:rPr>
        <w:t xml:space="preserve"> відповідно до п</w:t>
      </w:r>
      <w:r w:rsidR="00AE58F2" w:rsidRPr="00DC16B1">
        <w:rPr>
          <w:rFonts w:eastAsia="Times New Roman"/>
          <w:sz w:val="28"/>
          <w:szCs w:val="28"/>
        </w:rPr>
        <w:t>унктів</w:t>
      </w:r>
      <w:r w:rsidRPr="00DC16B1">
        <w:rPr>
          <w:rFonts w:eastAsia="Times New Roman"/>
          <w:sz w:val="28"/>
          <w:szCs w:val="28"/>
        </w:rPr>
        <w:t xml:space="preserve"> 30 – 32 </w:t>
      </w:r>
      <w:r w:rsidRPr="00DC16B1">
        <w:rPr>
          <w:sz w:val="28"/>
          <w:szCs w:val="28"/>
        </w:rPr>
        <w:t>Положення</w:t>
      </w:r>
      <w:r w:rsidR="00D8602B" w:rsidRPr="00DC16B1">
        <w:rPr>
          <w:sz w:val="28"/>
          <w:szCs w:val="28"/>
        </w:rPr>
        <w:t xml:space="preserve">, </w:t>
      </w:r>
      <w:r w:rsidR="00A30303" w:rsidRPr="00DC16B1">
        <w:rPr>
          <w:sz w:val="28"/>
          <w:szCs w:val="28"/>
        </w:rPr>
        <w:t>під час</w:t>
      </w:r>
      <w:r w:rsidR="00D8602B" w:rsidRPr="00DC16B1">
        <w:rPr>
          <w:sz w:val="28"/>
          <w:szCs w:val="28"/>
        </w:rPr>
        <w:t xml:space="preserve"> відвантаженн</w:t>
      </w:r>
      <w:r w:rsidR="00A30303" w:rsidRPr="00DC16B1">
        <w:rPr>
          <w:sz w:val="28"/>
          <w:szCs w:val="28"/>
        </w:rPr>
        <w:t>я</w:t>
      </w:r>
      <w:r w:rsidR="00D8602B" w:rsidRPr="00DC16B1">
        <w:rPr>
          <w:sz w:val="28"/>
          <w:szCs w:val="28"/>
        </w:rPr>
        <w:t xml:space="preserve"> (відпуску) пального з пересувного акцизного складу </w:t>
      </w:r>
      <w:r w:rsidR="002B2D59" w:rsidRPr="00DC16B1">
        <w:rPr>
          <w:sz w:val="28"/>
          <w:szCs w:val="28"/>
        </w:rPr>
        <w:t xml:space="preserve">у рядку "Особа </w:t>
      </w:r>
      <w:r w:rsidR="00AE58F2" w:rsidRPr="00DC16B1">
        <w:rPr>
          <w:sz w:val="28"/>
          <w:szCs w:val="28"/>
        </w:rPr>
        <w:t>–</w:t>
      </w:r>
      <w:r w:rsidR="002B2D59" w:rsidRPr="00DC16B1">
        <w:rPr>
          <w:sz w:val="28"/>
          <w:szCs w:val="28"/>
        </w:rPr>
        <w:t xml:space="preserve"> отримувач пального" зазначається "Неплатник", а до рядка "юридична особа </w:t>
      </w:r>
      <w:r w:rsidR="00AE58F2" w:rsidRPr="00DC16B1">
        <w:rPr>
          <w:sz w:val="28"/>
          <w:szCs w:val="28"/>
        </w:rPr>
        <w:t>–</w:t>
      </w:r>
      <w:r w:rsidR="002B2D59" w:rsidRPr="00DC16B1">
        <w:rPr>
          <w:sz w:val="28"/>
          <w:szCs w:val="28"/>
        </w:rPr>
        <w:t xml:space="preserve"> код за ЄДРПОУ отримувача пального; </w:t>
      </w:r>
      <w:r w:rsidR="00FF7452" w:rsidRPr="00DC16B1">
        <w:rPr>
          <w:sz w:val="28"/>
          <w:szCs w:val="28"/>
        </w:rPr>
        <w:t xml:space="preserve">договір про спільну діяльність – реєстраційний обліковий номер; </w:t>
      </w:r>
      <w:r w:rsidR="002B2D59" w:rsidRPr="00DC16B1">
        <w:rPr>
          <w:sz w:val="28"/>
          <w:szCs w:val="28"/>
        </w:rPr>
        <w:t xml:space="preserve">для фізичної особи </w:t>
      </w:r>
      <w:r w:rsidR="00AE58F2" w:rsidRPr="00DC16B1">
        <w:rPr>
          <w:sz w:val="28"/>
          <w:szCs w:val="28"/>
        </w:rPr>
        <w:t>–</w:t>
      </w:r>
      <w:r w:rsidR="002B2D59" w:rsidRPr="00DC16B1">
        <w:rPr>
          <w:sz w:val="28"/>
          <w:szCs w:val="28"/>
        </w:rPr>
        <w:t xml:space="preserve"> прізвище, ім'я, по батькові та реєстраційний номер облікової картки платника податків або серія (за наявності) та номер паспорта" вноситься умовний код "1000000000"</w:t>
      </w:r>
      <w:r w:rsidR="00D8602B" w:rsidRPr="00DC16B1">
        <w:rPr>
          <w:sz w:val="28"/>
          <w:szCs w:val="28"/>
        </w:rPr>
        <w:t>.</w:t>
      </w:r>
    </w:p>
    <w:p w:rsidR="00B965E6" w:rsidRPr="00DC16B1" w:rsidRDefault="00A30303" w:rsidP="00405D73">
      <w:pPr>
        <w:pStyle w:val="a3"/>
        <w:spacing w:before="0" w:beforeAutospacing="0" w:after="0" w:afterAutospacing="0" w:line="360" w:lineRule="auto"/>
        <w:ind w:firstLine="708"/>
        <w:jc w:val="both"/>
        <w:rPr>
          <w:sz w:val="28"/>
          <w:szCs w:val="28"/>
        </w:rPr>
      </w:pPr>
      <w:r w:rsidRPr="00DC16B1">
        <w:rPr>
          <w:sz w:val="28"/>
          <w:szCs w:val="28"/>
        </w:rPr>
        <w:t>У разі</w:t>
      </w:r>
      <w:r w:rsidR="00B965E6" w:rsidRPr="00DC16B1">
        <w:rPr>
          <w:sz w:val="28"/>
          <w:szCs w:val="28"/>
        </w:rPr>
        <w:t xml:space="preserve"> змін</w:t>
      </w:r>
      <w:r w:rsidRPr="00DC16B1">
        <w:rPr>
          <w:sz w:val="28"/>
          <w:szCs w:val="28"/>
        </w:rPr>
        <w:t>и</w:t>
      </w:r>
      <w:r w:rsidR="00B965E6" w:rsidRPr="00DC16B1">
        <w:rPr>
          <w:sz w:val="28"/>
          <w:szCs w:val="28"/>
        </w:rPr>
        <w:t xml:space="preserve"> власника пального, яке знаходиться в акцизному складі пересувному, без здійснення відвантаження (відпуску) пального на інший акцизний склад пересувний</w:t>
      </w:r>
      <w:r w:rsidR="000C4B2F" w:rsidRPr="00DC16B1">
        <w:rPr>
          <w:sz w:val="28"/>
          <w:szCs w:val="28"/>
        </w:rPr>
        <w:t xml:space="preserve"> </w:t>
      </w:r>
      <w:r w:rsidR="00B965E6" w:rsidRPr="00DC16B1">
        <w:rPr>
          <w:sz w:val="28"/>
          <w:szCs w:val="28"/>
        </w:rPr>
        <w:t>в акцизній накладній зазначаються реквізити:</w:t>
      </w:r>
    </w:p>
    <w:p w:rsidR="00B965E6" w:rsidRPr="00DC16B1" w:rsidRDefault="00B965E6" w:rsidP="00405D73">
      <w:pPr>
        <w:pStyle w:val="a3"/>
        <w:spacing w:before="0" w:beforeAutospacing="0" w:after="0" w:afterAutospacing="0" w:line="360" w:lineRule="auto"/>
        <w:ind w:firstLine="708"/>
        <w:jc w:val="both"/>
        <w:rPr>
          <w:sz w:val="28"/>
          <w:szCs w:val="28"/>
        </w:rPr>
      </w:pPr>
      <w:r w:rsidRPr="00DC16B1">
        <w:rPr>
          <w:sz w:val="28"/>
          <w:szCs w:val="28"/>
        </w:rPr>
        <w:t>особи, що реалізує пальне</w:t>
      </w:r>
      <w:r w:rsidR="00AE58F2" w:rsidRPr="00DC16B1">
        <w:rPr>
          <w:sz w:val="28"/>
          <w:szCs w:val="28"/>
        </w:rPr>
        <w:t>,</w:t>
      </w:r>
      <w:r w:rsidRPr="00DC16B1">
        <w:rPr>
          <w:sz w:val="28"/>
          <w:szCs w:val="28"/>
        </w:rPr>
        <w:t xml:space="preserve"> – в лівій частині акцизної накладної;</w:t>
      </w:r>
    </w:p>
    <w:p w:rsidR="00B965E6" w:rsidRPr="00DC16B1" w:rsidRDefault="00B965E6" w:rsidP="00405D73">
      <w:pPr>
        <w:pStyle w:val="a3"/>
        <w:spacing w:before="0" w:beforeAutospacing="0" w:after="0" w:afterAutospacing="0" w:line="360" w:lineRule="auto"/>
        <w:ind w:firstLine="708"/>
        <w:jc w:val="both"/>
        <w:rPr>
          <w:sz w:val="28"/>
          <w:szCs w:val="28"/>
        </w:rPr>
      </w:pPr>
      <w:r w:rsidRPr="00DC16B1">
        <w:rPr>
          <w:sz w:val="28"/>
          <w:szCs w:val="28"/>
        </w:rPr>
        <w:t xml:space="preserve">нового власника такого пального як отримувача пального – </w:t>
      </w:r>
      <w:r w:rsidR="00AE58F2" w:rsidRPr="00DC16B1">
        <w:rPr>
          <w:sz w:val="28"/>
          <w:szCs w:val="28"/>
        </w:rPr>
        <w:t>у</w:t>
      </w:r>
      <w:r w:rsidRPr="00DC16B1">
        <w:rPr>
          <w:sz w:val="28"/>
          <w:szCs w:val="28"/>
        </w:rPr>
        <w:t xml:space="preserve"> правій частині акцизної накладної;</w:t>
      </w:r>
    </w:p>
    <w:p w:rsidR="00B965E6" w:rsidRPr="00DC16B1" w:rsidRDefault="003F5711" w:rsidP="00405D73">
      <w:pPr>
        <w:pStyle w:val="a3"/>
        <w:spacing w:before="0" w:beforeAutospacing="0" w:after="0" w:afterAutospacing="0" w:line="360" w:lineRule="auto"/>
        <w:ind w:firstLine="708"/>
        <w:jc w:val="both"/>
        <w:rPr>
          <w:sz w:val="28"/>
          <w:szCs w:val="28"/>
        </w:rPr>
      </w:pPr>
      <w:r w:rsidRPr="00DC16B1">
        <w:rPr>
          <w:sz w:val="28"/>
          <w:szCs w:val="28"/>
        </w:rPr>
        <w:t>пересувного акцизного складу</w:t>
      </w:r>
      <w:r w:rsidR="00B965E6" w:rsidRPr="00DC16B1">
        <w:rPr>
          <w:sz w:val="28"/>
          <w:szCs w:val="28"/>
        </w:rPr>
        <w:t xml:space="preserve"> як такого, з якого фізично </w:t>
      </w:r>
      <w:r w:rsidR="00244D99" w:rsidRPr="00DC16B1">
        <w:rPr>
          <w:sz w:val="28"/>
          <w:szCs w:val="28"/>
        </w:rPr>
        <w:t>відвантажене (відпущене) пальне</w:t>
      </w:r>
      <w:r w:rsidR="00B965E6" w:rsidRPr="00DC16B1">
        <w:rPr>
          <w:sz w:val="28"/>
          <w:szCs w:val="28"/>
        </w:rPr>
        <w:t xml:space="preserve"> та на який фізично відвантажене (отримане) пальне</w:t>
      </w:r>
      <w:r w:rsidR="00244D99" w:rsidRPr="00DC16B1">
        <w:rPr>
          <w:sz w:val="28"/>
          <w:szCs w:val="28"/>
        </w:rPr>
        <w:t>,</w:t>
      </w:r>
      <w:r w:rsidR="00B965E6" w:rsidRPr="00DC16B1">
        <w:rPr>
          <w:sz w:val="28"/>
          <w:szCs w:val="28"/>
        </w:rPr>
        <w:t xml:space="preserve"> – в лівій та правій частин</w:t>
      </w:r>
      <w:r w:rsidR="000C4B2F" w:rsidRPr="00DC16B1">
        <w:rPr>
          <w:sz w:val="28"/>
          <w:szCs w:val="28"/>
        </w:rPr>
        <w:t>ах</w:t>
      </w:r>
      <w:r w:rsidR="00B965E6" w:rsidRPr="00DC16B1">
        <w:rPr>
          <w:sz w:val="28"/>
          <w:szCs w:val="28"/>
        </w:rPr>
        <w:t xml:space="preserve"> такої акцизної накладної.</w:t>
      </w:r>
    </w:p>
    <w:p w:rsidR="001F65D5" w:rsidRPr="00DC16B1" w:rsidRDefault="00AE58F2" w:rsidP="00405D73">
      <w:pPr>
        <w:pStyle w:val="a3"/>
        <w:spacing w:before="0" w:beforeAutospacing="0" w:after="0" w:afterAutospacing="0" w:line="360" w:lineRule="auto"/>
        <w:ind w:firstLine="708"/>
        <w:jc w:val="both"/>
        <w:rPr>
          <w:sz w:val="28"/>
          <w:szCs w:val="28"/>
        </w:rPr>
      </w:pPr>
      <w:r w:rsidRPr="00DC16B1">
        <w:rPr>
          <w:sz w:val="28"/>
          <w:szCs w:val="28"/>
        </w:rPr>
        <w:t xml:space="preserve">В акцизній накладній, </w:t>
      </w:r>
      <w:r w:rsidR="001F65D5" w:rsidRPr="00DC16B1">
        <w:rPr>
          <w:sz w:val="28"/>
          <w:szCs w:val="28"/>
        </w:rPr>
        <w:t>складен</w:t>
      </w:r>
      <w:r w:rsidRPr="00DC16B1">
        <w:rPr>
          <w:sz w:val="28"/>
          <w:szCs w:val="28"/>
        </w:rPr>
        <w:t>ій</w:t>
      </w:r>
      <w:r w:rsidR="001F65D5" w:rsidRPr="00DC16B1">
        <w:rPr>
          <w:sz w:val="28"/>
          <w:szCs w:val="28"/>
        </w:rPr>
        <w:t xml:space="preserve"> </w:t>
      </w:r>
      <w:r w:rsidR="00A30303" w:rsidRPr="00DC16B1">
        <w:rPr>
          <w:sz w:val="28"/>
          <w:szCs w:val="28"/>
        </w:rPr>
        <w:t>під час</w:t>
      </w:r>
      <w:r w:rsidR="001F65D5" w:rsidRPr="00DC16B1">
        <w:rPr>
          <w:sz w:val="28"/>
          <w:szCs w:val="28"/>
        </w:rPr>
        <w:t xml:space="preserve"> </w:t>
      </w:r>
      <w:r w:rsidR="00E06A39" w:rsidRPr="00DC16B1">
        <w:rPr>
          <w:sz w:val="28"/>
          <w:szCs w:val="28"/>
        </w:rPr>
        <w:t>власно</w:t>
      </w:r>
      <w:r w:rsidR="00A30303" w:rsidRPr="00DC16B1">
        <w:rPr>
          <w:sz w:val="28"/>
          <w:szCs w:val="28"/>
        </w:rPr>
        <w:t>го</w:t>
      </w:r>
      <w:r w:rsidR="00E06A39" w:rsidRPr="00DC16B1">
        <w:rPr>
          <w:sz w:val="28"/>
          <w:szCs w:val="28"/>
        </w:rPr>
        <w:t xml:space="preserve"> споживанн</w:t>
      </w:r>
      <w:r w:rsidR="00A30303" w:rsidRPr="00DC16B1">
        <w:rPr>
          <w:sz w:val="28"/>
          <w:szCs w:val="28"/>
        </w:rPr>
        <w:t>я</w:t>
      </w:r>
      <w:r w:rsidR="003C0A61" w:rsidRPr="00DC16B1">
        <w:rPr>
          <w:sz w:val="28"/>
          <w:szCs w:val="28"/>
        </w:rPr>
        <w:t xml:space="preserve"> </w:t>
      </w:r>
      <w:r w:rsidR="00E06A39" w:rsidRPr="00DC16B1">
        <w:rPr>
          <w:sz w:val="28"/>
          <w:szCs w:val="28"/>
        </w:rPr>
        <w:t>чи промислов</w:t>
      </w:r>
      <w:r w:rsidR="00A30303" w:rsidRPr="00DC16B1">
        <w:rPr>
          <w:sz w:val="28"/>
          <w:szCs w:val="28"/>
        </w:rPr>
        <w:t>ої</w:t>
      </w:r>
      <w:r w:rsidR="003C0A61" w:rsidRPr="00DC16B1">
        <w:rPr>
          <w:sz w:val="28"/>
          <w:szCs w:val="28"/>
        </w:rPr>
        <w:t xml:space="preserve"> </w:t>
      </w:r>
      <w:r w:rsidR="00E06A39" w:rsidRPr="00DC16B1">
        <w:rPr>
          <w:sz w:val="28"/>
          <w:szCs w:val="28"/>
        </w:rPr>
        <w:t>перероб</w:t>
      </w:r>
      <w:r w:rsidR="00A30303" w:rsidRPr="00DC16B1">
        <w:rPr>
          <w:sz w:val="28"/>
          <w:szCs w:val="28"/>
        </w:rPr>
        <w:t>ки</w:t>
      </w:r>
      <w:r w:rsidR="00E06A39" w:rsidRPr="00DC16B1">
        <w:rPr>
          <w:sz w:val="28"/>
          <w:szCs w:val="28"/>
        </w:rPr>
        <w:t xml:space="preserve"> </w:t>
      </w:r>
      <w:r w:rsidR="00A71522" w:rsidRPr="00DC16B1">
        <w:rPr>
          <w:sz w:val="28"/>
          <w:szCs w:val="28"/>
        </w:rPr>
        <w:t xml:space="preserve">пального </w:t>
      </w:r>
      <w:r w:rsidR="00E06A39" w:rsidRPr="00DC16B1">
        <w:rPr>
          <w:sz w:val="28"/>
          <w:szCs w:val="28"/>
        </w:rPr>
        <w:t>(</w:t>
      </w:r>
      <w:r w:rsidR="00A71522" w:rsidRPr="00DC16B1">
        <w:rPr>
          <w:sz w:val="28"/>
          <w:szCs w:val="28"/>
        </w:rPr>
        <w:t>код операції "1")</w:t>
      </w:r>
      <w:r w:rsidR="00E06A39" w:rsidRPr="00DC16B1">
        <w:rPr>
          <w:sz w:val="28"/>
          <w:szCs w:val="28"/>
        </w:rPr>
        <w:t>, втрат пального у межах та/або понад встановлені норми втрат; зіпсування, знищення,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w:t>
      </w:r>
      <w:r w:rsidR="00A71522" w:rsidRPr="00DC16B1">
        <w:rPr>
          <w:sz w:val="28"/>
          <w:szCs w:val="28"/>
        </w:rPr>
        <w:t xml:space="preserve"> (код операції "2") та </w:t>
      </w:r>
      <w:r w:rsidR="00A30303" w:rsidRPr="00DC16B1">
        <w:rPr>
          <w:sz w:val="28"/>
          <w:szCs w:val="28"/>
        </w:rPr>
        <w:t>під час</w:t>
      </w:r>
      <w:r w:rsidR="00A71522" w:rsidRPr="00DC16B1">
        <w:rPr>
          <w:sz w:val="28"/>
          <w:szCs w:val="28"/>
        </w:rPr>
        <w:t xml:space="preserve"> </w:t>
      </w:r>
      <w:r w:rsidR="001F65D5" w:rsidRPr="00DC16B1">
        <w:rPr>
          <w:sz w:val="28"/>
          <w:szCs w:val="28"/>
        </w:rPr>
        <w:t xml:space="preserve">реалізації пального </w:t>
      </w:r>
      <w:r w:rsidR="00B202E2" w:rsidRPr="00DC16B1">
        <w:rPr>
          <w:sz w:val="28"/>
          <w:szCs w:val="28"/>
        </w:rPr>
        <w:t>отримувачу</w:t>
      </w:r>
      <w:r w:rsidR="00A71522" w:rsidRPr="00DC16B1">
        <w:rPr>
          <w:sz w:val="28"/>
          <w:szCs w:val="28"/>
        </w:rPr>
        <w:t xml:space="preserve">, </w:t>
      </w:r>
      <w:r w:rsidR="001F65D5" w:rsidRPr="00DC16B1">
        <w:rPr>
          <w:sz w:val="28"/>
          <w:szCs w:val="28"/>
        </w:rPr>
        <w:t>який не є суб'єктом господарювання</w:t>
      </w:r>
      <w:r w:rsidR="00A71522" w:rsidRPr="00DC16B1">
        <w:rPr>
          <w:sz w:val="28"/>
          <w:szCs w:val="28"/>
        </w:rPr>
        <w:t xml:space="preserve"> (код операції "6"</w:t>
      </w:r>
      <w:r w:rsidR="001F65D5" w:rsidRPr="00DC16B1">
        <w:rPr>
          <w:sz w:val="28"/>
          <w:szCs w:val="28"/>
        </w:rPr>
        <w:t>)</w:t>
      </w:r>
      <w:r w:rsidR="00A71522" w:rsidRPr="00DC16B1">
        <w:rPr>
          <w:sz w:val="28"/>
          <w:szCs w:val="28"/>
        </w:rPr>
        <w:t>,</w:t>
      </w:r>
      <w:r w:rsidR="00E06A39" w:rsidRPr="00DC16B1">
        <w:rPr>
          <w:sz w:val="28"/>
          <w:szCs w:val="28"/>
        </w:rPr>
        <w:t xml:space="preserve"> </w:t>
      </w:r>
      <w:r w:rsidR="000C4B2F" w:rsidRPr="00DC16B1">
        <w:rPr>
          <w:sz w:val="28"/>
          <w:szCs w:val="28"/>
        </w:rPr>
        <w:t>у</w:t>
      </w:r>
      <w:r w:rsidR="0049663C" w:rsidRPr="00DC16B1">
        <w:rPr>
          <w:sz w:val="28"/>
          <w:szCs w:val="28"/>
        </w:rPr>
        <w:t xml:space="preserve"> тому числі за готівку, </w:t>
      </w:r>
      <w:r w:rsidR="001F65D5" w:rsidRPr="00DC16B1">
        <w:rPr>
          <w:sz w:val="28"/>
          <w:szCs w:val="28"/>
        </w:rPr>
        <w:t>розрахунки за які проводяться через касу</w:t>
      </w:r>
      <w:r w:rsidR="004601F5" w:rsidRPr="00DC16B1">
        <w:rPr>
          <w:sz w:val="28"/>
          <w:szCs w:val="28"/>
        </w:rPr>
        <w:t> </w:t>
      </w:r>
      <w:r w:rsidR="001F65D5" w:rsidRPr="00DC16B1">
        <w:rPr>
          <w:sz w:val="28"/>
          <w:szCs w:val="28"/>
        </w:rPr>
        <w:t>/</w:t>
      </w:r>
      <w:r w:rsidR="004601F5" w:rsidRPr="00DC16B1">
        <w:rPr>
          <w:sz w:val="28"/>
          <w:szCs w:val="28"/>
        </w:rPr>
        <w:t> </w:t>
      </w:r>
      <w:r w:rsidR="001F65D5" w:rsidRPr="00DC16B1">
        <w:rPr>
          <w:sz w:val="28"/>
          <w:szCs w:val="28"/>
        </w:rPr>
        <w:t xml:space="preserve">реєстратори розрахункових операцій </w:t>
      </w:r>
      <w:r w:rsidR="001F65D5" w:rsidRPr="00DC16B1">
        <w:rPr>
          <w:sz w:val="28"/>
          <w:szCs w:val="28"/>
        </w:rPr>
        <w:lastRenderedPageBreak/>
        <w:t>або через банківську установу чи платіжний пристрій (безпосередньо на поточний рахунок особи, що реалізує пальне):</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у рядку "Особа </w:t>
      </w:r>
      <w:r w:rsidR="00AE58F2" w:rsidRPr="00DC16B1">
        <w:rPr>
          <w:sz w:val="28"/>
          <w:szCs w:val="28"/>
        </w:rPr>
        <w:t>–</w:t>
      </w:r>
      <w:r w:rsidRPr="00DC16B1">
        <w:rPr>
          <w:sz w:val="28"/>
          <w:szCs w:val="28"/>
        </w:rPr>
        <w:t xml:space="preserve"> отримувач пального" зазначається "Неплатник";</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до рядка "юридична особа </w:t>
      </w:r>
      <w:r w:rsidR="00AE58F2" w:rsidRPr="00DC16B1">
        <w:rPr>
          <w:sz w:val="28"/>
          <w:szCs w:val="28"/>
        </w:rPr>
        <w:t>–</w:t>
      </w:r>
      <w:r w:rsidRPr="00DC16B1">
        <w:rPr>
          <w:sz w:val="28"/>
          <w:szCs w:val="28"/>
        </w:rPr>
        <w:t xml:space="preserve"> код за ЄДРПОУ отримувача пального; </w:t>
      </w:r>
      <w:r w:rsidR="00FF7452" w:rsidRPr="00DC16B1">
        <w:rPr>
          <w:sz w:val="28"/>
          <w:szCs w:val="28"/>
        </w:rPr>
        <w:t xml:space="preserve">договір про спільну діяльність – реєстраційний обліковий номер; </w:t>
      </w:r>
      <w:r w:rsidRPr="00DC16B1">
        <w:rPr>
          <w:sz w:val="28"/>
          <w:szCs w:val="28"/>
        </w:rPr>
        <w:t xml:space="preserve">для фізичної особи </w:t>
      </w:r>
      <w:r w:rsidR="00AE58F2" w:rsidRPr="00DC16B1">
        <w:rPr>
          <w:sz w:val="28"/>
          <w:szCs w:val="28"/>
        </w:rPr>
        <w:t>–</w:t>
      </w:r>
      <w:r w:rsidRPr="00DC16B1">
        <w:rPr>
          <w:sz w:val="28"/>
          <w:szCs w:val="28"/>
        </w:rPr>
        <w:t xml:space="preserve"> прізвище, ім'я, по батькові та реєстраційний номер облікової картки платника податків або серія </w:t>
      </w:r>
      <w:r w:rsidR="0035658D" w:rsidRPr="00DC16B1">
        <w:rPr>
          <w:sz w:val="28"/>
          <w:szCs w:val="28"/>
        </w:rPr>
        <w:t xml:space="preserve">(за наявності) </w:t>
      </w:r>
      <w:r w:rsidRPr="00DC16B1">
        <w:rPr>
          <w:sz w:val="28"/>
          <w:szCs w:val="28"/>
        </w:rPr>
        <w:t>та номер паспорта" вноситься умовний код "1000000000".</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6</w:t>
      </w:r>
      <w:r w:rsidRPr="00DC16B1">
        <w:rPr>
          <w:sz w:val="28"/>
          <w:szCs w:val="28"/>
        </w:rPr>
        <w:t>. Таблична частина акцизної накладної заповнюється в такому порядку:</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1) у графі 1 зазначається код товарної </w:t>
      </w:r>
      <w:proofErr w:type="spellStart"/>
      <w:r w:rsidRPr="00DC16B1">
        <w:rPr>
          <w:sz w:val="28"/>
          <w:szCs w:val="28"/>
        </w:rPr>
        <w:t>підкатегорії</w:t>
      </w:r>
      <w:proofErr w:type="spellEnd"/>
      <w:r w:rsidRPr="00DC16B1">
        <w:rPr>
          <w:sz w:val="28"/>
          <w:szCs w:val="28"/>
        </w:rPr>
        <w:t xml:space="preserve"> пального згідно з </w:t>
      </w:r>
      <w:r w:rsidR="00AE58F2" w:rsidRPr="00DC16B1">
        <w:rPr>
          <w:sz w:val="28"/>
          <w:szCs w:val="28"/>
        </w:rPr>
        <w:br/>
      </w:r>
      <w:r w:rsidRPr="00DC16B1">
        <w:rPr>
          <w:sz w:val="28"/>
          <w:szCs w:val="28"/>
        </w:rPr>
        <w:t>УКТ ЗЕД (10 знаків);</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2) до графи 2 вноситься інформація щодо опису пального згідно з </w:t>
      </w:r>
      <w:r w:rsidR="00AE58F2" w:rsidRPr="00DC16B1">
        <w:rPr>
          <w:sz w:val="28"/>
          <w:szCs w:val="28"/>
        </w:rPr>
        <w:br/>
      </w:r>
      <w:r w:rsidRPr="00DC16B1">
        <w:rPr>
          <w:sz w:val="28"/>
          <w:szCs w:val="28"/>
        </w:rPr>
        <w:t>УКТ ЗЕД;</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3) у графах 3, 4 </w:t>
      </w:r>
      <w:r w:rsidR="004965EF" w:rsidRPr="00DC16B1">
        <w:rPr>
          <w:sz w:val="28"/>
          <w:szCs w:val="28"/>
        </w:rPr>
        <w:t xml:space="preserve">зазначається </w:t>
      </w:r>
      <w:r w:rsidRPr="00DC16B1">
        <w:rPr>
          <w:sz w:val="28"/>
          <w:szCs w:val="28"/>
        </w:rPr>
        <w:t>інформація щодо обсягу реалізованого (відвантаженого, втраченого) або ввезеного пального:</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у кілограмах </w:t>
      </w:r>
      <w:r w:rsidR="0021787C" w:rsidRPr="00DC16B1">
        <w:rPr>
          <w:sz w:val="28"/>
          <w:szCs w:val="28"/>
        </w:rPr>
        <w:t>(</w:t>
      </w:r>
      <w:r w:rsidRPr="00DC16B1">
        <w:rPr>
          <w:sz w:val="28"/>
          <w:szCs w:val="28"/>
        </w:rPr>
        <w:t>графа 3</w:t>
      </w:r>
      <w:r w:rsidR="0021787C" w:rsidRPr="00DC16B1">
        <w:rPr>
          <w:sz w:val="28"/>
          <w:szCs w:val="28"/>
        </w:rPr>
        <w:t>)</w:t>
      </w:r>
      <w:r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у літрах, приведених до температури 15</w:t>
      </w:r>
      <w:r w:rsidR="00E9142B" w:rsidRPr="00DC16B1">
        <w:rPr>
          <w:sz w:val="28"/>
          <w:szCs w:val="28"/>
        </w:rPr>
        <w:t xml:space="preserve"> </w:t>
      </w:r>
      <w:r w:rsidRPr="00DC16B1">
        <w:rPr>
          <w:sz w:val="28"/>
          <w:szCs w:val="28"/>
        </w:rPr>
        <w:t xml:space="preserve">°C </w:t>
      </w:r>
      <w:r w:rsidR="0021787C" w:rsidRPr="00DC16B1">
        <w:rPr>
          <w:sz w:val="28"/>
          <w:szCs w:val="28"/>
        </w:rPr>
        <w:t>(</w:t>
      </w:r>
      <w:r w:rsidRPr="00DC16B1">
        <w:rPr>
          <w:sz w:val="28"/>
          <w:szCs w:val="28"/>
        </w:rPr>
        <w:t>графа 4</w:t>
      </w:r>
      <w:r w:rsidR="0021787C" w:rsidRPr="00DC16B1">
        <w:rPr>
          <w:sz w:val="28"/>
          <w:szCs w:val="28"/>
        </w:rPr>
        <w:t>)</w:t>
      </w:r>
      <w:r w:rsidRPr="00DC16B1">
        <w:rPr>
          <w:sz w:val="28"/>
          <w:szCs w:val="28"/>
        </w:rPr>
        <w:t>.</w:t>
      </w:r>
    </w:p>
    <w:p w:rsidR="001F65D5" w:rsidRPr="00DC16B1" w:rsidRDefault="001F65D5" w:rsidP="00405D73">
      <w:pPr>
        <w:pStyle w:val="a3"/>
        <w:spacing w:before="0" w:beforeAutospacing="0" w:after="0" w:afterAutospacing="0" w:line="360" w:lineRule="auto"/>
        <w:ind w:firstLine="708"/>
        <w:jc w:val="both"/>
        <w:rPr>
          <w:sz w:val="28"/>
          <w:szCs w:val="28"/>
        </w:rPr>
      </w:pPr>
      <w:r w:rsidRPr="00DC16B1">
        <w:rPr>
          <w:sz w:val="28"/>
          <w:szCs w:val="28"/>
        </w:rPr>
        <w:t xml:space="preserve">Внесені до цих граф показники можуть мати </w:t>
      </w:r>
      <w:r w:rsidR="004965EF" w:rsidRPr="00DC16B1">
        <w:rPr>
          <w:sz w:val="28"/>
          <w:szCs w:val="28"/>
        </w:rPr>
        <w:t>лише</w:t>
      </w:r>
      <w:r w:rsidRPr="00DC16B1">
        <w:rPr>
          <w:sz w:val="28"/>
          <w:szCs w:val="28"/>
        </w:rPr>
        <w:t xml:space="preserve"> додатне значення.</w:t>
      </w:r>
    </w:p>
    <w:p w:rsidR="004C6FF6" w:rsidRPr="00DC16B1" w:rsidRDefault="001F65D5" w:rsidP="00405D73">
      <w:pPr>
        <w:pStyle w:val="3"/>
        <w:spacing w:before="0" w:beforeAutospacing="0" w:after="0" w:afterAutospacing="0" w:line="360" w:lineRule="auto"/>
        <w:ind w:firstLine="708"/>
        <w:jc w:val="both"/>
        <w:rPr>
          <w:b w:val="0"/>
          <w:sz w:val="28"/>
          <w:szCs w:val="28"/>
        </w:rPr>
      </w:pPr>
      <w:r w:rsidRPr="00DC16B1">
        <w:rPr>
          <w:b w:val="0"/>
          <w:sz w:val="28"/>
          <w:szCs w:val="28"/>
        </w:rPr>
        <w:t>Для акцизних накладних з кодом операції "</w:t>
      </w:r>
      <w:r w:rsidR="00E61B9B" w:rsidRPr="00DC16B1">
        <w:rPr>
          <w:b w:val="0"/>
          <w:sz w:val="28"/>
          <w:szCs w:val="28"/>
        </w:rPr>
        <w:t>4</w:t>
      </w:r>
      <w:r w:rsidRPr="00DC16B1">
        <w:rPr>
          <w:b w:val="0"/>
          <w:sz w:val="28"/>
          <w:szCs w:val="28"/>
        </w:rPr>
        <w:t xml:space="preserve">" </w:t>
      </w:r>
      <w:r w:rsidR="00362ABA" w:rsidRPr="00DC16B1">
        <w:rPr>
          <w:b w:val="0"/>
          <w:sz w:val="28"/>
          <w:szCs w:val="28"/>
        </w:rPr>
        <w:t xml:space="preserve">або "5" </w:t>
      </w:r>
      <w:r w:rsidRPr="00DC16B1">
        <w:rPr>
          <w:b w:val="0"/>
          <w:sz w:val="28"/>
          <w:szCs w:val="28"/>
        </w:rPr>
        <w:t>обсяг реалізованого (відвантаженого, втраченого) або ввезеного пального не може перевищувати обсяг</w:t>
      </w:r>
      <w:r w:rsidR="000C4B2F" w:rsidRPr="00DC16B1">
        <w:rPr>
          <w:b w:val="0"/>
          <w:sz w:val="28"/>
          <w:szCs w:val="28"/>
        </w:rPr>
        <w:t>у</w:t>
      </w:r>
      <w:r w:rsidRPr="00DC16B1">
        <w:rPr>
          <w:b w:val="0"/>
          <w:sz w:val="28"/>
          <w:szCs w:val="28"/>
        </w:rPr>
        <w:t>, зазначен</w:t>
      </w:r>
      <w:r w:rsidR="000C4B2F" w:rsidRPr="00DC16B1">
        <w:rPr>
          <w:b w:val="0"/>
          <w:sz w:val="28"/>
          <w:szCs w:val="28"/>
        </w:rPr>
        <w:t>ого</w:t>
      </w:r>
      <w:r w:rsidRPr="00DC16B1">
        <w:rPr>
          <w:b w:val="0"/>
          <w:sz w:val="28"/>
          <w:szCs w:val="28"/>
        </w:rPr>
        <w:t xml:space="preserve"> в митній декларації, яка є підставою для зазначення </w:t>
      </w:r>
      <w:r w:rsidR="000542FD" w:rsidRPr="00DC16B1">
        <w:rPr>
          <w:b w:val="0"/>
          <w:sz w:val="28"/>
          <w:szCs w:val="28"/>
        </w:rPr>
        <w:t xml:space="preserve">такого </w:t>
      </w:r>
      <w:r w:rsidRPr="00DC16B1">
        <w:rPr>
          <w:b w:val="0"/>
          <w:sz w:val="28"/>
          <w:szCs w:val="28"/>
        </w:rPr>
        <w:t>коду операції.</w:t>
      </w:r>
    </w:p>
    <w:p w:rsidR="001D5369" w:rsidRPr="00DC16B1" w:rsidRDefault="001D5369" w:rsidP="00405D73">
      <w:pPr>
        <w:pStyle w:val="3"/>
        <w:spacing w:before="0" w:beforeAutospacing="0" w:after="0" w:afterAutospacing="0" w:line="360" w:lineRule="auto"/>
        <w:ind w:firstLine="708"/>
        <w:jc w:val="both"/>
        <w:rPr>
          <w:rFonts w:eastAsia="Times New Roman"/>
          <w:b w:val="0"/>
          <w:sz w:val="28"/>
          <w:szCs w:val="28"/>
        </w:rPr>
      </w:pPr>
    </w:p>
    <w:p w:rsidR="00BB3E4A" w:rsidRDefault="00BB3E4A" w:rsidP="00F1354E">
      <w:pPr>
        <w:pStyle w:val="3"/>
        <w:spacing w:before="0" w:beforeAutospacing="0" w:after="120" w:afterAutospacing="0" w:line="360" w:lineRule="auto"/>
        <w:jc w:val="center"/>
        <w:rPr>
          <w:rFonts w:eastAsia="Times New Roman"/>
          <w:sz w:val="28"/>
          <w:szCs w:val="28"/>
        </w:rPr>
      </w:pPr>
      <w:r w:rsidRPr="00DC16B1">
        <w:rPr>
          <w:rFonts w:eastAsia="Times New Roman"/>
          <w:sz w:val="28"/>
          <w:szCs w:val="28"/>
        </w:rPr>
        <w:t>II</w:t>
      </w:r>
      <w:r w:rsidR="004C6FF6" w:rsidRPr="00DC16B1">
        <w:rPr>
          <w:rFonts w:eastAsia="Times New Roman"/>
          <w:sz w:val="28"/>
          <w:szCs w:val="28"/>
        </w:rPr>
        <w:t>І</w:t>
      </w:r>
      <w:r w:rsidRPr="00DC16B1">
        <w:rPr>
          <w:rFonts w:eastAsia="Times New Roman"/>
          <w:sz w:val="28"/>
          <w:szCs w:val="28"/>
        </w:rPr>
        <w:t xml:space="preserve">. Складання акцизної накладної </w:t>
      </w:r>
      <w:r w:rsidR="004C6FF6" w:rsidRPr="00DC16B1">
        <w:rPr>
          <w:rFonts w:eastAsia="Times New Roman"/>
          <w:sz w:val="28"/>
          <w:szCs w:val="28"/>
        </w:rPr>
        <w:t>форм</w:t>
      </w:r>
      <w:r w:rsidR="00774FBD" w:rsidRPr="00DC16B1">
        <w:rPr>
          <w:rFonts w:eastAsia="Times New Roman"/>
          <w:sz w:val="28"/>
          <w:szCs w:val="28"/>
        </w:rPr>
        <w:t>и</w:t>
      </w:r>
      <w:r w:rsidR="004C6FF6" w:rsidRPr="00DC16B1">
        <w:rPr>
          <w:rFonts w:eastAsia="Times New Roman"/>
          <w:sz w:val="28"/>
          <w:szCs w:val="28"/>
        </w:rPr>
        <w:t xml:space="preserve"> </w:t>
      </w:r>
      <w:r w:rsidR="004C6FF6" w:rsidRPr="00DC16B1">
        <w:rPr>
          <w:sz w:val="28"/>
          <w:szCs w:val="28"/>
        </w:rPr>
        <w:t xml:space="preserve">"С" </w:t>
      </w:r>
      <w:r w:rsidRPr="00DC16B1">
        <w:rPr>
          <w:rFonts w:eastAsia="Times New Roman"/>
          <w:sz w:val="28"/>
          <w:szCs w:val="28"/>
        </w:rPr>
        <w:t>та порядок її заповнення</w:t>
      </w:r>
    </w:p>
    <w:p w:rsidR="006B549C" w:rsidRPr="00DC16B1" w:rsidRDefault="00BB3E4A" w:rsidP="00405D73">
      <w:pPr>
        <w:pStyle w:val="a3"/>
        <w:spacing w:before="0" w:beforeAutospacing="0" w:after="0" w:afterAutospacing="0" w:line="360" w:lineRule="auto"/>
        <w:ind w:firstLine="708"/>
        <w:jc w:val="both"/>
        <w:rPr>
          <w:sz w:val="28"/>
          <w:szCs w:val="28"/>
        </w:rPr>
      </w:pPr>
      <w:r w:rsidRPr="00DC16B1">
        <w:rPr>
          <w:sz w:val="28"/>
          <w:szCs w:val="28"/>
        </w:rPr>
        <w:t xml:space="preserve">1. </w:t>
      </w:r>
      <w:r w:rsidR="00AC28AA" w:rsidRPr="00DC16B1">
        <w:rPr>
          <w:sz w:val="28"/>
          <w:szCs w:val="28"/>
        </w:rPr>
        <w:t xml:space="preserve">Акцизна накладна </w:t>
      </w:r>
      <w:r w:rsidR="004C6FF6" w:rsidRPr="00DC16B1">
        <w:rPr>
          <w:sz w:val="28"/>
          <w:szCs w:val="28"/>
        </w:rPr>
        <w:t>форм</w:t>
      </w:r>
      <w:r w:rsidR="00774FBD" w:rsidRPr="00DC16B1">
        <w:rPr>
          <w:sz w:val="28"/>
          <w:szCs w:val="28"/>
        </w:rPr>
        <w:t>и</w:t>
      </w:r>
      <w:r w:rsidR="004C6FF6" w:rsidRPr="00DC16B1">
        <w:rPr>
          <w:sz w:val="28"/>
          <w:szCs w:val="28"/>
        </w:rPr>
        <w:t xml:space="preserve"> "С" </w:t>
      </w:r>
      <w:r w:rsidR="00AC28AA" w:rsidRPr="00DC16B1">
        <w:rPr>
          <w:sz w:val="28"/>
          <w:szCs w:val="28"/>
        </w:rPr>
        <w:t>складається в день ввезення на митну територію України спирту етилового чи в день реалізації спирту етилового п</w:t>
      </w:r>
      <w:r w:rsidR="000542FD" w:rsidRPr="00DC16B1">
        <w:rPr>
          <w:sz w:val="28"/>
          <w:szCs w:val="28"/>
        </w:rPr>
        <w:t>ід час</w:t>
      </w:r>
      <w:r w:rsidR="00AC28AA" w:rsidRPr="00DC16B1">
        <w:rPr>
          <w:sz w:val="28"/>
          <w:szCs w:val="28"/>
        </w:rPr>
        <w:t xml:space="preserve"> кожн</w:t>
      </w:r>
      <w:r w:rsidR="000542FD" w:rsidRPr="00DC16B1">
        <w:rPr>
          <w:sz w:val="28"/>
          <w:szCs w:val="28"/>
        </w:rPr>
        <w:t>ої</w:t>
      </w:r>
      <w:r w:rsidR="00AC28AA" w:rsidRPr="00DC16B1">
        <w:rPr>
          <w:sz w:val="28"/>
          <w:szCs w:val="28"/>
        </w:rPr>
        <w:t xml:space="preserve"> повн</w:t>
      </w:r>
      <w:r w:rsidR="000542FD" w:rsidRPr="00DC16B1">
        <w:rPr>
          <w:sz w:val="28"/>
          <w:szCs w:val="28"/>
        </w:rPr>
        <w:t>ої</w:t>
      </w:r>
      <w:r w:rsidR="00AC28AA" w:rsidRPr="00DC16B1">
        <w:rPr>
          <w:sz w:val="28"/>
          <w:szCs w:val="28"/>
        </w:rPr>
        <w:t xml:space="preserve"> або частков</w:t>
      </w:r>
      <w:r w:rsidR="000542FD" w:rsidRPr="00DC16B1">
        <w:rPr>
          <w:sz w:val="28"/>
          <w:szCs w:val="28"/>
        </w:rPr>
        <w:t>ої</w:t>
      </w:r>
      <w:r w:rsidR="00AC28AA" w:rsidRPr="00DC16B1">
        <w:rPr>
          <w:sz w:val="28"/>
          <w:szCs w:val="28"/>
        </w:rPr>
        <w:t xml:space="preserve"> операції з реалізації спирту етилового.</w:t>
      </w:r>
    </w:p>
    <w:p w:rsidR="0059297F" w:rsidRPr="00DC16B1" w:rsidRDefault="0059297F" w:rsidP="00405D73">
      <w:pPr>
        <w:pStyle w:val="a3"/>
        <w:spacing w:before="0" w:beforeAutospacing="0" w:after="0" w:afterAutospacing="0" w:line="360" w:lineRule="auto"/>
        <w:ind w:firstLine="708"/>
        <w:jc w:val="both"/>
        <w:rPr>
          <w:sz w:val="28"/>
          <w:szCs w:val="28"/>
        </w:rPr>
      </w:pPr>
      <w:r w:rsidRPr="00DC16B1">
        <w:rPr>
          <w:sz w:val="28"/>
          <w:szCs w:val="28"/>
        </w:rPr>
        <w:t>2. Акцизні накладні реєструються в Єдиному реєстрі акцизних накладних.</w:t>
      </w:r>
    </w:p>
    <w:p w:rsidR="00DB7E0D" w:rsidRPr="00DC16B1" w:rsidRDefault="0059297F" w:rsidP="00405D73">
      <w:pPr>
        <w:pStyle w:val="a3"/>
        <w:spacing w:before="0" w:beforeAutospacing="0" w:after="0" w:afterAutospacing="0" w:line="360" w:lineRule="auto"/>
        <w:ind w:firstLine="708"/>
        <w:jc w:val="both"/>
        <w:rPr>
          <w:sz w:val="28"/>
          <w:szCs w:val="28"/>
        </w:rPr>
      </w:pPr>
      <w:r w:rsidRPr="00DC16B1">
        <w:rPr>
          <w:sz w:val="28"/>
          <w:szCs w:val="28"/>
        </w:rPr>
        <w:t>3</w:t>
      </w:r>
      <w:r w:rsidR="00DB7E0D" w:rsidRPr="00DC16B1">
        <w:rPr>
          <w:sz w:val="28"/>
          <w:szCs w:val="28"/>
        </w:rPr>
        <w:t xml:space="preserve">. </w:t>
      </w:r>
      <w:r w:rsidRPr="00DC16B1">
        <w:rPr>
          <w:sz w:val="28"/>
          <w:szCs w:val="28"/>
        </w:rPr>
        <w:t xml:space="preserve">Акцизна накладна може бути складена за кожним акцизним складом / акцизним складом пересувним, кожним кодом товарної </w:t>
      </w:r>
      <w:proofErr w:type="spellStart"/>
      <w:r w:rsidRPr="00DC16B1">
        <w:rPr>
          <w:sz w:val="28"/>
          <w:szCs w:val="28"/>
        </w:rPr>
        <w:t>підкатегорії</w:t>
      </w:r>
      <w:proofErr w:type="spellEnd"/>
      <w:r w:rsidRPr="00DC16B1">
        <w:rPr>
          <w:sz w:val="28"/>
          <w:szCs w:val="28"/>
        </w:rPr>
        <w:t xml:space="preserve"> згідно з </w:t>
      </w:r>
      <w:r w:rsidRPr="00DC16B1">
        <w:rPr>
          <w:sz w:val="28"/>
          <w:szCs w:val="28"/>
        </w:rPr>
        <w:lastRenderedPageBreak/>
        <w:t xml:space="preserve">УКТ ЗЕД та зареєстрована в Єдиному реєстрі акцизних накладних не пізніше останнього дня звітного місяця на загальний обсяг пального, втраченого протягом такого місяця. </w:t>
      </w:r>
    </w:p>
    <w:p w:rsidR="0059297F" w:rsidRPr="00DC16B1" w:rsidRDefault="00E9142B" w:rsidP="0059297F">
      <w:pPr>
        <w:pStyle w:val="a3"/>
        <w:spacing w:before="0" w:beforeAutospacing="0" w:after="0" w:afterAutospacing="0" w:line="360" w:lineRule="auto"/>
        <w:ind w:firstLine="708"/>
        <w:jc w:val="both"/>
        <w:rPr>
          <w:sz w:val="28"/>
          <w:szCs w:val="28"/>
        </w:rPr>
      </w:pPr>
      <w:r w:rsidRPr="00DC16B1">
        <w:rPr>
          <w:sz w:val="28"/>
          <w:szCs w:val="28"/>
        </w:rPr>
        <w:t xml:space="preserve">Під час </w:t>
      </w:r>
      <w:r w:rsidR="0059297F" w:rsidRPr="00DC16B1">
        <w:rPr>
          <w:sz w:val="28"/>
          <w:szCs w:val="28"/>
        </w:rPr>
        <w:t>ввезенн</w:t>
      </w:r>
      <w:r w:rsidRPr="00DC16B1">
        <w:rPr>
          <w:sz w:val="28"/>
          <w:szCs w:val="28"/>
        </w:rPr>
        <w:t>я</w:t>
      </w:r>
      <w:r w:rsidR="0059297F" w:rsidRPr="00DC16B1">
        <w:rPr>
          <w:sz w:val="28"/>
          <w:szCs w:val="28"/>
        </w:rPr>
        <w:t xml:space="preserve"> спирту етилового на митну територію України (імпорт</w:t>
      </w:r>
      <w:r w:rsidRPr="00DC16B1">
        <w:rPr>
          <w:sz w:val="28"/>
          <w:szCs w:val="28"/>
        </w:rPr>
        <w:t>у</w:t>
      </w:r>
      <w:r w:rsidR="0059297F" w:rsidRPr="00DC16B1">
        <w:rPr>
          <w:sz w:val="28"/>
          <w:szCs w:val="28"/>
        </w:rPr>
        <w:t xml:space="preserve">) акцизна накладна </w:t>
      </w:r>
      <w:r w:rsidRPr="00DC16B1">
        <w:rPr>
          <w:sz w:val="28"/>
          <w:szCs w:val="28"/>
        </w:rPr>
        <w:t xml:space="preserve">складається </w:t>
      </w:r>
      <w:r w:rsidR="0059297F" w:rsidRPr="00DC16B1">
        <w:rPr>
          <w:sz w:val="28"/>
          <w:szCs w:val="28"/>
        </w:rPr>
        <w:t xml:space="preserve">в одному примірнику та реєструється в Єдиному реєстрі акцизних накладних не пізніше дня, наступного за днем </w:t>
      </w:r>
      <w:r w:rsidRPr="00DC16B1">
        <w:rPr>
          <w:sz w:val="28"/>
          <w:szCs w:val="28"/>
        </w:rPr>
        <w:t xml:space="preserve">належного </w:t>
      </w:r>
      <w:r w:rsidR="0059297F" w:rsidRPr="00DC16B1">
        <w:rPr>
          <w:sz w:val="28"/>
          <w:szCs w:val="28"/>
        </w:rPr>
        <w:t>оформлення митної декларації.</w:t>
      </w:r>
    </w:p>
    <w:p w:rsidR="009E6773" w:rsidRPr="00DC16B1" w:rsidRDefault="00BB3E4A" w:rsidP="00405D73">
      <w:pPr>
        <w:pStyle w:val="a3"/>
        <w:spacing w:before="0" w:beforeAutospacing="0" w:after="0" w:afterAutospacing="0" w:line="360" w:lineRule="auto"/>
        <w:ind w:firstLine="708"/>
        <w:jc w:val="both"/>
        <w:rPr>
          <w:sz w:val="28"/>
          <w:szCs w:val="28"/>
        </w:rPr>
      </w:pPr>
      <w:r w:rsidRPr="00DC16B1">
        <w:rPr>
          <w:sz w:val="28"/>
          <w:szCs w:val="28"/>
        </w:rPr>
        <w:t>4. У верхній лівій частині акцизної накладно</w:t>
      </w:r>
      <w:r w:rsidR="00F613F2" w:rsidRPr="00DC16B1">
        <w:rPr>
          <w:sz w:val="28"/>
          <w:szCs w:val="28"/>
        </w:rPr>
        <w:t>ї</w:t>
      </w:r>
      <w:r w:rsidRPr="00DC16B1">
        <w:rPr>
          <w:sz w:val="28"/>
          <w:szCs w:val="28"/>
        </w:rPr>
        <w:t xml:space="preserve"> зазнача</w:t>
      </w:r>
      <w:r w:rsidR="009E6773" w:rsidRPr="00DC16B1">
        <w:rPr>
          <w:sz w:val="28"/>
          <w:szCs w:val="28"/>
        </w:rPr>
        <w:t>ю</w:t>
      </w:r>
      <w:r w:rsidRPr="00DC16B1">
        <w:rPr>
          <w:sz w:val="28"/>
          <w:szCs w:val="28"/>
        </w:rPr>
        <w:t>ться</w:t>
      </w:r>
      <w:r w:rsidR="009E6773" w:rsidRPr="00DC16B1">
        <w:rPr>
          <w:sz w:val="28"/>
          <w:szCs w:val="28"/>
        </w:rPr>
        <w:t>:</w:t>
      </w:r>
    </w:p>
    <w:p w:rsidR="009E6773" w:rsidRPr="00DC16B1" w:rsidRDefault="001E779E" w:rsidP="00405D73">
      <w:pPr>
        <w:pStyle w:val="a3"/>
        <w:spacing w:before="0" w:beforeAutospacing="0" w:after="0" w:afterAutospacing="0" w:line="360" w:lineRule="auto"/>
        <w:ind w:firstLine="708"/>
        <w:jc w:val="both"/>
        <w:rPr>
          <w:sz w:val="28"/>
          <w:szCs w:val="28"/>
        </w:rPr>
      </w:pPr>
      <w:r w:rsidRPr="00DC16B1">
        <w:rPr>
          <w:sz w:val="28"/>
          <w:szCs w:val="28"/>
        </w:rPr>
        <w:t xml:space="preserve">коди операцій для </w:t>
      </w:r>
      <w:r w:rsidR="009A2DE0" w:rsidRPr="00DC16B1">
        <w:rPr>
          <w:sz w:val="28"/>
          <w:szCs w:val="28"/>
        </w:rPr>
        <w:t>акцизн</w:t>
      </w:r>
      <w:r w:rsidRPr="00DC16B1">
        <w:rPr>
          <w:sz w:val="28"/>
          <w:szCs w:val="28"/>
        </w:rPr>
        <w:t>ої</w:t>
      </w:r>
      <w:r w:rsidR="009A2DE0" w:rsidRPr="00DC16B1">
        <w:rPr>
          <w:sz w:val="28"/>
          <w:szCs w:val="28"/>
        </w:rPr>
        <w:t xml:space="preserve"> накладн</w:t>
      </w:r>
      <w:r w:rsidRPr="00DC16B1">
        <w:rPr>
          <w:sz w:val="28"/>
          <w:szCs w:val="28"/>
        </w:rPr>
        <w:t>ої</w:t>
      </w:r>
      <w:r w:rsidR="00217236" w:rsidRPr="00DC16B1">
        <w:rPr>
          <w:sz w:val="28"/>
          <w:szCs w:val="28"/>
        </w:rPr>
        <w:t xml:space="preserve">, яка складається </w:t>
      </w:r>
      <w:r w:rsidR="00F613F2" w:rsidRPr="00DC16B1">
        <w:rPr>
          <w:sz w:val="28"/>
          <w:szCs w:val="28"/>
        </w:rPr>
        <w:t>в</w:t>
      </w:r>
      <w:r w:rsidR="00217236" w:rsidRPr="00DC16B1">
        <w:rPr>
          <w:sz w:val="28"/>
          <w:szCs w:val="28"/>
        </w:rPr>
        <w:t xml:space="preserve"> одному примірнику</w:t>
      </w:r>
      <w:r w:rsidR="009E6773" w:rsidRPr="00DC16B1">
        <w:rPr>
          <w:sz w:val="28"/>
          <w:szCs w:val="28"/>
        </w:rPr>
        <w:t>;</w:t>
      </w:r>
    </w:p>
    <w:p w:rsidR="00BB0294" w:rsidRPr="00DC16B1" w:rsidRDefault="00BB0294" w:rsidP="00405D73">
      <w:pPr>
        <w:pStyle w:val="a3"/>
        <w:spacing w:before="0" w:beforeAutospacing="0" w:after="0" w:afterAutospacing="0" w:line="360" w:lineRule="auto"/>
        <w:ind w:firstLine="708"/>
        <w:jc w:val="both"/>
        <w:rPr>
          <w:sz w:val="28"/>
          <w:szCs w:val="28"/>
        </w:rPr>
      </w:pPr>
      <w:r w:rsidRPr="00DC16B1">
        <w:rPr>
          <w:sz w:val="28"/>
          <w:szCs w:val="28"/>
        </w:rPr>
        <w:t>ознака щодо умов оподаткування спирту етилового;</w:t>
      </w:r>
    </w:p>
    <w:p w:rsidR="00CF7A6B" w:rsidRPr="00DC16B1" w:rsidRDefault="00CF7A6B" w:rsidP="00405D73">
      <w:pPr>
        <w:pStyle w:val="a3"/>
        <w:spacing w:before="0" w:beforeAutospacing="0" w:after="0" w:afterAutospacing="0" w:line="360" w:lineRule="auto"/>
        <w:ind w:firstLine="708"/>
        <w:jc w:val="both"/>
        <w:rPr>
          <w:sz w:val="28"/>
          <w:szCs w:val="28"/>
        </w:rPr>
      </w:pPr>
      <w:r w:rsidRPr="00DC16B1">
        <w:rPr>
          <w:sz w:val="28"/>
          <w:szCs w:val="28"/>
        </w:rPr>
        <w:t>ознака щодо напрямів використання спирту етилового</w:t>
      </w:r>
      <w:r w:rsidR="00BB0294" w:rsidRPr="00DC16B1">
        <w:rPr>
          <w:sz w:val="28"/>
          <w:szCs w:val="28"/>
        </w:rPr>
        <w:t>.</w:t>
      </w:r>
    </w:p>
    <w:p w:rsidR="00D17C0A" w:rsidRPr="00DC16B1" w:rsidRDefault="008E297D" w:rsidP="00405D73">
      <w:pPr>
        <w:pStyle w:val="a3"/>
        <w:spacing w:before="0" w:beforeAutospacing="0" w:after="0" w:afterAutospacing="0" w:line="360" w:lineRule="auto"/>
        <w:ind w:firstLine="708"/>
        <w:jc w:val="both"/>
        <w:rPr>
          <w:sz w:val="28"/>
          <w:szCs w:val="28"/>
        </w:rPr>
      </w:pPr>
      <w:r w:rsidRPr="00DC16B1">
        <w:rPr>
          <w:sz w:val="28"/>
          <w:szCs w:val="28"/>
        </w:rPr>
        <w:t xml:space="preserve">У відповідному рядку зазначається цифровий код </w:t>
      </w:r>
      <w:r w:rsidR="00D17C0A" w:rsidRPr="00DC16B1">
        <w:rPr>
          <w:sz w:val="28"/>
          <w:szCs w:val="28"/>
        </w:rPr>
        <w:t>операці</w:t>
      </w:r>
      <w:r w:rsidRPr="00DC16B1">
        <w:rPr>
          <w:sz w:val="28"/>
          <w:szCs w:val="28"/>
        </w:rPr>
        <w:t>ї</w:t>
      </w:r>
      <w:r w:rsidR="00D17C0A" w:rsidRPr="00DC16B1">
        <w:rPr>
          <w:sz w:val="28"/>
          <w:szCs w:val="28"/>
        </w:rPr>
        <w:t xml:space="preserve"> для акцизної накладної, яка складається </w:t>
      </w:r>
      <w:r w:rsidR="00F613F2" w:rsidRPr="00DC16B1">
        <w:rPr>
          <w:sz w:val="28"/>
          <w:szCs w:val="28"/>
        </w:rPr>
        <w:t>в</w:t>
      </w:r>
      <w:r w:rsidR="00D17C0A" w:rsidRPr="00DC16B1">
        <w:rPr>
          <w:sz w:val="28"/>
          <w:szCs w:val="28"/>
        </w:rPr>
        <w:t xml:space="preserve"> одному примірнику:</w:t>
      </w:r>
    </w:p>
    <w:p w:rsidR="001E779E" w:rsidRPr="00DC16B1" w:rsidRDefault="00D17C0A" w:rsidP="00405D73">
      <w:pPr>
        <w:pStyle w:val="a3"/>
        <w:spacing w:before="0" w:beforeAutospacing="0" w:after="0" w:afterAutospacing="0" w:line="360" w:lineRule="auto"/>
        <w:ind w:firstLine="708"/>
        <w:jc w:val="both"/>
        <w:rPr>
          <w:sz w:val="28"/>
          <w:szCs w:val="28"/>
        </w:rPr>
      </w:pPr>
      <w:r w:rsidRPr="00DC16B1">
        <w:rPr>
          <w:sz w:val="28"/>
          <w:szCs w:val="28"/>
        </w:rPr>
        <w:t>"1"</w:t>
      </w:r>
      <w:r w:rsidR="00470FF3" w:rsidRPr="00DC16B1">
        <w:rPr>
          <w:sz w:val="28"/>
          <w:szCs w:val="28"/>
        </w:rPr>
        <w:t xml:space="preserve"> </w:t>
      </w:r>
      <w:r w:rsidRPr="00DC16B1">
        <w:rPr>
          <w:sz w:val="28"/>
          <w:szCs w:val="28"/>
        </w:rPr>
        <w:t xml:space="preserve">– </w:t>
      </w:r>
      <w:r w:rsidR="001E779E" w:rsidRPr="00DC16B1">
        <w:rPr>
          <w:sz w:val="28"/>
          <w:szCs w:val="28"/>
        </w:rPr>
        <w:t>власне споживання чи промислова переробка;</w:t>
      </w:r>
    </w:p>
    <w:p w:rsidR="00BB3E4A" w:rsidRPr="00DC16B1" w:rsidRDefault="00D17C0A" w:rsidP="00405D73">
      <w:pPr>
        <w:pStyle w:val="a3"/>
        <w:spacing w:before="0" w:beforeAutospacing="0" w:after="0" w:afterAutospacing="0" w:line="360" w:lineRule="auto"/>
        <w:ind w:firstLine="708"/>
        <w:jc w:val="both"/>
        <w:rPr>
          <w:sz w:val="28"/>
          <w:szCs w:val="28"/>
        </w:rPr>
      </w:pPr>
      <w:r w:rsidRPr="00DC16B1">
        <w:rPr>
          <w:sz w:val="28"/>
          <w:szCs w:val="28"/>
        </w:rPr>
        <w:t>"2"</w:t>
      </w:r>
      <w:r w:rsidR="00470FF3" w:rsidRPr="00DC16B1">
        <w:rPr>
          <w:sz w:val="28"/>
          <w:szCs w:val="28"/>
        </w:rPr>
        <w:t xml:space="preserve"> </w:t>
      </w:r>
      <w:r w:rsidRPr="00DC16B1">
        <w:rPr>
          <w:sz w:val="28"/>
          <w:szCs w:val="28"/>
        </w:rPr>
        <w:t xml:space="preserve">– </w:t>
      </w:r>
      <w:r w:rsidR="001E779E" w:rsidRPr="00DC16B1">
        <w:rPr>
          <w:sz w:val="28"/>
          <w:szCs w:val="28"/>
        </w:rPr>
        <w:t>спирт етиловий</w:t>
      </w:r>
      <w:r w:rsidR="003E5CA8" w:rsidRPr="00DC16B1">
        <w:rPr>
          <w:sz w:val="28"/>
          <w:szCs w:val="28"/>
        </w:rPr>
        <w:t>, втрачений у межах та/або понад встановлені норми втрат; зіпсован</w:t>
      </w:r>
      <w:r w:rsidR="0035658D" w:rsidRPr="00DC16B1">
        <w:rPr>
          <w:sz w:val="28"/>
          <w:szCs w:val="28"/>
        </w:rPr>
        <w:t>ий</w:t>
      </w:r>
      <w:r w:rsidR="003E5CA8" w:rsidRPr="00DC16B1">
        <w:rPr>
          <w:sz w:val="28"/>
          <w:szCs w:val="28"/>
        </w:rPr>
        <w:t>, знищен</w:t>
      </w:r>
      <w:r w:rsidR="0035658D" w:rsidRPr="00DC16B1">
        <w:rPr>
          <w:sz w:val="28"/>
          <w:szCs w:val="28"/>
        </w:rPr>
        <w:t>ий</w:t>
      </w:r>
      <w:r w:rsidR="003E5CA8" w:rsidRPr="00DC16B1">
        <w:rPr>
          <w:sz w:val="28"/>
          <w:szCs w:val="28"/>
        </w:rPr>
        <w:t xml:space="preserve">,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w:t>
      </w:r>
      <w:r w:rsidR="001E779E" w:rsidRPr="00DC16B1">
        <w:rPr>
          <w:sz w:val="28"/>
          <w:szCs w:val="28"/>
        </w:rPr>
        <w:t>(пункт 214.7</w:t>
      </w:r>
      <w:r w:rsidR="008E297D" w:rsidRPr="00DC16B1">
        <w:rPr>
          <w:sz w:val="28"/>
          <w:szCs w:val="28"/>
        </w:rPr>
        <w:t xml:space="preserve"> статті 214</w:t>
      </w:r>
      <w:r w:rsidR="001E779E" w:rsidRPr="00DC16B1">
        <w:rPr>
          <w:sz w:val="28"/>
          <w:szCs w:val="28"/>
        </w:rPr>
        <w:t xml:space="preserve"> та пункт 216.3 статті 216 розділу VI Кодексу)</w:t>
      </w:r>
      <w:r w:rsidR="00BB3E4A" w:rsidRPr="00DC16B1">
        <w:rPr>
          <w:sz w:val="28"/>
          <w:szCs w:val="28"/>
        </w:rPr>
        <w:t>;</w:t>
      </w:r>
    </w:p>
    <w:p w:rsidR="00EB69DF" w:rsidRPr="00DC16B1" w:rsidRDefault="006E08F0" w:rsidP="00405D73">
      <w:pPr>
        <w:pStyle w:val="a3"/>
        <w:spacing w:before="0" w:beforeAutospacing="0" w:after="0" w:afterAutospacing="0" w:line="360" w:lineRule="auto"/>
        <w:ind w:firstLine="708"/>
        <w:jc w:val="both"/>
        <w:rPr>
          <w:sz w:val="28"/>
          <w:szCs w:val="28"/>
        </w:rPr>
      </w:pPr>
      <w:r w:rsidRPr="00DC16B1">
        <w:rPr>
          <w:sz w:val="28"/>
          <w:szCs w:val="28"/>
        </w:rPr>
        <w:t>"3</w:t>
      </w:r>
      <w:r w:rsidR="00D17C0A" w:rsidRPr="00DC16B1">
        <w:rPr>
          <w:sz w:val="28"/>
          <w:szCs w:val="28"/>
        </w:rPr>
        <w:t>"</w:t>
      </w:r>
      <w:r w:rsidR="008E297D" w:rsidRPr="00DC16B1">
        <w:rPr>
          <w:sz w:val="28"/>
          <w:szCs w:val="28"/>
        </w:rPr>
        <w:t xml:space="preserve"> – </w:t>
      </w:r>
      <w:r w:rsidR="00EB69DF" w:rsidRPr="00DC16B1">
        <w:rPr>
          <w:sz w:val="28"/>
          <w:szCs w:val="28"/>
        </w:rPr>
        <w:t xml:space="preserve">реалізація </w:t>
      </w:r>
      <w:r w:rsidR="00707C28" w:rsidRPr="00DC16B1">
        <w:rPr>
          <w:sz w:val="28"/>
          <w:szCs w:val="28"/>
        </w:rPr>
        <w:t>спирту етилового</w:t>
      </w:r>
      <w:r w:rsidR="00264CDB" w:rsidRPr="00DC16B1">
        <w:rPr>
          <w:sz w:val="28"/>
          <w:szCs w:val="28"/>
        </w:rPr>
        <w:t xml:space="preserve"> </w:t>
      </w:r>
      <w:r w:rsidR="00EB69DF" w:rsidRPr="00DC16B1">
        <w:rPr>
          <w:sz w:val="28"/>
          <w:szCs w:val="28"/>
        </w:rPr>
        <w:t>суб'єкту господарювання, який не є платником;</w:t>
      </w:r>
    </w:p>
    <w:p w:rsidR="00A57AD5" w:rsidRPr="00DC16B1" w:rsidRDefault="00D17C0A" w:rsidP="00405D73">
      <w:pPr>
        <w:pStyle w:val="a3"/>
        <w:spacing w:before="0" w:beforeAutospacing="0" w:after="0" w:afterAutospacing="0" w:line="360" w:lineRule="auto"/>
        <w:ind w:firstLine="708"/>
        <w:jc w:val="both"/>
        <w:rPr>
          <w:sz w:val="28"/>
          <w:szCs w:val="28"/>
          <w:shd w:val="clear" w:color="auto" w:fill="FFFFFF"/>
        </w:rPr>
      </w:pPr>
      <w:r w:rsidRPr="00DC16B1">
        <w:rPr>
          <w:sz w:val="28"/>
          <w:szCs w:val="28"/>
        </w:rPr>
        <w:t>"</w:t>
      </w:r>
      <w:r w:rsidR="006E08F0" w:rsidRPr="00DC16B1">
        <w:rPr>
          <w:sz w:val="28"/>
          <w:szCs w:val="28"/>
        </w:rPr>
        <w:t>4</w:t>
      </w:r>
      <w:r w:rsidRPr="00DC16B1">
        <w:rPr>
          <w:sz w:val="28"/>
          <w:szCs w:val="28"/>
        </w:rPr>
        <w:t>"</w:t>
      </w:r>
      <w:r w:rsidR="008E297D" w:rsidRPr="00DC16B1">
        <w:rPr>
          <w:sz w:val="28"/>
          <w:szCs w:val="28"/>
        </w:rPr>
        <w:t xml:space="preserve"> – </w:t>
      </w:r>
      <w:r w:rsidR="00EB69DF" w:rsidRPr="00DC16B1">
        <w:rPr>
          <w:sz w:val="28"/>
          <w:szCs w:val="28"/>
        </w:rPr>
        <w:t>ввезення спирту етилового на митну територію України</w:t>
      </w:r>
      <w:r w:rsidR="00BC1137" w:rsidRPr="00DC16B1">
        <w:rPr>
          <w:sz w:val="28"/>
          <w:szCs w:val="28"/>
        </w:rPr>
        <w:t>.</w:t>
      </w:r>
      <w:r w:rsidR="00B0356D" w:rsidRPr="00DC16B1">
        <w:rPr>
          <w:sz w:val="28"/>
          <w:szCs w:val="28"/>
        </w:rPr>
        <w:t xml:space="preserve"> Підставою для зазначення в акцизній </w:t>
      </w:r>
      <w:r w:rsidR="00EF1D3E" w:rsidRPr="00DC16B1">
        <w:rPr>
          <w:sz w:val="28"/>
          <w:szCs w:val="28"/>
        </w:rPr>
        <w:t>накладній</w:t>
      </w:r>
      <w:r w:rsidR="00B0356D" w:rsidRPr="00DC16B1">
        <w:rPr>
          <w:sz w:val="28"/>
          <w:szCs w:val="28"/>
        </w:rPr>
        <w:t xml:space="preserve"> коду операції "</w:t>
      </w:r>
      <w:r w:rsidR="006E08F0" w:rsidRPr="00DC16B1">
        <w:rPr>
          <w:sz w:val="28"/>
          <w:szCs w:val="28"/>
        </w:rPr>
        <w:t>4</w:t>
      </w:r>
      <w:r w:rsidR="00B0356D" w:rsidRPr="00DC16B1">
        <w:rPr>
          <w:sz w:val="28"/>
          <w:szCs w:val="28"/>
        </w:rPr>
        <w:t>" є митна декларація, оформлена відповідно до вимог Митного кодексу України</w:t>
      </w:r>
      <w:r w:rsidR="0059297F" w:rsidRPr="00DC16B1">
        <w:rPr>
          <w:sz w:val="28"/>
          <w:szCs w:val="28"/>
          <w:shd w:val="clear" w:color="auto" w:fill="FFFFFF"/>
        </w:rPr>
        <w:t xml:space="preserve">. </w:t>
      </w:r>
      <w:r w:rsidR="00E9142B" w:rsidRPr="00DC16B1">
        <w:rPr>
          <w:sz w:val="28"/>
          <w:szCs w:val="28"/>
          <w:shd w:val="clear" w:color="auto" w:fill="FFFFFF"/>
        </w:rPr>
        <w:t>У разі</w:t>
      </w:r>
      <w:r w:rsidR="0059297F" w:rsidRPr="00DC16B1">
        <w:rPr>
          <w:sz w:val="28"/>
          <w:szCs w:val="28"/>
          <w:shd w:val="clear" w:color="auto" w:fill="FFFFFF"/>
        </w:rPr>
        <w:t xml:space="preserve"> переміщенн</w:t>
      </w:r>
      <w:r w:rsidR="00E9142B" w:rsidRPr="00DC16B1">
        <w:rPr>
          <w:sz w:val="28"/>
          <w:szCs w:val="28"/>
          <w:shd w:val="clear" w:color="auto" w:fill="FFFFFF"/>
        </w:rPr>
        <w:t>я</w:t>
      </w:r>
      <w:r w:rsidR="0059297F" w:rsidRPr="00DC16B1">
        <w:rPr>
          <w:sz w:val="28"/>
          <w:szCs w:val="28"/>
          <w:shd w:val="clear" w:color="auto" w:fill="FFFFFF"/>
        </w:rPr>
        <w:t xml:space="preserve"> пального митною територією України прохідним транзитом або внутрішнім транзитом, визначеним підпунктом "а" пункту 2 частини другої статті 91 Митного кодексу України, акцизна накладна не складається</w:t>
      </w:r>
      <w:r w:rsidR="0099179C" w:rsidRPr="00DC16B1">
        <w:rPr>
          <w:sz w:val="28"/>
          <w:szCs w:val="28"/>
          <w:shd w:val="clear" w:color="auto" w:fill="FFFFFF"/>
        </w:rPr>
        <w:t>;</w:t>
      </w:r>
    </w:p>
    <w:p w:rsidR="008F3C7B" w:rsidRPr="00DC16B1" w:rsidRDefault="008F3C7B" w:rsidP="00405D73">
      <w:pPr>
        <w:pStyle w:val="a3"/>
        <w:spacing w:before="0" w:beforeAutospacing="0" w:after="0" w:afterAutospacing="0" w:line="360" w:lineRule="auto"/>
        <w:ind w:firstLine="708"/>
        <w:jc w:val="both"/>
        <w:rPr>
          <w:sz w:val="28"/>
          <w:szCs w:val="28"/>
          <w:shd w:val="clear" w:color="auto" w:fill="FFFFFF"/>
        </w:rPr>
      </w:pPr>
      <w:r w:rsidRPr="00DC16B1">
        <w:rPr>
          <w:sz w:val="28"/>
          <w:szCs w:val="28"/>
        </w:rPr>
        <w:lastRenderedPageBreak/>
        <w:t>"5" –</w:t>
      </w:r>
      <w:r w:rsidR="00470FF3" w:rsidRPr="00DC16B1">
        <w:rPr>
          <w:sz w:val="28"/>
          <w:szCs w:val="28"/>
        </w:rPr>
        <w:t xml:space="preserve"> </w:t>
      </w:r>
      <w:r w:rsidRPr="00DC16B1">
        <w:rPr>
          <w:sz w:val="28"/>
          <w:szCs w:val="28"/>
        </w:rPr>
        <w:t>вивезення (експорт) спирту етилового за межі митної території України. Підставою для зазначення в акцизній накладній коду операції "5" є митна декларація, оформлена відповідно до вимог Митного кодексу України</w:t>
      </w:r>
      <w:r w:rsidR="00F613F2" w:rsidRPr="00DC16B1">
        <w:rPr>
          <w:sz w:val="28"/>
          <w:szCs w:val="28"/>
        </w:rPr>
        <w:t>;</w:t>
      </w:r>
    </w:p>
    <w:p w:rsidR="00EF2A65" w:rsidRPr="00DC16B1" w:rsidRDefault="00EF2A65" w:rsidP="00405D73">
      <w:pPr>
        <w:pStyle w:val="a3"/>
        <w:spacing w:before="0" w:beforeAutospacing="0" w:after="0" w:afterAutospacing="0" w:line="360" w:lineRule="auto"/>
        <w:ind w:firstLine="708"/>
        <w:jc w:val="both"/>
        <w:rPr>
          <w:sz w:val="28"/>
          <w:szCs w:val="28"/>
        </w:rPr>
      </w:pPr>
      <w:r w:rsidRPr="00DC16B1">
        <w:rPr>
          <w:sz w:val="28"/>
          <w:szCs w:val="28"/>
        </w:rPr>
        <w:t>"</w:t>
      </w:r>
      <w:r w:rsidR="008F3C7B" w:rsidRPr="00DC16B1">
        <w:rPr>
          <w:sz w:val="28"/>
          <w:szCs w:val="28"/>
        </w:rPr>
        <w:t>6</w:t>
      </w:r>
      <w:r w:rsidRPr="00DC16B1">
        <w:rPr>
          <w:sz w:val="28"/>
          <w:szCs w:val="28"/>
        </w:rPr>
        <w:t xml:space="preserve">" – реалізація </w:t>
      </w:r>
      <w:r w:rsidR="008F3C7B" w:rsidRPr="00DC16B1">
        <w:rPr>
          <w:sz w:val="28"/>
          <w:szCs w:val="28"/>
        </w:rPr>
        <w:t>отримувачу</w:t>
      </w:r>
      <w:r w:rsidRPr="00DC16B1">
        <w:rPr>
          <w:sz w:val="28"/>
          <w:szCs w:val="28"/>
        </w:rPr>
        <w:t>, який не є суб'єктом господарювання</w:t>
      </w:r>
      <w:r w:rsidR="0099179C" w:rsidRPr="00DC16B1">
        <w:rPr>
          <w:sz w:val="28"/>
          <w:szCs w:val="28"/>
        </w:rPr>
        <w:t>.</w:t>
      </w:r>
    </w:p>
    <w:p w:rsidR="003A59DE" w:rsidRPr="00DC16B1" w:rsidRDefault="00EB69DF" w:rsidP="00405D73">
      <w:pPr>
        <w:pStyle w:val="a3"/>
        <w:spacing w:before="0" w:beforeAutospacing="0" w:after="0" w:afterAutospacing="0" w:line="360" w:lineRule="auto"/>
        <w:ind w:firstLine="708"/>
        <w:jc w:val="both"/>
        <w:rPr>
          <w:sz w:val="28"/>
          <w:szCs w:val="28"/>
        </w:rPr>
      </w:pPr>
      <w:r w:rsidRPr="00DC16B1">
        <w:rPr>
          <w:sz w:val="28"/>
          <w:szCs w:val="28"/>
        </w:rPr>
        <w:t>У раз</w:t>
      </w:r>
      <w:r w:rsidR="00F613F2" w:rsidRPr="00DC16B1">
        <w:rPr>
          <w:sz w:val="28"/>
          <w:szCs w:val="28"/>
        </w:rPr>
        <w:t>і</w:t>
      </w:r>
      <w:r w:rsidRPr="00DC16B1">
        <w:rPr>
          <w:sz w:val="28"/>
          <w:szCs w:val="28"/>
        </w:rPr>
        <w:t xml:space="preserve"> якщо акцизна накладна складається у двох примірниках (платником здійснюється операція, яка не </w:t>
      </w:r>
      <w:r w:rsidR="00F613F2" w:rsidRPr="00DC16B1">
        <w:rPr>
          <w:sz w:val="28"/>
          <w:szCs w:val="28"/>
        </w:rPr>
        <w:t>належить</w:t>
      </w:r>
      <w:r w:rsidRPr="00DC16B1">
        <w:rPr>
          <w:sz w:val="28"/>
          <w:szCs w:val="28"/>
        </w:rPr>
        <w:t xml:space="preserve"> до операцій, на які акцизна накладна складається </w:t>
      </w:r>
      <w:r w:rsidR="00F613F2" w:rsidRPr="00DC16B1">
        <w:rPr>
          <w:sz w:val="28"/>
          <w:szCs w:val="28"/>
        </w:rPr>
        <w:t>в</w:t>
      </w:r>
      <w:r w:rsidRPr="00DC16B1">
        <w:rPr>
          <w:sz w:val="28"/>
          <w:szCs w:val="28"/>
        </w:rPr>
        <w:t xml:space="preserve"> одному примірнику), у відповідному полі зазначається цифра "0".</w:t>
      </w:r>
    </w:p>
    <w:p w:rsidR="00642F9A" w:rsidRPr="00DC16B1" w:rsidRDefault="00642F9A" w:rsidP="00405D73">
      <w:pPr>
        <w:pStyle w:val="a3"/>
        <w:spacing w:before="0" w:beforeAutospacing="0" w:after="0" w:afterAutospacing="0" w:line="360" w:lineRule="auto"/>
        <w:ind w:firstLine="708"/>
        <w:jc w:val="both"/>
        <w:rPr>
          <w:sz w:val="28"/>
          <w:szCs w:val="28"/>
        </w:rPr>
      </w:pPr>
      <w:r w:rsidRPr="00DC16B1">
        <w:rPr>
          <w:sz w:val="28"/>
          <w:szCs w:val="28"/>
        </w:rPr>
        <w:t>У верхній правій частині акцизної накладної зазначається номер примірника із наявної кількості примірників такої накладної:</w:t>
      </w:r>
    </w:p>
    <w:p w:rsidR="00642F9A" w:rsidRPr="00DC16B1" w:rsidRDefault="00642F9A" w:rsidP="00405D73">
      <w:pPr>
        <w:pStyle w:val="a3"/>
        <w:spacing w:before="0" w:beforeAutospacing="0" w:after="0" w:afterAutospacing="0" w:line="360" w:lineRule="auto"/>
        <w:ind w:firstLine="708"/>
        <w:jc w:val="both"/>
        <w:rPr>
          <w:sz w:val="28"/>
          <w:szCs w:val="28"/>
        </w:rPr>
      </w:pPr>
      <w:r w:rsidRPr="00DC16B1">
        <w:rPr>
          <w:sz w:val="28"/>
          <w:szCs w:val="28"/>
        </w:rPr>
        <w:t xml:space="preserve">для акцизних накладних, які складаються </w:t>
      </w:r>
      <w:r w:rsidR="00F613F2" w:rsidRPr="00DC16B1">
        <w:rPr>
          <w:sz w:val="28"/>
          <w:szCs w:val="28"/>
        </w:rPr>
        <w:t>в</w:t>
      </w:r>
      <w:r w:rsidRPr="00DC16B1">
        <w:rPr>
          <w:sz w:val="28"/>
          <w:szCs w:val="28"/>
        </w:rPr>
        <w:t xml:space="preserve"> одному примірнику (коди операцій "1</w:t>
      </w:r>
      <w:r w:rsidR="00862E9A" w:rsidRPr="00DC16B1">
        <w:rPr>
          <w:sz w:val="28"/>
          <w:szCs w:val="28"/>
        </w:rPr>
        <w:t>"</w:t>
      </w:r>
      <w:r w:rsidRPr="00DC16B1">
        <w:rPr>
          <w:sz w:val="28"/>
          <w:szCs w:val="28"/>
        </w:rPr>
        <w:t xml:space="preserve"> – </w:t>
      </w:r>
      <w:r w:rsidR="00862E9A" w:rsidRPr="00DC16B1">
        <w:rPr>
          <w:sz w:val="28"/>
          <w:szCs w:val="28"/>
        </w:rPr>
        <w:t>"</w:t>
      </w:r>
      <w:r w:rsidR="008D0EA1" w:rsidRPr="00DC16B1">
        <w:rPr>
          <w:sz w:val="28"/>
          <w:szCs w:val="28"/>
        </w:rPr>
        <w:t>6</w:t>
      </w:r>
      <w:r w:rsidRPr="00DC16B1">
        <w:rPr>
          <w:sz w:val="28"/>
          <w:szCs w:val="28"/>
        </w:rPr>
        <w:t>"), у відповідних полях зазначаються цифри "1" (номер примірника) та "1" (кількість примірників);</w:t>
      </w:r>
    </w:p>
    <w:p w:rsidR="00642F9A" w:rsidRPr="00DC16B1" w:rsidRDefault="00642F9A" w:rsidP="00405D73">
      <w:pPr>
        <w:pStyle w:val="a3"/>
        <w:spacing w:before="0" w:beforeAutospacing="0" w:after="0" w:afterAutospacing="0" w:line="360" w:lineRule="auto"/>
        <w:ind w:firstLine="708"/>
        <w:jc w:val="both"/>
        <w:rPr>
          <w:sz w:val="28"/>
          <w:szCs w:val="28"/>
        </w:rPr>
      </w:pPr>
      <w:r w:rsidRPr="00DC16B1">
        <w:rPr>
          <w:sz w:val="28"/>
          <w:szCs w:val="28"/>
        </w:rPr>
        <w:t>для акцизних накладних, які складаються у двох примірниках (код операції "0"), у відповідних полях зазначаються цифри "1" або "2" (номер примірника) та "2" (кількість примірників).</w:t>
      </w:r>
    </w:p>
    <w:p w:rsidR="00EF2D82" w:rsidRPr="00DC16B1" w:rsidRDefault="00EF2D82" w:rsidP="00405D73">
      <w:pPr>
        <w:pStyle w:val="a3"/>
        <w:spacing w:before="0" w:beforeAutospacing="0" w:after="0" w:afterAutospacing="0" w:line="360" w:lineRule="auto"/>
        <w:ind w:firstLine="708"/>
        <w:jc w:val="both"/>
        <w:rPr>
          <w:sz w:val="28"/>
          <w:szCs w:val="28"/>
        </w:rPr>
      </w:pPr>
      <w:r w:rsidRPr="00DC16B1">
        <w:rPr>
          <w:sz w:val="28"/>
          <w:szCs w:val="28"/>
        </w:rPr>
        <w:t>У разі складання другого примірника акцизної накладної у відповідному полі зазначається реєстраційний номер зареєстрованого в Єдиному реєстрі акцизних накладних першого примірника такої акцизної накладної.</w:t>
      </w:r>
    </w:p>
    <w:p w:rsidR="008E297D" w:rsidRPr="00DC16B1" w:rsidRDefault="00BB0294" w:rsidP="00405D73">
      <w:pPr>
        <w:pStyle w:val="a3"/>
        <w:spacing w:before="0" w:beforeAutospacing="0" w:after="0" w:afterAutospacing="0" w:line="360" w:lineRule="auto"/>
        <w:ind w:firstLine="708"/>
        <w:jc w:val="both"/>
        <w:rPr>
          <w:sz w:val="28"/>
          <w:szCs w:val="28"/>
        </w:rPr>
      </w:pPr>
      <w:r w:rsidRPr="00DC16B1">
        <w:rPr>
          <w:sz w:val="28"/>
          <w:szCs w:val="28"/>
        </w:rPr>
        <w:t>У відповідному рядку зазначається ознака щодо умов оподаткування спирту етилового:</w:t>
      </w:r>
    </w:p>
    <w:p w:rsidR="00642F9A" w:rsidRPr="00DC16B1" w:rsidRDefault="00642F9A" w:rsidP="00405D73">
      <w:pPr>
        <w:pStyle w:val="a3"/>
        <w:spacing w:before="0" w:beforeAutospacing="0" w:after="0" w:afterAutospacing="0" w:line="360" w:lineRule="auto"/>
        <w:ind w:firstLine="708"/>
        <w:jc w:val="both"/>
        <w:rPr>
          <w:sz w:val="28"/>
          <w:szCs w:val="28"/>
        </w:rPr>
      </w:pPr>
      <w:r w:rsidRPr="00DC16B1">
        <w:rPr>
          <w:sz w:val="28"/>
          <w:szCs w:val="28"/>
        </w:rPr>
        <w:t xml:space="preserve">"1" – спирт етиловий, який не підлягає оподаткуванню згідно з </w:t>
      </w:r>
      <w:r w:rsidR="00F613F2" w:rsidRPr="00DC16B1">
        <w:rPr>
          <w:sz w:val="28"/>
          <w:szCs w:val="28"/>
        </w:rPr>
        <w:br/>
      </w:r>
      <w:r w:rsidRPr="00DC16B1">
        <w:rPr>
          <w:sz w:val="28"/>
          <w:szCs w:val="28"/>
        </w:rPr>
        <w:t>підпунктом 213.2.1 пункту 213.2 статті 213 розділу VI Кодексу;</w:t>
      </w:r>
    </w:p>
    <w:p w:rsidR="00642F9A" w:rsidRPr="00DC16B1" w:rsidRDefault="00642F9A" w:rsidP="00405D73">
      <w:pPr>
        <w:pStyle w:val="a3"/>
        <w:spacing w:before="0" w:beforeAutospacing="0" w:after="0" w:afterAutospacing="0" w:line="360" w:lineRule="auto"/>
        <w:ind w:firstLine="708"/>
        <w:jc w:val="both"/>
        <w:rPr>
          <w:sz w:val="28"/>
          <w:szCs w:val="28"/>
        </w:rPr>
      </w:pPr>
      <w:r w:rsidRPr="00DC16B1">
        <w:rPr>
          <w:sz w:val="28"/>
          <w:szCs w:val="28"/>
        </w:rPr>
        <w:t>"2" –</w:t>
      </w:r>
      <w:r w:rsidR="009C0338" w:rsidRPr="00DC16B1">
        <w:rPr>
          <w:sz w:val="28"/>
          <w:szCs w:val="28"/>
        </w:rPr>
        <w:t xml:space="preserve"> </w:t>
      </w:r>
      <w:r w:rsidRPr="00DC16B1">
        <w:rPr>
          <w:sz w:val="28"/>
          <w:szCs w:val="28"/>
        </w:rPr>
        <w:t>спирт етиловий, звільнений від оподаткування акцизним податком згідно з пункт</w:t>
      </w:r>
      <w:r w:rsidR="0035658D" w:rsidRPr="00DC16B1">
        <w:rPr>
          <w:sz w:val="28"/>
          <w:szCs w:val="28"/>
        </w:rPr>
        <w:t>ом</w:t>
      </w:r>
      <w:r w:rsidRPr="00DC16B1">
        <w:rPr>
          <w:sz w:val="28"/>
          <w:szCs w:val="28"/>
        </w:rPr>
        <w:t xml:space="preserve"> 213.3 статті 213 розділу VI Кодексу</w:t>
      </w:r>
      <w:r w:rsidR="0099179C" w:rsidRPr="00DC16B1">
        <w:rPr>
          <w:sz w:val="28"/>
          <w:szCs w:val="28"/>
        </w:rPr>
        <w:t>;</w:t>
      </w:r>
    </w:p>
    <w:p w:rsidR="00BB0294" w:rsidRPr="00DC16B1" w:rsidRDefault="00BB0294" w:rsidP="00405D73">
      <w:pPr>
        <w:pStyle w:val="a3"/>
        <w:spacing w:before="0" w:beforeAutospacing="0" w:after="0" w:afterAutospacing="0" w:line="360" w:lineRule="auto"/>
        <w:ind w:firstLine="708"/>
        <w:jc w:val="both"/>
        <w:rPr>
          <w:sz w:val="28"/>
          <w:szCs w:val="28"/>
        </w:rPr>
      </w:pPr>
      <w:r w:rsidRPr="00DC16B1">
        <w:rPr>
          <w:sz w:val="28"/>
          <w:szCs w:val="28"/>
        </w:rPr>
        <w:t>"</w:t>
      </w:r>
      <w:r w:rsidR="00642F9A" w:rsidRPr="00DC16B1">
        <w:rPr>
          <w:sz w:val="28"/>
          <w:szCs w:val="28"/>
        </w:rPr>
        <w:t>3</w:t>
      </w:r>
      <w:r w:rsidRPr="00DC16B1">
        <w:rPr>
          <w:sz w:val="28"/>
          <w:szCs w:val="28"/>
        </w:rPr>
        <w:t>"</w:t>
      </w:r>
      <w:r w:rsidR="00470FF3" w:rsidRPr="00DC16B1">
        <w:rPr>
          <w:sz w:val="28"/>
          <w:szCs w:val="28"/>
        </w:rPr>
        <w:t xml:space="preserve"> </w:t>
      </w:r>
      <w:r w:rsidRPr="00DC16B1">
        <w:rPr>
          <w:sz w:val="28"/>
          <w:szCs w:val="28"/>
        </w:rPr>
        <w:t xml:space="preserve">– </w:t>
      </w:r>
      <w:r w:rsidR="00925BA8" w:rsidRPr="00DC16B1">
        <w:rPr>
          <w:sz w:val="28"/>
          <w:szCs w:val="28"/>
        </w:rPr>
        <w:t>спирт етилов</w:t>
      </w:r>
      <w:r w:rsidR="009C0338" w:rsidRPr="00DC16B1">
        <w:rPr>
          <w:sz w:val="28"/>
          <w:szCs w:val="28"/>
        </w:rPr>
        <w:t>ий</w:t>
      </w:r>
      <w:r w:rsidR="00925BA8" w:rsidRPr="00DC16B1">
        <w:rPr>
          <w:sz w:val="28"/>
          <w:szCs w:val="28"/>
        </w:rPr>
        <w:t xml:space="preserve">, </w:t>
      </w:r>
      <w:r w:rsidR="003E5CA8" w:rsidRPr="00DC16B1">
        <w:rPr>
          <w:sz w:val="28"/>
          <w:szCs w:val="28"/>
        </w:rPr>
        <w:t>реалізован</w:t>
      </w:r>
      <w:r w:rsidR="009C0338" w:rsidRPr="00DC16B1">
        <w:rPr>
          <w:sz w:val="28"/>
          <w:szCs w:val="28"/>
        </w:rPr>
        <w:t>ий</w:t>
      </w:r>
      <w:r w:rsidR="003E5CA8" w:rsidRPr="00DC16B1">
        <w:rPr>
          <w:sz w:val="28"/>
          <w:szCs w:val="28"/>
        </w:rPr>
        <w:t xml:space="preserve"> </w:t>
      </w:r>
      <w:r w:rsidR="00D40DAC" w:rsidRPr="00DC16B1">
        <w:rPr>
          <w:sz w:val="28"/>
          <w:szCs w:val="28"/>
        </w:rPr>
        <w:t xml:space="preserve">виробнику </w:t>
      </w:r>
      <w:r w:rsidR="006E08F0" w:rsidRPr="00DC16B1">
        <w:rPr>
          <w:sz w:val="28"/>
          <w:szCs w:val="28"/>
        </w:rPr>
        <w:t>алкогольних напоїв</w:t>
      </w:r>
      <w:r w:rsidR="003E5CA8" w:rsidRPr="00DC16B1">
        <w:rPr>
          <w:sz w:val="28"/>
          <w:szCs w:val="28"/>
        </w:rPr>
        <w:t xml:space="preserve">, </w:t>
      </w:r>
      <w:r w:rsidR="00925BA8" w:rsidRPr="00DC16B1">
        <w:rPr>
          <w:sz w:val="28"/>
          <w:szCs w:val="28"/>
        </w:rPr>
        <w:t xml:space="preserve">який </w:t>
      </w:r>
      <w:r w:rsidR="00D40DAC" w:rsidRPr="00DC16B1">
        <w:rPr>
          <w:sz w:val="28"/>
          <w:szCs w:val="28"/>
        </w:rPr>
        <w:t xml:space="preserve">до отримання спирту етилового надав податковий вексель, виданий відповідно до статті </w:t>
      </w:r>
      <w:r w:rsidR="00925BA8" w:rsidRPr="00DC16B1">
        <w:rPr>
          <w:sz w:val="28"/>
          <w:szCs w:val="28"/>
        </w:rPr>
        <w:t>22</w:t>
      </w:r>
      <w:r w:rsidR="00D40DAC" w:rsidRPr="00DC16B1">
        <w:rPr>
          <w:sz w:val="28"/>
          <w:szCs w:val="28"/>
        </w:rPr>
        <w:t>5</w:t>
      </w:r>
      <w:r w:rsidR="00925BA8" w:rsidRPr="00DC16B1">
        <w:rPr>
          <w:sz w:val="28"/>
          <w:szCs w:val="28"/>
        </w:rPr>
        <w:t xml:space="preserve"> розділу VI Кодексу</w:t>
      </w:r>
      <w:r w:rsidRPr="00DC16B1">
        <w:rPr>
          <w:sz w:val="28"/>
          <w:szCs w:val="28"/>
        </w:rPr>
        <w:t>;</w:t>
      </w:r>
    </w:p>
    <w:p w:rsidR="005316F9" w:rsidRPr="00DC16B1" w:rsidRDefault="00BB0294" w:rsidP="00405D73">
      <w:pPr>
        <w:pStyle w:val="a3"/>
        <w:spacing w:before="0" w:beforeAutospacing="0" w:after="0" w:afterAutospacing="0" w:line="360" w:lineRule="auto"/>
        <w:ind w:firstLine="708"/>
        <w:jc w:val="both"/>
        <w:rPr>
          <w:sz w:val="28"/>
          <w:szCs w:val="28"/>
        </w:rPr>
      </w:pPr>
      <w:r w:rsidRPr="00DC16B1">
        <w:rPr>
          <w:sz w:val="28"/>
          <w:szCs w:val="28"/>
        </w:rPr>
        <w:t>"</w:t>
      </w:r>
      <w:r w:rsidR="00642F9A" w:rsidRPr="00DC16B1">
        <w:rPr>
          <w:sz w:val="28"/>
          <w:szCs w:val="28"/>
        </w:rPr>
        <w:t>4</w:t>
      </w:r>
      <w:r w:rsidRPr="00DC16B1">
        <w:rPr>
          <w:sz w:val="28"/>
          <w:szCs w:val="28"/>
        </w:rPr>
        <w:t>"</w:t>
      </w:r>
      <w:r w:rsidR="00470FF3" w:rsidRPr="00DC16B1">
        <w:rPr>
          <w:sz w:val="28"/>
          <w:szCs w:val="28"/>
        </w:rPr>
        <w:t xml:space="preserve"> </w:t>
      </w:r>
      <w:r w:rsidRPr="00DC16B1">
        <w:rPr>
          <w:sz w:val="28"/>
          <w:szCs w:val="28"/>
        </w:rPr>
        <w:t xml:space="preserve">– </w:t>
      </w:r>
      <w:r w:rsidR="009C0338" w:rsidRPr="00DC16B1">
        <w:rPr>
          <w:sz w:val="28"/>
          <w:szCs w:val="28"/>
        </w:rPr>
        <w:t>спирт</w:t>
      </w:r>
      <w:r w:rsidR="00D40DAC" w:rsidRPr="00DC16B1">
        <w:rPr>
          <w:sz w:val="28"/>
          <w:szCs w:val="28"/>
        </w:rPr>
        <w:t xml:space="preserve"> етилов</w:t>
      </w:r>
      <w:r w:rsidR="009C0338" w:rsidRPr="00DC16B1">
        <w:rPr>
          <w:sz w:val="28"/>
          <w:szCs w:val="28"/>
        </w:rPr>
        <w:t>ий</w:t>
      </w:r>
      <w:r w:rsidR="00D40DAC" w:rsidRPr="00DC16B1">
        <w:rPr>
          <w:sz w:val="28"/>
          <w:szCs w:val="28"/>
        </w:rPr>
        <w:t>, реалізован</w:t>
      </w:r>
      <w:r w:rsidR="009C0338" w:rsidRPr="00DC16B1">
        <w:rPr>
          <w:sz w:val="28"/>
          <w:szCs w:val="28"/>
        </w:rPr>
        <w:t>ий</w:t>
      </w:r>
      <w:r w:rsidR="00D40DAC" w:rsidRPr="00DC16B1">
        <w:rPr>
          <w:sz w:val="28"/>
          <w:szCs w:val="28"/>
        </w:rPr>
        <w:t xml:space="preserve"> та/або використан</w:t>
      </w:r>
      <w:r w:rsidR="009C0338" w:rsidRPr="00DC16B1">
        <w:rPr>
          <w:sz w:val="28"/>
          <w:szCs w:val="28"/>
        </w:rPr>
        <w:t>ий</w:t>
      </w:r>
      <w:r w:rsidR="00D40DAC" w:rsidRPr="00DC16B1">
        <w:rPr>
          <w:sz w:val="28"/>
          <w:szCs w:val="28"/>
        </w:rPr>
        <w:t xml:space="preserve"> для виробництва непідакцизної продукції, який оподатковується на умовах, встановлених </w:t>
      </w:r>
      <w:r w:rsidR="00A02B91" w:rsidRPr="00DC16B1">
        <w:rPr>
          <w:sz w:val="28"/>
          <w:szCs w:val="28"/>
          <w:shd w:val="clear" w:color="auto" w:fill="FFFFFF"/>
        </w:rPr>
        <w:lastRenderedPageBreak/>
        <w:t>підпунктами "а"</w:t>
      </w:r>
      <w:r w:rsidR="00F613F2" w:rsidRPr="00DC16B1">
        <w:rPr>
          <w:sz w:val="28"/>
          <w:szCs w:val="28"/>
          <w:shd w:val="clear" w:color="auto" w:fill="FFFFFF"/>
        </w:rPr>
        <w:t> – </w:t>
      </w:r>
      <w:r w:rsidR="00A02B91" w:rsidRPr="00DC16B1">
        <w:rPr>
          <w:sz w:val="28"/>
          <w:szCs w:val="28"/>
          <w:shd w:val="clear" w:color="auto" w:fill="FFFFFF"/>
        </w:rPr>
        <w:t>"</w:t>
      </w:r>
      <w:r w:rsidR="00EB52D8" w:rsidRPr="00DC16B1">
        <w:rPr>
          <w:sz w:val="28"/>
          <w:szCs w:val="28"/>
        </w:rPr>
        <w:t>ґ</w:t>
      </w:r>
      <w:r w:rsidR="00A02B91" w:rsidRPr="00DC16B1">
        <w:rPr>
          <w:sz w:val="28"/>
          <w:szCs w:val="28"/>
          <w:shd w:val="clear" w:color="auto" w:fill="FFFFFF"/>
        </w:rPr>
        <w:t>"</w:t>
      </w:r>
      <w:r w:rsidR="00AE0D80" w:rsidRPr="00DC16B1">
        <w:rPr>
          <w:sz w:val="28"/>
          <w:szCs w:val="28"/>
          <w:shd w:val="clear" w:color="auto" w:fill="FFFFFF"/>
        </w:rPr>
        <w:t>,</w:t>
      </w:r>
      <w:r w:rsidR="00E93256" w:rsidRPr="00DC16B1">
        <w:rPr>
          <w:sz w:val="28"/>
          <w:szCs w:val="28"/>
          <w:shd w:val="clear" w:color="auto" w:fill="FFFFFF"/>
        </w:rPr>
        <w:t xml:space="preserve"> "ж"</w:t>
      </w:r>
      <w:r w:rsidR="00A02B91" w:rsidRPr="00DC16B1">
        <w:rPr>
          <w:sz w:val="28"/>
          <w:szCs w:val="28"/>
          <w:shd w:val="clear" w:color="auto" w:fill="FFFFFF"/>
        </w:rPr>
        <w:t xml:space="preserve"> </w:t>
      </w:r>
      <w:r w:rsidR="00D40DAC" w:rsidRPr="00DC16B1">
        <w:rPr>
          <w:sz w:val="28"/>
          <w:szCs w:val="28"/>
        </w:rPr>
        <w:t>пункт</w:t>
      </w:r>
      <w:r w:rsidR="00A02B91" w:rsidRPr="00DC16B1">
        <w:rPr>
          <w:sz w:val="28"/>
          <w:szCs w:val="28"/>
        </w:rPr>
        <w:t>у</w:t>
      </w:r>
      <w:r w:rsidR="00D40DAC" w:rsidRPr="00DC16B1">
        <w:rPr>
          <w:sz w:val="28"/>
          <w:szCs w:val="28"/>
        </w:rPr>
        <w:t xml:space="preserve"> 229.1 статті 229 розділу VI Кодексу</w:t>
      </w:r>
      <w:r w:rsidR="005316F9" w:rsidRPr="00DC16B1">
        <w:rPr>
          <w:sz w:val="28"/>
          <w:szCs w:val="28"/>
        </w:rPr>
        <w:t xml:space="preserve">. </w:t>
      </w:r>
      <w:r w:rsidR="000C4B2F" w:rsidRPr="00DC16B1">
        <w:rPr>
          <w:sz w:val="28"/>
          <w:szCs w:val="28"/>
        </w:rPr>
        <w:br/>
      </w:r>
      <w:r w:rsidR="000132F1" w:rsidRPr="00DC16B1">
        <w:rPr>
          <w:sz w:val="28"/>
          <w:szCs w:val="28"/>
        </w:rPr>
        <w:t xml:space="preserve">Акцизні накладні з ознакою щодо умов оподаткування "4", складені на операції з відпуску спирту етилового на умовах, встановлених </w:t>
      </w:r>
      <w:r w:rsidR="000132F1" w:rsidRPr="00DC16B1">
        <w:rPr>
          <w:sz w:val="28"/>
          <w:szCs w:val="28"/>
          <w:shd w:val="clear" w:color="auto" w:fill="FFFFFF"/>
        </w:rPr>
        <w:t>підпунктами "б"</w:t>
      </w:r>
      <w:r w:rsidR="00F613F2" w:rsidRPr="00DC16B1">
        <w:rPr>
          <w:sz w:val="28"/>
          <w:szCs w:val="28"/>
          <w:shd w:val="clear" w:color="auto" w:fill="FFFFFF"/>
        </w:rPr>
        <w:t> – </w:t>
      </w:r>
      <w:r w:rsidR="000132F1" w:rsidRPr="00DC16B1">
        <w:rPr>
          <w:sz w:val="28"/>
          <w:szCs w:val="28"/>
          <w:shd w:val="clear" w:color="auto" w:fill="FFFFFF"/>
        </w:rPr>
        <w:t>"</w:t>
      </w:r>
      <w:r w:rsidR="00AB54C9" w:rsidRPr="00DC16B1">
        <w:rPr>
          <w:sz w:val="28"/>
          <w:szCs w:val="28"/>
        </w:rPr>
        <w:t>в</w:t>
      </w:r>
      <w:r w:rsidR="000132F1" w:rsidRPr="00DC16B1">
        <w:rPr>
          <w:sz w:val="28"/>
          <w:szCs w:val="28"/>
          <w:shd w:val="clear" w:color="auto" w:fill="FFFFFF"/>
        </w:rPr>
        <w:t xml:space="preserve">" </w:t>
      </w:r>
      <w:r w:rsidR="00F613F2" w:rsidRPr="00DC16B1">
        <w:rPr>
          <w:sz w:val="28"/>
          <w:szCs w:val="28"/>
          <w:shd w:val="clear" w:color="auto" w:fill="FFFFFF"/>
        </w:rPr>
        <w:br/>
      </w:r>
      <w:r w:rsidR="00B672D6" w:rsidRPr="00DC16B1">
        <w:rPr>
          <w:sz w:val="28"/>
          <w:szCs w:val="28"/>
          <w:shd w:val="clear" w:color="auto" w:fill="FFFFFF"/>
        </w:rPr>
        <w:t xml:space="preserve">підпункту 229.1.1 </w:t>
      </w:r>
      <w:r w:rsidR="000132F1" w:rsidRPr="00DC16B1">
        <w:rPr>
          <w:sz w:val="28"/>
          <w:szCs w:val="28"/>
        </w:rPr>
        <w:t>пункту 229.1 статті 229 розділу VI Кодексу, можуть бути виписані в межах ліміту квот, встановлених Кабінетом Міністрів України для отримувачів такого спирту етилового</w:t>
      </w:r>
      <w:r w:rsidR="00F613F2" w:rsidRPr="00DC16B1">
        <w:rPr>
          <w:sz w:val="28"/>
          <w:szCs w:val="28"/>
        </w:rPr>
        <w:t>;</w:t>
      </w:r>
    </w:p>
    <w:p w:rsidR="00A02B91" w:rsidRPr="00DC16B1" w:rsidRDefault="00A02B91" w:rsidP="00405D73">
      <w:pPr>
        <w:pStyle w:val="a3"/>
        <w:spacing w:before="0" w:beforeAutospacing="0" w:after="0" w:afterAutospacing="0" w:line="360" w:lineRule="auto"/>
        <w:ind w:firstLine="708"/>
        <w:jc w:val="both"/>
        <w:rPr>
          <w:sz w:val="28"/>
          <w:szCs w:val="28"/>
        </w:rPr>
      </w:pPr>
      <w:r w:rsidRPr="00DC16B1">
        <w:rPr>
          <w:sz w:val="28"/>
          <w:szCs w:val="28"/>
        </w:rPr>
        <w:t>"5"</w:t>
      </w:r>
      <w:r w:rsidR="00470FF3" w:rsidRPr="00DC16B1">
        <w:rPr>
          <w:sz w:val="28"/>
          <w:szCs w:val="28"/>
        </w:rPr>
        <w:t xml:space="preserve"> </w:t>
      </w:r>
      <w:r w:rsidRPr="00DC16B1">
        <w:rPr>
          <w:sz w:val="28"/>
          <w:szCs w:val="28"/>
        </w:rPr>
        <w:t>– спирт етилов</w:t>
      </w:r>
      <w:r w:rsidR="009C0338" w:rsidRPr="00DC16B1">
        <w:rPr>
          <w:sz w:val="28"/>
          <w:szCs w:val="28"/>
        </w:rPr>
        <w:t>ий</w:t>
      </w:r>
      <w:r w:rsidRPr="00DC16B1">
        <w:rPr>
          <w:sz w:val="28"/>
          <w:szCs w:val="28"/>
        </w:rPr>
        <w:t>, реалізован</w:t>
      </w:r>
      <w:r w:rsidR="009C0338" w:rsidRPr="00DC16B1">
        <w:rPr>
          <w:sz w:val="28"/>
          <w:szCs w:val="28"/>
        </w:rPr>
        <w:t>ий</w:t>
      </w:r>
      <w:r w:rsidRPr="00DC16B1">
        <w:rPr>
          <w:sz w:val="28"/>
          <w:szCs w:val="28"/>
        </w:rPr>
        <w:t xml:space="preserve"> та/або використан</w:t>
      </w:r>
      <w:r w:rsidR="009C0338" w:rsidRPr="00DC16B1">
        <w:rPr>
          <w:sz w:val="28"/>
          <w:szCs w:val="28"/>
        </w:rPr>
        <w:t>ий</w:t>
      </w:r>
      <w:r w:rsidRPr="00DC16B1">
        <w:rPr>
          <w:sz w:val="28"/>
          <w:szCs w:val="28"/>
        </w:rPr>
        <w:t xml:space="preserve"> для виробництва непідакцизної продукції, який оподатковується на умовах, встановлених </w:t>
      </w:r>
      <w:r w:rsidRPr="00DC16B1">
        <w:rPr>
          <w:sz w:val="28"/>
          <w:szCs w:val="28"/>
          <w:shd w:val="clear" w:color="auto" w:fill="FFFFFF"/>
        </w:rPr>
        <w:t>підпунктами "д"</w:t>
      </w:r>
      <w:r w:rsidR="00F613F2" w:rsidRPr="00DC16B1">
        <w:rPr>
          <w:sz w:val="28"/>
          <w:szCs w:val="28"/>
          <w:shd w:val="clear" w:color="auto" w:fill="FFFFFF"/>
        </w:rPr>
        <w:t> – </w:t>
      </w:r>
      <w:r w:rsidRPr="00DC16B1">
        <w:rPr>
          <w:sz w:val="28"/>
          <w:szCs w:val="28"/>
          <w:shd w:val="clear" w:color="auto" w:fill="FFFFFF"/>
        </w:rPr>
        <w:t>"</w:t>
      </w:r>
      <w:r w:rsidR="00E93256" w:rsidRPr="00DC16B1">
        <w:rPr>
          <w:sz w:val="28"/>
          <w:szCs w:val="28"/>
          <w:shd w:val="clear" w:color="auto" w:fill="FFFFFF"/>
        </w:rPr>
        <w:t>є</w:t>
      </w:r>
      <w:r w:rsidRPr="00DC16B1">
        <w:rPr>
          <w:sz w:val="28"/>
          <w:szCs w:val="28"/>
          <w:shd w:val="clear" w:color="auto" w:fill="FFFFFF"/>
        </w:rPr>
        <w:t xml:space="preserve">" </w:t>
      </w:r>
      <w:r w:rsidR="00B672D6" w:rsidRPr="00DC16B1">
        <w:rPr>
          <w:sz w:val="28"/>
          <w:szCs w:val="28"/>
          <w:shd w:val="clear" w:color="auto" w:fill="FFFFFF"/>
        </w:rPr>
        <w:t xml:space="preserve">підпункту 229.1.1 </w:t>
      </w:r>
      <w:r w:rsidR="00470FF3" w:rsidRPr="00DC16B1">
        <w:rPr>
          <w:sz w:val="28"/>
          <w:szCs w:val="28"/>
        </w:rPr>
        <w:t>пункту 229.1</w:t>
      </w:r>
      <w:r w:rsidR="00992F01" w:rsidRPr="00DC16B1">
        <w:rPr>
          <w:sz w:val="28"/>
          <w:szCs w:val="28"/>
        </w:rPr>
        <w:t xml:space="preserve"> статті 229 розділу VI Кодексу.</w:t>
      </w:r>
    </w:p>
    <w:p w:rsidR="00447372" w:rsidRPr="00DC16B1" w:rsidRDefault="00447372" w:rsidP="00405D73">
      <w:pPr>
        <w:pStyle w:val="a3"/>
        <w:spacing w:before="0" w:beforeAutospacing="0" w:after="0" w:afterAutospacing="0" w:line="360" w:lineRule="auto"/>
        <w:ind w:firstLine="708"/>
        <w:jc w:val="both"/>
        <w:rPr>
          <w:sz w:val="28"/>
          <w:szCs w:val="28"/>
        </w:rPr>
      </w:pPr>
      <w:r w:rsidRPr="00DC16B1">
        <w:rPr>
          <w:sz w:val="28"/>
          <w:szCs w:val="28"/>
        </w:rPr>
        <w:t xml:space="preserve">Для інших операцій, які не </w:t>
      </w:r>
      <w:r w:rsidR="00F613F2" w:rsidRPr="00DC16B1">
        <w:rPr>
          <w:sz w:val="28"/>
          <w:szCs w:val="28"/>
        </w:rPr>
        <w:t>належать</w:t>
      </w:r>
      <w:r w:rsidRPr="00DC16B1">
        <w:rPr>
          <w:sz w:val="28"/>
          <w:szCs w:val="28"/>
        </w:rPr>
        <w:t xml:space="preserve"> до операцій, віднесених до одного з кодів ознаки умов оподаткування "1" – "</w:t>
      </w:r>
      <w:r w:rsidR="00690DC1" w:rsidRPr="00DC16B1">
        <w:rPr>
          <w:sz w:val="28"/>
          <w:szCs w:val="28"/>
        </w:rPr>
        <w:t>5</w:t>
      </w:r>
      <w:r w:rsidRPr="00DC16B1">
        <w:rPr>
          <w:sz w:val="28"/>
          <w:szCs w:val="28"/>
        </w:rPr>
        <w:t>", у відповідному рядку зазначається цифра "0".</w:t>
      </w:r>
    </w:p>
    <w:p w:rsidR="00BC1137" w:rsidRPr="00DC16B1" w:rsidRDefault="00BC1137" w:rsidP="00405D73">
      <w:pPr>
        <w:pStyle w:val="a3"/>
        <w:spacing w:before="0" w:beforeAutospacing="0" w:after="0" w:afterAutospacing="0" w:line="360" w:lineRule="auto"/>
        <w:ind w:firstLine="708"/>
        <w:jc w:val="both"/>
        <w:rPr>
          <w:sz w:val="28"/>
          <w:szCs w:val="28"/>
        </w:rPr>
      </w:pPr>
      <w:r w:rsidRPr="00DC16B1">
        <w:rPr>
          <w:sz w:val="28"/>
          <w:szCs w:val="28"/>
        </w:rPr>
        <w:t>В акцизних накладних, складених на операції з ввезення спирту етилового на митну територію України, у відповідних рядках зазначаються</w:t>
      </w:r>
      <w:r w:rsidR="00C01CD3" w:rsidRPr="00DC16B1">
        <w:rPr>
          <w:sz w:val="28"/>
          <w:szCs w:val="28"/>
        </w:rPr>
        <w:t xml:space="preserve"> </w:t>
      </w:r>
      <w:r w:rsidRPr="00DC16B1">
        <w:rPr>
          <w:sz w:val="28"/>
          <w:szCs w:val="28"/>
        </w:rPr>
        <w:t>цифровий код операції для акцизної накладної, яка складається у одному примірнику</w:t>
      </w:r>
      <w:r w:rsidR="00992F01" w:rsidRPr="00DC16B1">
        <w:rPr>
          <w:sz w:val="28"/>
          <w:szCs w:val="28"/>
        </w:rPr>
        <w:t>, –</w:t>
      </w:r>
      <w:r w:rsidR="00AE0D80" w:rsidRPr="00DC16B1">
        <w:rPr>
          <w:sz w:val="28"/>
          <w:szCs w:val="28"/>
        </w:rPr>
        <w:t xml:space="preserve"> </w:t>
      </w:r>
      <w:r w:rsidRPr="00DC16B1">
        <w:rPr>
          <w:sz w:val="28"/>
          <w:szCs w:val="28"/>
        </w:rPr>
        <w:t>"4"</w:t>
      </w:r>
      <w:r w:rsidR="00F613F2" w:rsidRPr="00DC16B1">
        <w:rPr>
          <w:sz w:val="28"/>
          <w:szCs w:val="28"/>
        </w:rPr>
        <w:t>,</w:t>
      </w:r>
      <w:r w:rsidR="00C01CD3" w:rsidRPr="00DC16B1">
        <w:rPr>
          <w:sz w:val="28"/>
          <w:szCs w:val="28"/>
        </w:rPr>
        <w:t xml:space="preserve"> та </w:t>
      </w:r>
      <w:r w:rsidRPr="00DC16B1">
        <w:rPr>
          <w:sz w:val="28"/>
          <w:szCs w:val="28"/>
        </w:rPr>
        <w:t xml:space="preserve">ознака щодо умов оподаткування </w:t>
      </w:r>
      <w:r w:rsidR="00992F01" w:rsidRPr="00DC16B1">
        <w:rPr>
          <w:sz w:val="28"/>
          <w:szCs w:val="28"/>
        </w:rPr>
        <w:t xml:space="preserve">– </w:t>
      </w:r>
      <w:r w:rsidRPr="00DC16B1">
        <w:rPr>
          <w:sz w:val="28"/>
          <w:szCs w:val="28"/>
        </w:rPr>
        <w:t>"0" або "2".</w:t>
      </w:r>
    </w:p>
    <w:p w:rsidR="00DE1EF8" w:rsidRPr="00DC16B1" w:rsidRDefault="006D3577" w:rsidP="00405D73">
      <w:pPr>
        <w:pStyle w:val="a3"/>
        <w:spacing w:before="0" w:beforeAutospacing="0" w:after="0" w:afterAutospacing="0" w:line="360" w:lineRule="auto"/>
        <w:ind w:firstLine="708"/>
        <w:jc w:val="both"/>
        <w:rPr>
          <w:sz w:val="28"/>
          <w:szCs w:val="28"/>
        </w:rPr>
      </w:pPr>
      <w:r w:rsidRPr="00DC16B1">
        <w:rPr>
          <w:sz w:val="28"/>
          <w:szCs w:val="28"/>
        </w:rPr>
        <w:t>Під час</w:t>
      </w:r>
      <w:r w:rsidR="00DE1EF8" w:rsidRPr="00DC16B1">
        <w:rPr>
          <w:sz w:val="28"/>
          <w:szCs w:val="28"/>
        </w:rPr>
        <w:t xml:space="preserve"> вивезенн</w:t>
      </w:r>
      <w:r w:rsidRPr="00DC16B1">
        <w:rPr>
          <w:sz w:val="28"/>
          <w:szCs w:val="28"/>
        </w:rPr>
        <w:t>я</w:t>
      </w:r>
      <w:r w:rsidR="00DE1EF8" w:rsidRPr="00DC16B1">
        <w:rPr>
          <w:sz w:val="28"/>
          <w:szCs w:val="28"/>
        </w:rPr>
        <w:t xml:space="preserve"> (експорт</w:t>
      </w:r>
      <w:r w:rsidR="00992F01" w:rsidRPr="00DC16B1">
        <w:rPr>
          <w:sz w:val="28"/>
          <w:szCs w:val="28"/>
        </w:rPr>
        <w:t>у</w:t>
      </w:r>
      <w:r w:rsidR="00DE1EF8" w:rsidRPr="00DC16B1">
        <w:rPr>
          <w:sz w:val="28"/>
          <w:szCs w:val="28"/>
        </w:rPr>
        <w:t>) спирту етилового за межі митної території Україн</w:t>
      </w:r>
      <w:r w:rsidR="00F613F2" w:rsidRPr="00DC16B1">
        <w:rPr>
          <w:sz w:val="28"/>
          <w:szCs w:val="28"/>
        </w:rPr>
        <w:t>и</w:t>
      </w:r>
      <w:r w:rsidR="00DE1EF8" w:rsidRPr="00DC16B1">
        <w:rPr>
          <w:sz w:val="28"/>
          <w:szCs w:val="28"/>
        </w:rPr>
        <w:t xml:space="preserve"> у відповідних рядках акцизної накладної зазначаються цифровий код операції "</w:t>
      </w:r>
      <w:r w:rsidR="008F3C7B" w:rsidRPr="00DC16B1">
        <w:rPr>
          <w:sz w:val="28"/>
          <w:szCs w:val="28"/>
        </w:rPr>
        <w:t>5</w:t>
      </w:r>
      <w:r w:rsidR="00DE1EF8" w:rsidRPr="00DC16B1">
        <w:rPr>
          <w:sz w:val="28"/>
          <w:szCs w:val="28"/>
        </w:rPr>
        <w:t>" (для акцизної накладної, яка складається у одному примірнику</w:t>
      </w:r>
      <w:r w:rsidR="00F613F2" w:rsidRPr="00DC16B1">
        <w:rPr>
          <w:sz w:val="28"/>
          <w:szCs w:val="28"/>
        </w:rPr>
        <w:t>)</w:t>
      </w:r>
      <w:r w:rsidR="00DE1EF8" w:rsidRPr="00DC16B1">
        <w:rPr>
          <w:sz w:val="28"/>
          <w:szCs w:val="28"/>
        </w:rPr>
        <w:t xml:space="preserve"> та ознака щодо умов оподаткування "1".</w:t>
      </w:r>
    </w:p>
    <w:p w:rsidR="00BB0294" w:rsidRPr="00DC16B1" w:rsidRDefault="00D876B5" w:rsidP="00405D73">
      <w:pPr>
        <w:pStyle w:val="a3"/>
        <w:spacing w:before="0" w:beforeAutospacing="0" w:after="0" w:afterAutospacing="0" w:line="360" w:lineRule="auto"/>
        <w:ind w:firstLine="708"/>
        <w:jc w:val="both"/>
        <w:rPr>
          <w:sz w:val="28"/>
          <w:szCs w:val="28"/>
        </w:rPr>
      </w:pPr>
      <w:r w:rsidRPr="00DC16B1">
        <w:rPr>
          <w:sz w:val="28"/>
          <w:szCs w:val="28"/>
        </w:rPr>
        <w:t>У відповідному рядку зазначається ознака щодо напрямів використання спирту етилового:</w:t>
      </w:r>
    </w:p>
    <w:p w:rsidR="00D876B5" w:rsidRPr="00DC16B1" w:rsidRDefault="00D876B5" w:rsidP="00405D73">
      <w:pPr>
        <w:pStyle w:val="a3"/>
        <w:spacing w:before="0" w:beforeAutospacing="0" w:after="0" w:afterAutospacing="0" w:line="360" w:lineRule="auto"/>
        <w:ind w:firstLine="708"/>
        <w:jc w:val="both"/>
        <w:rPr>
          <w:sz w:val="28"/>
          <w:szCs w:val="28"/>
        </w:rPr>
      </w:pPr>
      <w:r w:rsidRPr="00DC16B1">
        <w:rPr>
          <w:sz w:val="28"/>
          <w:szCs w:val="28"/>
        </w:rPr>
        <w:t>"1"</w:t>
      </w:r>
      <w:r w:rsidR="00470FF3" w:rsidRPr="00DC16B1">
        <w:rPr>
          <w:sz w:val="28"/>
          <w:szCs w:val="28"/>
        </w:rPr>
        <w:t xml:space="preserve"> </w:t>
      </w:r>
      <w:r w:rsidRPr="00DC16B1">
        <w:rPr>
          <w:sz w:val="28"/>
          <w:szCs w:val="28"/>
        </w:rPr>
        <w:t>– реалізація виробленого спирту етилового, який використовується як лікарський засіб, у флаконах з медичного скла об'ємом не більше 100 кубічних сантиметрів;</w:t>
      </w:r>
    </w:p>
    <w:p w:rsidR="00D876B5" w:rsidRPr="00DC16B1" w:rsidRDefault="00D876B5" w:rsidP="00405D73">
      <w:pPr>
        <w:pStyle w:val="a3"/>
        <w:spacing w:before="0" w:beforeAutospacing="0" w:after="0" w:afterAutospacing="0" w:line="360" w:lineRule="auto"/>
        <w:ind w:firstLine="708"/>
        <w:jc w:val="both"/>
        <w:rPr>
          <w:rFonts w:eastAsia="Calibri"/>
          <w:sz w:val="28"/>
          <w:szCs w:val="28"/>
          <w:lang w:eastAsia="en-US"/>
        </w:rPr>
      </w:pPr>
      <w:r w:rsidRPr="00DC16B1">
        <w:rPr>
          <w:sz w:val="28"/>
          <w:szCs w:val="28"/>
        </w:rPr>
        <w:t>"</w:t>
      </w:r>
      <w:r w:rsidR="00D40DAC" w:rsidRPr="00DC16B1">
        <w:rPr>
          <w:sz w:val="28"/>
          <w:szCs w:val="28"/>
        </w:rPr>
        <w:t>2</w:t>
      </w:r>
      <w:r w:rsidRPr="00DC16B1">
        <w:rPr>
          <w:sz w:val="28"/>
          <w:szCs w:val="28"/>
        </w:rPr>
        <w:t xml:space="preserve">" – </w:t>
      </w:r>
      <w:r w:rsidRPr="00DC16B1">
        <w:rPr>
          <w:rFonts w:eastAsia="Calibri"/>
          <w:sz w:val="28"/>
          <w:szCs w:val="28"/>
          <w:lang w:eastAsia="en-US"/>
        </w:rPr>
        <w:t>реалізація спирту етилового з акцизного складу до іншого акцизного складу з використанням акцизного складу пересувного</w:t>
      </w:r>
      <w:r w:rsidR="00F613F2" w:rsidRPr="00DC16B1">
        <w:rPr>
          <w:rFonts w:eastAsia="Calibri"/>
          <w:sz w:val="28"/>
          <w:szCs w:val="28"/>
          <w:lang w:eastAsia="en-US"/>
        </w:rPr>
        <w:t xml:space="preserve"> </w:t>
      </w:r>
      <w:r w:rsidRPr="00DC16B1">
        <w:rPr>
          <w:rFonts w:eastAsia="Calibri"/>
          <w:sz w:val="28"/>
          <w:szCs w:val="28"/>
          <w:lang w:eastAsia="en-US"/>
        </w:rPr>
        <w:t>у разі</w:t>
      </w:r>
      <w:r w:rsidR="00F613F2" w:rsidRPr="00DC16B1">
        <w:rPr>
          <w:rFonts w:eastAsia="Calibri"/>
          <w:sz w:val="28"/>
          <w:szCs w:val="28"/>
          <w:lang w:eastAsia="en-US"/>
        </w:rPr>
        <w:t xml:space="preserve">, </w:t>
      </w:r>
      <w:r w:rsidRPr="00DC16B1">
        <w:rPr>
          <w:rFonts w:eastAsia="Calibri"/>
          <w:sz w:val="28"/>
          <w:szCs w:val="28"/>
          <w:lang w:eastAsia="en-US"/>
        </w:rPr>
        <w:t>якщо до реалізації спирту етилового такий і</w:t>
      </w:r>
      <w:r w:rsidR="00F613F2" w:rsidRPr="00DC16B1">
        <w:rPr>
          <w:rFonts w:eastAsia="Calibri"/>
          <w:sz w:val="28"/>
          <w:szCs w:val="28"/>
          <w:lang w:eastAsia="en-US"/>
        </w:rPr>
        <w:t>нший акцизний склад уже відомий.</w:t>
      </w:r>
    </w:p>
    <w:p w:rsidR="00A909BD" w:rsidRPr="00DC16B1" w:rsidRDefault="00A909BD" w:rsidP="00405D73">
      <w:pPr>
        <w:pStyle w:val="a3"/>
        <w:spacing w:before="0" w:beforeAutospacing="0" w:after="0" w:afterAutospacing="0" w:line="360" w:lineRule="auto"/>
        <w:ind w:firstLine="708"/>
        <w:jc w:val="both"/>
        <w:rPr>
          <w:sz w:val="28"/>
          <w:szCs w:val="28"/>
        </w:rPr>
      </w:pPr>
      <w:r w:rsidRPr="00DC16B1">
        <w:rPr>
          <w:sz w:val="28"/>
          <w:szCs w:val="28"/>
        </w:rPr>
        <w:lastRenderedPageBreak/>
        <w:t>Для</w:t>
      </w:r>
      <w:r w:rsidR="00DD6C07" w:rsidRPr="00DC16B1">
        <w:rPr>
          <w:sz w:val="28"/>
          <w:szCs w:val="28"/>
        </w:rPr>
        <w:t xml:space="preserve"> спирту етилового</w:t>
      </w:r>
      <w:r w:rsidRPr="00DC16B1">
        <w:rPr>
          <w:sz w:val="28"/>
          <w:szCs w:val="28"/>
        </w:rPr>
        <w:t>, з яким здійснюються операції, не віднесені до одного з кодів ознаки напряму використання "1" – "</w:t>
      </w:r>
      <w:r w:rsidR="00690DC1" w:rsidRPr="00DC16B1">
        <w:rPr>
          <w:sz w:val="28"/>
          <w:szCs w:val="28"/>
        </w:rPr>
        <w:t>2</w:t>
      </w:r>
      <w:r w:rsidRPr="00DC16B1">
        <w:rPr>
          <w:sz w:val="28"/>
          <w:szCs w:val="28"/>
        </w:rPr>
        <w:t>", у відповідному рядку зазначається цифра "0".</w:t>
      </w:r>
    </w:p>
    <w:p w:rsidR="00557BDE"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 xml:space="preserve">5. В акцизній накладній </w:t>
      </w:r>
      <w:r w:rsidR="000542FD" w:rsidRPr="00DC16B1">
        <w:rPr>
          <w:sz w:val="28"/>
          <w:szCs w:val="28"/>
        </w:rPr>
        <w:t>зазначаються</w:t>
      </w:r>
      <w:r w:rsidRPr="00DC16B1">
        <w:rPr>
          <w:sz w:val="28"/>
          <w:szCs w:val="28"/>
        </w:rPr>
        <w:t xml:space="preserve"> реквізити акцизного складу або пересувного акцизного складу, з якого фізично відвантажен</w:t>
      </w:r>
      <w:r w:rsidR="00DD6C07" w:rsidRPr="00DC16B1">
        <w:rPr>
          <w:sz w:val="28"/>
          <w:szCs w:val="28"/>
        </w:rPr>
        <w:t>ий</w:t>
      </w:r>
      <w:r w:rsidRPr="00DC16B1">
        <w:rPr>
          <w:sz w:val="28"/>
          <w:szCs w:val="28"/>
        </w:rPr>
        <w:t xml:space="preserve"> (відпущен</w:t>
      </w:r>
      <w:r w:rsidR="00DD6C07" w:rsidRPr="00DC16B1">
        <w:rPr>
          <w:sz w:val="28"/>
          <w:szCs w:val="28"/>
        </w:rPr>
        <w:t>ий</w:t>
      </w:r>
      <w:r w:rsidRPr="00DC16B1">
        <w:rPr>
          <w:sz w:val="28"/>
          <w:szCs w:val="28"/>
        </w:rPr>
        <w:t>) спирт етиловий:</w:t>
      </w:r>
    </w:p>
    <w:p w:rsidR="00557BDE"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уніфікований номер акцизного складу в системі електронного адміністрування реалізації пального та спирту етилового;</w:t>
      </w:r>
    </w:p>
    <w:p w:rsidR="00557BDE"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 xml:space="preserve">номер реєстрації транспортного засобу в уповноважених органах відповідної держави, </w:t>
      </w:r>
      <w:r w:rsidR="0022667D" w:rsidRPr="00DC16B1">
        <w:rPr>
          <w:sz w:val="28"/>
          <w:szCs w:val="28"/>
        </w:rPr>
        <w:t xml:space="preserve">двосимвольний код </w:t>
      </w:r>
      <w:r w:rsidRPr="00DC16B1">
        <w:rPr>
          <w:sz w:val="28"/>
          <w:szCs w:val="28"/>
        </w:rPr>
        <w:t>тип</w:t>
      </w:r>
      <w:r w:rsidR="0022667D" w:rsidRPr="00DC16B1">
        <w:rPr>
          <w:sz w:val="28"/>
          <w:szCs w:val="28"/>
        </w:rPr>
        <w:t>у</w:t>
      </w:r>
      <w:r w:rsidRPr="00DC16B1">
        <w:rPr>
          <w:sz w:val="28"/>
          <w:szCs w:val="28"/>
        </w:rPr>
        <w:t xml:space="preserve"> транспортного засобу</w:t>
      </w:r>
      <w:r w:rsidR="00992F01" w:rsidRPr="00DC16B1">
        <w:rPr>
          <w:sz w:val="28"/>
          <w:szCs w:val="28"/>
        </w:rPr>
        <w:t xml:space="preserve"> (автомобільного, залізничного, повітряного, морського, річкового)</w:t>
      </w:r>
      <w:r w:rsidRPr="00DC16B1">
        <w:rPr>
          <w:sz w:val="28"/>
          <w:szCs w:val="28"/>
        </w:rPr>
        <w:t>, з якого фізично відвантажен</w:t>
      </w:r>
      <w:r w:rsidR="00DD6C07" w:rsidRPr="00DC16B1">
        <w:rPr>
          <w:sz w:val="28"/>
          <w:szCs w:val="28"/>
        </w:rPr>
        <w:t xml:space="preserve">ий </w:t>
      </w:r>
      <w:r w:rsidRPr="00DC16B1">
        <w:rPr>
          <w:sz w:val="28"/>
          <w:szCs w:val="28"/>
        </w:rPr>
        <w:t>(відпущен</w:t>
      </w:r>
      <w:r w:rsidR="00DD6C07" w:rsidRPr="00DC16B1">
        <w:rPr>
          <w:sz w:val="28"/>
          <w:szCs w:val="28"/>
        </w:rPr>
        <w:t>ий</w:t>
      </w:r>
      <w:r w:rsidRPr="00DC16B1">
        <w:rPr>
          <w:sz w:val="28"/>
          <w:szCs w:val="28"/>
        </w:rPr>
        <w:t>) спирт етиловий, та дані про місткість ємності</w:t>
      </w:r>
      <w:r w:rsidR="008E1447" w:rsidRPr="00DC16B1">
        <w:rPr>
          <w:sz w:val="28"/>
          <w:szCs w:val="28"/>
        </w:rPr>
        <w:t xml:space="preserve"> (секцій)</w:t>
      </w:r>
      <w:r w:rsidRPr="00DC16B1">
        <w:rPr>
          <w:sz w:val="28"/>
          <w:szCs w:val="28"/>
        </w:rPr>
        <w:t xml:space="preserve">, з якої </w:t>
      </w:r>
      <w:r w:rsidR="008E1447" w:rsidRPr="00DC16B1">
        <w:rPr>
          <w:sz w:val="28"/>
          <w:szCs w:val="28"/>
        </w:rPr>
        <w:t xml:space="preserve">(яких) </w:t>
      </w:r>
      <w:r w:rsidRPr="00DC16B1">
        <w:rPr>
          <w:sz w:val="28"/>
          <w:szCs w:val="28"/>
        </w:rPr>
        <w:t>здійснено відвантаження (відпуск) спирту етилов</w:t>
      </w:r>
      <w:r w:rsidR="00DD6C07" w:rsidRPr="00DC16B1">
        <w:rPr>
          <w:sz w:val="28"/>
          <w:szCs w:val="28"/>
        </w:rPr>
        <w:t>ого</w:t>
      </w:r>
      <w:r w:rsidRPr="00DC16B1">
        <w:rPr>
          <w:sz w:val="28"/>
          <w:szCs w:val="28"/>
        </w:rPr>
        <w:t xml:space="preserve"> (загальна місткість; кількість </w:t>
      </w:r>
      <w:r w:rsidR="008E1447" w:rsidRPr="00DC16B1">
        <w:rPr>
          <w:sz w:val="28"/>
          <w:szCs w:val="28"/>
        </w:rPr>
        <w:t>секцій</w:t>
      </w:r>
      <w:r w:rsidRPr="00DC16B1">
        <w:rPr>
          <w:sz w:val="28"/>
          <w:szCs w:val="28"/>
        </w:rPr>
        <w:t xml:space="preserve">; місткість </w:t>
      </w:r>
      <w:r w:rsidR="008E1447" w:rsidRPr="00DC16B1">
        <w:rPr>
          <w:sz w:val="28"/>
          <w:szCs w:val="28"/>
        </w:rPr>
        <w:t>секцій</w:t>
      </w:r>
      <w:r w:rsidRPr="00DC16B1">
        <w:rPr>
          <w:sz w:val="28"/>
          <w:szCs w:val="28"/>
        </w:rPr>
        <w:t xml:space="preserve">, з </w:t>
      </w:r>
      <w:r w:rsidR="008E1447" w:rsidRPr="00DC16B1">
        <w:rPr>
          <w:sz w:val="28"/>
          <w:szCs w:val="28"/>
        </w:rPr>
        <w:t>яких</w:t>
      </w:r>
      <w:r w:rsidRPr="00DC16B1">
        <w:rPr>
          <w:sz w:val="28"/>
          <w:szCs w:val="28"/>
        </w:rPr>
        <w:t xml:space="preserve"> здійснено відвантаження (відпуск) спирту етилового, на обсяги якого виписана акцизна накладна).</w:t>
      </w:r>
    </w:p>
    <w:p w:rsidR="00557BDE"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 xml:space="preserve">6. В акцизній накладній </w:t>
      </w:r>
      <w:r w:rsidR="002D4EFF" w:rsidRPr="00DC16B1">
        <w:rPr>
          <w:sz w:val="28"/>
          <w:szCs w:val="28"/>
        </w:rPr>
        <w:t>уніфікований номер акцизного складу в системі електронного адміністрування реалізації пального та спирту етилового</w:t>
      </w:r>
      <w:r w:rsidRPr="00DC16B1">
        <w:rPr>
          <w:sz w:val="28"/>
          <w:szCs w:val="28"/>
        </w:rPr>
        <w:t>, на який отриманий такий спирт етиловий:</w:t>
      </w:r>
    </w:p>
    <w:p w:rsidR="00557BDE"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зазначається, якщо отримувачем спирту етилового є розпорядник акцизного складу, який здійснює діяльність з виробництва спирту етилового;</w:t>
      </w:r>
    </w:p>
    <w:p w:rsidR="00E95B47"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 xml:space="preserve">не зазначається, якщо отримувачем спирту є суб’єкт господарювання, який </w:t>
      </w:r>
      <w:r w:rsidR="00E95B47" w:rsidRPr="00DC16B1">
        <w:rPr>
          <w:sz w:val="28"/>
          <w:szCs w:val="28"/>
        </w:rPr>
        <w:t xml:space="preserve">не </w:t>
      </w:r>
      <w:r w:rsidRPr="00DC16B1">
        <w:rPr>
          <w:sz w:val="28"/>
          <w:szCs w:val="28"/>
        </w:rPr>
        <w:t>є розпорядником акцизного складу, що здійснює діяльність з виробництва спирту етилового.</w:t>
      </w:r>
      <w:r w:rsidR="00E95B47" w:rsidRPr="00DC16B1">
        <w:rPr>
          <w:sz w:val="28"/>
          <w:szCs w:val="28"/>
        </w:rPr>
        <w:t xml:space="preserve"> </w:t>
      </w:r>
    </w:p>
    <w:p w:rsidR="002D4EFF" w:rsidRPr="00DC16B1" w:rsidRDefault="006D3577" w:rsidP="00405D73">
      <w:pPr>
        <w:pStyle w:val="a3"/>
        <w:spacing w:before="0" w:beforeAutospacing="0" w:after="0" w:afterAutospacing="0" w:line="360" w:lineRule="auto"/>
        <w:ind w:firstLine="708"/>
        <w:jc w:val="both"/>
        <w:rPr>
          <w:sz w:val="28"/>
          <w:szCs w:val="28"/>
        </w:rPr>
      </w:pPr>
      <w:r w:rsidRPr="00DC16B1">
        <w:rPr>
          <w:sz w:val="28"/>
          <w:szCs w:val="28"/>
        </w:rPr>
        <w:t>Під час</w:t>
      </w:r>
      <w:r w:rsidR="002D4EFF" w:rsidRPr="00DC16B1">
        <w:rPr>
          <w:sz w:val="28"/>
          <w:szCs w:val="28"/>
        </w:rPr>
        <w:t xml:space="preserve"> відвантаженн</w:t>
      </w:r>
      <w:r w:rsidRPr="00DC16B1">
        <w:rPr>
          <w:sz w:val="28"/>
          <w:szCs w:val="28"/>
        </w:rPr>
        <w:t>я</w:t>
      </w:r>
      <w:r w:rsidR="002D4EFF" w:rsidRPr="00DC16B1">
        <w:rPr>
          <w:sz w:val="28"/>
          <w:szCs w:val="28"/>
        </w:rPr>
        <w:t xml:space="preserve"> спирту етилового з акцизного складу</w:t>
      </w:r>
      <w:r w:rsidR="000C4B2F" w:rsidRPr="00DC16B1">
        <w:rPr>
          <w:sz w:val="28"/>
          <w:szCs w:val="28"/>
        </w:rPr>
        <w:t> </w:t>
      </w:r>
      <w:r w:rsidR="00470FF3" w:rsidRPr="00DC16B1">
        <w:rPr>
          <w:sz w:val="28"/>
          <w:szCs w:val="28"/>
        </w:rPr>
        <w:t>/</w:t>
      </w:r>
      <w:r w:rsidR="000C4B2F" w:rsidRPr="00DC16B1">
        <w:rPr>
          <w:sz w:val="28"/>
          <w:szCs w:val="28"/>
        </w:rPr>
        <w:t> </w:t>
      </w:r>
      <w:r w:rsidR="00470FF3" w:rsidRPr="00DC16B1">
        <w:rPr>
          <w:sz w:val="28"/>
          <w:szCs w:val="28"/>
        </w:rPr>
        <w:t>пересувного акцизного складу</w:t>
      </w:r>
      <w:r w:rsidR="002D4EFF" w:rsidRPr="00DC16B1">
        <w:rPr>
          <w:sz w:val="28"/>
          <w:szCs w:val="28"/>
        </w:rPr>
        <w:t xml:space="preserve"> на пересувний акцизний склад у відповідній частині</w:t>
      </w:r>
      <w:r w:rsidR="00992F01" w:rsidRPr="00DC16B1">
        <w:rPr>
          <w:sz w:val="28"/>
          <w:szCs w:val="28"/>
        </w:rPr>
        <w:t xml:space="preserve"> (</w:t>
      </w:r>
      <w:r w:rsidR="002D4EFF" w:rsidRPr="00DC16B1">
        <w:rPr>
          <w:sz w:val="28"/>
          <w:szCs w:val="28"/>
        </w:rPr>
        <w:t>відповідних частинах</w:t>
      </w:r>
      <w:r w:rsidR="00992F01" w:rsidRPr="00DC16B1">
        <w:rPr>
          <w:sz w:val="28"/>
          <w:szCs w:val="28"/>
        </w:rPr>
        <w:t>)</w:t>
      </w:r>
      <w:r w:rsidR="002D4EFF" w:rsidRPr="00DC16B1">
        <w:rPr>
          <w:sz w:val="28"/>
          <w:szCs w:val="28"/>
        </w:rPr>
        <w:t xml:space="preserve"> акцизної накладної </w:t>
      </w:r>
      <w:r w:rsidR="000542FD" w:rsidRPr="00DC16B1">
        <w:rPr>
          <w:sz w:val="28"/>
          <w:szCs w:val="28"/>
        </w:rPr>
        <w:t>зазначаються</w:t>
      </w:r>
      <w:r w:rsidR="002D4EFF" w:rsidRPr="00DC16B1">
        <w:rPr>
          <w:sz w:val="28"/>
          <w:szCs w:val="28"/>
        </w:rPr>
        <w:t xml:space="preserve"> реквізити такого пересувного акцизного складу – номер реєстрації транспортного засобу в уповноважених органах відповідної держави, двосимвольний код типу транспортного засобу</w:t>
      </w:r>
      <w:r w:rsidR="00992F01" w:rsidRPr="00DC16B1">
        <w:rPr>
          <w:sz w:val="28"/>
          <w:szCs w:val="28"/>
        </w:rPr>
        <w:t xml:space="preserve"> </w:t>
      </w:r>
      <w:r w:rsidR="00887E88" w:rsidRPr="00DC16B1">
        <w:rPr>
          <w:sz w:val="28"/>
          <w:szCs w:val="28"/>
        </w:rPr>
        <w:t xml:space="preserve">(автомобільного, залізничного, повітряного, морського, </w:t>
      </w:r>
      <w:r w:rsidR="00887E88" w:rsidRPr="00DC16B1">
        <w:rPr>
          <w:sz w:val="28"/>
          <w:szCs w:val="28"/>
        </w:rPr>
        <w:lastRenderedPageBreak/>
        <w:t>річкового)</w:t>
      </w:r>
      <w:r w:rsidR="002D4EFF" w:rsidRPr="00DC16B1">
        <w:rPr>
          <w:sz w:val="28"/>
          <w:szCs w:val="28"/>
        </w:rPr>
        <w:t>, з якого</w:t>
      </w:r>
      <w:r w:rsidR="00992F01" w:rsidRPr="00DC16B1">
        <w:rPr>
          <w:sz w:val="28"/>
          <w:szCs w:val="28"/>
        </w:rPr>
        <w:t xml:space="preserve"> (</w:t>
      </w:r>
      <w:r w:rsidR="002D4EFF" w:rsidRPr="00DC16B1">
        <w:rPr>
          <w:sz w:val="28"/>
          <w:szCs w:val="28"/>
        </w:rPr>
        <w:t>на який</w:t>
      </w:r>
      <w:r w:rsidR="00992F01" w:rsidRPr="00DC16B1">
        <w:rPr>
          <w:sz w:val="28"/>
          <w:szCs w:val="28"/>
        </w:rPr>
        <w:t>)</w:t>
      </w:r>
      <w:r w:rsidR="002D4EFF" w:rsidRPr="00DC16B1">
        <w:rPr>
          <w:sz w:val="28"/>
          <w:szCs w:val="28"/>
        </w:rPr>
        <w:t xml:space="preserve"> фізично в</w:t>
      </w:r>
      <w:r w:rsidR="00F67367" w:rsidRPr="00DC16B1">
        <w:rPr>
          <w:sz w:val="28"/>
          <w:szCs w:val="28"/>
        </w:rPr>
        <w:t>ідвантажений (відпущений</w:t>
      </w:r>
      <w:r w:rsidR="002D4EFF" w:rsidRPr="00DC16B1">
        <w:rPr>
          <w:sz w:val="28"/>
          <w:szCs w:val="28"/>
        </w:rPr>
        <w:t>/ отриманий) спирт етиловий, та дані про місткість ємності</w:t>
      </w:r>
      <w:r w:rsidR="008E1447" w:rsidRPr="00DC16B1">
        <w:rPr>
          <w:sz w:val="28"/>
          <w:szCs w:val="28"/>
        </w:rPr>
        <w:t xml:space="preserve"> (секції)</w:t>
      </w:r>
      <w:r w:rsidR="002D4EFF" w:rsidRPr="00DC16B1">
        <w:rPr>
          <w:sz w:val="28"/>
          <w:szCs w:val="28"/>
        </w:rPr>
        <w:t>, з якої</w:t>
      </w:r>
      <w:r w:rsidR="00992F01" w:rsidRPr="00DC16B1">
        <w:rPr>
          <w:sz w:val="28"/>
          <w:szCs w:val="28"/>
        </w:rPr>
        <w:t xml:space="preserve"> (</w:t>
      </w:r>
      <w:r w:rsidR="002D4EFF" w:rsidRPr="00DC16B1">
        <w:rPr>
          <w:sz w:val="28"/>
          <w:szCs w:val="28"/>
        </w:rPr>
        <w:t>на яку</w:t>
      </w:r>
      <w:r w:rsidR="00992F01" w:rsidRPr="00DC16B1">
        <w:rPr>
          <w:sz w:val="28"/>
          <w:szCs w:val="28"/>
        </w:rPr>
        <w:t>)</w:t>
      </w:r>
      <w:r w:rsidR="002D4EFF" w:rsidRPr="00DC16B1">
        <w:rPr>
          <w:sz w:val="28"/>
          <w:szCs w:val="28"/>
        </w:rPr>
        <w:t xml:space="preserve"> з</w:t>
      </w:r>
      <w:r w:rsidR="00F67367" w:rsidRPr="00DC16B1">
        <w:rPr>
          <w:sz w:val="28"/>
          <w:szCs w:val="28"/>
        </w:rPr>
        <w:t>дійснено відвантаження (відпуск/</w:t>
      </w:r>
      <w:r w:rsidR="002D4EFF" w:rsidRPr="00DC16B1">
        <w:rPr>
          <w:sz w:val="28"/>
          <w:szCs w:val="28"/>
        </w:rPr>
        <w:t xml:space="preserve">отримання) спирту етилового (загальна місткість; кількість </w:t>
      </w:r>
      <w:r w:rsidR="008E1447" w:rsidRPr="00DC16B1">
        <w:rPr>
          <w:sz w:val="28"/>
          <w:szCs w:val="28"/>
        </w:rPr>
        <w:t>секцій</w:t>
      </w:r>
      <w:r w:rsidR="002D4EFF" w:rsidRPr="00DC16B1">
        <w:rPr>
          <w:sz w:val="28"/>
          <w:szCs w:val="28"/>
        </w:rPr>
        <w:t xml:space="preserve">; місткість </w:t>
      </w:r>
      <w:r w:rsidR="008E1447" w:rsidRPr="00DC16B1">
        <w:rPr>
          <w:sz w:val="28"/>
          <w:szCs w:val="28"/>
        </w:rPr>
        <w:t>секцій</w:t>
      </w:r>
      <w:r w:rsidR="002D4EFF" w:rsidRPr="00DC16B1">
        <w:rPr>
          <w:sz w:val="28"/>
          <w:szCs w:val="28"/>
        </w:rPr>
        <w:t xml:space="preserve">, з </w:t>
      </w:r>
      <w:r w:rsidR="008E1447" w:rsidRPr="00DC16B1">
        <w:rPr>
          <w:sz w:val="28"/>
          <w:szCs w:val="28"/>
        </w:rPr>
        <w:t>яких</w:t>
      </w:r>
      <w:r w:rsidR="00F67367" w:rsidRPr="00DC16B1">
        <w:rPr>
          <w:sz w:val="28"/>
          <w:szCs w:val="28"/>
        </w:rPr>
        <w:t> </w:t>
      </w:r>
      <w:r w:rsidR="00DB03AA" w:rsidRPr="00DC16B1">
        <w:rPr>
          <w:sz w:val="28"/>
          <w:szCs w:val="28"/>
        </w:rPr>
        <w:t>/</w:t>
      </w:r>
      <w:r w:rsidR="00F67367" w:rsidRPr="00DC16B1">
        <w:rPr>
          <w:sz w:val="28"/>
          <w:szCs w:val="28"/>
        </w:rPr>
        <w:t> </w:t>
      </w:r>
      <w:r w:rsidR="00DB03AA" w:rsidRPr="00DC16B1">
        <w:rPr>
          <w:sz w:val="28"/>
          <w:szCs w:val="28"/>
        </w:rPr>
        <w:t>на як</w:t>
      </w:r>
      <w:r w:rsidR="008E1447" w:rsidRPr="00DC16B1">
        <w:rPr>
          <w:sz w:val="28"/>
          <w:szCs w:val="28"/>
        </w:rPr>
        <w:t>і</w:t>
      </w:r>
      <w:r w:rsidR="00DB03AA" w:rsidRPr="00DC16B1">
        <w:rPr>
          <w:sz w:val="28"/>
          <w:szCs w:val="28"/>
        </w:rPr>
        <w:t xml:space="preserve"> </w:t>
      </w:r>
      <w:r w:rsidR="002D4EFF" w:rsidRPr="00DC16B1">
        <w:rPr>
          <w:sz w:val="28"/>
          <w:szCs w:val="28"/>
        </w:rPr>
        <w:t>здійснено відвантаження (відпуск</w:t>
      </w:r>
      <w:r w:rsidR="00F67367" w:rsidRPr="00DC16B1">
        <w:rPr>
          <w:sz w:val="28"/>
          <w:szCs w:val="28"/>
        </w:rPr>
        <w:t>/</w:t>
      </w:r>
      <w:r w:rsidR="00B202E2" w:rsidRPr="00DC16B1">
        <w:rPr>
          <w:sz w:val="28"/>
          <w:szCs w:val="28"/>
        </w:rPr>
        <w:t>отримання</w:t>
      </w:r>
      <w:r w:rsidR="002D4EFF" w:rsidRPr="00DC16B1">
        <w:rPr>
          <w:sz w:val="28"/>
          <w:szCs w:val="28"/>
        </w:rPr>
        <w:t>) спирту етилового, на обсяги якого виписана акцизна накладна</w:t>
      </w:r>
      <w:r w:rsidR="00096B30" w:rsidRPr="00DC16B1">
        <w:rPr>
          <w:sz w:val="28"/>
          <w:szCs w:val="28"/>
        </w:rPr>
        <w:t>)</w:t>
      </w:r>
      <w:r w:rsidR="002D4EFF" w:rsidRPr="00DC16B1">
        <w:rPr>
          <w:sz w:val="28"/>
          <w:szCs w:val="28"/>
        </w:rPr>
        <w:t>.</w:t>
      </w:r>
      <w:r w:rsidR="00887E88" w:rsidRPr="00DC16B1">
        <w:rPr>
          <w:sz w:val="28"/>
          <w:szCs w:val="28"/>
        </w:rPr>
        <w:t xml:space="preserve"> </w:t>
      </w:r>
    </w:p>
    <w:p w:rsidR="00557BDE" w:rsidRPr="00DC16B1" w:rsidRDefault="00CB5663" w:rsidP="00405D73">
      <w:pPr>
        <w:pStyle w:val="a3"/>
        <w:spacing w:before="0" w:beforeAutospacing="0" w:after="0" w:afterAutospacing="0" w:line="360" w:lineRule="auto"/>
        <w:ind w:firstLine="708"/>
        <w:jc w:val="both"/>
        <w:rPr>
          <w:sz w:val="28"/>
          <w:szCs w:val="28"/>
        </w:rPr>
      </w:pPr>
      <w:r w:rsidRPr="00DC16B1">
        <w:rPr>
          <w:sz w:val="28"/>
          <w:szCs w:val="28"/>
        </w:rPr>
        <w:t>7</w:t>
      </w:r>
      <w:r w:rsidR="00992F01" w:rsidRPr="00DC16B1">
        <w:rPr>
          <w:sz w:val="28"/>
          <w:szCs w:val="28"/>
        </w:rPr>
        <w:t xml:space="preserve">. В акцизній накладній </w:t>
      </w:r>
      <w:r w:rsidR="00557BDE" w:rsidRPr="00DC16B1">
        <w:rPr>
          <w:sz w:val="28"/>
          <w:szCs w:val="28"/>
        </w:rPr>
        <w:t xml:space="preserve">обов’язково </w:t>
      </w:r>
      <w:r w:rsidR="00F67367" w:rsidRPr="00DC16B1">
        <w:rPr>
          <w:sz w:val="28"/>
          <w:szCs w:val="28"/>
        </w:rPr>
        <w:t xml:space="preserve">мають </w:t>
      </w:r>
      <w:r w:rsidR="00557BDE" w:rsidRPr="00DC16B1">
        <w:rPr>
          <w:sz w:val="28"/>
          <w:szCs w:val="28"/>
        </w:rPr>
        <w:t xml:space="preserve">бути внесені дані </w:t>
      </w:r>
      <w:r w:rsidR="004965EF" w:rsidRPr="00DC16B1">
        <w:rPr>
          <w:sz w:val="28"/>
          <w:szCs w:val="28"/>
        </w:rPr>
        <w:t>лише</w:t>
      </w:r>
      <w:r w:rsidR="00557BDE" w:rsidRPr="00DC16B1">
        <w:rPr>
          <w:sz w:val="28"/>
          <w:szCs w:val="28"/>
        </w:rPr>
        <w:t xml:space="preserve"> </w:t>
      </w:r>
      <w:r w:rsidR="0022667D" w:rsidRPr="00DC16B1">
        <w:rPr>
          <w:sz w:val="28"/>
          <w:szCs w:val="28"/>
        </w:rPr>
        <w:t xml:space="preserve">до </w:t>
      </w:r>
      <w:r w:rsidR="00557BDE" w:rsidRPr="00DC16B1">
        <w:rPr>
          <w:sz w:val="28"/>
          <w:szCs w:val="28"/>
        </w:rPr>
        <w:t>одного з відповідних рядків (акцизний склад або пересувний акцизний склад) для такого складу, з якого фізично відвантажен</w:t>
      </w:r>
      <w:r w:rsidR="00DD6C07" w:rsidRPr="00DC16B1">
        <w:rPr>
          <w:sz w:val="28"/>
          <w:szCs w:val="28"/>
        </w:rPr>
        <w:t>ий</w:t>
      </w:r>
      <w:r w:rsidR="00557BDE" w:rsidRPr="00DC16B1">
        <w:rPr>
          <w:sz w:val="28"/>
          <w:szCs w:val="28"/>
        </w:rPr>
        <w:t xml:space="preserve"> (відпущен</w:t>
      </w:r>
      <w:r w:rsidR="00DD6C07" w:rsidRPr="00DC16B1">
        <w:rPr>
          <w:sz w:val="28"/>
          <w:szCs w:val="28"/>
        </w:rPr>
        <w:t>ий</w:t>
      </w:r>
      <w:r w:rsidR="00557BDE" w:rsidRPr="00DC16B1">
        <w:rPr>
          <w:sz w:val="28"/>
          <w:szCs w:val="28"/>
        </w:rPr>
        <w:t>) спирт етиловий, та складу, на який фізично відвантажен</w:t>
      </w:r>
      <w:r w:rsidR="00794D93" w:rsidRPr="00DC16B1">
        <w:rPr>
          <w:sz w:val="28"/>
          <w:szCs w:val="28"/>
        </w:rPr>
        <w:t>ий</w:t>
      </w:r>
      <w:r w:rsidR="00557BDE" w:rsidRPr="00DC16B1">
        <w:rPr>
          <w:sz w:val="28"/>
          <w:szCs w:val="28"/>
        </w:rPr>
        <w:t xml:space="preserve"> (</w:t>
      </w:r>
      <w:r w:rsidR="0022667D" w:rsidRPr="00DC16B1">
        <w:rPr>
          <w:sz w:val="28"/>
          <w:szCs w:val="28"/>
        </w:rPr>
        <w:t>отриманий</w:t>
      </w:r>
      <w:r w:rsidR="00557BDE" w:rsidRPr="00DC16B1">
        <w:rPr>
          <w:sz w:val="28"/>
          <w:szCs w:val="28"/>
        </w:rPr>
        <w:t>) спирт етиловий, крім:</w:t>
      </w:r>
    </w:p>
    <w:p w:rsidR="005144EA" w:rsidRPr="00DC16B1" w:rsidRDefault="00557BDE" w:rsidP="00405D73">
      <w:pPr>
        <w:pStyle w:val="a3"/>
        <w:spacing w:before="0" w:beforeAutospacing="0" w:after="0" w:afterAutospacing="0" w:line="360" w:lineRule="auto"/>
        <w:ind w:firstLine="708"/>
        <w:jc w:val="both"/>
        <w:rPr>
          <w:sz w:val="28"/>
          <w:szCs w:val="28"/>
        </w:rPr>
      </w:pPr>
      <w:r w:rsidRPr="00DC16B1">
        <w:rPr>
          <w:sz w:val="28"/>
          <w:szCs w:val="28"/>
        </w:rPr>
        <w:t>ввезення спирту етилового на митну територію України</w:t>
      </w:r>
      <w:r w:rsidR="00AB13F7" w:rsidRPr="00DC16B1">
        <w:rPr>
          <w:sz w:val="28"/>
          <w:szCs w:val="28"/>
        </w:rPr>
        <w:t xml:space="preserve"> – код операції "</w:t>
      </w:r>
      <w:r w:rsidR="00DD6C07" w:rsidRPr="00DC16B1">
        <w:rPr>
          <w:sz w:val="28"/>
          <w:szCs w:val="28"/>
        </w:rPr>
        <w:t>4</w:t>
      </w:r>
      <w:r w:rsidR="00AB13F7" w:rsidRPr="00DC16B1">
        <w:rPr>
          <w:sz w:val="28"/>
          <w:szCs w:val="28"/>
        </w:rPr>
        <w:t>"</w:t>
      </w:r>
      <w:r w:rsidR="005144EA" w:rsidRPr="00DC16B1">
        <w:rPr>
          <w:sz w:val="28"/>
          <w:szCs w:val="28"/>
        </w:rPr>
        <w:t>, ознака щодо умов оподаткування "0" або "2"</w:t>
      </w:r>
      <w:r w:rsidRPr="00DC16B1">
        <w:rPr>
          <w:sz w:val="28"/>
          <w:szCs w:val="28"/>
        </w:rPr>
        <w:t xml:space="preserve">. </w:t>
      </w:r>
      <w:r w:rsidR="00F67367" w:rsidRPr="00DC16B1">
        <w:rPr>
          <w:sz w:val="28"/>
          <w:szCs w:val="28"/>
        </w:rPr>
        <w:t>У</w:t>
      </w:r>
      <w:r w:rsidR="00AB13F7" w:rsidRPr="00DC16B1">
        <w:rPr>
          <w:sz w:val="28"/>
          <w:szCs w:val="28"/>
        </w:rPr>
        <w:t xml:space="preserve"> такій а</w:t>
      </w:r>
      <w:r w:rsidRPr="00DC16B1">
        <w:rPr>
          <w:sz w:val="28"/>
          <w:szCs w:val="28"/>
        </w:rPr>
        <w:t>кцизн</w:t>
      </w:r>
      <w:r w:rsidR="00AB13F7" w:rsidRPr="00DC16B1">
        <w:rPr>
          <w:sz w:val="28"/>
          <w:szCs w:val="28"/>
        </w:rPr>
        <w:t>ій</w:t>
      </w:r>
      <w:r w:rsidRPr="00DC16B1">
        <w:rPr>
          <w:sz w:val="28"/>
          <w:szCs w:val="28"/>
        </w:rPr>
        <w:t xml:space="preserve"> накладн</w:t>
      </w:r>
      <w:r w:rsidR="00AB13F7" w:rsidRPr="00DC16B1">
        <w:rPr>
          <w:sz w:val="28"/>
          <w:szCs w:val="28"/>
        </w:rPr>
        <w:t>ій</w:t>
      </w:r>
      <w:r w:rsidR="00B202E2" w:rsidRPr="00DC16B1">
        <w:rPr>
          <w:sz w:val="28"/>
          <w:szCs w:val="28"/>
        </w:rPr>
        <w:t xml:space="preserve">, </w:t>
      </w:r>
      <w:r w:rsidR="00C01CD3" w:rsidRPr="00DC16B1">
        <w:rPr>
          <w:sz w:val="28"/>
          <w:szCs w:val="28"/>
        </w:rPr>
        <w:t xml:space="preserve">яка складається </w:t>
      </w:r>
      <w:r w:rsidR="00B202E2" w:rsidRPr="00DC16B1">
        <w:rPr>
          <w:sz w:val="28"/>
          <w:szCs w:val="28"/>
        </w:rPr>
        <w:t>для розподілу обсягу ввезеного спирту етилового, зазначеного в митній декларації, між акцизними складами пересувними, за допомогою яких було здійснено таке ввезення,</w:t>
      </w:r>
      <w:r w:rsidR="00AB13F7" w:rsidRPr="00DC16B1">
        <w:rPr>
          <w:sz w:val="28"/>
          <w:szCs w:val="28"/>
        </w:rPr>
        <w:t xml:space="preserve"> </w:t>
      </w:r>
      <w:r w:rsidR="00C01CD3" w:rsidRPr="00DC16B1">
        <w:rPr>
          <w:sz w:val="28"/>
          <w:szCs w:val="28"/>
        </w:rPr>
        <w:t xml:space="preserve">та умовами оподаткування, </w:t>
      </w:r>
      <w:r w:rsidR="00AB13F7" w:rsidRPr="00DC16B1">
        <w:rPr>
          <w:sz w:val="28"/>
          <w:szCs w:val="28"/>
        </w:rPr>
        <w:t xml:space="preserve">зазначаються </w:t>
      </w:r>
      <w:r w:rsidR="005144EA" w:rsidRPr="00DC16B1">
        <w:rPr>
          <w:sz w:val="28"/>
          <w:szCs w:val="28"/>
        </w:rPr>
        <w:t xml:space="preserve">лише </w:t>
      </w:r>
      <w:r w:rsidR="00AB13F7" w:rsidRPr="00DC16B1">
        <w:rPr>
          <w:sz w:val="28"/>
          <w:szCs w:val="28"/>
        </w:rPr>
        <w:t>реквізити пересувного акцизного складу, який здійснює транспортування спирту етилового на митну територію України, як пересувного складу, на який ф</w:t>
      </w:r>
      <w:r w:rsidR="00DD6C07" w:rsidRPr="00DC16B1">
        <w:rPr>
          <w:sz w:val="28"/>
          <w:szCs w:val="28"/>
        </w:rPr>
        <w:t>ізично</w:t>
      </w:r>
      <w:r w:rsidR="00AB13F7" w:rsidRPr="00DC16B1">
        <w:rPr>
          <w:sz w:val="28"/>
          <w:szCs w:val="28"/>
        </w:rPr>
        <w:t xml:space="preserve"> відвантажен</w:t>
      </w:r>
      <w:r w:rsidR="00DD6C07" w:rsidRPr="00DC16B1">
        <w:rPr>
          <w:sz w:val="28"/>
          <w:szCs w:val="28"/>
        </w:rPr>
        <w:t>ий</w:t>
      </w:r>
      <w:r w:rsidR="00AB13F7" w:rsidRPr="00DC16B1">
        <w:rPr>
          <w:sz w:val="28"/>
          <w:szCs w:val="28"/>
        </w:rPr>
        <w:t xml:space="preserve"> (</w:t>
      </w:r>
      <w:r w:rsidR="0022667D" w:rsidRPr="00DC16B1">
        <w:rPr>
          <w:sz w:val="28"/>
          <w:szCs w:val="28"/>
        </w:rPr>
        <w:t>отриманий</w:t>
      </w:r>
      <w:r w:rsidR="00AB13F7" w:rsidRPr="00DC16B1">
        <w:rPr>
          <w:sz w:val="28"/>
          <w:szCs w:val="28"/>
        </w:rPr>
        <w:t>) спирт етиловий</w:t>
      </w:r>
      <w:r w:rsidR="005144EA" w:rsidRPr="00DC16B1">
        <w:rPr>
          <w:sz w:val="28"/>
          <w:szCs w:val="28"/>
        </w:rPr>
        <w:t>;</w:t>
      </w:r>
    </w:p>
    <w:p w:rsidR="005144EA" w:rsidRPr="00DC16B1" w:rsidRDefault="005144EA" w:rsidP="00405D73">
      <w:pPr>
        <w:pStyle w:val="a3"/>
        <w:spacing w:before="0" w:beforeAutospacing="0" w:after="0" w:afterAutospacing="0" w:line="360" w:lineRule="auto"/>
        <w:ind w:firstLine="708"/>
        <w:jc w:val="both"/>
        <w:rPr>
          <w:sz w:val="28"/>
          <w:szCs w:val="28"/>
        </w:rPr>
      </w:pPr>
      <w:r w:rsidRPr="00DC16B1">
        <w:rPr>
          <w:sz w:val="28"/>
          <w:szCs w:val="28"/>
        </w:rPr>
        <w:t xml:space="preserve">фактичного вивезення спирту етилового за межі митної території України, </w:t>
      </w:r>
      <w:r w:rsidRPr="00DC16B1">
        <w:rPr>
          <w:rFonts w:eastAsia="Times New Roman"/>
          <w:sz w:val="28"/>
          <w:szCs w:val="28"/>
        </w:rPr>
        <w:t>підтверджен</w:t>
      </w:r>
      <w:r w:rsidR="00D21CB2" w:rsidRPr="00DC16B1">
        <w:rPr>
          <w:rFonts w:eastAsia="Times New Roman"/>
          <w:sz w:val="28"/>
          <w:szCs w:val="28"/>
        </w:rPr>
        <w:t>ого</w:t>
      </w:r>
      <w:r w:rsidRPr="00DC16B1">
        <w:rPr>
          <w:rFonts w:eastAsia="Times New Roman"/>
          <w:sz w:val="28"/>
          <w:szCs w:val="28"/>
        </w:rPr>
        <w:t xml:space="preserve"> відповідно до п</w:t>
      </w:r>
      <w:r w:rsidR="00F67367" w:rsidRPr="00DC16B1">
        <w:rPr>
          <w:rFonts w:eastAsia="Times New Roman"/>
          <w:sz w:val="28"/>
          <w:szCs w:val="28"/>
        </w:rPr>
        <w:t>унктів</w:t>
      </w:r>
      <w:r w:rsidRPr="00DC16B1">
        <w:rPr>
          <w:rFonts w:eastAsia="Times New Roman"/>
          <w:sz w:val="28"/>
          <w:szCs w:val="28"/>
        </w:rPr>
        <w:t xml:space="preserve"> 30 – 32 </w:t>
      </w:r>
      <w:r w:rsidRPr="00DC16B1">
        <w:rPr>
          <w:sz w:val="28"/>
          <w:szCs w:val="28"/>
        </w:rPr>
        <w:t xml:space="preserve">Положення. </w:t>
      </w:r>
      <w:r w:rsidR="00F67367" w:rsidRPr="00DC16B1">
        <w:rPr>
          <w:sz w:val="28"/>
          <w:szCs w:val="28"/>
        </w:rPr>
        <w:t>У</w:t>
      </w:r>
      <w:r w:rsidRPr="00DC16B1">
        <w:rPr>
          <w:sz w:val="28"/>
          <w:szCs w:val="28"/>
        </w:rPr>
        <w:t xml:space="preserve"> такій акцизній накладній (код операції "</w:t>
      </w:r>
      <w:r w:rsidR="008F3C7B" w:rsidRPr="00DC16B1">
        <w:rPr>
          <w:sz w:val="28"/>
          <w:szCs w:val="28"/>
        </w:rPr>
        <w:t>5</w:t>
      </w:r>
      <w:r w:rsidRPr="00DC16B1">
        <w:rPr>
          <w:sz w:val="28"/>
          <w:szCs w:val="28"/>
        </w:rPr>
        <w:t>" та ознака щодо умов оподаткування "1") зазначаються лише реквізити пересувного акцизного складу, який здійснив транспортування спирту етилового за межі митної території України, як пересувного складу, з якого фізично відвантажений (відпущений) спирт етиловий. Реквізити акцизного складу, на який фізично відвантажений (отриманий) спирт етиловий, не зазначаються;</w:t>
      </w:r>
    </w:p>
    <w:p w:rsidR="00557BDE" w:rsidRPr="00DC16B1" w:rsidRDefault="00557BDE" w:rsidP="00405D73">
      <w:pPr>
        <w:pStyle w:val="a3"/>
        <w:spacing w:before="0" w:beforeAutospacing="0" w:after="0" w:afterAutospacing="0" w:line="360" w:lineRule="auto"/>
        <w:ind w:firstLine="708"/>
        <w:jc w:val="both"/>
        <w:rPr>
          <w:rFonts w:eastAsia="Calibri"/>
          <w:sz w:val="28"/>
          <w:szCs w:val="28"/>
        </w:rPr>
      </w:pPr>
      <w:r w:rsidRPr="00DC16B1">
        <w:rPr>
          <w:rFonts w:eastAsia="Calibri"/>
          <w:sz w:val="28"/>
          <w:szCs w:val="28"/>
        </w:rPr>
        <w:t>здійснення реалізації спирту етилового з акцизного складу до іншого акцизного складу з використанням акцизного складу пересувного у разі</w:t>
      </w:r>
      <w:r w:rsidR="00F67367" w:rsidRPr="00DC16B1">
        <w:rPr>
          <w:rFonts w:eastAsia="Calibri"/>
          <w:sz w:val="28"/>
          <w:szCs w:val="28"/>
        </w:rPr>
        <w:t>,</w:t>
      </w:r>
      <w:r w:rsidRPr="00DC16B1">
        <w:rPr>
          <w:rFonts w:eastAsia="Calibri"/>
          <w:sz w:val="28"/>
          <w:szCs w:val="28"/>
        </w:rPr>
        <w:t xml:space="preserve"> якщо до реалізації спирту етилового такий інший акцизний склад уже відомий. </w:t>
      </w:r>
      <w:r w:rsidR="00F67367" w:rsidRPr="00DC16B1">
        <w:rPr>
          <w:rFonts w:eastAsia="Calibri"/>
          <w:sz w:val="28"/>
          <w:szCs w:val="28"/>
        </w:rPr>
        <w:t>У</w:t>
      </w:r>
      <w:r w:rsidRPr="00DC16B1">
        <w:rPr>
          <w:rFonts w:eastAsia="Calibri"/>
          <w:sz w:val="28"/>
          <w:szCs w:val="28"/>
        </w:rPr>
        <w:t xml:space="preserve"> </w:t>
      </w:r>
      <w:r w:rsidRPr="00DC16B1">
        <w:rPr>
          <w:rFonts w:eastAsia="Calibri"/>
          <w:sz w:val="28"/>
          <w:szCs w:val="28"/>
        </w:rPr>
        <w:lastRenderedPageBreak/>
        <w:t>таких акцизних накладних</w:t>
      </w:r>
      <w:r w:rsidR="00992F01" w:rsidRPr="00DC16B1">
        <w:rPr>
          <w:rFonts w:eastAsia="Calibri"/>
          <w:sz w:val="28"/>
          <w:szCs w:val="28"/>
        </w:rPr>
        <w:t>,</w:t>
      </w:r>
      <w:r w:rsidRPr="00DC16B1">
        <w:rPr>
          <w:rFonts w:eastAsia="Calibri"/>
          <w:sz w:val="28"/>
          <w:szCs w:val="28"/>
        </w:rPr>
        <w:t xml:space="preserve"> крім реквізитів акцизного складу, з якого </w:t>
      </w:r>
      <w:r w:rsidRPr="00DC16B1">
        <w:rPr>
          <w:sz w:val="28"/>
          <w:szCs w:val="28"/>
        </w:rPr>
        <w:t>фізично відвантажен</w:t>
      </w:r>
      <w:r w:rsidR="00DD6C07" w:rsidRPr="00DC16B1">
        <w:rPr>
          <w:sz w:val="28"/>
          <w:szCs w:val="28"/>
        </w:rPr>
        <w:t>ий</w:t>
      </w:r>
      <w:r w:rsidRPr="00DC16B1">
        <w:rPr>
          <w:sz w:val="28"/>
          <w:szCs w:val="28"/>
        </w:rPr>
        <w:t xml:space="preserve"> (відпущен</w:t>
      </w:r>
      <w:r w:rsidR="00DD6C07" w:rsidRPr="00DC16B1">
        <w:rPr>
          <w:sz w:val="28"/>
          <w:szCs w:val="28"/>
        </w:rPr>
        <w:t>ий</w:t>
      </w:r>
      <w:r w:rsidRPr="00DC16B1">
        <w:rPr>
          <w:sz w:val="28"/>
          <w:szCs w:val="28"/>
        </w:rPr>
        <w:t>) спирт етиловий, та акцизного складу, на який фізично відвантажен</w:t>
      </w:r>
      <w:r w:rsidR="00DD6C07" w:rsidRPr="00DC16B1">
        <w:rPr>
          <w:sz w:val="28"/>
          <w:szCs w:val="28"/>
        </w:rPr>
        <w:t>ий</w:t>
      </w:r>
      <w:r w:rsidRPr="00DC16B1">
        <w:rPr>
          <w:sz w:val="28"/>
          <w:szCs w:val="28"/>
        </w:rPr>
        <w:t xml:space="preserve"> (</w:t>
      </w:r>
      <w:r w:rsidR="0022667D" w:rsidRPr="00DC16B1">
        <w:rPr>
          <w:sz w:val="28"/>
          <w:szCs w:val="28"/>
        </w:rPr>
        <w:t>отриманий</w:t>
      </w:r>
      <w:r w:rsidRPr="00DC16B1">
        <w:rPr>
          <w:sz w:val="28"/>
          <w:szCs w:val="28"/>
        </w:rPr>
        <w:t>) спирт етиловий,</w:t>
      </w:r>
      <w:r w:rsidRPr="00DC16B1">
        <w:rPr>
          <w:rFonts w:eastAsia="Calibri"/>
          <w:sz w:val="28"/>
          <w:szCs w:val="28"/>
        </w:rPr>
        <w:t xml:space="preserve"> </w:t>
      </w:r>
      <w:r w:rsidRPr="00DC16B1">
        <w:rPr>
          <w:sz w:val="28"/>
          <w:szCs w:val="28"/>
        </w:rPr>
        <w:t xml:space="preserve">обов’язково </w:t>
      </w:r>
      <w:r w:rsidRPr="00DC16B1">
        <w:rPr>
          <w:rFonts w:eastAsia="Calibri"/>
          <w:sz w:val="28"/>
          <w:szCs w:val="28"/>
        </w:rPr>
        <w:t>вносяться дані щодо пересувного акцизного складу, яким здійснюється транспортування спирту етилового. Такі дані вносяться до відповідного рядка правої частини акцизної накладної;</w:t>
      </w:r>
    </w:p>
    <w:p w:rsidR="008C3C18" w:rsidRPr="00DC16B1" w:rsidRDefault="008C3C18" w:rsidP="00405D73">
      <w:pPr>
        <w:pStyle w:val="a3"/>
        <w:spacing w:before="0" w:beforeAutospacing="0" w:after="0" w:afterAutospacing="0" w:line="360" w:lineRule="auto"/>
        <w:ind w:firstLine="708"/>
        <w:jc w:val="both"/>
        <w:rPr>
          <w:sz w:val="28"/>
          <w:szCs w:val="28"/>
        </w:rPr>
      </w:pPr>
      <w:r w:rsidRPr="00DC16B1">
        <w:rPr>
          <w:sz w:val="28"/>
          <w:szCs w:val="28"/>
        </w:rPr>
        <w:t>власно</w:t>
      </w:r>
      <w:r w:rsidR="002E73F9" w:rsidRPr="00DC16B1">
        <w:rPr>
          <w:sz w:val="28"/>
          <w:szCs w:val="28"/>
        </w:rPr>
        <w:t>го</w:t>
      </w:r>
      <w:r w:rsidRPr="00DC16B1">
        <w:rPr>
          <w:sz w:val="28"/>
          <w:szCs w:val="28"/>
        </w:rPr>
        <w:t xml:space="preserve"> споживанн</w:t>
      </w:r>
      <w:r w:rsidR="002E73F9" w:rsidRPr="00DC16B1">
        <w:rPr>
          <w:sz w:val="28"/>
          <w:szCs w:val="28"/>
        </w:rPr>
        <w:t>я</w:t>
      </w:r>
      <w:r w:rsidRPr="00DC16B1">
        <w:rPr>
          <w:sz w:val="28"/>
          <w:szCs w:val="28"/>
        </w:rPr>
        <w:t xml:space="preserve"> чи промислов</w:t>
      </w:r>
      <w:r w:rsidR="002E73F9" w:rsidRPr="00DC16B1">
        <w:rPr>
          <w:sz w:val="28"/>
          <w:szCs w:val="28"/>
        </w:rPr>
        <w:t>ої</w:t>
      </w:r>
      <w:r w:rsidRPr="00DC16B1">
        <w:rPr>
          <w:sz w:val="28"/>
          <w:szCs w:val="28"/>
        </w:rPr>
        <w:t xml:space="preserve"> перероб</w:t>
      </w:r>
      <w:r w:rsidR="002E73F9" w:rsidRPr="00DC16B1">
        <w:rPr>
          <w:sz w:val="28"/>
          <w:szCs w:val="28"/>
        </w:rPr>
        <w:t>ки</w:t>
      </w:r>
      <w:r w:rsidRPr="00DC16B1">
        <w:rPr>
          <w:sz w:val="28"/>
          <w:szCs w:val="28"/>
        </w:rPr>
        <w:t xml:space="preserve"> в межах одного акцизного складу; втрат спирту етилового у межах та/або понад встановлені норми втрат; зіпсування, знищення,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w:t>
      </w:r>
      <w:r w:rsidR="00992F01" w:rsidRPr="00DC16B1">
        <w:rPr>
          <w:sz w:val="28"/>
          <w:szCs w:val="28"/>
        </w:rPr>
        <w:t>,</w:t>
      </w:r>
      <w:r w:rsidRPr="00DC16B1">
        <w:rPr>
          <w:sz w:val="28"/>
          <w:szCs w:val="28"/>
        </w:rPr>
        <w:t xml:space="preserve"> </w:t>
      </w:r>
      <w:r w:rsidRPr="00DC16B1">
        <w:rPr>
          <w:rFonts w:eastAsia="Calibri"/>
          <w:sz w:val="28"/>
          <w:szCs w:val="28"/>
        </w:rPr>
        <w:t>реквізити акцизного складу та</w:t>
      </w:r>
      <w:r w:rsidR="00AF7590" w:rsidRPr="00DC16B1">
        <w:rPr>
          <w:rFonts w:eastAsia="Calibri"/>
          <w:sz w:val="28"/>
          <w:szCs w:val="28"/>
        </w:rPr>
        <w:t>/або</w:t>
      </w:r>
      <w:r w:rsidRPr="00DC16B1">
        <w:rPr>
          <w:rFonts w:eastAsia="Calibri"/>
          <w:sz w:val="28"/>
          <w:szCs w:val="28"/>
        </w:rPr>
        <w:t xml:space="preserve"> акцизного складу пересувного, </w:t>
      </w:r>
      <w:r w:rsidRPr="00DC16B1">
        <w:rPr>
          <w:sz w:val="28"/>
          <w:szCs w:val="28"/>
        </w:rPr>
        <w:t>на який фізично відвантажений (</w:t>
      </w:r>
      <w:r w:rsidR="0022667D" w:rsidRPr="00DC16B1">
        <w:rPr>
          <w:sz w:val="28"/>
          <w:szCs w:val="28"/>
        </w:rPr>
        <w:t>отриманий</w:t>
      </w:r>
      <w:r w:rsidRPr="00DC16B1">
        <w:rPr>
          <w:sz w:val="28"/>
          <w:szCs w:val="28"/>
        </w:rPr>
        <w:t xml:space="preserve">) спирт етиловий, </w:t>
      </w:r>
      <w:r w:rsidR="00AF7590" w:rsidRPr="00DC16B1">
        <w:rPr>
          <w:sz w:val="28"/>
          <w:szCs w:val="28"/>
        </w:rPr>
        <w:t xml:space="preserve">у відповідних рядках правої частини акцизної накладної </w:t>
      </w:r>
      <w:r w:rsidRPr="00DC16B1">
        <w:rPr>
          <w:sz w:val="28"/>
          <w:szCs w:val="28"/>
        </w:rPr>
        <w:t>не зазначаються</w:t>
      </w:r>
      <w:r w:rsidR="006C4BE7" w:rsidRPr="00DC16B1">
        <w:rPr>
          <w:sz w:val="28"/>
          <w:szCs w:val="28"/>
        </w:rPr>
        <w:t>.</w:t>
      </w:r>
    </w:p>
    <w:p w:rsidR="00EE7364" w:rsidRPr="00DC16B1" w:rsidRDefault="002E73F9" w:rsidP="00405D73">
      <w:pPr>
        <w:pStyle w:val="a3"/>
        <w:spacing w:before="0" w:beforeAutospacing="0" w:after="0" w:afterAutospacing="0" w:line="360" w:lineRule="auto"/>
        <w:ind w:firstLine="708"/>
        <w:jc w:val="both"/>
        <w:rPr>
          <w:sz w:val="28"/>
          <w:szCs w:val="28"/>
        </w:rPr>
      </w:pPr>
      <w:r w:rsidRPr="00DC16B1">
        <w:rPr>
          <w:sz w:val="28"/>
          <w:szCs w:val="28"/>
        </w:rPr>
        <w:t>Під час</w:t>
      </w:r>
      <w:r w:rsidR="00EE7364" w:rsidRPr="00DC16B1">
        <w:rPr>
          <w:sz w:val="28"/>
          <w:szCs w:val="28"/>
        </w:rPr>
        <w:t xml:space="preserve"> вивезенн</w:t>
      </w:r>
      <w:r w:rsidRPr="00DC16B1">
        <w:rPr>
          <w:sz w:val="28"/>
          <w:szCs w:val="28"/>
        </w:rPr>
        <w:t>я</w:t>
      </w:r>
      <w:r w:rsidR="00992F01" w:rsidRPr="00DC16B1">
        <w:rPr>
          <w:sz w:val="28"/>
          <w:szCs w:val="28"/>
        </w:rPr>
        <w:t xml:space="preserve"> (експорту</w:t>
      </w:r>
      <w:r w:rsidR="00EE7364" w:rsidRPr="00DC16B1">
        <w:rPr>
          <w:sz w:val="28"/>
          <w:szCs w:val="28"/>
        </w:rPr>
        <w:t>) спирту етилового за межі митної території України</w:t>
      </w:r>
      <w:r w:rsidR="00B9295F" w:rsidRPr="00DC16B1">
        <w:rPr>
          <w:sz w:val="28"/>
          <w:szCs w:val="28"/>
        </w:rPr>
        <w:t xml:space="preserve"> (цифровий код операції "</w:t>
      </w:r>
      <w:r w:rsidR="008F3C7B" w:rsidRPr="00DC16B1">
        <w:rPr>
          <w:sz w:val="28"/>
          <w:szCs w:val="28"/>
        </w:rPr>
        <w:t>5</w:t>
      </w:r>
      <w:r w:rsidR="00B9295F" w:rsidRPr="00DC16B1">
        <w:rPr>
          <w:sz w:val="28"/>
          <w:szCs w:val="28"/>
        </w:rPr>
        <w:t xml:space="preserve">" (для акцизної накладної, яка складається </w:t>
      </w:r>
      <w:r w:rsidR="00F67367" w:rsidRPr="00DC16B1">
        <w:rPr>
          <w:sz w:val="28"/>
          <w:szCs w:val="28"/>
        </w:rPr>
        <w:t>в</w:t>
      </w:r>
      <w:r w:rsidR="00992F01" w:rsidRPr="00DC16B1">
        <w:rPr>
          <w:sz w:val="28"/>
          <w:szCs w:val="28"/>
        </w:rPr>
        <w:t xml:space="preserve"> одному примірнику</w:t>
      </w:r>
      <w:r w:rsidR="00B9295F" w:rsidRPr="00DC16B1">
        <w:rPr>
          <w:sz w:val="28"/>
          <w:szCs w:val="28"/>
        </w:rPr>
        <w:t>) та ознака щодо умов оподаткування "1")</w:t>
      </w:r>
      <w:r w:rsidR="00EE7364" w:rsidRPr="00DC16B1">
        <w:rPr>
          <w:sz w:val="28"/>
          <w:szCs w:val="28"/>
        </w:rPr>
        <w:t>:</w:t>
      </w:r>
      <w:r w:rsidR="00992F01" w:rsidRPr="00DC16B1">
        <w:rPr>
          <w:sz w:val="28"/>
          <w:szCs w:val="28"/>
        </w:rPr>
        <w:t xml:space="preserve"> </w:t>
      </w:r>
    </w:p>
    <w:p w:rsidR="00EE7364" w:rsidRPr="00DC16B1" w:rsidRDefault="00EE7364" w:rsidP="00405D73">
      <w:pPr>
        <w:pStyle w:val="a3"/>
        <w:spacing w:before="0" w:beforeAutospacing="0" w:after="0" w:afterAutospacing="0" w:line="360" w:lineRule="auto"/>
        <w:ind w:firstLine="708"/>
        <w:jc w:val="both"/>
        <w:rPr>
          <w:sz w:val="28"/>
          <w:szCs w:val="28"/>
        </w:rPr>
      </w:pPr>
      <w:r w:rsidRPr="00DC16B1">
        <w:rPr>
          <w:sz w:val="28"/>
          <w:szCs w:val="28"/>
        </w:rPr>
        <w:t>в акцизній накладній, складеній на операції з фізичного відпуску (відвантаження) спирту етилового з акцизного складу на пересувний акцизний склад</w:t>
      </w:r>
      <w:r w:rsidR="00F67367" w:rsidRPr="00DC16B1">
        <w:rPr>
          <w:sz w:val="28"/>
          <w:szCs w:val="28"/>
        </w:rPr>
        <w:t>,</w:t>
      </w:r>
      <w:r w:rsidRPr="00DC16B1">
        <w:rPr>
          <w:sz w:val="28"/>
          <w:szCs w:val="28"/>
        </w:rPr>
        <w:t xml:space="preserve"> зазначаються реквізити акцизного складу, з якого фізично відвантажений (відпущений) спирт етилов</w:t>
      </w:r>
      <w:r w:rsidR="00992F01" w:rsidRPr="00DC16B1">
        <w:rPr>
          <w:sz w:val="28"/>
          <w:szCs w:val="28"/>
        </w:rPr>
        <w:t>ий</w:t>
      </w:r>
      <w:r w:rsidRPr="00DC16B1">
        <w:rPr>
          <w:sz w:val="28"/>
          <w:szCs w:val="28"/>
        </w:rPr>
        <w:t>, та пересувного акцизного складу, на який фізично відвантажений (</w:t>
      </w:r>
      <w:r w:rsidR="0022667D" w:rsidRPr="00DC16B1">
        <w:rPr>
          <w:sz w:val="28"/>
          <w:szCs w:val="28"/>
        </w:rPr>
        <w:t>отриманий</w:t>
      </w:r>
      <w:r w:rsidRPr="00DC16B1">
        <w:rPr>
          <w:sz w:val="28"/>
          <w:szCs w:val="28"/>
        </w:rPr>
        <w:t>) спирт етиловий</w:t>
      </w:r>
      <w:r w:rsidR="0059297F" w:rsidRPr="00DC16B1">
        <w:rPr>
          <w:sz w:val="28"/>
          <w:szCs w:val="28"/>
        </w:rPr>
        <w:t>. Реквізити митної декларації зазначаються у разі її оформлення відповідно до вимог Митног</w:t>
      </w:r>
      <w:r w:rsidR="00992F01" w:rsidRPr="00DC16B1">
        <w:rPr>
          <w:sz w:val="28"/>
          <w:szCs w:val="28"/>
        </w:rPr>
        <w:t>о кодексу України на дату складе</w:t>
      </w:r>
      <w:r w:rsidR="0059297F" w:rsidRPr="00DC16B1">
        <w:rPr>
          <w:sz w:val="28"/>
          <w:szCs w:val="28"/>
        </w:rPr>
        <w:t>ння акцизної накладної. У разі якщо на дату склад</w:t>
      </w:r>
      <w:r w:rsidR="00992F01" w:rsidRPr="00DC16B1">
        <w:rPr>
          <w:sz w:val="28"/>
          <w:szCs w:val="28"/>
        </w:rPr>
        <w:t>е</w:t>
      </w:r>
      <w:r w:rsidR="0059297F" w:rsidRPr="00DC16B1">
        <w:rPr>
          <w:sz w:val="28"/>
          <w:szCs w:val="28"/>
        </w:rPr>
        <w:t>ння акцизної накладної митну декларацію не оформлено, реквізити митної декларації в акцизній накладній не заповнюються</w:t>
      </w:r>
      <w:r w:rsidRPr="00DC16B1">
        <w:rPr>
          <w:sz w:val="28"/>
          <w:szCs w:val="28"/>
        </w:rPr>
        <w:t>;</w:t>
      </w:r>
    </w:p>
    <w:p w:rsidR="00EE7364" w:rsidRPr="00DC16B1" w:rsidRDefault="00EE7364" w:rsidP="00405D73">
      <w:pPr>
        <w:pStyle w:val="a3"/>
        <w:spacing w:before="0" w:beforeAutospacing="0" w:after="0" w:afterAutospacing="0" w:line="360" w:lineRule="auto"/>
        <w:ind w:firstLine="708"/>
        <w:jc w:val="both"/>
        <w:rPr>
          <w:sz w:val="28"/>
          <w:szCs w:val="28"/>
        </w:rPr>
      </w:pPr>
      <w:r w:rsidRPr="00DC16B1">
        <w:rPr>
          <w:sz w:val="28"/>
          <w:szCs w:val="28"/>
        </w:rPr>
        <w:t>в акцизній накладній, складеній на операції з фактичного вивезення спирту етилового за межі митної території України,</w:t>
      </w:r>
      <w:r w:rsidR="00B9295F" w:rsidRPr="00DC16B1">
        <w:rPr>
          <w:sz w:val="28"/>
          <w:szCs w:val="28"/>
        </w:rPr>
        <w:t xml:space="preserve"> яке </w:t>
      </w:r>
      <w:r w:rsidR="00B9295F" w:rsidRPr="00DC16B1">
        <w:rPr>
          <w:rFonts w:eastAsia="Times New Roman"/>
          <w:sz w:val="28"/>
          <w:szCs w:val="28"/>
        </w:rPr>
        <w:t xml:space="preserve">підтверджене </w:t>
      </w:r>
      <w:r w:rsidR="00B9295F" w:rsidRPr="00DC16B1">
        <w:rPr>
          <w:rFonts w:eastAsia="Times New Roman"/>
          <w:sz w:val="28"/>
          <w:szCs w:val="28"/>
        </w:rPr>
        <w:lastRenderedPageBreak/>
        <w:t>відповідно до п</w:t>
      </w:r>
      <w:r w:rsidR="00F67367" w:rsidRPr="00DC16B1">
        <w:rPr>
          <w:rFonts w:eastAsia="Times New Roman"/>
          <w:sz w:val="28"/>
          <w:szCs w:val="28"/>
        </w:rPr>
        <w:t>унктів</w:t>
      </w:r>
      <w:r w:rsidR="00B9295F" w:rsidRPr="00DC16B1">
        <w:rPr>
          <w:rFonts w:eastAsia="Times New Roman"/>
          <w:sz w:val="28"/>
          <w:szCs w:val="28"/>
        </w:rPr>
        <w:t xml:space="preserve"> 30 – 32 </w:t>
      </w:r>
      <w:r w:rsidR="00B9295F" w:rsidRPr="00DC16B1">
        <w:rPr>
          <w:sz w:val="28"/>
          <w:szCs w:val="28"/>
        </w:rPr>
        <w:t xml:space="preserve">Положення, </w:t>
      </w:r>
      <w:r w:rsidRPr="00DC16B1">
        <w:rPr>
          <w:sz w:val="28"/>
          <w:szCs w:val="28"/>
        </w:rPr>
        <w:t xml:space="preserve">у лівій частині акцизної накладної зазначаються реквізити пересувного складу, з якого фізично відвантажений (відпущений) спирт етиловий. У правій частині акцизної накладної реквізити акцизного складу / пересувного акцизного складу, на який фізично відвантажений </w:t>
      </w:r>
      <w:r w:rsidR="0022667D" w:rsidRPr="00DC16B1">
        <w:rPr>
          <w:sz w:val="28"/>
          <w:szCs w:val="28"/>
        </w:rPr>
        <w:t xml:space="preserve">(отриманий) </w:t>
      </w:r>
      <w:r w:rsidRPr="00DC16B1">
        <w:rPr>
          <w:sz w:val="28"/>
          <w:szCs w:val="28"/>
        </w:rPr>
        <w:t>спирт етиловий, не зазначаються.</w:t>
      </w:r>
    </w:p>
    <w:p w:rsidR="00557BDE" w:rsidRPr="00DC16B1" w:rsidRDefault="00CB5663" w:rsidP="00405D73">
      <w:pPr>
        <w:pStyle w:val="a3"/>
        <w:spacing w:before="0" w:beforeAutospacing="0" w:after="0" w:afterAutospacing="0" w:line="360" w:lineRule="auto"/>
        <w:ind w:firstLine="708"/>
        <w:jc w:val="both"/>
        <w:rPr>
          <w:sz w:val="28"/>
          <w:szCs w:val="28"/>
        </w:rPr>
      </w:pPr>
      <w:r w:rsidRPr="00DC16B1">
        <w:rPr>
          <w:sz w:val="28"/>
          <w:szCs w:val="28"/>
        </w:rPr>
        <w:t>8</w:t>
      </w:r>
      <w:r w:rsidR="00557BDE" w:rsidRPr="00DC16B1">
        <w:rPr>
          <w:sz w:val="28"/>
          <w:szCs w:val="28"/>
        </w:rPr>
        <w:t>. У клітинках рядків акцизної накладної, розрахунку коригування акцизної накладної, призначених для внесення реквізитів акцизного складу або пересувного акцизного складу, що не заповнюються, нулі, прочерки та інші знаки чи символи не проставляються.</w:t>
      </w:r>
    </w:p>
    <w:p w:rsidR="005573E3" w:rsidRPr="00DC16B1" w:rsidRDefault="005573E3" w:rsidP="00405D73">
      <w:pPr>
        <w:pStyle w:val="a3"/>
        <w:spacing w:before="0" w:beforeAutospacing="0" w:after="0" w:afterAutospacing="0" w:line="360" w:lineRule="auto"/>
        <w:ind w:firstLine="708"/>
        <w:jc w:val="both"/>
        <w:rPr>
          <w:sz w:val="28"/>
          <w:szCs w:val="28"/>
        </w:rPr>
      </w:pPr>
      <w:r w:rsidRPr="00DC16B1">
        <w:rPr>
          <w:sz w:val="28"/>
          <w:szCs w:val="28"/>
        </w:rPr>
        <w:t>9. В акцизних накладних, складених на операції з ввезення спирту етилового на митну територію України (код операції "4") та вивезення спирту етилового за межі митної території України (код операції "5")</w:t>
      </w:r>
      <w:r w:rsidR="00F67367" w:rsidRPr="00DC16B1">
        <w:rPr>
          <w:sz w:val="28"/>
          <w:szCs w:val="28"/>
        </w:rPr>
        <w:t>,</w:t>
      </w:r>
      <w:r w:rsidR="0059297F" w:rsidRPr="00DC16B1">
        <w:rPr>
          <w:sz w:val="28"/>
          <w:szCs w:val="28"/>
        </w:rPr>
        <w:t xml:space="preserve"> </w:t>
      </w:r>
      <w:r w:rsidR="000542FD" w:rsidRPr="00DC16B1">
        <w:rPr>
          <w:sz w:val="28"/>
          <w:szCs w:val="28"/>
        </w:rPr>
        <w:t>зазначаються</w:t>
      </w:r>
      <w:r w:rsidRPr="00DC16B1">
        <w:rPr>
          <w:sz w:val="28"/>
          <w:szCs w:val="28"/>
        </w:rPr>
        <w:t xml:space="preserve"> реквізити митної декларації, яка є підставою для зазначення </w:t>
      </w:r>
      <w:r w:rsidR="00992F01" w:rsidRPr="00DC16B1">
        <w:rPr>
          <w:sz w:val="28"/>
          <w:szCs w:val="28"/>
        </w:rPr>
        <w:t>цього</w:t>
      </w:r>
      <w:r w:rsidRPr="00DC16B1">
        <w:rPr>
          <w:sz w:val="28"/>
          <w:szCs w:val="28"/>
        </w:rPr>
        <w:t xml:space="preserve"> коду операції:</w:t>
      </w:r>
    </w:p>
    <w:p w:rsidR="005573E3" w:rsidRPr="00DC16B1" w:rsidRDefault="005573E3" w:rsidP="00405D73">
      <w:pPr>
        <w:pStyle w:val="a3"/>
        <w:spacing w:before="0" w:beforeAutospacing="0" w:after="0" w:afterAutospacing="0" w:line="360" w:lineRule="auto"/>
        <w:ind w:firstLine="708"/>
        <w:jc w:val="both"/>
        <w:rPr>
          <w:sz w:val="28"/>
          <w:szCs w:val="28"/>
        </w:rPr>
      </w:pPr>
      <w:r w:rsidRPr="00DC16B1">
        <w:rPr>
          <w:sz w:val="28"/>
          <w:szCs w:val="28"/>
        </w:rPr>
        <w:t xml:space="preserve">зазначені у графі 1 митної декларації літерний </w:t>
      </w:r>
      <w:r w:rsidRPr="00DC16B1">
        <w:rPr>
          <w:bCs/>
          <w:sz w:val="28"/>
          <w:szCs w:val="28"/>
        </w:rPr>
        <w:t xml:space="preserve">код напрямку переміщення, код митного режиму та літерний код типу декларації, які визначаються згідно з класифікаторами, затвердженими </w:t>
      </w:r>
      <w:r w:rsidRPr="00DC16B1">
        <w:rPr>
          <w:rFonts w:eastAsia="Times New Roman"/>
          <w:sz w:val="28"/>
          <w:szCs w:val="28"/>
        </w:rPr>
        <w:t>н</w:t>
      </w:r>
      <w:r w:rsidRPr="00DC16B1">
        <w:rPr>
          <w:sz w:val="28"/>
          <w:szCs w:val="28"/>
        </w:rPr>
        <w:t>аказом Міністерства фінансів України від 20</w:t>
      </w:r>
      <w:r w:rsidR="00992F01" w:rsidRPr="00DC16B1">
        <w:rPr>
          <w:sz w:val="28"/>
          <w:szCs w:val="28"/>
        </w:rPr>
        <w:t xml:space="preserve"> вересня </w:t>
      </w:r>
      <w:r w:rsidRPr="00DC16B1">
        <w:rPr>
          <w:sz w:val="28"/>
          <w:szCs w:val="28"/>
        </w:rPr>
        <w:t>2012</w:t>
      </w:r>
      <w:r w:rsidR="00992F01" w:rsidRPr="00DC16B1">
        <w:rPr>
          <w:sz w:val="28"/>
          <w:szCs w:val="28"/>
        </w:rPr>
        <w:t xml:space="preserve"> року</w:t>
      </w:r>
      <w:r w:rsidRPr="00DC16B1">
        <w:rPr>
          <w:sz w:val="28"/>
          <w:szCs w:val="28"/>
        </w:rPr>
        <w:t xml:space="preserve"> № 1011: </w:t>
      </w:r>
      <w:r w:rsidRPr="00DC16B1">
        <w:rPr>
          <w:bCs/>
          <w:sz w:val="28"/>
          <w:szCs w:val="28"/>
        </w:rPr>
        <w:t xml:space="preserve">літерні коди напрямку переміщення та типу декларації </w:t>
      </w:r>
      <w:r w:rsidR="004D23D6" w:rsidRPr="00DC16B1">
        <w:rPr>
          <w:bCs/>
          <w:sz w:val="28"/>
          <w:szCs w:val="28"/>
        </w:rPr>
        <w:t>–</w:t>
      </w:r>
      <w:r w:rsidR="00992F01" w:rsidRPr="00DC16B1">
        <w:rPr>
          <w:bCs/>
          <w:sz w:val="28"/>
          <w:szCs w:val="28"/>
        </w:rPr>
        <w:t xml:space="preserve"> </w:t>
      </w:r>
      <w:r w:rsidRPr="00DC16B1">
        <w:rPr>
          <w:bCs/>
          <w:sz w:val="28"/>
          <w:szCs w:val="28"/>
        </w:rPr>
        <w:t xml:space="preserve">відповідно до </w:t>
      </w:r>
      <w:r w:rsidRPr="00DC16B1">
        <w:rPr>
          <w:rFonts w:eastAsia="Times New Roman"/>
          <w:sz w:val="28"/>
          <w:szCs w:val="28"/>
        </w:rPr>
        <w:t>К</w:t>
      </w:r>
      <w:r w:rsidR="00992F01" w:rsidRPr="00DC16B1">
        <w:rPr>
          <w:rFonts w:eastAsia="Times New Roman"/>
          <w:sz w:val="28"/>
          <w:szCs w:val="28"/>
        </w:rPr>
        <w:t>ласифікатора типів декларацій,</w:t>
      </w:r>
      <w:r w:rsidRPr="00DC16B1">
        <w:rPr>
          <w:rFonts w:eastAsia="Times New Roman"/>
          <w:sz w:val="28"/>
          <w:szCs w:val="28"/>
        </w:rPr>
        <w:t xml:space="preserve"> </w:t>
      </w:r>
      <w:r w:rsidRPr="00DC16B1">
        <w:rPr>
          <w:bCs/>
          <w:sz w:val="28"/>
          <w:szCs w:val="28"/>
        </w:rPr>
        <w:t>код митного режиму –</w:t>
      </w:r>
      <w:r w:rsidR="004D23D6" w:rsidRPr="00DC16B1">
        <w:rPr>
          <w:bCs/>
          <w:sz w:val="28"/>
          <w:szCs w:val="28"/>
        </w:rPr>
        <w:t xml:space="preserve"> відповідно до </w:t>
      </w:r>
      <w:r w:rsidRPr="00DC16B1">
        <w:rPr>
          <w:rFonts w:eastAsia="Times New Roman"/>
          <w:sz w:val="28"/>
          <w:szCs w:val="28"/>
        </w:rPr>
        <w:t>Класифікатор</w:t>
      </w:r>
      <w:r w:rsidR="004D23D6" w:rsidRPr="00DC16B1">
        <w:rPr>
          <w:rFonts w:eastAsia="Times New Roman"/>
          <w:sz w:val="28"/>
          <w:szCs w:val="28"/>
        </w:rPr>
        <w:t>а</w:t>
      </w:r>
      <w:r w:rsidRPr="00DC16B1">
        <w:rPr>
          <w:rFonts w:eastAsia="Times New Roman"/>
          <w:sz w:val="28"/>
          <w:szCs w:val="28"/>
        </w:rPr>
        <w:t xml:space="preserve"> митних режимів</w:t>
      </w:r>
      <w:r w:rsidRPr="00DC16B1">
        <w:rPr>
          <w:sz w:val="28"/>
          <w:szCs w:val="28"/>
        </w:rPr>
        <w:t>;</w:t>
      </w:r>
    </w:p>
    <w:p w:rsidR="005573E3" w:rsidRPr="00DC16B1" w:rsidRDefault="00D10A76" w:rsidP="00405D73">
      <w:pPr>
        <w:pStyle w:val="a3"/>
        <w:spacing w:before="0" w:beforeAutospacing="0" w:after="0" w:afterAutospacing="0" w:line="360" w:lineRule="auto"/>
        <w:ind w:firstLine="708"/>
        <w:jc w:val="both"/>
        <w:rPr>
          <w:sz w:val="28"/>
          <w:szCs w:val="28"/>
        </w:rPr>
      </w:pPr>
      <w:r w:rsidRPr="00DC16B1">
        <w:rPr>
          <w:sz w:val="28"/>
          <w:szCs w:val="28"/>
        </w:rPr>
        <w:t>дата митної декларації, яка</w:t>
      </w:r>
      <w:r w:rsidR="005573E3" w:rsidRPr="00DC16B1">
        <w:rPr>
          <w:sz w:val="28"/>
          <w:szCs w:val="28"/>
        </w:rPr>
        <w:t xml:space="preserve"> заповнюється цифрами у такій послідовності: день місяця (дві цифри), місяць (дві цифри), рік (чотири цифри). При цьому крапки, коми та інші розділові знаки в даті митної декларації не проставляються</w:t>
      </w:r>
      <w:r w:rsidR="00F67367" w:rsidRPr="00DC16B1">
        <w:rPr>
          <w:sz w:val="28"/>
          <w:szCs w:val="28"/>
        </w:rPr>
        <w:t>;</w:t>
      </w:r>
    </w:p>
    <w:p w:rsidR="005573E3" w:rsidRPr="00DC16B1" w:rsidRDefault="005573E3" w:rsidP="00405D73">
      <w:pPr>
        <w:pStyle w:val="a3"/>
        <w:spacing w:before="0" w:beforeAutospacing="0" w:after="0" w:afterAutospacing="0" w:line="360" w:lineRule="auto"/>
        <w:ind w:firstLine="708"/>
        <w:jc w:val="both"/>
        <w:rPr>
          <w:sz w:val="28"/>
          <w:szCs w:val="28"/>
        </w:rPr>
      </w:pPr>
      <w:r w:rsidRPr="00DC16B1">
        <w:rPr>
          <w:sz w:val="28"/>
          <w:szCs w:val="28"/>
        </w:rPr>
        <w:t>номер митної декларації.</w:t>
      </w:r>
    </w:p>
    <w:p w:rsidR="009E6773" w:rsidRPr="00DC16B1" w:rsidRDefault="00D62FD0" w:rsidP="00405D73">
      <w:pPr>
        <w:pStyle w:val="a3"/>
        <w:spacing w:before="0" w:beforeAutospacing="0" w:after="0" w:afterAutospacing="0" w:line="360" w:lineRule="auto"/>
        <w:ind w:firstLine="708"/>
        <w:jc w:val="both"/>
        <w:rPr>
          <w:b/>
          <w:sz w:val="28"/>
          <w:szCs w:val="28"/>
        </w:rPr>
      </w:pPr>
      <w:r w:rsidRPr="00DC16B1">
        <w:rPr>
          <w:sz w:val="28"/>
          <w:szCs w:val="28"/>
        </w:rPr>
        <w:t>10</w:t>
      </w:r>
      <w:r w:rsidR="00CD39CE" w:rsidRPr="00DC16B1">
        <w:rPr>
          <w:sz w:val="28"/>
          <w:szCs w:val="28"/>
        </w:rPr>
        <w:t>. В</w:t>
      </w:r>
      <w:r w:rsidR="00264CDB" w:rsidRPr="00DC16B1">
        <w:rPr>
          <w:sz w:val="28"/>
          <w:szCs w:val="28"/>
        </w:rPr>
        <w:t xml:space="preserve"> </w:t>
      </w:r>
      <w:r w:rsidR="00CD39CE" w:rsidRPr="00DC16B1">
        <w:rPr>
          <w:sz w:val="28"/>
          <w:szCs w:val="28"/>
        </w:rPr>
        <w:t>акцизних накладних, складених на операції з ознаками щодо умов оподаткування "</w:t>
      </w:r>
      <w:r w:rsidR="008C3C18" w:rsidRPr="00DC16B1">
        <w:rPr>
          <w:sz w:val="28"/>
          <w:szCs w:val="28"/>
        </w:rPr>
        <w:t>3</w:t>
      </w:r>
      <w:r w:rsidR="00CD39CE" w:rsidRPr="00DC16B1">
        <w:rPr>
          <w:sz w:val="28"/>
          <w:szCs w:val="28"/>
        </w:rPr>
        <w:t>" (</w:t>
      </w:r>
      <w:r w:rsidR="002F5613" w:rsidRPr="00DC16B1">
        <w:rPr>
          <w:sz w:val="28"/>
          <w:szCs w:val="28"/>
        </w:rPr>
        <w:t>для спирту етилового, реалізованого виробнику алкогольних напоїв, який до отримання спирту етилового надав податковий вексель, виданий відповідно до статті 225 розділу VI Кодексу)</w:t>
      </w:r>
      <w:r w:rsidR="0059496E" w:rsidRPr="00DC16B1">
        <w:rPr>
          <w:sz w:val="28"/>
          <w:szCs w:val="28"/>
        </w:rPr>
        <w:t>,</w:t>
      </w:r>
      <w:r w:rsidR="002F5613" w:rsidRPr="00DC16B1">
        <w:rPr>
          <w:sz w:val="28"/>
          <w:szCs w:val="28"/>
        </w:rPr>
        <w:t xml:space="preserve"> або "</w:t>
      </w:r>
      <w:r w:rsidR="008C3C18" w:rsidRPr="00DC16B1">
        <w:rPr>
          <w:sz w:val="28"/>
          <w:szCs w:val="28"/>
        </w:rPr>
        <w:t>4</w:t>
      </w:r>
      <w:r w:rsidR="002F5613" w:rsidRPr="00DC16B1">
        <w:rPr>
          <w:sz w:val="28"/>
          <w:szCs w:val="28"/>
        </w:rPr>
        <w:t xml:space="preserve">" (для </w:t>
      </w:r>
      <w:r w:rsidR="002F5613" w:rsidRPr="00DC16B1">
        <w:rPr>
          <w:sz w:val="28"/>
          <w:szCs w:val="28"/>
        </w:rPr>
        <w:lastRenderedPageBreak/>
        <w:t xml:space="preserve">спирту етилового, реалізованого та/або використаного для виробництва непідакцизної продукції, який оподатковується на умовах, встановлених </w:t>
      </w:r>
      <w:r w:rsidR="008C3C18" w:rsidRPr="00DC16B1">
        <w:rPr>
          <w:sz w:val="28"/>
          <w:szCs w:val="28"/>
          <w:shd w:val="clear" w:color="auto" w:fill="FFFFFF"/>
        </w:rPr>
        <w:t>підпунктами "а"</w:t>
      </w:r>
      <w:r w:rsidR="00F67367" w:rsidRPr="00DC16B1">
        <w:rPr>
          <w:sz w:val="28"/>
          <w:szCs w:val="28"/>
          <w:shd w:val="clear" w:color="auto" w:fill="FFFFFF"/>
        </w:rPr>
        <w:t> – </w:t>
      </w:r>
      <w:r w:rsidR="008C3C18" w:rsidRPr="00DC16B1">
        <w:rPr>
          <w:sz w:val="28"/>
          <w:szCs w:val="28"/>
          <w:shd w:val="clear" w:color="auto" w:fill="FFFFFF"/>
        </w:rPr>
        <w:t>"</w:t>
      </w:r>
      <w:r w:rsidR="0099179C" w:rsidRPr="00DC16B1">
        <w:rPr>
          <w:sz w:val="28"/>
          <w:szCs w:val="28"/>
        </w:rPr>
        <w:t>ґ</w:t>
      </w:r>
      <w:r w:rsidR="008C3C18" w:rsidRPr="00DC16B1">
        <w:rPr>
          <w:sz w:val="28"/>
          <w:szCs w:val="28"/>
          <w:shd w:val="clear" w:color="auto" w:fill="FFFFFF"/>
        </w:rPr>
        <w:t>"</w:t>
      </w:r>
      <w:r w:rsidR="0092623B" w:rsidRPr="00DC16B1">
        <w:rPr>
          <w:sz w:val="28"/>
          <w:szCs w:val="28"/>
          <w:shd w:val="clear" w:color="auto" w:fill="FFFFFF"/>
        </w:rPr>
        <w:t xml:space="preserve"> </w:t>
      </w:r>
      <w:r w:rsidR="00B672D6" w:rsidRPr="00DC16B1">
        <w:rPr>
          <w:sz w:val="28"/>
          <w:szCs w:val="28"/>
          <w:shd w:val="clear" w:color="auto" w:fill="FFFFFF"/>
        </w:rPr>
        <w:t xml:space="preserve">підпункту 229.1.1 пункту </w:t>
      </w:r>
      <w:r w:rsidR="002F5613" w:rsidRPr="00DC16B1">
        <w:rPr>
          <w:sz w:val="28"/>
          <w:szCs w:val="28"/>
        </w:rPr>
        <w:t>229.1 статті 229 розділу VI Кодексу)</w:t>
      </w:r>
      <w:r w:rsidR="000C4B2F" w:rsidRPr="00DC16B1">
        <w:rPr>
          <w:sz w:val="28"/>
          <w:szCs w:val="28"/>
        </w:rPr>
        <w:t>,</w:t>
      </w:r>
      <w:r w:rsidR="008C3C18" w:rsidRPr="00DC16B1">
        <w:rPr>
          <w:sz w:val="28"/>
          <w:szCs w:val="28"/>
        </w:rPr>
        <w:t xml:space="preserve"> або "5" (для спирту етилового, реалізованого та/або використаного для виробництва непідакцизної продукції, який оподатковується на умовах, встановлених </w:t>
      </w:r>
      <w:r w:rsidR="008C3C18" w:rsidRPr="00DC16B1">
        <w:rPr>
          <w:sz w:val="28"/>
          <w:szCs w:val="28"/>
          <w:shd w:val="clear" w:color="auto" w:fill="FFFFFF"/>
        </w:rPr>
        <w:t>підпунктами "д"</w:t>
      </w:r>
      <w:r w:rsidR="00F67367" w:rsidRPr="00DC16B1">
        <w:rPr>
          <w:sz w:val="28"/>
          <w:szCs w:val="28"/>
          <w:shd w:val="clear" w:color="auto" w:fill="FFFFFF"/>
        </w:rPr>
        <w:t> – </w:t>
      </w:r>
      <w:r w:rsidR="008C3C18" w:rsidRPr="00DC16B1">
        <w:rPr>
          <w:sz w:val="28"/>
          <w:szCs w:val="28"/>
          <w:shd w:val="clear" w:color="auto" w:fill="FFFFFF"/>
        </w:rPr>
        <w:t>"</w:t>
      </w:r>
      <w:r w:rsidR="0092623B" w:rsidRPr="00DC16B1">
        <w:rPr>
          <w:sz w:val="28"/>
          <w:szCs w:val="28"/>
          <w:shd w:val="clear" w:color="auto" w:fill="FFFFFF"/>
        </w:rPr>
        <w:t>є</w:t>
      </w:r>
      <w:r w:rsidR="008C3C18" w:rsidRPr="00DC16B1">
        <w:rPr>
          <w:sz w:val="28"/>
          <w:szCs w:val="28"/>
          <w:shd w:val="clear" w:color="auto" w:fill="FFFFFF"/>
        </w:rPr>
        <w:t xml:space="preserve">" </w:t>
      </w:r>
      <w:r w:rsidR="00B672D6" w:rsidRPr="00DC16B1">
        <w:rPr>
          <w:sz w:val="28"/>
          <w:szCs w:val="28"/>
          <w:shd w:val="clear" w:color="auto" w:fill="FFFFFF"/>
        </w:rPr>
        <w:t xml:space="preserve">підпункту 229.1.1 </w:t>
      </w:r>
      <w:r w:rsidR="008C3C18" w:rsidRPr="00DC16B1">
        <w:rPr>
          <w:sz w:val="28"/>
          <w:szCs w:val="28"/>
        </w:rPr>
        <w:t>пункту 229.1 статті 229 розділу VI Кодексу)</w:t>
      </w:r>
      <w:r w:rsidR="00CD39CE" w:rsidRPr="00DC16B1">
        <w:rPr>
          <w:sz w:val="28"/>
          <w:szCs w:val="28"/>
        </w:rPr>
        <w:t>, зазначаються</w:t>
      </w:r>
      <w:r w:rsidR="00EF1D3E" w:rsidRPr="00DC16B1">
        <w:rPr>
          <w:sz w:val="28"/>
          <w:szCs w:val="28"/>
        </w:rPr>
        <w:t xml:space="preserve"> </w:t>
      </w:r>
      <w:r w:rsidR="00264CDB" w:rsidRPr="00DC16B1">
        <w:rPr>
          <w:sz w:val="28"/>
          <w:szCs w:val="28"/>
        </w:rPr>
        <w:t xml:space="preserve">серія та номер </w:t>
      </w:r>
      <w:r w:rsidR="00CD39CE" w:rsidRPr="00DC16B1">
        <w:rPr>
          <w:sz w:val="28"/>
          <w:szCs w:val="28"/>
        </w:rPr>
        <w:t>податкового векселя, виданого</w:t>
      </w:r>
      <w:r w:rsidR="00264CDB" w:rsidRPr="00DC16B1">
        <w:rPr>
          <w:sz w:val="28"/>
          <w:szCs w:val="28"/>
        </w:rPr>
        <w:t xml:space="preserve"> до отримання спирту етилового.</w:t>
      </w:r>
    </w:p>
    <w:p w:rsidR="00BB3E4A" w:rsidRPr="00DC16B1" w:rsidRDefault="00ED19CC" w:rsidP="00405D73">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1</w:t>
      </w:r>
      <w:r w:rsidR="00264CDB" w:rsidRPr="00DC16B1">
        <w:rPr>
          <w:sz w:val="28"/>
          <w:szCs w:val="28"/>
        </w:rPr>
        <w:t>.</w:t>
      </w:r>
      <w:r w:rsidR="00BB3E4A" w:rsidRPr="00DC16B1">
        <w:rPr>
          <w:sz w:val="28"/>
          <w:szCs w:val="28"/>
        </w:rPr>
        <w:t xml:space="preserve"> До акцизної накладної вноситься інформація за кожним кодом товарної </w:t>
      </w:r>
      <w:proofErr w:type="spellStart"/>
      <w:r w:rsidR="00BB3E4A" w:rsidRPr="00DC16B1">
        <w:rPr>
          <w:sz w:val="28"/>
          <w:szCs w:val="28"/>
        </w:rPr>
        <w:t>підкатегорії</w:t>
      </w:r>
      <w:proofErr w:type="spellEnd"/>
      <w:r w:rsidR="00BB3E4A" w:rsidRPr="00DC16B1">
        <w:rPr>
          <w:sz w:val="28"/>
          <w:szCs w:val="28"/>
        </w:rPr>
        <w:t xml:space="preserve"> </w:t>
      </w:r>
      <w:r w:rsidR="000808EE" w:rsidRPr="00DC16B1">
        <w:rPr>
          <w:sz w:val="28"/>
          <w:szCs w:val="28"/>
        </w:rPr>
        <w:t xml:space="preserve">спирту етилового </w:t>
      </w:r>
      <w:r w:rsidR="0059496E" w:rsidRPr="00DC16B1">
        <w:rPr>
          <w:sz w:val="28"/>
          <w:szCs w:val="28"/>
        </w:rPr>
        <w:t>згідно з УКТ ЗЕД,</w:t>
      </w:r>
      <w:r w:rsidR="00BB3E4A" w:rsidRPr="00DC16B1">
        <w:rPr>
          <w:sz w:val="28"/>
          <w:szCs w:val="28"/>
        </w:rPr>
        <w:t xml:space="preserve"> </w:t>
      </w:r>
      <w:r w:rsidR="0059496E" w:rsidRPr="00DC16B1">
        <w:rPr>
          <w:sz w:val="28"/>
          <w:szCs w:val="28"/>
        </w:rPr>
        <w:t xml:space="preserve">при </w:t>
      </w:r>
      <w:r w:rsidR="00BB3E4A" w:rsidRPr="00DC16B1">
        <w:rPr>
          <w:sz w:val="28"/>
          <w:szCs w:val="28"/>
        </w:rPr>
        <w:t xml:space="preserve">цьому на кожен окремий код товарної </w:t>
      </w:r>
      <w:proofErr w:type="spellStart"/>
      <w:r w:rsidR="00BB3E4A" w:rsidRPr="00DC16B1">
        <w:rPr>
          <w:sz w:val="28"/>
          <w:szCs w:val="28"/>
        </w:rPr>
        <w:t>підкатегорії</w:t>
      </w:r>
      <w:proofErr w:type="spellEnd"/>
      <w:r w:rsidR="00BB3E4A" w:rsidRPr="00DC16B1">
        <w:rPr>
          <w:sz w:val="28"/>
          <w:szCs w:val="28"/>
        </w:rPr>
        <w:t xml:space="preserve"> </w:t>
      </w:r>
      <w:r w:rsidR="000808EE" w:rsidRPr="00DC16B1">
        <w:rPr>
          <w:sz w:val="28"/>
          <w:szCs w:val="28"/>
        </w:rPr>
        <w:t xml:space="preserve">спирту етилового </w:t>
      </w:r>
      <w:r w:rsidR="00BB3E4A" w:rsidRPr="00DC16B1">
        <w:rPr>
          <w:sz w:val="28"/>
          <w:szCs w:val="28"/>
        </w:rPr>
        <w:t>згідно з УКТ ЗЕД</w:t>
      </w:r>
      <w:r w:rsidR="006546E0" w:rsidRPr="00DC16B1">
        <w:rPr>
          <w:sz w:val="28"/>
          <w:szCs w:val="28"/>
        </w:rPr>
        <w:t>, реалізован</w:t>
      </w:r>
      <w:r w:rsidR="0059496E" w:rsidRPr="00DC16B1">
        <w:rPr>
          <w:sz w:val="28"/>
          <w:szCs w:val="28"/>
        </w:rPr>
        <w:t>ого</w:t>
      </w:r>
      <w:r w:rsidR="006546E0" w:rsidRPr="00DC16B1">
        <w:rPr>
          <w:sz w:val="28"/>
          <w:szCs w:val="28"/>
        </w:rPr>
        <w:t xml:space="preserve"> </w:t>
      </w:r>
      <w:r w:rsidR="00A82AA2" w:rsidRPr="00DC16B1">
        <w:rPr>
          <w:sz w:val="28"/>
          <w:szCs w:val="28"/>
        </w:rPr>
        <w:t>і</w:t>
      </w:r>
      <w:r w:rsidR="006546E0" w:rsidRPr="00DC16B1">
        <w:rPr>
          <w:sz w:val="28"/>
          <w:szCs w:val="28"/>
        </w:rPr>
        <w:t xml:space="preserve">з зазначеного в </w:t>
      </w:r>
      <w:r w:rsidR="00ED2423" w:rsidRPr="00DC16B1">
        <w:rPr>
          <w:sz w:val="28"/>
          <w:szCs w:val="28"/>
        </w:rPr>
        <w:t>такій</w:t>
      </w:r>
      <w:r w:rsidR="006546E0" w:rsidRPr="00DC16B1">
        <w:rPr>
          <w:sz w:val="28"/>
          <w:szCs w:val="28"/>
        </w:rPr>
        <w:t xml:space="preserve"> накладній акцизного складу</w:t>
      </w:r>
      <w:r w:rsidR="00D10A76" w:rsidRPr="00DC16B1">
        <w:rPr>
          <w:sz w:val="28"/>
          <w:szCs w:val="28"/>
        </w:rPr>
        <w:t xml:space="preserve"> </w:t>
      </w:r>
      <w:r w:rsidR="006546E0" w:rsidRPr="00DC16B1">
        <w:rPr>
          <w:sz w:val="28"/>
          <w:szCs w:val="28"/>
        </w:rPr>
        <w:t>/</w:t>
      </w:r>
      <w:r w:rsidR="00D10A76" w:rsidRPr="00DC16B1">
        <w:rPr>
          <w:sz w:val="28"/>
          <w:szCs w:val="28"/>
        </w:rPr>
        <w:t xml:space="preserve"> </w:t>
      </w:r>
      <w:r w:rsidR="006546E0" w:rsidRPr="00DC16B1">
        <w:rPr>
          <w:sz w:val="28"/>
          <w:szCs w:val="28"/>
        </w:rPr>
        <w:t>пересувного акцизного складу та/або отриман</w:t>
      </w:r>
      <w:r w:rsidR="0059496E" w:rsidRPr="00DC16B1">
        <w:rPr>
          <w:sz w:val="28"/>
          <w:szCs w:val="28"/>
        </w:rPr>
        <w:t>ого</w:t>
      </w:r>
      <w:r w:rsidR="006546E0" w:rsidRPr="00DC16B1">
        <w:rPr>
          <w:sz w:val="28"/>
          <w:szCs w:val="28"/>
        </w:rPr>
        <w:t xml:space="preserve"> на кожний окремий акцизний склад</w:t>
      </w:r>
      <w:r w:rsidR="00A82AA2" w:rsidRPr="00DC16B1">
        <w:rPr>
          <w:sz w:val="28"/>
          <w:szCs w:val="28"/>
        </w:rPr>
        <w:t> </w:t>
      </w:r>
      <w:r w:rsidR="006546E0" w:rsidRPr="00DC16B1">
        <w:rPr>
          <w:sz w:val="28"/>
          <w:szCs w:val="28"/>
        </w:rPr>
        <w:t>/</w:t>
      </w:r>
      <w:r w:rsidR="00A82AA2" w:rsidRPr="00DC16B1">
        <w:rPr>
          <w:sz w:val="28"/>
          <w:szCs w:val="28"/>
        </w:rPr>
        <w:t> </w:t>
      </w:r>
      <w:r w:rsidR="006546E0" w:rsidRPr="00DC16B1">
        <w:rPr>
          <w:sz w:val="28"/>
          <w:szCs w:val="28"/>
        </w:rPr>
        <w:t xml:space="preserve">пересувний акцизний склад, </w:t>
      </w:r>
      <w:r w:rsidR="00BB3E4A" w:rsidRPr="00DC16B1">
        <w:rPr>
          <w:sz w:val="28"/>
          <w:szCs w:val="28"/>
        </w:rPr>
        <w:t>складається окрема акцизна накладна.</w:t>
      </w:r>
    </w:p>
    <w:p w:rsidR="00BB3E4A" w:rsidRPr="00DC16B1" w:rsidRDefault="00ED19CC" w:rsidP="00405D73">
      <w:pPr>
        <w:pStyle w:val="a3"/>
        <w:spacing w:before="0" w:beforeAutospacing="0" w:after="0" w:afterAutospacing="0" w:line="360" w:lineRule="auto"/>
        <w:ind w:firstLine="708"/>
        <w:jc w:val="both"/>
        <w:rPr>
          <w:sz w:val="28"/>
          <w:szCs w:val="28"/>
        </w:rPr>
      </w:pPr>
      <w:r w:rsidRPr="00DC16B1">
        <w:rPr>
          <w:sz w:val="28"/>
          <w:szCs w:val="28"/>
        </w:rPr>
        <w:t>1</w:t>
      </w:r>
      <w:r w:rsidR="00D62FD0" w:rsidRPr="00DC16B1">
        <w:rPr>
          <w:sz w:val="28"/>
          <w:szCs w:val="28"/>
        </w:rPr>
        <w:t>2</w:t>
      </w:r>
      <w:r w:rsidR="00BB3E4A" w:rsidRPr="00DC16B1">
        <w:rPr>
          <w:sz w:val="28"/>
          <w:szCs w:val="28"/>
        </w:rPr>
        <w:t xml:space="preserve">. Вступна частина акцизної накладної заповнюється в порядку, визначеному у розділі I та пунктах </w:t>
      </w:r>
      <w:r w:rsidR="00264CDB" w:rsidRPr="00DC16B1">
        <w:rPr>
          <w:sz w:val="28"/>
          <w:szCs w:val="28"/>
        </w:rPr>
        <w:t>1</w:t>
      </w:r>
      <w:r w:rsidR="00A82AA2" w:rsidRPr="00DC16B1">
        <w:rPr>
          <w:sz w:val="28"/>
          <w:szCs w:val="28"/>
        </w:rPr>
        <w:t> – </w:t>
      </w:r>
      <w:r w:rsidR="002F5613" w:rsidRPr="00DC16B1">
        <w:rPr>
          <w:sz w:val="28"/>
          <w:szCs w:val="28"/>
        </w:rPr>
        <w:t>10</w:t>
      </w:r>
      <w:r w:rsidR="0069429E" w:rsidRPr="00DC16B1">
        <w:rPr>
          <w:sz w:val="28"/>
          <w:szCs w:val="28"/>
        </w:rPr>
        <w:t xml:space="preserve"> </w:t>
      </w:r>
      <w:r w:rsidR="0059496E" w:rsidRPr="00DC16B1">
        <w:rPr>
          <w:sz w:val="28"/>
          <w:szCs w:val="28"/>
        </w:rPr>
        <w:t xml:space="preserve">цього </w:t>
      </w:r>
      <w:r w:rsidR="00BB3E4A" w:rsidRPr="00DC16B1">
        <w:rPr>
          <w:sz w:val="28"/>
          <w:szCs w:val="28"/>
        </w:rPr>
        <w:t>розділу</w:t>
      </w:r>
      <w:r w:rsidR="005E0D4E" w:rsidRPr="00DC16B1">
        <w:rPr>
          <w:sz w:val="28"/>
          <w:szCs w:val="28"/>
        </w:rPr>
        <w:t>.</w:t>
      </w:r>
    </w:p>
    <w:p w:rsidR="00B672D6" w:rsidRPr="003F7426" w:rsidRDefault="00B672D6" w:rsidP="00405D73">
      <w:pPr>
        <w:pStyle w:val="a3"/>
        <w:spacing w:before="0" w:beforeAutospacing="0" w:after="0" w:afterAutospacing="0" w:line="360" w:lineRule="auto"/>
        <w:ind w:firstLine="708"/>
        <w:jc w:val="both"/>
        <w:rPr>
          <w:sz w:val="28"/>
          <w:szCs w:val="28"/>
        </w:rPr>
      </w:pPr>
      <w:r w:rsidRPr="003F7426">
        <w:rPr>
          <w:sz w:val="28"/>
          <w:szCs w:val="28"/>
        </w:rPr>
        <w:t>В акцизних накладних з ознакою щодо умов оподаткування спирту етилового "4"</w:t>
      </w:r>
      <w:r w:rsidR="00A82AA2" w:rsidRPr="003F7426">
        <w:rPr>
          <w:sz w:val="28"/>
          <w:szCs w:val="28"/>
        </w:rPr>
        <w:t>,</w:t>
      </w:r>
      <w:r w:rsidRPr="003F7426">
        <w:rPr>
          <w:sz w:val="28"/>
          <w:szCs w:val="28"/>
        </w:rPr>
        <w:t xml:space="preserve"> складених на операції з відпуску спирту етилового на умовах, встановлених </w:t>
      </w:r>
      <w:r w:rsidRPr="003F7426">
        <w:rPr>
          <w:sz w:val="28"/>
          <w:szCs w:val="28"/>
          <w:shd w:val="clear" w:color="auto" w:fill="FFFFFF"/>
        </w:rPr>
        <w:t>підпунктами "б"</w:t>
      </w:r>
      <w:r w:rsidR="00DC16B1" w:rsidRPr="003F7426">
        <w:rPr>
          <w:sz w:val="28"/>
          <w:szCs w:val="28"/>
          <w:shd w:val="clear" w:color="auto" w:fill="FFFFFF"/>
        </w:rPr>
        <w:t xml:space="preserve">, </w:t>
      </w:r>
      <w:r w:rsidRPr="003F7426">
        <w:rPr>
          <w:sz w:val="28"/>
          <w:szCs w:val="28"/>
          <w:shd w:val="clear" w:color="auto" w:fill="FFFFFF"/>
        </w:rPr>
        <w:t>"</w:t>
      </w:r>
      <w:r w:rsidR="00DD33AC" w:rsidRPr="003F7426">
        <w:rPr>
          <w:sz w:val="28"/>
          <w:szCs w:val="28"/>
          <w:shd w:val="clear" w:color="auto" w:fill="FFFFFF"/>
        </w:rPr>
        <w:t>в</w:t>
      </w:r>
      <w:r w:rsidRPr="003F7426">
        <w:rPr>
          <w:sz w:val="28"/>
          <w:szCs w:val="28"/>
          <w:shd w:val="clear" w:color="auto" w:fill="FFFFFF"/>
        </w:rPr>
        <w:t xml:space="preserve">" підпункту 229.1.1 </w:t>
      </w:r>
      <w:r w:rsidRPr="003F7426">
        <w:rPr>
          <w:sz w:val="28"/>
          <w:szCs w:val="28"/>
        </w:rPr>
        <w:t xml:space="preserve">пункту 229.1 статті 229 розділу VI Кодексу, отримувач спирту етилового зазначається відповідно до переліку підприємств, яким надано квоти на спирт етиловий, що відвантажується відповідно до </w:t>
      </w:r>
      <w:r w:rsidRPr="003F7426">
        <w:rPr>
          <w:sz w:val="28"/>
          <w:szCs w:val="28"/>
          <w:shd w:val="clear" w:color="auto" w:fill="FFFFFF"/>
        </w:rPr>
        <w:t>підпунктів "б"</w:t>
      </w:r>
      <w:r w:rsidR="00DC16B1" w:rsidRPr="003F7426">
        <w:rPr>
          <w:sz w:val="28"/>
          <w:szCs w:val="28"/>
          <w:shd w:val="clear" w:color="auto" w:fill="FFFFFF"/>
        </w:rPr>
        <w:t xml:space="preserve">, </w:t>
      </w:r>
      <w:r w:rsidRPr="003F7426">
        <w:rPr>
          <w:sz w:val="28"/>
          <w:szCs w:val="28"/>
          <w:shd w:val="clear" w:color="auto" w:fill="FFFFFF"/>
        </w:rPr>
        <w:t>"</w:t>
      </w:r>
      <w:r w:rsidR="00DD33AC" w:rsidRPr="003F7426">
        <w:rPr>
          <w:sz w:val="28"/>
          <w:szCs w:val="28"/>
          <w:shd w:val="clear" w:color="auto" w:fill="FFFFFF"/>
        </w:rPr>
        <w:t>в</w:t>
      </w:r>
      <w:r w:rsidRPr="003F7426">
        <w:rPr>
          <w:sz w:val="28"/>
          <w:szCs w:val="28"/>
          <w:shd w:val="clear" w:color="auto" w:fill="FFFFFF"/>
        </w:rPr>
        <w:t>" під</w:t>
      </w:r>
      <w:r w:rsidRPr="003F7426">
        <w:rPr>
          <w:sz w:val="28"/>
          <w:szCs w:val="28"/>
        </w:rPr>
        <w:t>пункту 229.1.1 пункту 229.1 статті 229 розділу VI Кодексу.</w:t>
      </w:r>
    </w:p>
    <w:p w:rsidR="00B672D6" w:rsidRPr="003F7426" w:rsidRDefault="00DD33AC" w:rsidP="00405D73">
      <w:pPr>
        <w:pStyle w:val="a3"/>
        <w:spacing w:before="0" w:beforeAutospacing="0" w:after="0" w:afterAutospacing="0" w:line="360" w:lineRule="auto"/>
        <w:ind w:firstLine="708"/>
        <w:jc w:val="both"/>
        <w:rPr>
          <w:sz w:val="28"/>
          <w:szCs w:val="28"/>
        </w:rPr>
      </w:pPr>
      <w:r w:rsidRPr="003F7426">
        <w:rPr>
          <w:sz w:val="28"/>
          <w:szCs w:val="28"/>
        </w:rPr>
        <w:t>В акцизних накладних з ознакою щодо умов оподаткування спирту етилового "5"</w:t>
      </w:r>
      <w:r w:rsidR="00A82AA2" w:rsidRPr="003F7426">
        <w:rPr>
          <w:sz w:val="28"/>
          <w:szCs w:val="28"/>
        </w:rPr>
        <w:t>,</w:t>
      </w:r>
      <w:r w:rsidRPr="003F7426">
        <w:rPr>
          <w:sz w:val="28"/>
          <w:szCs w:val="28"/>
        </w:rPr>
        <w:t xml:space="preserve"> складених на операції з відпуску спирту етилового на умовах, встановлених </w:t>
      </w:r>
      <w:r w:rsidRPr="003F7426">
        <w:rPr>
          <w:sz w:val="28"/>
          <w:szCs w:val="28"/>
          <w:shd w:val="clear" w:color="auto" w:fill="FFFFFF"/>
        </w:rPr>
        <w:t>підпунктами "д"</w:t>
      </w:r>
      <w:r w:rsidR="00A82AA2" w:rsidRPr="003F7426">
        <w:rPr>
          <w:sz w:val="28"/>
          <w:szCs w:val="28"/>
          <w:shd w:val="clear" w:color="auto" w:fill="FFFFFF"/>
        </w:rPr>
        <w:t> – </w:t>
      </w:r>
      <w:r w:rsidRPr="003F7426">
        <w:rPr>
          <w:sz w:val="28"/>
          <w:szCs w:val="28"/>
          <w:shd w:val="clear" w:color="auto" w:fill="FFFFFF"/>
        </w:rPr>
        <w:t xml:space="preserve">"є" підпункту 229.1.1 </w:t>
      </w:r>
      <w:r w:rsidRPr="003F7426">
        <w:rPr>
          <w:sz w:val="28"/>
          <w:szCs w:val="28"/>
        </w:rPr>
        <w:t xml:space="preserve">пункту 229.1 статті 229 розділу VI Кодексу, отримувач спирту етилового зазначається відповідно до Електронного реєстру суб'єктів господарювання, які використовують спирт етиловий для виробництва продукції хімічного і технічного призначення, </w:t>
      </w:r>
      <w:proofErr w:type="spellStart"/>
      <w:r w:rsidRPr="003F7426">
        <w:rPr>
          <w:sz w:val="28"/>
          <w:szCs w:val="28"/>
        </w:rPr>
        <w:t>парфумерно</w:t>
      </w:r>
      <w:proofErr w:type="spellEnd"/>
      <w:r w:rsidRPr="003F7426">
        <w:rPr>
          <w:sz w:val="28"/>
          <w:szCs w:val="28"/>
        </w:rPr>
        <w:t>-косметичної продукції, оцту з харчової сировини.</w:t>
      </w:r>
    </w:p>
    <w:p w:rsidR="00103937" w:rsidRPr="003F7426" w:rsidRDefault="00EE7364" w:rsidP="00405D73">
      <w:pPr>
        <w:pStyle w:val="a3"/>
        <w:spacing w:before="0" w:beforeAutospacing="0" w:after="0" w:afterAutospacing="0" w:line="360" w:lineRule="auto"/>
        <w:ind w:firstLine="708"/>
        <w:jc w:val="both"/>
        <w:rPr>
          <w:sz w:val="28"/>
          <w:szCs w:val="28"/>
        </w:rPr>
      </w:pPr>
      <w:r w:rsidRPr="003F7426">
        <w:rPr>
          <w:sz w:val="28"/>
          <w:szCs w:val="28"/>
        </w:rPr>
        <w:lastRenderedPageBreak/>
        <w:t>1</w:t>
      </w:r>
      <w:r w:rsidR="00D62FD0" w:rsidRPr="003F7426">
        <w:rPr>
          <w:sz w:val="28"/>
          <w:szCs w:val="28"/>
        </w:rPr>
        <w:t>3</w:t>
      </w:r>
      <w:r w:rsidRPr="003F7426">
        <w:rPr>
          <w:sz w:val="28"/>
          <w:szCs w:val="28"/>
        </w:rPr>
        <w:t xml:space="preserve">. </w:t>
      </w:r>
      <w:r w:rsidR="00103937" w:rsidRPr="003F7426">
        <w:rPr>
          <w:sz w:val="28"/>
          <w:szCs w:val="28"/>
        </w:rPr>
        <w:t xml:space="preserve">В акцизній накладній, складеній </w:t>
      </w:r>
      <w:r w:rsidR="002E73F9" w:rsidRPr="003F7426">
        <w:rPr>
          <w:sz w:val="28"/>
          <w:szCs w:val="28"/>
        </w:rPr>
        <w:t>під час</w:t>
      </w:r>
      <w:r w:rsidR="00103937" w:rsidRPr="003F7426">
        <w:rPr>
          <w:sz w:val="28"/>
          <w:szCs w:val="28"/>
        </w:rPr>
        <w:t xml:space="preserve"> ввезенн</w:t>
      </w:r>
      <w:r w:rsidR="002E73F9" w:rsidRPr="003F7426">
        <w:rPr>
          <w:sz w:val="28"/>
          <w:szCs w:val="28"/>
        </w:rPr>
        <w:t>я</w:t>
      </w:r>
      <w:r w:rsidR="00103937" w:rsidRPr="003F7426">
        <w:rPr>
          <w:sz w:val="28"/>
          <w:szCs w:val="28"/>
        </w:rPr>
        <w:t xml:space="preserve"> спирту етилового на митну територію України (код операції "4", ознака щодо умов оподаткування "0" або "2") </w:t>
      </w:r>
      <w:r w:rsidR="00B202E2" w:rsidRPr="003F7426">
        <w:rPr>
          <w:sz w:val="28"/>
          <w:szCs w:val="28"/>
        </w:rPr>
        <w:t xml:space="preserve">для розподілу обсягу </w:t>
      </w:r>
      <w:r w:rsidR="00825DAF" w:rsidRPr="003F7426">
        <w:rPr>
          <w:sz w:val="28"/>
          <w:szCs w:val="28"/>
        </w:rPr>
        <w:t xml:space="preserve">такого </w:t>
      </w:r>
      <w:r w:rsidR="00B202E2" w:rsidRPr="003F7426">
        <w:rPr>
          <w:sz w:val="28"/>
          <w:szCs w:val="28"/>
        </w:rPr>
        <w:t>спирту етилового, зазначен</w:t>
      </w:r>
      <w:r w:rsidR="00825DAF" w:rsidRPr="003F7426">
        <w:rPr>
          <w:sz w:val="28"/>
          <w:szCs w:val="28"/>
        </w:rPr>
        <w:t>ого</w:t>
      </w:r>
      <w:r w:rsidR="00B202E2" w:rsidRPr="003F7426">
        <w:rPr>
          <w:sz w:val="28"/>
          <w:szCs w:val="28"/>
        </w:rPr>
        <w:t xml:space="preserve"> в митній декларації, між акцизними складами пересувними, за допомогою яких було здійснено таке ввезення,</w:t>
      </w:r>
      <w:r w:rsidR="002805ED" w:rsidRPr="003F7426">
        <w:rPr>
          <w:sz w:val="28"/>
          <w:szCs w:val="28"/>
        </w:rPr>
        <w:t xml:space="preserve"> та умовами оподаткування,</w:t>
      </w:r>
      <w:r w:rsidR="00B202E2" w:rsidRPr="003F7426">
        <w:rPr>
          <w:sz w:val="28"/>
          <w:szCs w:val="28"/>
        </w:rPr>
        <w:t xml:space="preserve"> </w:t>
      </w:r>
      <w:r w:rsidR="00103937" w:rsidRPr="003F7426">
        <w:rPr>
          <w:sz w:val="28"/>
          <w:szCs w:val="28"/>
        </w:rPr>
        <w:t>зазначаються реквізити особи (платника податку), що здійснює ввезення спирту етилового на митну територію України, як особи, що реалізує та отримує спирт етиловий (у лівій та правій частин</w:t>
      </w:r>
      <w:r w:rsidR="000C4B2F" w:rsidRPr="003F7426">
        <w:rPr>
          <w:sz w:val="28"/>
          <w:szCs w:val="28"/>
        </w:rPr>
        <w:t>ах</w:t>
      </w:r>
      <w:r w:rsidR="00103937" w:rsidRPr="003F7426">
        <w:rPr>
          <w:sz w:val="28"/>
          <w:szCs w:val="28"/>
        </w:rPr>
        <w:t xml:space="preserve"> акцизної накладної).</w:t>
      </w:r>
    </w:p>
    <w:p w:rsidR="00103937" w:rsidRPr="003F7426" w:rsidRDefault="002E73F9" w:rsidP="00405D73">
      <w:pPr>
        <w:pStyle w:val="a3"/>
        <w:spacing w:before="0" w:beforeAutospacing="0" w:after="0" w:afterAutospacing="0" w:line="360" w:lineRule="auto"/>
        <w:ind w:firstLine="708"/>
        <w:jc w:val="both"/>
        <w:rPr>
          <w:sz w:val="28"/>
          <w:szCs w:val="28"/>
        </w:rPr>
      </w:pPr>
      <w:r w:rsidRPr="003F7426">
        <w:rPr>
          <w:sz w:val="28"/>
          <w:szCs w:val="28"/>
        </w:rPr>
        <w:t xml:space="preserve">Під час </w:t>
      </w:r>
      <w:r w:rsidR="00103937" w:rsidRPr="003F7426">
        <w:rPr>
          <w:sz w:val="28"/>
          <w:szCs w:val="28"/>
        </w:rPr>
        <w:t>вивезенн</w:t>
      </w:r>
      <w:r w:rsidRPr="003F7426">
        <w:rPr>
          <w:sz w:val="28"/>
          <w:szCs w:val="28"/>
        </w:rPr>
        <w:t>я</w:t>
      </w:r>
      <w:r w:rsidR="00103937" w:rsidRPr="003F7426">
        <w:rPr>
          <w:sz w:val="28"/>
          <w:szCs w:val="28"/>
        </w:rPr>
        <w:t xml:space="preserve"> спирту етилового за межі митної території України (код операції "</w:t>
      </w:r>
      <w:r w:rsidR="008F3C7B" w:rsidRPr="003F7426">
        <w:rPr>
          <w:sz w:val="28"/>
          <w:szCs w:val="28"/>
        </w:rPr>
        <w:t>5</w:t>
      </w:r>
      <w:r w:rsidR="00103937" w:rsidRPr="003F7426">
        <w:rPr>
          <w:sz w:val="28"/>
          <w:szCs w:val="28"/>
        </w:rPr>
        <w:t>", ознака щодо умов оподаткування "1") зазначаються:</w:t>
      </w:r>
    </w:p>
    <w:p w:rsidR="00103937" w:rsidRPr="003F7426" w:rsidRDefault="00103937" w:rsidP="00405D73">
      <w:pPr>
        <w:pStyle w:val="a3"/>
        <w:spacing w:before="0" w:beforeAutospacing="0" w:after="0" w:afterAutospacing="0" w:line="360" w:lineRule="auto"/>
        <w:ind w:firstLine="708"/>
        <w:jc w:val="both"/>
        <w:rPr>
          <w:sz w:val="28"/>
          <w:szCs w:val="28"/>
        </w:rPr>
      </w:pPr>
      <w:r w:rsidRPr="003F7426">
        <w:rPr>
          <w:sz w:val="28"/>
          <w:szCs w:val="28"/>
        </w:rPr>
        <w:t>в акцизних накладних на операції з фізичного відпуску (відвантаження) спирту етилового з акцизного складу на пересувний акцизний склад –</w:t>
      </w:r>
      <w:r w:rsidR="00AF7590" w:rsidRPr="003F7426">
        <w:rPr>
          <w:sz w:val="28"/>
          <w:szCs w:val="28"/>
        </w:rPr>
        <w:t xml:space="preserve"> </w:t>
      </w:r>
      <w:r w:rsidRPr="003F7426">
        <w:rPr>
          <w:sz w:val="28"/>
          <w:szCs w:val="28"/>
        </w:rPr>
        <w:t>реквізити особи (платника податку), що здійснює вивезення спирту етилового за межі митної території України, як особи, що реалізує та отримує спирт етиловий (у лівій та правій частин</w:t>
      </w:r>
      <w:r w:rsidR="000C4B2F" w:rsidRPr="003F7426">
        <w:rPr>
          <w:sz w:val="28"/>
          <w:szCs w:val="28"/>
        </w:rPr>
        <w:t>ах</w:t>
      </w:r>
      <w:r w:rsidRPr="003F7426">
        <w:rPr>
          <w:sz w:val="28"/>
          <w:szCs w:val="28"/>
        </w:rPr>
        <w:t xml:space="preserve"> акцизної накладної);</w:t>
      </w:r>
    </w:p>
    <w:p w:rsidR="00103937" w:rsidRPr="003F7426" w:rsidRDefault="00103937" w:rsidP="00405D73">
      <w:pPr>
        <w:pStyle w:val="a3"/>
        <w:spacing w:before="0" w:beforeAutospacing="0" w:after="0" w:afterAutospacing="0" w:line="360" w:lineRule="auto"/>
        <w:ind w:firstLine="708"/>
        <w:jc w:val="both"/>
        <w:rPr>
          <w:sz w:val="28"/>
          <w:szCs w:val="28"/>
        </w:rPr>
      </w:pPr>
      <w:r w:rsidRPr="003F7426">
        <w:rPr>
          <w:sz w:val="28"/>
          <w:szCs w:val="28"/>
        </w:rPr>
        <w:t xml:space="preserve">в акцизних накладних, складених на операції з фактичного вивезення спирту етилового за межі митної території України, </w:t>
      </w:r>
      <w:r w:rsidRPr="003F7426">
        <w:rPr>
          <w:rFonts w:eastAsia="Times New Roman"/>
          <w:sz w:val="28"/>
          <w:szCs w:val="28"/>
        </w:rPr>
        <w:t>підтверджен</w:t>
      </w:r>
      <w:r w:rsidR="00921999" w:rsidRPr="003F7426">
        <w:rPr>
          <w:rFonts w:eastAsia="Times New Roman"/>
          <w:sz w:val="28"/>
          <w:szCs w:val="28"/>
        </w:rPr>
        <w:t>ого</w:t>
      </w:r>
      <w:r w:rsidRPr="003F7426">
        <w:rPr>
          <w:rFonts w:eastAsia="Times New Roman"/>
          <w:sz w:val="28"/>
          <w:szCs w:val="28"/>
        </w:rPr>
        <w:t xml:space="preserve"> відповідно до п</w:t>
      </w:r>
      <w:r w:rsidR="00A82AA2" w:rsidRPr="003F7426">
        <w:rPr>
          <w:rFonts w:eastAsia="Times New Roman"/>
          <w:sz w:val="28"/>
          <w:szCs w:val="28"/>
        </w:rPr>
        <w:t>унктів</w:t>
      </w:r>
      <w:r w:rsidRPr="003F7426">
        <w:rPr>
          <w:rFonts w:eastAsia="Times New Roman"/>
          <w:sz w:val="28"/>
          <w:szCs w:val="28"/>
        </w:rPr>
        <w:t xml:space="preserve"> 30 – 32 </w:t>
      </w:r>
      <w:r w:rsidRPr="003F7426">
        <w:rPr>
          <w:sz w:val="28"/>
          <w:szCs w:val="28"/>
        </w:rPr>
        <w:t xml:space="preserve">Положення, </w:t>
      </w:r>
      <w:r w:rsidR="004A7BCA" w:rsidRPr="003F7426">
        <w:rPr>
          <w:sz w:val="28"/>
          <w:szCs w:val="28"/>
        </w:rPr>
        <w:t>під час</w:t>
      </w:r>
      <w:r w:rsidRPr="003F7426">
        <w:rPr>
          <w:sz w:val="28"/>
          <w:szCs w:val="28"/>
        </w:rPr>
        <w:t xml:space="preserve"> відвантаженн</w:t>
      </w:r>
      <w:r w:rsidR="004A7BCA" w:rsidRPr="003F7426">
        <w:rPr>
          <w:sz w:val="28"/>
          <w:szCs w:val="28"/>
        </w:rPr>
        <w:t>я</w:t>
      </w:r>
      <w:r w:rsidRPr="003F7426">
        <w:rPr>
          <w:sz w:val="28"/>
          <w:szCs w:val="28"/>
        </w:rPr>
        <w:t xml:space="preserve"> (відпуску) спирту етилового з пересувного акцизного складу у рядку "Особа </w:t>
      </w:r>
      <w:r w:rsidR="002838FC" w:rsidRPr="003F7426">
        <w:rPr>
          <w:sz w:val="28"/>
          <w:szCs w:val="28"/>
        </w:rPr>
        <w:t>–</w:t>
      </w:r>
      <w:r w:rsidR="004A7BCA" w:rsidRPr="003F7426">
        <w:rPr>
          <w:sz w:val="28"/>
          <w:szCs w:val="28"/>
        </w:rPr>
        <w:t xml:space="preserve"> отримувач спирту етилового</w:t>
      </w:r>
      <w:r w:rsidRPr="003F7426">
        <w:rPr>
          <w:sz w:val="28"/>
          <w:szCs w:val="28"/>
        </w:rPr>
        <w:t xml:space="preserve">" зазначається "Неплатник", а до рядка "юридична особа </w:t>
      </w:r>
      <w:r w:rsidR="002838FC" w:rsidRPr="003F7426">
        <w:rPr>
          <w:sz w:val="28"/>
          <w:szCs w:val="28"/>
        </w:rPr>
        <w:t>–</w:t>
      </w:r>
      <w:r w:rsidRPr="003F7426">
        <w:rPr>
          <w:sz w:val="28"/>
          <w:szCs w:val="28"/>
        </w:rPr>
        <w:t xml:space="preserve"> код за ЄДРПОУ отримувача спирту етилового; </w:t>
      </w:r>
      <w:r w:rsidR="00437CFD" w:rsidRPr="003F7426">
        <w:rPr>
          <w:sz w:val="28"/>
          <w:szCs w:val="28"/>
        </w:rPr>
        <w:t xml:space="preserve">договір про спільну діяльність – реєстраційний обліковий номер; </w:t>
      </w:r>
      <w:r w:rsidRPr="003F7426">
        <w:rPr>
          <w:sz w:val="28"/>
          <w:szCs w:val="28"/>
        </w:rPr>
        <w:t xml:space="preserve">для фізичної особи </w:t>
      </w:r>
      <w:r w:rsidR="002838FC" w:rsidRPr="003F7426">
        <w:rPr>
          <w:sz w:val="28"/>
          <w:szCs w:val="28"/>
        </w:rPr>
        <w:t>–</w:t>
      </w:r>
      <w:r w:rsidRPr="003F7426">
        <w:rPr>
          <w:sz w:val="28"/>
          <w:szCs w:val="28"/>
        </w:rPr>
        <w:t xml:space="preserve"> прізвище, ім'я, по батькові та реєстраційний номер облікової картки платника податків або серія (за наявності) та номер паспорта" вноситься умовний код "1000000000".</w:t>
      </w:r>
    </w:p>
    <w:p w:rsidR="0049663C" w:rsidRPr="003F7426" w:rsidRDefault="0049663C" w:rsidP="00405D73">
      <w:pPr>
        <w:pStyle w:val="a3"/>
        <w:spacing w:before="0" w:beforeAutospacing="0" w:after="0" w:afterAutospacing="0" w:line="360" w:lineRule="auto"/>
        <w:ind w:firstLine="708"/>
        <w:jc w:val="both"/>
        <w:rPr>
          <w:sz w:val="28"/>
          <w:szCs w:val="28"/>
        </w:rPr>
      </w:pPr>
      <w:r w:rsidRPr="003F7426">
        <w:rPr>
          <w:sz w:val="28"/>
          <w:szCs w:val="28"/>
        </w:rPr>
        <w:t xml:space="preserve">В акцизній накладній, </w:t>
      </w:r>
      <w:r w:rsidR="00D62FD0" w:rsidRPr="003F7426">
        <w:rPr>
          <w:sz w:val="28"/>
          <w:szCs w:val="28"/>
        </w:rPr>
        <w:t>складен</w:t>
      </w:r>
      <w:r w:rsidR="002838FC" w:rsidRPr="003F7426">
        <w:rPr>
          <w:sz w:val="28"/>
          <w:szCs w:val="28"/>
        </w:rPr>
        <w:t>ій</w:t>
      </w:r>
      <w:r w:rsidR="00D62FD0" w:rsidRPr="003F7426">
        <w:rPr>
          <w:sz w:val="28"/>
          <w:szCs w:val="28"/>
        </w:rPr>
        <w:t xml:space="preserve"> </w:t>
      </w:r>
      <w:r w:rsidR="00921999" w:rsidRPr="003F7426">
        <w:rPr>
          <w:sz w:val="28"/>
          <w:szCs w:val="28"/>
        </w:rPr>
        <w:t>під час</w:t>
      </w:r>
      <w:r w:rsidR="00D62FD0" w:rsidRPr="003F7426">
        <w:rPr>
          <w:sz w:val="28"/>
          <w:szCs w:val="28"/>
        </w:rPr>
        <w:t xml:space="preserve"> власно</w:t>
      </w:r>
      <w:r w:rsidR="00921999" w:rsidRPr="003F7426">
        <w:rPr>
          <w:sz w:val="28"/>
          <w:szCs w:val="28"/>
        </w:rPr>
        <w:t>го</w:t>
      </w:r>
      <w:r w:rsidR="00D62FD0" w:rsidRPr="003F7426">
        <w:rPr>
          <w:sz w:val="28"/>
          <w:szCs w:val="28"/>
        </w:rPr>
        <w:t xml:space="preserve"> споживанн</w:t>
      </w:r>
      <w:r w:rsidR="00921999" w:rsidRPr="003F7426">
        <w:rPr>
          <w:sz w:val="28"/>
          <w:szCs w:val="28"/>
        </w:rPr>
        <w:t>я</w:t>
      </w:r>
      <w:r w:rsidR="00D62FD0" w:rsidRPr="003F7426">
        <w:rPr>
          <w:sz w:val="28"/>
          <w:szCs w:val="28"/>
        </w:rPr>
        <w:t xml:space="preserve"> чи промислов</w:t>
      </w:r>
      <w:r w:rsidR="00DC16B1" w:rsidRPr="003F7426">
        <w:rPr>
          <w:sz w:val="28"/>
          <w:szCs w:val="28"/>
        </w:rPr>
        <w:t>ої</w:t>
      </w:r>
      <w:r w:rsidR="00D62FD0" w:rsidRPr="003F7426">
        <w:rPr>
          <w:sz w:val="28"/>
          <w:szCs w:val="28"/>
        </w:rPr>
        <w:t xml:space="preserve"> перероб</w:t>
      </w:r>
      <w:r w:rsidR="00DC16B1" w:rsidRPr="003F7426">
        <w:rPr>
          <w:sz w:val="28"/>
          <w:szCs w:val="28"/>
        </w:rPr>
        <w:t>ки</w:t>
      </w:r>
      <w:r w:rsidR="00D62FD0" w:rsidRPr="003F7426">
        <w:rPr>
          <w:sz w:val="28"/>
          <w:szCs w:val="28"/>
        </w:rPr>
        <w:t xml:space="preserve"> спирту етилового (код операції "1"), втрат спирту етилового у межах та/або понад встановлені норми втрат; зіпсування, знищення,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w:t>
      </w:r>
      <w:r w:rsidR="00D62FD0" w:rsidRPr="003F7426">
        <w:rPr>
          <w:sz w:val="28"/>
          <w:szCs w:val="28"/>
        </w:rPr>
        <w:lastRenderedPageBreak/>
        <w:t xml:space="preserve">зберігання чи транспортування (код операції "2"), </w:t>
      </w:r>
      <w:r w:rsidR="00DC16B1" w:rsidRPr="003F7426">
        <w:rPr>
          <w:sz w:val="28"/>
          <w:szCs w:val="28"/>
        </w:rPr>
        <w:t>під час</w:t>
      </w:r>
      <w:r w:rsidRPr="003F7426">
        <w:rPr>
          <w:sz w:val="28"/>
          <w:szCs w:val="28"/>
        </w:rPr>
        <w:t xml:space="preserve"> реалізації спирту етилового </w:t>
      </w:r>
      <w:r w:rsidR="00544B90" w:rsidRPr="003F7426">
        <w:rPr>
          <w:sz w:val="28"/>
          <w:szCs w:val="28"/>
        </w:rPr>
        <w:t>отримувачу</w:t>
      </w:r>
      <w:r w:rsidR="005A753A" w:rsidRPr="003F7426">
        <w:rPr>
          <w:sz w:val="28"/>
          <w:szCs w:val="28"/>
        </w:rPr>
        <w:t xml:space="preserve">, </w:t>
      </w:r>
      <w:r w:rsidRPr="003F7426">
        <w:rPr>
          <w:sz w:val="28"/>
          <w:szCs w:val="28"/>
        </w:rPr>
        <w:t>який не є суб'єктом господарювання</w:t>
      </w:r>
      <w:r w:rsidR="005A753A" w:rsidRPr="003F7426">
        <w:rPr>
          <w:sz w:val="28"/>
          <w:szCs w:val="28"/>
        </w:rPr>
        <w:t xml:space="preserve"> </w:t>
      </w:r>
      <w:r w:rsidR="00B818BD" w:rsidRPr="003F7426">
        <w:rPr>
          <w:sz w:val="28"/>
          <w:szCs w:val="28"/>
        </w:rPr>
        <w:t>(код операції "6")</w:t>
      </w:r>
      <w:r w:rsidRPr="003F7426">
        <w:rPr>
          <w:sz w:val="28"/>
          <w:szCs w:val="28"/>
        </w:rPr>
        <w:t>:</w:t>
      </w:r>
    </w:p>
    <w:p w:rsidR="0049663C" w:rsidRPr="003F7426" w:rsidRDefault="0049663C" w:rsidP="00405D73">
      <w:pPr>
        <w:pStyle w:val="a3"/>
        <w:spacing w:before="0" w:beforeAutospacing="0" w:after="0" w:afterAutospacing="0" w:line="360" w:lineRule="auto"/>
        <w:ind w:firstLine="708"/>
        <w:jc w:val="both"/>
        <w:rPr>
          <w:sz w:val="28"/>
          <w:szCs w:val="28"/>
        </w:rPr>
      </w:pPr>
      <w:r w:rsidRPr="003F7426">
        <w:rPr>
          <w:sz w:val="28"/>
          <w:szCs w:val="28"/>
        </w:rPr>
        <w:t>у рядку "Особа – отримувач спирту етилового" зазначається "Неплатник";</w:t>
      </w:r>
    </w:p>
    <w:p w:rsidR="0049663C" w:rsidRPr="003F7426" w:rsidRDefault="0049663C" w:rsidP="00405D73">
      <w:pPr>
        <w:pStyle w:val="a3"/>
        <w:spacing w:before="0" w:beforeAutospacing="0" w:after="0" w:afterAutospacing="0" w:line="360" w:lineRule="auto"/>
        <w:ind w:firstLine="708"/>
        <w:jc w:val="both"/>
        <w:rPr>
          <w:sz w:val="28"/>
          <w:szCs w:val="28"/>
        </w:rPr>
      </w:pPr>
      <w:r w:rsidRPr="003F7426">
        <w:rPr>
          <w:sz w:val="28"/>
          <w:szCs w:val="28"/>
        </w:rPr>
        <w:t xml:space="preserve">до рядка "юридична особа </w:t>
      </w:r>
      <w:r w:rsidR="002838FC" w:rsidRPr="003F7426">
        <w:rPr>
          <w:sz w:val="28"/>
          <w:szCs w:val="28"/>
        </w:rPr>
        <w:t>–</w:t>
      </w:r>
      <w:r w:rsidRPr="003F7426">
        <w:rPr>
          <w:sz w:val="28"/>
          <w:szCs w:val="28"/>
        </w:rPr>
        <w:t xml:space="preserve"> код за ЄДРПОУ отримувача спирту етилового; </w:t>
      </w:r>
      <w:r w:rsidR="00437CFD" w:rsidRPr="003F7426">
        <w:rPr>
          <w:sz w:val="28"/>
          <w:szCs w:val="28"/>
        </w:rPr>
        <w:t xml:space="preserve">договір про спільну діяльність – реєстраційний обліковий номер; </w:t>
      </w:r>
      <w:r w:rsidRPr="003F7426">
        <w:rPr>
          <w:sz w:val="28"/>
          <w:szCs w:val="28"/>
        </w:rPr>
        <w:t xml:space="preserve">для фізичної особи </w:t>
      </w:r>
      <w:r w:rsidR="002838FC" w:rsidRPr="003F7426">
        <w:rPr>
          <w:sz w:val="28"/>
          <w:szCs w:val="28"/>
        </w:rPr>
        <w:t>–</w:t>
      </w:r>
      <w:r w:rsidRPr="003F7426">
        <w:rPr>
          <w:sz w:val="28"/>
          <w:szCs w:val="28"/>
        </w:rPr>
        <w:t xml:space="preserve"> прізвище, ім'я, по батькові та реєстраційний номер облікової картки платника податків або серія </w:t>
      </w:r>
      <w:r w:rsidR="0035658D" w:rsidRPr="003F7426">
        <w:rPr>
          <w:sz w:val="28"/>
          <w:szCs w:val="28"/>
        </w:rPr>
        <w:t xml:space="preserve">(за наявності) </w:t>
      </w:r>
      <w:r w:rsidRPr="003F7426">
        <w:rPr>
          <w:sz w:val="28"/>
          <w:szCs w:val="28"/>
        </w:rPr>
        <w:t>та номер паспорта" вноситься умовний код "1000000000".</w:t>
      </w:r>
    </w:p>
    <w:p w:rsidR="00BB3E4A" w:rsidRPr="003F7426" w:rsidRDefault="00FB6C35" w:rsidP="00405D73">
      <w:pPr>
        <w:pStyle w:val="a3"/>
        <w:spacing w:before="0" w:beforeAutospacing="0" w:after="0" w:afterAutospacing="0" w:line="360" w:lineRule="auto"/>
        <w:ind w:firstLine="708"/>
        <w:jc w:val="both"/>
        <w:rPr>
          <w:sz w:val="28"/>
          <w:szCs w:val="28"/>
        </w:rPr>
      </w:pPr>
      <w:r w:rsidRPr="003F7426">
        <w:rPr>
          <w:sz w:val="28"/>
          <w:szCs w:val="28"/>
        </w:rPr>
        <w:t>1</w:t>
      </w:r>
      <w:r w:rsidR="00D62FD0" w:rsidRPr="003F7426">
        <w:rPr>
          <w:sz w:val="28"/>
          <w:szCs w:val="28"/>
        </w:rPr>
        <w:t>4</w:t>
      </w:r>
      <w:r w:rsidR="00BB3E4A" w:rsidRPr="003F7426">
        <w:rPr>
          <w:sz w:val="28"/>
          <w:szCs w:val="28"/>
        </w:rPr>
        <w:t>. Таблична частина акцизної накладної заповнюється в такому порядку:</w:t>
      </w:r>
    </w:p>
    <w:p w:rsidR="00BB3E4A" w:rsidRPr="003F7426" w:rsidRDefault="00BB3E4A" w:rsidP="00405D73">
      <w:pPr>
        <w:pStyle w:val="a3"/>
        <w:spacing w:before="0" w:beforeAutospacing="0" w:after="0" w:afterAutospacing="0" w:line="360" w:lineRule="auto"/>
        <w:ind w:firstLine="708"/>
        <w:jc w:val="both"/>
        <w:rPr>
          <w:sz w:val="28"/>
          <w:szCs w:val="28"/>
        </w:rPr>
      </w:pPr>
      <w:r w:rsidRPr="003F7426">
        <w:rPr>
          <w:sz w:val="28"/>
          <w:szCs w:val="28"/>
        </w:rPr>
        <w:t xml:space="preserve">1) у графі 1 зазначається код товарної </w:t>
      </w:r>
      <w:proofErr w:type="spellStart"/>
      <w:r w:rsidRPr="003F7426">
        <w:rPr>
          <w:sz w:val="28"/>
          <w:szCs w:val="28"/>
        </w:rPr>
        <w:t>підкатегорії</w:t>
      </w:r>
      <w:proofErr w:type="spellEnd"/>
      <w:r w:rsidRPr="003F7426">
        <w:rPr>
          <w:sz w:val="28"/>
          <w:szCs w:val="28"/>
        </w:rPr>
        <w:t xml:space="preserve"> </w:t>
      </w:r>
      <w:r w:rsidR="00264CDB" w:rsidRPr="003F7426">
        <w:rPr>
          <w:sz w:val="28"/>
          <w:szCs w:val="28"/>
        </w:rPr>
        <w:t xml:space="preserve">спирту етилового </w:t>
      </w:r>
      <w:r w:rsidRPr="003F7426">
        <w:rPr>
          <w:sz w:val="28"/>
          <w:szCs w:val="28"/>
        </w:rPr>
        <w:t>згідно з УКТ ЗЕД (10 знаків);</w:t>
      </w:r>
    </w:p>
    <w:p w:rsidR="00BB3E4A" w:rsidRPr="003F7426" w:rsidRDefault="00BB3E4A" w:rsidP="00405D73">
      <w:pPr>
        <w:pStyle w:val="a3"/>
        <w:spacing w:before="0" w:beforeAutospacing="0" w:after="0" w:afterAutospacing="0" w:line="360" w:lineRule="auto"/>
        <w:ind w:firstLine="708"/>
        <w:jc w:val="both"/>
        <w:rPr>
          <w:sz w:val="28"/>
          <w:szCs w:val="28"/>
        </w:rPr>
      </w:pPr>
      <w:r w:rsidRPr="003F7426">
        <w:rPr>
          <w:sz w:val="28"/>
          <w:szCs w:val="28"/>
        </w:rPr>
        <w:t xml:space="preserve">2) до графи 2 вноситься інформація щодо опису </w:t>
      </w:r>
      <w:r w:rsidR="00316577" w:rsidRPr="003F7426">
        <w:rPr>
          <w:sz w:val="28"/>
          <w:szCs w:val="28"/>
        </w:rPr>
        <w:t xml:space="preserve">спирту етилового </w:t>
      </w:r>
      <w:r w:rsidRPr="003F7426">
        <w:rPr>
          <w:sz w:val="28"/>
          <w:szCs w:val="28"/>
        </w:rPr>
        <w:t>згідно з УКТ ЗЕД;</w:t>
      </w:r>
    </w:p>
    <w:p w:rsidR="00BB3E4A" w:rsidRPr="003F7426" w:rsidRDefault="00BB3E4A" w:rsidP="00405D73">
      <w:pPr>
        <w:pStyle w:val="a3"/>
        <w:spacing w:before="0" w:beforeAutospacing="0" w:after="0" w:afterAutospacing="0" w:line="360" w:lineRule="auto"/>
        <w:ind w:firstLine="708"/>
        <w:jc w:val="both"/>
        <w:rPr>
          <w:sz w:val="28"/>
          <w:szCs w:val="28"/>
        </w:rPr>
      </w:pPr>
      <w:r w:rsidRPr="003F7426">
        <w:rPr>
          <w:sz w:val="28"/>
          <w:szCs w:val="28"/>
        </w:rPr>
        <w:t xml:space="preserve">3) у графах 3, 4 </w:t>
      </w:r>
      <w:r w:rsidR="000542FD" w:rsidRPr="003F7426">
        <w:rPr>
          <w:sz w:val="28"/>
          <w:szCs w:val="28"/>
        </w:rPr>
        <w:t>зазначається</w:t>
      </w:r>
      <w:r w:rsidRPr="003F7426">
        <w:rPr>
          <w:sz w:val="28"/>
          <w:szCs w:val="28"/>
        </w:rPr>
        <w:t xml:space="preserve"> інформація щодо обсягу реалізованого (відвантаженого, втраченого) </w:t>
      </w:r>
      <w:r w:rsidR="00264CDB" w:rsidRPr="003F7426">
        <w:rPr>
          <w:sz w:val="28"/>
          <w:szCs w:val="28"/>
        </w:rPr>
        <w:t>або ввезеного спирту етилового</w:t>
      </w:r>
      <w:r w:rsidRPr="003F7426">
        <w:rPr>
          <w:sz w:val="28"/>
          <w:szCs w:val="28"/>
        </w:rPr>
        <w:t>:</w:t>
      </w:r>
    </w:p>
    <w:p w:rsidR="00BB3E4A" w:rsidRPr="003F7426" w:rsidRDefault="00FE3583" w:rsidP="00405D73">
      <w:pPr>
        <w:pStyle w:val="a3"/>
        <w:spacing w:before="0" w:beforeAutospacing="0" w:after="0" w:afterAutospacing="0" w:line="360" w:lineRule="auto"/>
        <w:ind w:firstLine="708"/>
        <w:jc w:val="both"/>
        <w:rPr>
          <w:sz w:val="28"/>
          <w:szCs w:val="28"/>
        </w:rPr>
      </w:pPr>
      <w:r w:rsidRPr="003F7426">
        <w:rPr>
          <w:sz w:val="28"/>
          <w:szCs w:val="28"/>
        </w:rPr>
        <w:t xml:space="preserve">у </w:t>
      </w:r>
      <w:r w:rsidR="002110FA" w:rsidRPr="003F7426">
        <w:rPr>
          <w:sz w:val="28"/>
          <w:szCs w:val="28"/>
        </w:rPr>
        <w:t>дека</w:t>
      </w:r>
      <w:r w:rsidRPr="003F7426">
        <w:rPr>
          <w:sz w:val="28"/>
          <w:szCs w:val="28"/>
        </w:rPr>
        <w:t xml:space="preserve">літрах </w:t>
      </w:r>
      <w:r w:rsidR="00B4555B" w:rsidRPr="003F7426">
        <w:rPr>
          <w:sz w:val="28"/>
          <w:szCs w:val="28"/>
        </w:rPr>
        <w:t>(</w:t>
      </w:r>
      <w:r w:rsidR="00BB3E4A" w:rsidRPr="003F7426">
        <w:rPr>
          <w:sz w:val="28"/>
          <w:szCs w:val="28"/>
        </w:rPr>
        <w:t>графа 3</w:t>
      </w:r>
      <w:r w:rsidR="00B4555B" w:rsidRPr="003F7426">
        <w:rPr>
          <w:sz w:val="28"/>
          <w:szCs w:val="28"/>
        </w:rPr>
        <w:t>)</w:t>
      </w:r>
      <w:r w:rsidR="00BB3E4A" w:rsidRPr="003F7426">
        <w:rPr>
          <w:sz w:val="28"/>
          <w:szCs w:val="28"/>
        </w:rPr>
        <w:t>;</w:t>
      </w:r>
    </w:p>
    <w:p w:rsidR="00BB3E4A" w:rsidRPr="003F7426" w:rsidRDefault="00FE3583" w:rsidP="00405D73">
      <w:pPr>
        <w:pStyle w:val="a3"/>
        <w:spacing w:before="0" w:beforeAutospacing="0" w:after="0" w:afterAutospacing="0" w:line="360" w:lineRule="auto"/>
        <w:ind w:firstLine="708"/>
        <w:jc w:val="both"/>
        <w:rPr>
          <w:sz w:val="28"/>
          <w:szCs w:val="28"/>
        </w:rPr>
      </w:pPr>
      <w:r w:rsidRPr="003F7426">
        <w:rPr>
          <w:sz w:val="28"/>
          <w:szCs w:val="28"/>
        </w:rPr>
        <w:t xml:space="preserve">у декалітрах 100-відсоткового спирту, приведених до температури 20 </w:t>
      </w:r>
      <w:proofErr w:type="spellStart"/>
      <w:r w:rsidRPr="003F7426">
        <w:rPr>
          <w:sz w:val="28"/>
          <w:szCs w:val="28"/>
          <w:vertAlign w:val="superscript"/>
        </w:rPr>
        <w:t>o</w:t>
      </w:r>
      <w:r w:rsidRPr="003F7426">
        <w:rPr>
          <w:sz w:val="28"/>
          <w:szCs w:val="28"/>
        </w:rPr>
        <w:t>C</w:t>
      </w:r>
      <w:proofErr w:type="spellEnd"/>
      <w:r w:rsidRPr="003F7426">
        <w:rPr>
          <w:sz w:val="28"/>
          <w:szCs w:val="28"/>
        </w:rPr>
        <w:t xml:space="preserve"> </w:t>
      </w:r>
      <w:r w:rsidR="00B4555B" w:rsidRPr="003F7426">
        <w:rPr>
          <w:sz w:val="28"/>
          <w:szCs w:val="28"/>
        </w:rPr>
        <w:t>(</w:t>
      </w:r>
      <w:r w:rsidR="00BB3E4A" w:rsidRPr="003F7426">
        <w:rPr>
          <w:sz w:val="28"/>
          <w:szCs w:val="28"/>
        </w:rPr>
        <w:t>графа 4</w:t>
      </w:r>
      <w:r w:rsidR="00B4555B" w:rsidRPr="003F7426">
        <w:rPr>
          <w:sz w:val="28"/>
          <w:szCs w:val="28"/>
        </w:rPr>
        <w:t>)</w:t>
      </w:r>
      <w:r w:rsidR="00BB3E4A" w:rsidRPr="003F7426">
        <w:rPr>
          <w:sz w:val="28"/>
          <w:szCs w:val="28"/>
        </w:rPr>
        <w:t>.</w:t>
      </w:r>
    </w:p>
    <w:p w:rsidR="00BB3E4A" w:rsidRPr="003F7426" w:rsidRDefault="00BB3E4A" w:rsidP="00405D73">
      <w:pPr>
        <w:pStyle w:val="a3"/>
        <w:spacing w:before="0" w:beforeAutospacing="0" w:after="0" w:afterAutospacing="0" w:line="360" w:lineRule="auto"/>
        <w:ind w:firstLine="708"/>
        <w:jc w:val="both"/>
        <w:rPr>
          <w:sz w:val="28"/>
          <w:szCs w:val="28"/>
        </w:rPr>
      </w:pPr>
      <w:r w:rsidRPr="003F7426">
        <w:rPr>
          <w:sz w:val="28"/>
          <w:szCs w:val="28"/>
        </w:rPr>
        <w:t xml:space="preserve">Внесені до цих граф показники можуть мати </w:t>
      </w:r>
      <w:r w:rsidR="004965EF" w:rsidRPr="003F7426">
        <w:rPr>
          <w:sz w:val="28"/>
          <w:szCs w:val="28"/>
        </w:rPr>
        <w:t>лише</w:t>
      </w:r>
      <w:r w:rsidRPr="003F7426">
        <w:rPr>
          <w:sz w:val="28"/>
          <w:szCs w:val="28"/>
        </w:rPr>
        <w:t xml:space="preserve"> додатне значення.</w:t>
      </w:r>
    </w:p>
    <w:p w:rsidR="00B0356D" w:rsidRPr="003F7426" w:rsidRDefault="00B0356D" w:rsidP="00405D73">
      <w:pPr>
        <w:pStyle w:val="a3"/>
        <w:spacing w:before="0" w:beforeAutospacing="0" w:after="0" w:afterAutospacing="0" w:line="360" w:lineRule="auto"/>
        <w:ind w:firstLine="708"/>
        <w:jc w:val="both"/>
        <w:rPr>
          <w:sz w:val="28"/>
          <w:szCs w:val="28"/>
        </w:rPr>
      </w:pPr>
      <w:r w:rsidRPr="003F7426">
        <w:rPr>
          <w:sz w:val="28"/>
          <w:szCs w:val="28"/>
        </w:rPr>
        <w:t>Для акцизних накладних з кодом операції "</w:t>
      </w:r>
      <w:r w:rsidR="002F5613" w:rsidRPr="003F7426">
        <w:rPr>
          <w:sz w:val="28"/>
          <w:szCs w:val="28"/>
        </w:rPr>
        <w:t>4</w:t>
      </w:r>
      <w:r w:rsidRPr="003F7426">
        <w:rPr>
          <w:sz w:val="28"/>
          <w:szCs w:val="28"/>
        </w:rPr>
        <w:t xml:space="preserve">" </w:t>
      </w:r>
      <w:r w:rsidR="00544B90" w:rsidRPr="003F7426">
        <w:rPr>
          <w:sz w:val="28"/>
          <w:szCs w:val="28"/>
        </w:rPr>
        <w:t xml:space="preserve">або "5" </w:t>
      </w:r>
      <w:r w:rsidRPr="003F7426">
        <w:rPr>
          <w:sz w:val="28"/>
          <w:szCs w:val="28"/>
        </w:rPr>
        <w:t>обсяг реалізованого (відвантаженого</w:t>
      </w:r>
      <w:r w:rsidR="00B4555B" w:rsidRPr="003F7426">
        <w:rPr>
          <w:sz w:val="28"/>
          <w:szCs w:val="28"/>
        </w:rPr>
        <w:t>)</w:t>
      </w:r>
      <w:r w:rsidRPr="003F7426">
        <w:rPr>
          <w:sz w:val="28"/>
          <w:szCs w:val="28"/>
        </w:rPr>
        <w:t xml:space="preserve"> або ввезеного спирту етилового не може перевищувати обсяг</w:t>
      </w:r>
      <w:r w:rsidR="000C4B2F" w:rsidRPr="003F7426">
        <w:rPr>
          <w:sz w:val="28"/>
          <w:szCs w:val="28"/>
        </w:rPr>
        <w:t>у</w:t>
      </w:r>
      <w:r w:rsidRPr="003F7426">
        <w:rPr>
          <w:sz w:val="28"/>
          <w:szCs w:val="28"/>
        </w:rPr>
        <w:t>, зазначен</w:t>
      </w:r>
      <w:r w:rsidR="000C4B2F" w:rsidRPr="003F7426">
        <w:rPr>
          <w:sz w:val="28"/>
          <w:szCs w:val="28"/>
        </w:rPr>
        <w:t>ого</w:t>
      </w:r>
      <w:r w:rsidRPr="003F7426">
        <w:rPr>
          <w:sz w:val="28"/>
          <w:szCs w:val="28"/>
        </w:rPr>
        <w:t xml:space="preserve"> в митній декларації</w:t>
      </w:r>
      <w:r w:rsidR="00583C01" w:rsidRPr="003F7426">
        <w:rPr>
          <w:sz w:val="28"/>
          <w:szCs w:val="28"/>
        </w:rPr>
        <w:t xml:space="preserve">, яка є підставою для зазначення </w:t>
      </w:r>
      <w:r w:rsidR="000542FD" w:rsidRPr="003F7426">
        <w:rPr>
          <w:sz w:val="28"/>
          <w:szCs w:val="28"/>
        </w:rPr>
        <w:t>такого</w:t>
      </w:r>
      <w:r w:rsidR="00583C01" w:rsidRPr="003F7426">
        <w:rPr>
          <w:sz w:val="28"/>
          <w:szCs w:val="28"/>
        </w:rPr>
        <w:t xml:space="preserve"> коду операції.</w:t>
      </w:r>
    </w:p>
    <w:p w:rsidR="00B818BD" w:rsidRPr="000644C0" w:rsidRDefault="00B818BD" w:rsidP="00F1354E">
      <w:pPr>
        <w:pStyle w:val="a3"/>
        <w:spacing w:before="0" w:beforeAutospacing="0" w:after="0" w:afterAutospacing="0"/>
        <w:jc w:val="center"/>
        <w:rPr>
          <w:sz w:val="28"/>
          <w:szCs w:val="28"/>
        </w:rPr>
      </w:pPr>
    </w:p>
    <w:p w:rsidR="00710804" w:rsidRPr="000644C0" w:rsidRDefault="00710804" w:rsidP="006C6C03">
      <w:pPr>
        <w:pStyle w:val="a3"/>
        <w:spacing w:before="0" w:beforeAutospacing="0" w:after="0" w:afterAutospacing="0" w:line="360" w:lineRule="auto"/>
        <w:jc w:val="center"/>
        <w:rPr>
          <w:rFonts w:eastAsia="Times New Roman"/>
          <w:b/>
          <w:sz w:val="28"/>
          <w:szCs w:val="28"/>
        </w:rPr>
      </w:pPr>
      <w:r w:rsidRPr="000644C0">
        <w:rPr>
          <w:rFonts w:eastAsia="Times New Roman"/>
          <w:b/>
          <w:sz w:val="28"/>
          <w:szCs w:val="28"/>
        </w:rPr>
        <w:t>IV. Особливості складання та заповнення акцизної накладної форм</w:t>
      </w:r>
      <w:r w:rsidR="00774FBD" w:rsidRPr="000644C0">
        <w:rPr>
          <w:rFonts w:eastAsia="Times New Roman"/>
          <w:b/>
          <w:sz w:val="28"/>
          <w:szCs w:val="28"/>
        </w:rPr>
        <w:t>и</w:t>
      </w:r>
      <w:r w:rsidRPr="000644C0">
        <w:rPr>
          <w:rFonts w:eastAsia="Times New Roman"/>
          <w:b/>
          <w:sz w:val="28"/>
          <w:szCs w:val="28"/>
        </w:rPr>
        <w:t xml:space="preserve"> </w:t>
      </w:r>
      <w:r w:rsidRPr="000644C0">
        <w:rPr>
          <w:sz w:val="28"/>
          <w:szCs w:val="28"/>
        </w:rPr>
        <w:t>"</w:t>
      </w:r>
      <w:r w:rsidRPr="000644C0">
        <w:rPr>
          <w:rFonts w:eastAsia="Times New Roman"/>
          <w:b/>
          <w:sz w:val="28"/>
          <w:szCs w:val="28"/>
        </w:rPr>
        <w:t>П</w:t>
      </w:r>
      <w:r w:rsidRPr="000644C0">
        <w:rPr>
          <w:sz w:val="28"/>
          <w:szCs w:val="28"/>
        </w:rPr>
        <w:t>"</w:t>
      </w:r>
      <w:r w:rsidRPr="000644C0">
        <w:rPr>
          <w:rFonts w:eastAsia="Times New Roman"/>
          <w:b/>
          <w:sz w:val="28"/>
          <w:szCs w:val="28"/>
        </w:rPr>
        <w:t>, складеної для розподілу обсягу залишків пального між</w:t>
      </w:r>
    </w:p>
    <w:p w:rsidR="00710804" w:rsidRDefault="00710804" w:rsidP="00F1354E">
      <w:pPr>
        <w:pStyle w:val="a3"/>
        <w:spacing w:before="0" w:beforeAutospacing="0" w:after="120" w:afterAutospacing="0" w:line="360" w:lineRule="auto"/>
        <w:jc w:val="center"/>
        <w:rPr>
          <w:rFonts w:eastAsia="Times New Roman"/>
          <w:b/>
          <w:sz w:val="28"/>
          <w:szCs w:val="28"/>
        </w:rPr>
      </w:pPr>
      <w:r w:rsidRPr="000644C0">
        <w:rPr>
          <w:rFonts w:eastAsia="Times New Roman"/>
          <w:b/>
          <w:sz w:val="28"/>
          <w:szCs w:val="28"/>
        </w:rPr>
        <w:t>акцизними складами</w:t>
      </w:r>
      <w:r w:rsidR="002838FC" w:rsidRPr="000644C0">
        <w:rPr>
          <w:rFonts w:eastAsia="Times New Roman"/>
          <w:b/>
          <w:sz w:val="28"/>
          <w:szCs w:val="28"/>
        </w:rPr>
        <w:t> </w:t>
      </w:r>
      <w:r w:rsidRPr="000644C0">
        <w:rPr>
          <w:rFonts w:eastAsia="Times New Roman"/>
          <w:b/>
          <w:sz w:val="28"/>
          <w:szCs w:val="28"/>
        </w:rPr>
        <w:t>/</w:t>
      </w:r>
      <w:r w:rsidR="002838FC" w:rsidRPr="000644C0">
        <w:rPr>
          <w:rFonts w:eastAsia="Times New Roman"/>
          <w:b/>
          <w:sz w:val="28"/>
          <w:szCs w:val="28"/>
        </w:rPr>
        <w:t> </w:t>
      </w:r>
      <w:r w:rsidRPr="000644C0">
        <w:rPr>
          <w:rFonts w:eastAsia="Times New Roman"/>
          <w:b/>
          <w:sz w:val="28"/>
          <w:szCs w:val="28"/>
        </w:rPr>
        <w:t>акцизними складами пересувними</w:t>
      </w:r>
    </w:p>
    <w:p w:rsidR="00710804" w:rsidRPr="000644C0" w:rsidRDefault="00710804" w:rsidP="00405D73">
      <w:pPr>
        <w:pStyle w:val="a3"/>
        <w:spacing w:before="0" w:beforeAutospacing="0" w:after="0" w:afterAutospacing="0" w:line="360" w:lineRule="auto"/>
        <w:ind w:firstLine="708"/>
        <w:jc w:val="both"/>
        <w:rPr>
          <w:rFonts w:eastAsia="Times New Roman"/>
          <w:sz w:val="27"/>
          <w:szCs w:val="27"/>
        </w:rPr>
      </w:pPr>
      <w:r w:rsidRPr="000644C0">
        <w:rPr>
          <w:sz w:val="27"/>
          <w:szCs w:val="27"/>
        </w:rPr>
        <w:t xml:space="preserve">1. Акцизна накладна </w:t>
      </w:r>
      <w:r w:rsidRPr="000644C0">
        <w:rPr>
          <w:rFonts w:eastAsia="Times New Roman"/>
          <w:sz w:val="27"/>
          <w:szCs w:val="27"/>
        </w:rPr>
        <w:t xml:space="preserve">форми </w:t>
      </w:r>
      <w:r w:rsidRPr="000644C0">
        <w:rPr>
          <w:sz w:val="27"/>
          <w:szCs w:val="27"/>
        </w:rPr>
        <w:t>"</w:t>
      </w:r>
      <w:r w:rsidRPr="000644C0">
        <w:rPr>
          <w:rFonts w:eastAsia="Times New Roman"/>
          <w:sz w:val="27"/>
          <w:szCs w:val="27"/>
        </w:rPr>
        <w:t>П</w:t>
      </w:r>
      <w:r w:rsidRPr="000644C0">
        <w:rPr>
          <w:sz w:val="27"/>
          <w:szCs w:val="27"/>
        </w:rPr>
        <w:t xml:space="preserve">", яка складається для </w:t>
      </w:r>
      <w:r w:rsidR="00BF166C" w:rsidRPr="000644C0">
        <w:rPr>
          <w:sz w:val="27"/>
          <w:szCs w:val="27"/>
        </w:rPr>
        <w:t xml:space="preserve">перенесення обсягів </w:t>
      </w:r>
      <w:r w:rsidRPr="000644C0">
        <w:rPr>
          <w:sz w:val="27"/>
          <w:szCs w:val="27"/>
        </w:rPr>
        <w:t>залишків пального з системи електронного адміністрування реалізації пального до системи електронного адміністрування реалізації пального та спирту етилового і розподілу таких обсягів між акцизними складами</w:t>
      </w:r>
      <w:r w:rsidR="002838FC" w:rsidRPr="000644C0">
        <w:rPr>
          <w:sz w:val="27"/>
          <w:szCs w:val="27"/>
        </w:rPr>
        <w:t> </w:t>
      </w:r>
      <w:r w:rsidRPr="000644C0">
        <w:rPr>
          <w:sz w:val="27"/>
          <w:szCs w:val="27"/>
        </w:rPr>
        <w:t>/</w:t>
      </w:r>
      <w:r w:rsidR="002838FC" w:rsidRPr="000644C0">
        <w:rPr>
          <w:sz w:val="27"/>
          <w:szCs w:val="27"/>
        </w:rPr>
        <w:t> </w:t>
      </w:r>
      <w:r w:rsidRPr="000644C0">
        <w:rPr>
          <w:sz w:val="27"/>
          <w:szCs w:val="27"/>
        </w:rPr>
        <w:t xml:space="preserve">акцизними складами </w:t>
      </w:r>
      <w:r w:rsidRPr="000644C0">
        <w:rPr>
          <w:sz w:val="27"/>
          <w:szCs w:val="27"/>
        </w:rPr>
        <w:lastRenderedPageBreak/>
        <w:t xml:space="preserve">пересувними, </w:t>
      </w:r>
      <w:r w:rsidR="00BF166C" w:rsidRPr="000644C0">
        <w:rPr>
          <w:sz w:val="27"/>
          <w:szCs w:val="27"/>
        </w:rPr>
        <w:t xml:space="preserve">де такі обсяги пального </w:t>
      </w:r>
      <w:r w:rsidR="00A15CFC" w:rsidRPr="000644C0">
        <w:rPr>
          <w:sz w:val="27"/>
          <w:szCs w:val="27"/>
        </w:rPr>
        <w:t>фактично з</w:t>
      </w:r>
      <w:r w:rsidR="00BF166C" w:rsidRPr="000644C0">
        <w:rPr>
          <w:sz w:val="27"/>
          <w:szCs w:val="27"/>
        </w:rPr>
        <w:t>наход</w:t>
      </w:r>
      <w:r w:rsidR="00A15CFC" w:rsidRPr="000644C0">
        <w:rPr>
          <w:sz w:val="27"/>
          <w:szCs w:val="27"/>
        </w:rPr>
        <w:t>илис</w:t>
      </w:r>
      <w:r w:rsidR="000644C0" w:rsidRPr="000644C0">
        <w:rPr>
          <w:sz w:val="27"/>
          <w:szCs w:val="27"/>
        </w:rPr>
        <w:t>я</w:t>
      </w:r>
      <w:r w:rsidR="00BF166C" w:rsidRPr="000644C0">
        <w:rPr>
          <w:sz w:val="27"/>
          <w:szCs w:val="27"/>
        </w:rPr>
        <w:t xml:space="preserve"> станом на </w:t>
      </w:r>
      <w:r w:rsidR="00774FBD" w:rsidRPr="000644C0">
        <w:rPr>
          <w:sz w:val="27"/>
          <w:szCs w:val="27"/>
        </w:rPr>
        <w:t>0</w:t>
      </w:r>
      <w:r w:rsidR="00BF166C" w:rsidRPr="000644C0">
        <w:rPr>
          <w:sz w:val="27"/>
          <w:szCs w:val="27"/>
        </w:rPr>
        <w:t xml:space="preserve">1 липня 2019 року, </w:t>
      </w:r>
      <w:r w:rsidRPr="000644C0">
        <w:rPr>
          <w:sz w:val="27"/>
          <w:szCs w:val="27"/>
        </w:rPr>
        <w:t>заповнюється в порядку, визначеному у розділ</w:t>
      </w:r>
      <w:r w:rsidR="000C4B2F" w:rsidRPr="000644C0">
        <w:rPr>
          <w:sz w:val="27"/>
          <w:szCs w:val="27"/>
        </w:rPr>
        <w:t xml:space="preserve">ах I, </w:t>
      </w:r>
      <w:r w:rsidRPr="000644C0">
        <w:rPr>
          <w:sz w:val="27"/>
          <w:szCs w:val="27"/>
        </w:rPr>
        <w:t>II цього Порядку з урахуванням особливостей, визначених у пунктах 2</w:t>
      </w:r>
      <w:r w:rsidR="000542FD" w:rsidRPr="000644C0">
        <w:rPr>
          <w:sz w:val="27"/>
          <w:szCs w:val="27"/>
        </w:rPr>
        <w:t>,</w:t>
      </w:r>
      <w:r w:rsidRPr="000644C0">
        <w:rPr>
          <w:sz w:val="27"/>
          <w:szCs w:val="27"/>
        </w:rPr>
        <w:t xml:space="preserve"> 3 </w:t>
      </w:r>
      <w:r w:rsidR="001D2019" w:rsidRPr="000644C0">
        <w:rPr>
          <w:sz w:val="27"/>
          <w:szCs w:val="27"/>
        </w:rPr>
        <w:t>цього розділу</w:t>
      </w:r>
      <w:r w:rsidRPr="000644C0">
        <w:rPr>
          <w:sz w:val="27"/>
          <w:szCs w:val="27"/>
        </w:rPr>
        <w:t>.</w:t>
      </w:r>
      <w:r w:rsidRPr="000644C0">
        <w:rPr>
          <w:rFonts w:eastAsia="Times New Roman"/>
          <w:b/>
          <w:sz w:val="27"/>
          <w:szCs w:val="27"/>
        </w:rPr>
        <w:t xml:space="preserve"> </w:t>
      </w:r>
      <w:r w:rsidRPr="000644C0">
        <w:rPr>
          <w:rFonts w:eastAsia="Times New Roman"/>
          <w:sz w:val="27"/>
          <w:szCs w:val="27"/>
        </w:rPr>
        <w:t xml:space="preserve">Таблична </w:t>
      </w:r>
      <w:r w:rsidRPr="000644C0">
        <w:rPr>
          <w:sz w:val="27"/>
          <w:szCs w:val="27"/>
        </w:rPr>
        <w:t>частина акцизної накладної заповнюється</w:t>
      </w:r>
      <w:r w:rsidRPr="000644C0">
        <w:rPr>
          <w:rFonts w:eastAsia="Times New Roman"/>
          <w:sz w:val="27"/>
          <w:szCs w:val="27"/>
        </w:rPr>
        <w:t xml:space="preserve"> у порядку, визначеному </w:t>
      </w:r>
      <w:r w:rsidR="000C4B2F" w:rsidRPr="000644C0">
        <w:rPr>
          <w:rFonts w:eastAsia="Times New Roman"/>
          <w:sz w:val="27"/>
          <w:szCs w:val="27"/>
        </w:rPr>
        <w:t>в</w:t>
      </w:r>
      <w:r w:rsidRPr="000644C0">
        <w:rPr>
          <w:rFonts w:eastAsia="Times New Roman"/>
          <w:sz w:val="27"/>
          <w:szCs w:val="27"/>
        </w:rPr>
        <w:t xml:space="preserve"> пункті 1</w:t>
      </w:r>
      <w:r w:rsidR="00286B61" w:rsidRPr="000644C0">
        <w:rPr>
          <w:rFonts w:eastAsia="Times New Roman"/>
          <w:sz w:val="27"/>
          <w:szCs w:val="27"/>
        </w:rPr>
        <w:t>6</w:t>
      </w:r>
      <w:r w:rsidRPr="000644C0">
        <w:rPr>
          <w:rFonts w:eastAsia="Times New Roman"/>
          <w:sz w:val="27"/>
          <w:szCs w:val="27"/>
        </w:rPr>
        <w:t xml:space="preserve"> розділу ІІ цього Порядку.</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 xml:space="preserve">2. Для розподілу обсягу залишків пального між </w:t>
      </w:r>
      <w:r w:rsidR="00134ECD" w:rsidRPr="000644C0">
        <w:rPr>
          <w:sz w:val="27"/>
          <w:szCs w:val="27"/>
        </w:rPr>
        <w:t xml:space="preserve">власними </w:t>
      </w:r>
      <w:r w:rsidRPr="000644C0">
        <w:rPr>
          <w:sz w:val="27"/>
          <w:szCs w:val="27"/>
        </w:rPr>
        <w:t xml:space="preserve">акцизними складами / пересувними акцизними складами, розпорядниками яких є платники податку, які станом на </w:t>
      </w:r>
      <w:r w:rsidR="00774FBD" w:rsidRPr="000644C0">
        <w:rPr>
          <w:sz w:val="27"/>
          <w:szCs w:val="27"/>
        </w:rPr>
        <w:t>0</w:t>
      </w:r>
      <w:r w:rsidRPr="000644C0">
        <w:rPr>
          <w:sz w:val="27"/>
          <w:szCs w:val="27"/>
        </w:rPr>
        <w:t xml:space="preserve">1 липня 2019 року зареєстровані в Реєстрі платників акцизного податку з реалізації пального, а з </w:t>
      </w:r>
      <w:r w:rsidR="00774FBD" w:rsidRPr="000644C0">
        <w:rPr>
          <w:sz w:val="27"/>
          <w:szCs w:val="27"/>
        </w:rPr>
        <w:t>0</w:t>
      </w:r>
      <w:r w:rsidRPr="000644C0">
        <w:rPr>
          <w:sz w:val="27"/>
          <w:szCs w:val="27"/>
        </w:rPr>
        <w:t xml:space="preserve">1 липня 2019 року підпадають під визначення платників податку відповідно до пункту 212.1 статті 212 Кодексу та у яких станом на 16 липня 2019 року в системі електронного адміністрування реалізації пального обліковуються обсяги залишків пального, зобов'язані скласти акцизні накладні </w:t>
      </w:r>
      <w:r w:rsidRPr="000644C0">
        <w:rPr>
          <w:rFonts w:eastAsia="Times New Roman"/>
          <w:sz w:val="27"/>
          <w:szCs w:val="27"/>
        </w:rPr>
        <w:t xml:space="preserve">форми </w:t>
      </w:r>
      <w:r w:rsidRPr="000644C0">
        <w:rPr>
          <w:sz w:val="27"/>
          <w:szCs w:val="27"/>
        </w:rPr>
        <w:t>"</w:t>
      </w:r>
      <w:r w:rsidRPr="000644C0">
        <w:rPr>
          <w:rFonts w:eastAsia="Times New Roman"/>
          <w:sz w:val="27"/>
          <w:szCs w:val="27"/>
        </w:rPr>
        <w:t>П</w:t>
      </w:r>
      <w:r w:rsidRPr="000644C0">
        <w:rPr>
          <w:sz w:val="27"/>
          <w:szCs w:val="27"/>
        </w:rPr>
        <w:t xml:space="preserve">" </w:t>
      </w:r>
      <w:r w:rsidR="002838FC" w:rsidRPr="000644C0">
        <w:rPr>
          <w:sz w:val="27"/>
          <w:szCs w:val="27"/>
        </w:rPr>
        <w:t>у</w:t>
      </w:r>
      <w:r w:rsidRPr="000644C0">
        <w:rPr>
          <w:sz w:val="27"/>
          <w:szCs w:val="27"/>
        </w:rPr>
        <w:t xml:space="preserve"> </w:t>
      </w:r>
      <w:r w:rsidR="00B9108F" w:rsidRPr="000644C0">
        <w:rPr>
          <w:sz w:val="27"/>
          <w:szCs w:val="27"/>
        </w:rPr>
        <w:t xml:space="preserve">двох </w:t>
      </w:r>
      <w:r w:rsidRPr="000644C0">
        <w:rPr>
          <w:sz w:val="27"/>
          <w:szCs w:val="27"/>
        </w:rPr>
        <w:t>примірник</w:t>
      </w:r>
      <w:r w:rsidR="00B9108F" w:rsidRPr="000644C0">
        <w:rPr>
          <w:sz w:val="27"/>
          <w:szCs w:val="27"/>
        </w:rPr>
        <w:t>ах</w:t>
      </w:r>
      <w:r w:rsidRPr="000644C0">
        <w:rPr>
          <w:sz w:val="27"/>
          <w:szCs w:val="27"/>
        </w:rPr>
        <w:t xml:space="preserve"> на обсяги залишків пального та зареєструвати їх в Єдиному реєстрі акцизних накладних у порядку </w:t>
      </w:r>
      <w:r w:rsidR="00EC6215" w:rsidRPr="000644C0">
        <w:rPr>
          <w:sz w:val="27"/>
          <w:szCs w:val="27"/>
        </w:rPr>
        <w:t>і</w:t>
      </w:r>
      <w:r w:rsidRPr="000644C0">
        <w:rPr>
          <w:sz w:val="27"/>
          <w:szCs w:val="27"/>
        </w:rPr>
        <w:t xml:space="preserve"> терміни, визначені</w:t>
      </w:r>
      <w:r w:rsidR="00134ECD" w:rsidRPr="000644C0">
        <w:rPr>
          <w:sz w:val="27"/>
          <w:szCs w:val="27"/>
        </w:rPr>
        <w:t xml:space="preserve"> пунктом </w:t>
      </w:r>
      <w:r w:rsidR="00B9108F" w:rsidRPr="000644C0">
        <w:rPr>
          <w:sz w:val="27"/>
          <w:szCs w:val="27"/>
        </w:rPr>
        <w:t>23</w:t>
      </w:r>
      <w:r w:rsidR="00134ECD" w:rsidRPr="000644C0">
        <w:rPr>
          <w:sz w:val="27"/>
          <w:szCs w:val="27"/>
        </w:rPr>
        <w:t xml:space="preserve"> </w:t>
      </w:r>
      <w:r w:rsidR="00B9108F" w:rsidRPr="000644C0">
        <w:rPr>
          <w:sz w:val="27"/>
          <w:szCs w:val="27"/>
        </w:rPr>
        <w:t>підрозділу 5 розділу XX "Перехідні положення" Кодексу.</w:t>
      </w:r>
    </w:p>
    <w:p w:rsidR="00710804" w:rsidRPr="000644C0" w:rsidRDefault="002838FC" w:rsidP="00405D73">
      <w:pPr>
        <w:pStyle w:val="a3"/>
        <w:spacing w:before="0" w:beforeAutospacing="0" w:after="0" w:afterAutospacing="0" w:line="360" w:lineRule="auto"/>
        <w:ind w:firstLine="708"/>
        <w:jc w:val="both"/>
        <w:rPr>
          <w:sz w:val="27"/>
          <w:szCs w:val="27"/>
        </w:rPr>
      </w:pPr>
      <w:r w:rsidRPr="000644C0">
        <w:rPr>
          <w:sz w:val="27"/>
          <w:szCs w:val="27"/>
        </w:rPr>
        <w:t>У</w:t>
      </w:r>
      <w:r w:rsidR="00710804" w:rsidRPr="000644C0">
        <w:rPr>
          <w:sz w:val="27"/>
          <w:szCs w:val="27"/>
        </w:rPr>
        <w:t xml:space="preserve"> такій акцизній накладній не зазначаються:</w:t>
      </w:r>
    </w:p>
    <w:p w:rsidR="007C4A15" w:rsidRPr="000644C0" w:rsidRDefault="007C4A15" w:rsidP="00405D73">
      <w:pPr>
        <w:pStyle w:val="a3"/>
        <w:spacing w:before="0" w:beforeAutospacing="0" w:after="0" w:afterAutospacing="0" w:line="360" w:lineRule="auto"/>
        <w:ind w:firstLine="708"/>
        <w:jc w:val="both"/>
        <w:rPr>
          <w:sz w:val="27"/>
          <w:szCs w:val="27"/>
        </w:rPr>
      </w:pPr>
      <w:r w:rsidRPr="000644C0">
        <w:rPr>
          <w:sz w:val="27"/>
          <w:szCs w:val="27"/>
        </w:rPr>
        <w:t xml:space="preserve">цифровий код операції для акцизної накладної, яка складається </w:t>
      </w:r>
      <w:r w:rsidR="002838FC" w:rsidRPr="000644C0">
        <w:rPr>
          <w:sz w:val="27"/>
          <w:szCs w:val="27"/>
        </w:rPr>
        <w:t>в</w:t>
      </w:r>
      <w:r w:rsidRPr="000644C0">
        <w:rPr>
          <w:sz w:val="27"/>
          <w:szCs w:val="27"/>
        </w:rPr>
        <w:t xml:space="preserve"> одному примірнику (у відповідн</w:t>
      </w:r>
      <w:r w:rsidR="00F4214B" w:rsidRPr="000644C0">
        <w:rPr>
          <w:sz w:val="27"/>
          <w:szCs w:val="27"/>
        </w:rPr>
        <w:t>ому</w:t>
      </w:r>
      <w:r w:rsidRPr="000644C0">
        <w:rPr>
          <w:sz w:val="27"/>
          <w:szCs w:val="27"/>
        </w:rPr>
        <w:t xml:space="preserve"> пол</w:t>
      </w:r>
      <w:r w:rsidR="00F4214B" w:rsidRPr="000644C0">
        <w:rPr>
          <w:sz w:val="27"/>
          <w:szCs w:val="27"/>
        </w:rPr>
        <w:t>і</w:t>
      </w:r>
      <w:r w:rsidRPr="000644C0">
        <w:rPr>
          <w:sz w:val="27"/>
          <w:szCs w:val="27"/>
        </w:rPr>
        <w:t xml:space="preserve"> зазначається цифра "0");</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реквізити акцизного складу</w:t>
      </w:r>
      <w:r w:rsidR="002838FC" w:rsidRPr="000644C0">
        <w:rPr>
          <w:sz w:val="27"/>
          <w:szCs w:val="27"/>
        </w:rPr>
        <w:t> </w:t>
      </w:r>
      <w:r w:rsidRPr="000644C0">
        <w:rPr>
          <w:sz w:val="27"/>
          <w:szCs w:val="27"/>
        </w:rPr>
        <w:t>/</w:t>
      </w:r>
      <w:r w:rsidR="002838FC" w:rsidRPr="000644C0">
        <w:rPr>
          <w:sz w:val="27"/>
          <w:szCs w:val="27"/>
        </w:rPr>
        <w:t> </w:t>
      </w:r>
      <w:r w:rsidRPr="000644C0">
        <w:rPr>
          <w:sz w:val="27"/>
          <w:szCs w:val="27"/>
        </w:rPr>
        <w:t xml:space="preserve">акцизного складу пересувного, з якого фізично відвантажене (відпущене) пальне; </w:t>
      </w:r>
    </w:p>
    <w:p w:rsidR="00710804" w:rsidRDefault="00710804" w:rsidP="00405D73">
      <w:pPr>
        <w:pStyle w:val="a3"/>
        <w:spacing w:before="0" w:beforeAutospacing="0" w:after="0" w:afterAutospacing="0" w:line="360" w:lineRule="auto"/>
        <w:ind w:firstLine="708"/>
        <w:jc w:val="both"/>
        <w:rPr>
          <w:sz w:val="27"/>
          <w:szCs w:val="27"/>
        </w:rPr>
      </w:pPr>
      <w:r w:rsidRPr="000644C0">
        <w:rPr>
          <w:sz w:val="27"/>
          <w:szCs w:val="27"/>
        </w:rPr>
        <w:t>серія та номер податкового векселя, виданого до отримання або ввезення пального на митну територію України;</w:t>
      </w:r>
    </w:p>
    <w:p w:rsidR="00ED0338" w:rsidRPr="000644C0" w:rsidRDefault="00ED0338" w:rsidP="00405D73">
      <w:pPr>
        <w:pStyle w:val="a3"/>
        <w:spacing w:before="0" w:beforeAutospacing="0" w:after="0" w:afterAutospacing="0" w:line="360" w:lineRule="auto"/>
        <w:ind w:firstLine="708"/>
        <w:jc w:val="both"/>
        <w:rPr>
          <w:sz w:val="27"/>
          <w:szCs w:val="27"/>
        </w:rPr>
      </w:pPr>
      <w:r w:rsidRPr="000F2D93">
        <w:rPr>
          <w:spacing w:val="-4"/>
          <w:sz w:val="27"/>
          <w:szCs w:val="27"/>
        </w:rPr>
        <w:t>повн</w:t>
      </w:r>
      <w:r w:rsidR="00320080">
        <w:rPr>
          <w:spacing w:val="-4"/>
          <w:sz w:val="27"/>
          <w:szCs w:val="27"/>
        </w:rPr>
        <w:t>е</w:t>
      </w:r>
      <w:r w:rsidRPr="000F2D93">
        <w:rPr>
          <w:spacing w:val="-4"/>
          <w:sz w:val="27"/>
          <w:szCs w:val="27"/>
        </w:rPr>
        <w:t xml:space="preserve"> або скорочен</w:t>
      </w:r>
      <w:r w:rsidR="00320080">
        <w:rPr>
          <w:spacing w:val="-4"/>
          <w:sz w:val="27"/>
          <w:szCs w:val="27"/>
        </w:rPr>
        <w:t>е</w:t>
      </w:r>
      <w:r w:rsidRPr="000F2D93">
        <w:rPr>
          <w:spacing w:val="-4"/>
          <w:sz w:val="27"/>
          <w:szCs w:val="27"/>
        </w:rPr>
        <w:t xml:space="preserve"> на</w:t>
      </w:r>
      <w:r w:rsidR="00987BEE">
        <w:rPr>
          <w:spacing w:val="-4"/>
          <w:sz w:val="27"/>
          <w:szCs w:val="27"/>
        </w:rPr>
        <w:t>йменування</w:t>
      </w:r>
      <w:r w:rsidRPr="000F2D93">
        <w:rPr>
          <w:spacing w:val="-4"/>
          <w:sz w:val="27"/>
          <w:szCs w:val="27"/>
        </w:rPr>
        <w:t xml:space="preserve"> та код за ЄДРПОУ отримувача такого пального – </w:t>
      </w:r>
      <w:r w:rsidRPr="000F2D93">
        <w:rPr>
          <w:sz w:val="27"/>
          <w:szCs w:val="27"/>
        </w:rPr>
        <w:t xml:space="preserve">суб'єктів господарювання, які здійснюють </w:t>
      </w:r>
      <w:proofErr w:type="spellStart"/>
      <w:r w:rsidRPr="000F2D93">
        <w:rPr>
          <w:sz w:val="27"/>
          <w:szCs w:val="27"/>
        </w:rPr>
        <w:t>авіапаливозабезпечення</w:t>
      </w:r>
      <w:proofErr w:type="spellEnd"/>
      <w:r w:rsidRPr="000F2D93">
        <w:rPr>
          <w:sz w:val="27"/>
          <w:szCs w:val="27"/>
        </w:rPr>
        <w:t xml:space="preserve"> згідно з чинним сертифікатом на відповідність вимогам авіаційних правил України на здійснення наземного обслуговування, або суб'єктів літакобудування, або замовників, які здійснили закупівлю для забезпечення потреб держави або територіальної громади відповідно до Закону України "Про публічні закупівлі", або підприємств, установ та організацій системи державного резерву;</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 xml:space="preserve">адреса місця зберігання пального, яке не є акцизним складом, на якому суб’єкт господарювання </w:t>
      </w:r>
      <w:r w:rsidR="002838FC" w:rsidRPr="000644C0">
        <w:rPr>
          <w:sz w:val="27"/>
          <w:szCs w:val="27"/>
        </w:rPr>
        <w:t xml:space="preserve">– </w:t>
      </w:r>
      <w:r w:rsidR="000C4B2F" w:rsidRPr="000644C0">
        <w:rPr>
          <w:sz w:val="27"/>
          <w:szCs w:val="27"/>
        </w:rPr>
        <w:t>не</w:t>
      </w:r>
      <w:r w:rsidRPr="000644C0">
        <w:rPr>
          <w:sz w:val="27"/>
          <w:szCs w:val="27"/>
        </w:rPr>
        <w:t>платник податку зберігає пальне виключно для потреб власного споживання чи промислової переробки.</w:t>
      </w:r>
    </w:p>
    <w:p w:rsidR="00710804" w:rsidRPr="000644C0" w:rsidRDefault="000644C0" w:rsidP="00405D73">
      <w:pPr>
        <w:pStyle w:val="a3"/>
        <w:spacing w:before="0" w:beforeAutospacing="0" w:after="0" w:afterAutospacing="0" w:line="360" w:lineRule="auto"/>
        <w:ind w:firstLine="708"/>
        <w:jc w:val="both"/>
        <w:rPr>
          <w:sz w:val="27"/>
          <w:szCs w:val="27"/>
        </w:rPr>
      </w:pPr>
      <w:r w:rsidRPr="000644C0">
        <w:rPr>
          <w:sz w:val="27"/>
          <w:szCs w:val="27"/>
        </w:rPr>
        <w:lastRenderedPageBreak/>
        <w:t xml:space="preserve">У </w:t>
      </w:r>
      <w:r w:rsidR="00710804" w:rsidRPr="000644C0">
        <w:rPr>
          <w:sz w:val="27"/>
          <w:szCs w:val="27"/>
        </w:rPr>
        <w:t>відповідних клітинках рядків акцизної накладної, що не заповнюються, нулі, прочерки та інші знаки чи символи не проставляються (</w:t>
      </w:r>
      <w:r w:rsidR="007C4A15" w:rsidRPr="000644C0">
        <w:rPr>
          <w:sz w:val="27"/>
          <w:szCs w:val="27"/>
        </w:rPr>
        <w:t xml:space="preserve">крім цифри "0", яка зазначається у клітинках, призначених для цифрового коду операції для акцизної накладної, яка складається </w:t>
      </w:r>
      <w:r w:rsidR="002838FC" w:rsidRPr="000644C0">
        <w:rPr>
          <w:sz w:val="27"/>
          <w:szCs w:val="27"/>
        </w:rPr>
        <w:t>в</w:t>
      </w:r>
      <w:r w:rsidR="007C4A15" w:rsidRPr="000644C0">
        <w:rPr>
          <w:sz w:val="27"/>
          <w:szCs w:val="27"/>
        </w:rPr>
        <w:t xml:space="preserve"> одному примірнику, та може зазначатися у клітинці, призначеній для ознаки умов оподаткування).</w:t>
      </w:r>
    </w:p>
    <w:p w:rsidR="00710804" w:rsidRPr="000644C0" w:rsidRDefault="002838FC" w:rsidP="00405D73">
      <w:pPr>
        <w:pStyle w:val="a3"/>
        <w:spacing w:before="0" w:beforeAutospacing="0" w:after="0" w:afterAutospacing="0" w:line="360" w:lineRule="auto"/>
        <w:ind w:firstLine="708"/>
        <w:jc w:val="both"/>
        <w:rPr>
          <w:sz w:val="27"/>
          <w:szCs w:val="27"/>
        </w:rPr>
      </w:pPr>
      <w:r w:rsidRPr="000644C0">
        <w:rPr>
          <w:sz w:val="27"/>
          <w:szCs w:val="27"/>
        </w:rPr>
        <w:t>У</w:t>
      </w:r>
      <w:r w:rsidR="00710804" w:rsidRPr="000644C0">
        <w:rPr>
          <w:sz w:val="27"/>
          <w:szCs w:val="27"/>
        </w:rPr>
        <w:t xml:space="preserve"> такій акцизній накладній зазначаються:</w:t>
      </w:r>
    </w:p>
    <w:p w:rsidR="006C4BE7" w:rsidRPr="000644C0" w:rsidRDefault="006C4BE7" w:rsidP="00405D73">
      <w:pPr>
        <w:pStyle w:val="a3"/>
        <w:spacing w:before="0" w:beforeAutospacing="0" w:after="0" w:afterAutospacing="0" w:line="360" w:lineRule="auto"/>
        <w:ind w:firstLine="708"/>
        <w:jc w:val="both"/>
        <w:rPr>
          <w:sz w:val="27"/>
          <w:szCs w:val="27"/>
        </w:rPr>
      </w:pPr>
      <w:r w:rsidRPr="000644C0">
        <w:rPr>
          <w:sz w:val="27"/>
          <w:szCs w:val="27"/>
        </w:rPr>
        <w:t>ознака щодо умов оподаткування пального "0" або "4";</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ознака щодо напрямів використання пального "</w:t>
      </w:r>
      <w:r w:rsidR="00F4214B" w:rsidRPr="000644C0">
        <w:rPr>
          <w:sz w:val="27"/>
          <w:szCs w:val="27"/>
        </w:rPr>
        <w:t>3</w:t>
      </w:r>
      <w:r w:rsidRPr="000644C0">
        <w:rPr>
          <w:sz w:val="27"/>
          <w:szCs w:val="27"/>
        </w:rPr>
        <w:t>";</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номер примірника "1"</w:t>
      </w:r>
      <w:r w:rsidR="00B9108F" w:rsidRPr="000644C0">
        <w:rPr>
          <w:sz w:val="27"/>
          <w:szCs w:val="27"/>
        </w:rPr>
        <w:t xml:space="preserve"> або "2" </w:t>
      </w:r>
      <w:r w:rsidRPr="000644C0">
        <w:rPr>
          <w:sz w:val="27"/>
          <w:szCs w:val="27"/>
        </w:rPr>
        <w:t>із кількості примірників "</w:t>
      </w:r>
      <w:r w:rsidR="00B9108F" w:rsidRPr="000644C0">
        <w:rPr>
          <w:sz w:val="27"/>
          <w:szCs w:val="27"/>
        </w:rPr>
        <w:t>2</w:t>
      </w:r>
      <w:r w:rsidRPr="000644C0">
        <w:rPr>
          <w:sz w:val="27"/>
          <w:szCs w:val="27"/>
        </w:rPr>
        <w:t>";</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реквізити платника податку, який склав акцизну накладну, як особи, що реалізує пальне, та особи – отримувача пального – розпорядника акцизного складу;</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реквізити акцизного складу або пересувного акцизного складу, на який фізично</w:t>
      </w:r>
      <w:r w:rsidR="006657F6" w:rsidRPr="000644C0">
        <w:rPr>
          <w:sz w:val="27"/>
          <w:szCs w:val="27"/>
        </w:rPr>
        <w:t xml:space="preserve"> відвантажене (отримане) пальне.</w:t>
      </w:r>
    </w:p>
    <w:p w:rsidR="00BF166C"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3. Для розподілу обсягу залишків пального між акцизними складами /</w:t>
      </w:r>
      <w:r w:rsidR="000644C0" w:rsidRPr="000644C0">
        <w:rPr>
          <w:sz w:val="27"/>
          <w:szCs w:val="27"/>
        </w:rPr>
        <w:t xml:space="preserve"> пересувними акцизними складами</w:t>
      </w:r>
      <w:r w:rsidRPr="000644C0">
        <w:rPr>
          <w:sz w:val="27"/>
          <w:szCs w:val="27"/>
        </w:rPr>
        <w:t xml:space="preserve"> </w:t>
      </w:r>
      <w:r w:rsidR="00BF166C" w:rsidRPr="000644C0">
        <w:rPr>
          <w:sz w:val="27"/>
          <w:szCs w:val="27"/>
        </w:rPr>
        <w:t xml:space="preserve">суб’єкти господарювання, які станом на </w:t>
      </w:r>
      <w:r w:rsidR="00774FBD" w:rsidRPr="000644C0">
        <w:rPr>
          <w:sz w:val="27"/>
          <w:szCs w:val="27"/>
        </w:rPr>
        <w:t>0</w:t>
      </w:r>
      <w:r w:rsidR="00BF166C" w:rsidRPr="000644C0">
        <w:rPr>
          <w:sz w:val="27"/>
          <w:szCs w:val="27"/>
        </w:rPr>
        <w:t xml:space="preserve">1 липня 2019 року зареєстровані в Реєстрі платників акцизного податку з реалізації пального, а з </w:t>
      </w:r>
      <w:r w:rsidR="00774FBD" w:rsidRPr="000644C0">
        <w:rPr>
          <w:sz w:val="27"/>
          <w:szCs w:val="27"/>
        </w:rPr>
        <w:t>0</w:t>
      </w:r>
      <w:r w:rsidR="00BF166C" w:rsidRPr="000644C0">
        <w:rPr>
          <w:sz w:val="27"/>
          <w:szCs w:val="27"/>
        </w:rPr>
        <w:t xml:space="preserve">1 липня 2019 року не підпадають під визначення платників податку відповідно до пункту 212.1 статті 212 Кодексу та у яких станом на 16 липня 2019 року в системі електронного адміністрування реалізації пального обліковуються обсяги залишків пального, зобов'язані скласти акцизні накладні </w:t>
      </w:r>
      <w:r w:rsidR="00BF166C" w:rsidRPr="000644C0">
        <w:rPr>
          <w:rFonts w:eastAsia="Times New Roman"/>
          <w:sz w:val="27"/>
          <w:szCs w:val="27"/>
        </w:rPr>
        <w:t xml:space="preserve">форми </w:t>
      </w:r>
      <w:r w:rsidR="00BF166C" w:rsidRPr="000644C0">
        <w:rPr>
          <w:sz w:val="27"/>
          <w:szCs w:val="27"/>
        </w:rPr>
        <w:t>"</w:t>
      </w:r>
      <w:r w:rsidR="00BF166C" w:rsidRPr="000644C0">
        <w:rPr>
          <w:rFonts w:eastAsia="Times New Roman"/>
          <w:sz w:val="27"/>
          <w:szCs w:val="27"/>
        </w:rPr>
        <w:t>П</w:t>
      </w:r>
      <w:r w:rsidR="00BF166C" w:rsidRPr="000644C0">
        <w:rPr>
          <w:sz w:val="27"/>
          <w:szCs w:val="27"/>
        </w:rPr>
        <w:t xml:space="preserve">" </w:t>
      </w:r>
      <w:r w:rsidR="004E6F96" w:rsidRPr="000644C0">
        <w:rPr>
          <w:sz w:val="27"/>
          <w:szCs w:val="27"/>
        </w:rPr>
        <w:t>у</w:t>
      </w:r>
      <w:r w:rsidR="00BF166C" w:rsidRPr="000644C0">
        <w:rPr>
          <w:sz w:val="27"/>
          <w:szCs w:val="27"/>
        </w:rPr>
        <w:t xml:space="preserve"> двох примірниках на обсяги залишків пального та зареєструвати їх в Єдиному реєстрі акцизних накладних у порядку </w:t>
      </w:r>
      <w:r w:rsidR="00EC6215" w:rsidRPr="000644C0">
        <w:rPr>
          <w:sz w:val="27"/>
          <w:szCs w:val="27"/>
        </w:rPr>
        <w:t>і</w:t>
      </w:r>
      <w:r w:rsidR="00BF166C" w:rsidRPr="000644C0">
        <w:rPr>
          <w:sz w:val="27"/>
          <w:szCs w:val="27"/>
        </w:rPr>
        <w:t xml:space="preserve"> терміни, визначені пунктом 23 підрозділу 5 розділу XX "Перехідні положення" Кодексу.</w:t>
      </w:r>
    </w:p>
    <w:p w:rsidR="00710804" w:rsidRPr="000644C0" w:rsidRDefault="004E6F96" w:rsidP="00405D73">
      <w:pPr>
        <w:pStyle w:val="a3"/>
        <w:spacing w:before="0" w:beforeAutospacing="0" w:after="0" w:afterAutospacing="0" w:line="360" w:lineRule="auto"/>
        <w:ind w:firstLine="708"/>
        <w:jc w:val="both"/>
        <w:rPr>
          <w:sz w:val="27"/>
          <w:szCs w:val="27"/>
        </w:rPr>
      </w:pPr>
      <w:r w:rsidRPr="000644C0">
        <w:rPr>
          <w:sz w:val="27"/>
          <w:szCs w:val="27"/>
        </w:rPr>
        <w:t>У</w:t>
      </w:r>
      <w:r w:rsidR="00710804" w:rsidRPr="000644C0">
        <w:rPr>
          <w:sz w:val="27"/>
          <w:szCs w:val="27"/>
        </w:rPr>
        <w:t xml:space="preserve"> такій акцизній накладній не зазначаються:</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 xml:space="preserve">цифровий код операції для акцизної накладної, яка складається </w:t>
      </w:r>
      <w:r w:rsidR="004E6F96" w:rsidRPr="000644C0">
        <w:rPr>
          <w:sz w:val="27"/>
          <w:szCs w:val="27"/>
        </w:rPr>
        <w:t>в</w:t>
      </w:r>
      <w:r w:rsidRPr="000644C0">
        <w:rPr>
          <w:sz w:val="27"/>
          <w:szCs w:val="27"/>
        </w:rPr>
        <w:t xml:space="preserve"> одному примірнику, ознака умов оподаткування (у відповідних полях зазначається цифра "0");</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реквізити акцизного складу</w:t>
      </w:r>
      <w:r w:rsidR="004E6F96" w:rsidRPr="000644C0">
        <w:rPr>
          <w:sz w:val="27"/>
          <w:szCs w:val="27"/>
        </w:rPr>
        <w:t> </w:t>
      </w:r>
      <w:r w:rsidRPr="000644C0">
        <w:rPr>
          <w:sz w:val="27"/>
          <w:szCs w:val="27"/>
        </w:rPr>
        <w:t>/</w:t>
      </w:r>
      <w:r w:rsidR="004E6F96" w:rsidRPr="000644C0">
        <w:rPr>
          <w:sz w:val="27"/>
          <w:szCs w:val="27"/>
        </w:rPr>
        <w:t> </w:t>
      </w:r>
      <w:r w:rsidRPr="000644C0">
        <w:rPr>
          <w:sz w:val="27"/>
          <w:szCs w:val="27"/>
        </w:rPr>
        <w:t xml:space="preserve">акцизного складу пересувного, з якого фізично відвантажене (відпущене) пальне; </w:t>
      </w:r>
    </w:p>
    <w:p w:rsidR="00710804" w:rsidRDefault="00710804" w:rsidP="00405D73">
      <w:pPr>
        <w:pStyle w:val="a3"/>
        <w:spacing w:before="0" w:beforeAutospacing="0" w:after="0" w:afterAutospacing="0" w:line="360" w:lineRule="auto"/>
        <w:ind w:firstLine="708"/>
        <w:jc w:val="both"/>
        <w:rPr>
          <w:sz w:val="27"/>
          <w:szCs w:val="27"/>
        </w:rPr>
      </w:pPr>
      <w:r w:rsidRPr="000644C0">
        <w:rPr>
          <w:sz w:val="27"/>
          <w:szCs w:val="27"/>
        </w:rPr>
        <w:t>серія та номер податкового векселя, виданого до отримання або ввезення пального на митну територію України;</w:t>
      </w:r>
    </w:p>
    <w:p w:rsidR="00ED0338" w:rsidRPr="000F2D93" w:rsidRDefault="00ED0338" w:rsidP="00ED0338">
      <w:pPr>
        <w:pStyle w:val="a3"/>
        <w:spacing w:before="0" w:beforeAutospacing="0" w:after="0" w:afterAutospacing="0" w:line="360" w:lineRule="auto"/>
        <w:ind w:firstLine="708"/>
        <w:jc w:val="both"/>
        <w:rPr>
          <w:sz w:val="27"/>
          <w:szCs w:val="27"/>
        </w:rPr>
      </w:pPr>
      <w:r w:rsidRPr="000F2D93">
        <w:rPr>
          <w:sz w:val="27"/>
          <w:szCs w:val="27"/>
        </w:rPr>
        <w:lastRenderedPageBreak/>
        <w:t>повн</w:t>
      </w:r>
      <w:r w:rsidR="00320080">
        <w:rPr>
          <w:sz w:val="27"/>
          <w:szCs w:val="27"/>
        </w:rPr>
        <w:t>е</w:t>
      </w:r>
      <w:r w:rsidRPr="000F2D93">
        <w:rPr>
          <w:sz w:val="27"/>
          <w:szCs w:val="27"/>
        </w:rPr>
        <w:t xml:space="preserve"> або </w:t>
      </w:r>
      <w:r w:rsidR="00987BEE">
        <w:rPr>
          <w:sz w:val="27"/>
          <w:szCs w:val="27"/>
        </w:rPr>
        <w:t>скорочен</w:t>
      </w:r>
      <w:r w:rsidR="00320080">
        <w:rPr>
          <w:sz w:val="27"/>
          <w:szCs w:val="27"/>
        </w:rPr>
        <w:t>е</w:t>
      </w:r>
      <w:r w:rsidR="00987BEE">
        <w:rPr>
          <w:sz w:val="27"/>
          <w:szCs w:val="27"/>
        </w:rPr>
        <w:t xml:space="preserve"> найменування</w:t>
      </w:r>
      <w:r w:rsidRPr="000F2D93">
        <w:rPr>
          <w:sz w:val="27"/>
          <w:szCs w:val="27"/>
        </w:rPr>
        <w:t xml:space="preserve"> та код за ЄДРПОУ отримувача пального – суб'єктів господарювання, які здійснюють </w:t>
      </w:r>
      <w:proofErr w:type="spellStart"/>
      <w:r w:rsidRPr="000F2D93">
        <w:rPr>
          <w:sz w:val="27"/>
          <w:szCs w:val="27"/>
        </w:rPr>
        <w:t>авіапаливозабезпечення</w:t>
      </w:r>
      <w:proofErr w:type="spellEnd"/>
      <w:r w:rsidRPr="000F2D93">
        <w:rPr>
          <w:sz w:val="27"/>
          <w:szCs w:val="27"/>
        </w:rPr>
        <w:t xml:space="preserve"> згідно з чинним сертифікатом на відповідність вимогам авіаційних правил України на здійснення наземного обслуговування, або суб'єктів літакобудування, або замовників, які здійснили закупівлю для забезпечення потреб держави або територіальної громади відповідно до Закону України "Про публічні закупівлі", або підприємств, установ та організацій системи державного резерву;</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 xml:space="preserve">адреса місця зберігання пального, яке не є акцизним складом, на якому суб’єкт господарювання </w:t>
      </w:r>
      <w:r w:rsidR="004E6F96" w:rsidRPr="000644C0">
        <w:rPr>
          <w:sz w:val="27"/>
          <w:szCs w:val="27"/>
        </w:rPr>
        <w:t>–</w:t>
      </w:r>
      <w:r w:rsidRPr="000644C0">
        <w:rPr>
          <w:sz w:val="27"/>
          <w:szCs w:val="27"/>
        </w:rPr>
        <w:t xml:space="preserve"> </w:t>
      </w:r>
      <w:r w:rsidR="000C4B2F" w:rsidRPr="000644C0">
        <w:rPr>
          <w:sz w:val="27"/>
          <w:szCs w:val="27"/>
        </w:rPr>
        <w:t>не</w:t>
      </w:r>
      <w:r w:rsidRPr="000644C0">
        <w:rPr>
          <w:sz w:val="27"/>
          <w:szCs w:val="27"/>
        </w:rPr>
        <w:t>платник податку зберігає пальне виключно для потреб власного споживання чи промислової переробки.</w:t>
      </w:r>
    </w:p>
    <w:p w:rsidR="00710804" w:rsidRPr="000644C0" w:rsidRDefault="000644C0" w:rsidP="00405D73">
      <w:pPr>
        <w:pStyle w:val="a3"/>
        <w:spacing w:before="0" w:beforeAutospacing="0" w:after="0" w:afterAutospacing="0" w:line="360" w:lineRule="auto"/>
        <w:ind w:firstLine="708"/>
        <w:jc w:val="both"/>
        <w:rPr>
          <w:sz w:val="27"/>
          <w:szCs w:val="27"/>
        </w:rPr>
      </w:pPr>
      <w:r w:rsidRPr="000644C0">
        <w:rPr>
          <w:sz w:val="27"/>
          <w:szCs w:val="27"/>
        </w:rPr>
        <w:t xml:space="preserve">У </w:t>
      </w:r>
      <w:r w:rsidR="00710804" w:rsidRPr="000644C0">
        <w:rPr>
          <w:sz w:val="27"/>
          <w:szCs w:val="27"/>
        </w:rPr>
        <w:t xml:space="preserve">відповідних клітинках рядків акцизної накладної, що не заповнюються, нулі, прочерки та інші знаки чи символи не проставляються (крім цифри "0", яка зазначається у клітинках, призначених для цифрового коду операції для акцизної накладної, яка складається </w:t>
      </w:r>
      <w:r w:rsidR="00814D51" w:rsidRPr="000644C0">
        <w:rPr>
          <w:sz w:val="27"/>
          <w:szCs w:val="27"/>
        </w:rPr>
        <w:t>в</w:t>
      </w:r>
      <w:r w:rsidR="00710804" w:rsidRPr="000644C0">
        <w:rPr>
          <w:sz w:val="27"/>
          <w:szCs w:val="27"/>
        </w:rPr>
        <w:t xml:space="preserve"> одному примірнику</w:t>
      </w:r>
      <w:r w:rsidR="00B70DD3" w:rsidRPr="000644C0">
        <w:rPr>
          <w:sz w:val="27"/>
          <w:szCs w:val="27"/>
        </w:rPr>
        <w:t>, та може зазначатися у клітинці, призначеній для ознаки умов оподаткування</w:t>
      </w:r>
      <w:r w:rsidR="00710804" w:rsidRPr="000644C0">
        <w:rPr>
          <w:sz w:val="27"/>
          <w:szCs w:val="27"/>
        </w:rPr>
        <w:t>).</w:t>
      </w:r>
    </w:p>
    <w:p w:rsidR="00710804" w:rsidRPr="000644C0" w:rsidRDefault="00814D51" w:rsidP="00405D73">
      <w:pPr>
        <w:pStyle w:val="a3"/>
        <w:spacing w:before="0" w:beforeAutospacing="0" w:after="0" w:afterAutospacing="0" w:line="360" w:lineRule="auto"/>
        <w:ind w:firstLine="708"/>
        <w:jc w:val="both"/>
        <w:rPr>
          <w:sz w:val="27"/>
          <w:szCs w:val="27"/>
        </w:rPr>
      </w:pPr>
      <w:r w:rsidRPr="000644C0">
        <w:rPr>
          <w:sz w:val="27"/>
          <w:szCs w:val="27"/>
        </w:rPr>
        <w:t>У</w:t>
      </w:r>
      <w:r w:rsidR="00710804" w:rsidRPr="000644C0">
        <w:rPr>
          <w:sz w:val="27"/>
          <w:szCs w:val="27"/>
        </w:rPr>
        <w:t xml:space="preserve"> такій акцизній накладній зазначаються:</w:t>
      </w:r>
    </w:p>
    <w:p w:rsidR="009B01C3" w:rsidRPr="000644C0" w:rsidRDefault="009B01C3" w:rsidP="00405D73">
      <w:pPr>
        <w:pStyle w:val="a3"/>
        <w:spacing w:before="0" w:beforeAutospacing="0" w:after="0" w:afterAutospacing="0" w:line="360" w:lineRule="auto"/>
        <w:ind w:firstLine="708"/>
        <w:jc w:val="both"/>
        <w:rPr>
          <w:sz w:val="27"/>
          <w:szCs w:val="27"/>
        </w:rPr>
      </w:pPr>
      <w:r w:rsidRPr="000644C0">
        <w:rPr>
          <w:sz w:val="27"/>
          <w:szCs w:val="27"/>
        </w:rPr>
        <w:t>ознака щодо умов оподаткування пального "0" або "4";</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ознака щодо напрямів використання пального "</w:t>
      </w:r>
      <w:r w:rsidR="00F4214B" w:rsidRPr="000644C0">
        <w:rPr>
          <w:sz w:val="27"/>
          <w:szCs w:val="27"/>
        </w:rPr>
        <w:t>3</w:t>
      </w:r>
      <w:r w:rsidRPr="000644C0">
        <w:rPr>
          <w:sz w:val="27"/>
          <w:szCs w:val="27"/>
        </w:rPr>
        <w:t xml:space="preserve">"; </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номер примірника акцизної накладної "1" або "2" із кількості примірників "2";</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реквізити платника податку, зареєстрованого в Реєстрі платників акцизного податку з реалізації пального, який склав акцизну накладну, як особи, що реалізує пальне;</w:t>
      </w:r>
    </w:p>
    <w:p w:rsidR="00710804" w:rsidRPr="000644C0" w:rsidRDefault="00710804" w:rsidP="00405D73">
      <w:pPr>
        <w:pStyle w:val="a3"/>
        <w:spacing w:before="0" w:beforeAutospacing="0" w:after="0" w:afterAutospacing="0" w:line="360" w:lineRule="auto"/>
        <w:ind w:firstLine="708"/>
        <w:jc w:val="both"/>
        <w:rPr>
          <w:sz w:val="27"/>
          <w:szCs w:val="27"/>
        </w:rPr>
      </w:pPr>
      <w:r w:rsidRPr="000644C0">
        <w:rPr>
          <w:sz w:val="27"/>
          <w:szCs w:val="27"/>
        </w:rPr>
        <w:t>реквізити платника податку, зареєстрованого в Реєстрі платників акцизного податку з реалізації пального або спирту етилового – розпорядника акцизного складу</w:t>
      </w:r>
      <w:r w:rsidR="00814D51" w:rsidRPr="000644C0">
        <w:rPr>
          <w:sz w:val="27"/>
          <w:szCs w:val="27"/>
        </w:rPr>
        <w:t>,</w:t>
      </w:r>
      <w:r w:rsidRPr="000644C0">
        <w:rPr>
          <w:sz w:val="27"/>
          <w:szCs w:val="27"/>
        </w:rPr>
        <w:t xml:space="preserve"> як особи – отримувача пального;</w:t>
      </w:r>
    </w:p>
    <w:p w:rsidR="00710804" w:rsidRPr="000644C0" w:rsidRDefault="00710804" w:rsidP="00405D73">
      <w:pPr>
        <w:pStyle w:val="a3"/>
        <w:spacing w:before="0" w:beforeAutospacing="0" w:after="0" w:afterAutospacing="0" w:line="360" w:lineRule="auto"/>
        <w:ind w:firstLine="708"/>
        <w:jc w:val="both"/>
        <w:rPr>
          <w:sz w:val="28"/>
          <w:szCs w:val="28"/>
        </w:rPr>
      </w:pPr>
      <w:r w:rsidRPr="000644C0">
        <w:rPr>
          <w:sz w:val="27"/>
          <w:szCs w:val="27"/>
        </w:rPr>
        <w:t>реквізити акцизного складу або пересувного акцизного складу, на який фізично відвантажене (отримане) пальне</w:t>
      </w:r>
      <w:r w:rsidR="00822B5C" w:rsidRPr="000644C0">
        <w:rPr>
          <w:sz w:val="27"/>
          <w:szCs w:val="27"/>
        </w:rPr>
        <w:t>.</w:t>
      </w:r>
    </w:p>
    <w:p w:rsidR="00862E9A" w:rsidRPr="008D29AF" w:rsidRDefault="00862E9A" w:rsidP="00405D73">
      <w:pPr>
        <w:pStyle w:val="a3"/>
        <w:spacing w:before="0" w:beforeAutospacing="0" w:after="0" w:afterAutospacing="0" w:line="360" w:lineRule="auto"/>
        <w:ind w:firstLine="708"/>
        <w:jc w:val="both"/>
        <w:rPr>
          <w:sz w:val="28"/>
          <w:szCs w:val="28"/>
        </w:rPr>
      </w:pPr>
    </w:p>
    <w:p w:rsidR="00710804" w:rsidRDefault="00710804" w:rsidP="00F1354E">
      <w:pPr>
        <w:pStyle w:val="3"/>
        <w:spacing w:before="0" w:beforeAutospacing="0" w:after="120" w:afterAutospacing="0" w:line="360" w:lineRule="auto"/>
        <w:jc w:val="center"/>
        <w:rPr>
          <w:sz w:val="28"/>
          <w:szCs w:val="28"/>
        </w:rPr>
      </w:pPr>
      <w:r w:rsidRPr="008D29AF">
        <w:rPr>
          <w:rFonts w:eastAsia="Times New Roman"/>
          <w:sz w:val="28"/>
          <w:szCs w:val="28"/>
        </w:rPr>
        <w:t>V. Коригування акцизної накладної</w:t>
      </w:r>
      <w:r w:rsidR="00A11253" w:rsidRPr="008D29AF">
        <w:rPr>
          <w:rFonts w:eastAsia="Times New Roman"/>
          <w:sz w:val="28"/>
          <w:szCs w:val="28"/>
        </w:rPr>
        <w:t xml:space="preserve"> форми </w:t>
      </w:r>
      <w:r w:rsidR="00A11253" w:rsidRPr="008D29AF">
        <w:rPr>
          <w:sz w:val="28"/>
          <w:szCs w:val="28"/>
        </w:rPr>
        <w:t>"</w:t>
      </w:r>
      <w:r w:rsidR="00A11253" w:rsidRPr="008D29AF">
        <w:rPr>
          <w:rFonts w:eastAsia="Times New Roman"/>
          <w:sz w:val="28"/>
          <w:szCs w:val="28"/>
        </w:rPr>
        <w:t>П</w:t>
      </w:r>
      <w:r w:rsidR="00A11253" w:rsidRPr="008D29AF">
        <w:rPr>
          <w:sz w:val="28"/>
          <w:szCs w:val="28"/>
        </w:rPr>
        <w:t>"</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lastRenderedPageBreak/>
        <w:t>1. Якщо після реалізації пального відбувається повернення ча</w:t>
      </w:r>
      <w:r w:rsidR="000644C0" w:rsidRPr="008D29AF">
        <w:rPr>
          <w:sz w:val="27"/>
          <w:szCs w:val="27"/>
        </w:rPr>
        <w:t>стини чи всього обсягу пального</w:t>
      </w:r>
      <w:r w:rsidRPr="008D29AF">
        <w:rPr>
          <w:sz w:val="27"/>
          <w:szCs w:val="27"/>
        </w:rPr>
        <w:t xml:space="preserve"> </w:t>
      </w:r>
      <w:r w:rsidR="005239A3" w:rsidRPr="008D29AF">
        <w:rPr>
          <w:sz w:val="27"/>
          <w:szCs w:val="27"/>
        </w:rPr>
        <w:t xml:space="preserve">особі, що реалізує пальне, </w:t>
      </w:r>
      <w:r w:rsidRPr="008D29AF">
        <w:rPr>
          <w:sz w:val="27"/>
          <w:szCs w:val="27"/>
        </w:rPr>
        <w:t xml:space="preserve">або виникає потреба у виправленні помилок, допущених </w:t>
      </w:r>
      <w:r w:rsidR="0081178F" w:rsidRPr="008D29AF">
        <w:rPr>
          <w:sz w:val="27"/>
          <w:szCs w:val="27"/>
        </w:rPr>
        <w:t>під час</w:t>
      </w:r>
      <w:r w:rsidRPr="008D29AF">
        <w:rPr>
          <w:sz w:val="27"/>
          <w:szCs w:val="27"/>
        </w:rPr>
        <w:t xml:space="preserve"> складанн</w:t>
      </w:r>
      <w:r w:rsidR="0081178F" w:rsidRPr="008D29AF">
        <w:rPr>
          <w:sz w:val="27"/>
          <w:szCs w:val="27"/>
        </w:rPr>
        <w:t>я</w:t>
      </w:r>
      <w:r w:rsidRPr="008D29AF">
        <w:rPr>
          <w:sz w:val="27"/>
          <w:szCs w:val="27"/>
        </w:rPr>
        <w:t xml:space="preserve"> акцизної накладної </w:t>
      </w:r>
      <w:r w:rsidR="00744473" w:rsidRPr="008D29AF">
        <w:rPr>
          <w:sz w:val="27"/>
          <w:szCs w:val="27"/>
        </w:rPr>
        <w:br/>
      </w:r>
      <w:r w:rsidRPr="008D29AF">
        <w:rPr>
          <w:rFonts w:eastAsia="Times New Roman"/>
          <w:sz w:val="27"/>
          <w:szCs w:val="27"/>
        </w:rPr>
        <w:t xml:space="preserve">форми </w:t>
      </w:r>
      <w:r w:rsidRPr="008D29AF">
        <w:rPr>
          <w:sz w:val="27"/>
          <w:szCs w:val="27"/>
        </w:rPr>
        <w:t>"</w:t>
      </w:r>
      <w:r w:rsidRPr="008D29AF">
        <w:rPr>
          <w:rFonts w:eastAsia="Times New Roman"/>
          <w:sz w:val="27"/>
          <w:szCs w:val="27"/>
        </w:rPr>
        <w:t>П</w:t>
      </w:r>
      <w:r w:rsidRPr="008D29AF">
        <w:rPr>
          <w:sz w:val="27"/>
          <w:szCs w:val="27"/>
        </w:rPr>
        <w:t xml:space="preserve">", показники такої акцизної накладної підлягають коригуванню шляхом складання розрахунку коригування акцизної накладної </w:t>
      </w:r>
      <w:r w:rsidRPr="008D29AF">
        <w:rPr>
          <w:rFonts w:eastAsia="Times New Roman"/>
          <w:sz w:val="27"/>
          <w:szCs w:val="27"/>
        </w:rPr>
        <w:t xml:space="preserve">форми </w:t>
      </w:r>
      <w:r w:rsidRPr="008D29AF">
        <w:rPr>
          <w:sz w:val="27"/>
          <w:szCs w:val="27"/>
        </w:rPr>
        <w:t>"</w:t>
      </w:r>
      <w:r w:rsidRPr="008D29AF">
        <w:rPr>
          <w:rFonts w:eastAsia="Times New Roman"/>
          <w:sz w:val="27"/>
          <w:szCs w:val="27"/>
        </w:rPr>
        <w:t>П</w:t>
      </w:r>
      <w:r w:rsidRPr="008D29AF">
        <w:rPr>
          <w:sz w:val="27"/>
          <w:szCs w:val="27"/>
        </w:rPr>
        <w:t>" та реєстрації його в Єдиному реєстрі акцизних накладних.</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2. Коригуються лише показники </w:t>
      </w:r>
      <w:r w:rsidR="00CE5019" w:rsidRPr="008D29AF">
        <w:rPr>
          <w:sz w:val="27"/>
          <w:szCs w:val="27"/>
        </w:rPr>
        <w:t xml:space="preserve">складених </w:t>
      </w:r>
      <w:r w:rsidRPr="008D29AF">
        <w:rPr>
          <w:sz w:val="27"/>
          <w:szCs w:val="27"/>
        </w:rPr>
        <w:t xml:space="preserve">акцизних накладних, </w:t>
      </w:r>
      <w:r w:rsidR="00CE5019" w:rsidRPr="008D29AF">
        <w:rPr>
          <w:sz w:val="27"/>
          <w:szCs w:val="27"/>
        </w:rPr>
        <w:t xml:space="preserve">усі примірники яких </w:t>
      </w:r>
      <w:r w:rsidRPr="008D29AF">
        <w:rPr>
          <w:sz w:val="27"/>
          <w:szCs w:val="27"/>
        </w:rPr>
        <w:t>зареєстрован</w:t>
      </w:r>
      <w:r w:rsidR="00EC6215" w:rsidRPr="008D29AF">
        <w:rPr>
          <w:sz w:val="27"/>
          <w:szCs w:val="27"/>
        </w:rPr>
        <w:t>о</w:t>
      </w:r>
      <w:r w:rsidRPr="008D29AF">
        <w:rPr>
          <w:sz w:val="27"/>
          <w:szCs w:val="27"/>
        </w:rPr>
        <w:t xml:space="preserve"> в Єдиному реєстрі акцизних накладних відповідно до статті 231 розділу VI Кодексу.</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3. Розрахунок коригування акцизної накладної складає </w:t>
      </w:r>
      <w:r w:rsidR="00765305" w:rsidRPr="008D29AF">
        <w:rPr>
          <w:sz w:val="27"/>
          <w:szCs w:val="27"/>
        </w:rPr>
        <w:t xml:space="preserve">платник податку (філія чи структурний підрозділ платника податку), який реалізує пальне та склав </w:t>
      </w:r>
      <w:r w:rsidR="008D0EA1" w:rsidRPr="008D29AF">
        <w:rPr>
          <w:sz w:val="27"/>
          <w:szCs w:val="27"/>
        </w:rPr>
        <w:t>акцизну накладну, показники якої коригуються</w:t>
      </w:r>
      <w:r w:rsidRPr="008D29AF">
        <w:rPr>
          <w:sz w:val="27"/>
          <w:szCs w:val="27"/>
        </w:rPr>
        <w:t>.</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4. Склад</w:t>
      </w:r>
      <w:r w:rsidR="005B5043" w:rsidRPr="008D29AF">
        <w:rPr>
          <w:sz w:val="27"/>
          <w:szCs w:val="27"/>
        </w:rPr>
        <w:t>а</w:t>
      </w:r>
      <w:r w:rsidRPr="008D29AF">
        <w:rPr>
          <w:sz w:val="27"/>
          <w:szCs w:val="27"/>
        </w:rPr>
        <w:t>ння розрахунків коригування здійснюється у такій самій кількості примірників, як і кількість примірників акцизної накладної, до якої вони складаються.</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5. Всі розрахунки коригування, складені платником податку </w:t>
      </w:r>
      <w:r w:rsidR="00765305" w:rsidRPr="008D29AF">
        <w:rPr>
          <w:sz w:val="27"/>
          <w:szCs w:val="27"/>
        </w:rPr>
        <w:t xml:space="preserve">(філією чи структурним підрозділом платника податку) </w:t>
      </w:r>
      <w:r w:rsidRPr="008D29AF">
        <w:rPr>
          <w:sz w:val="27"/>
          <w:szCs w:val="27"/>
        </w:rPr>
        <w:t xml:space="preserve">до акцизних накладних </w:t>
      </w:r>
      <w:r w:rsidR="00714A61" w:rsidRPr="008D29AF">
        <w:rPr>
          <w:rFonts w:eastAsia="Times New Roman"/>
          <w:sz w:val="27"/>
          <w:szCs w:val="27"/>
        </w:rPr>
        <w:t xml:space="preserve">форми </w:t>
      </w:r>
      <w:r w:rsidR="00714A61" w:rsidRPr="008D29AF">
        <w:rPr>
          <w:sz w:val="27"/>
          <w:szCs w:val="27"/>
        </w:rPr>
        <w:t>"</w:t>
      </w:r>
      <w:r w:rsidR="00714A61" w:rsidRPr="008D29AF">
        <w:rPr>
          <w:rFonts w:eastAsia="Times New Roman"/>
          <w:sz w:val="27"/>
          <w:szCs w:val="27"/>
        </w:rPr>
        <w:t>П</w:t>
      </w:r>
      <w:r w:rsidR="00714A61" w:rsidRPr="008D29AF">
        <w:rPr>
          <w:sz w:val="27"/>
          <w:szCs w:val="27"/>
        </w:rPr>
        <w:t>"</w:t>
      </w:r>
      <w:r w:rsidR="000C16DC" w:rsidRPr="008D29AF">
        <w:rPr>
          <w:sz w:val="27"/>
          <w:szCs w:val="27"/>
        </w:rPr>
        <w:t>,</w:t>
      </w:r>
      <w:r w:rsidR="00714A61" w:rsidRPr="008D29AF">
        <w:rPr>
          <w:sz w:val="27"/>
          <w:szCs w:val="27"/>
        </w:rPr>
        <w:t xml:space="preserve"> </w:t>
      </w:r>
      <w:r w:rsidRPr="008D29AF">
        <w:rPr>
          <w:sz w:val="27"/>
          <w:szCs w:val="27"/>
        </w:rPr>
        <w:t xml:space="preserve">підлягають реєстрації </w:t>
      </w:r>
      <w:r w:rsidR="00814D51" w:rsidRPr="008D29AF">
        <w:rPr>
          <w:sz w:val="27"/>
          <w:szCs w:val="27"/>
        </w:rPr>
        <w:t>в</w:t>
      </w:r>
      <w:r w:rsidRPr="008D29AF">
        <w:rPr>
          <w:sz w:val="27"/>
          <w:szCs w:val="27"/>
        </w:rPr>
        <w:t xml:space="preserve"> Єдиному реєстрі акцизних накладних.</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6. Складені в одному примірнику розрахунки коригування акцизної накладної реєструються в Єдиному реєстрі акцизних накладних особою, що реалізує пальне, незалежно від того, чи передбачається зміна обсягів реалізованого пального.</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7. Якщо передбачається збільшення обсягів реалізованого пального або якщо коригування показників не змінює обсягу реалізованого пального, примірники розрахунку коригування акцизної накладної реєструються в Єдиному реєстрі акцизних накладних в порядку, передбаченому для акцизних накладних:</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перший примірник – особою, що реалізує пальне</w:t>
      </w:r>
      <w:r w:rsidR="000644C0" w:rsidRPr="008D29AF">
        <w:rPr>
          <w:sz w:val="27"/>
          <w:szCs w:val="27"/>
        </w:rPr>
        <w:t>;</w:t>
      </w:r>
      <w:r w:rsidRPr="008D29AF">
        <w:rPr>
          <w:sz w:val="27"/>
          <w:szCs w:val="27"/>
        </w:rPr>
        <w:t xml:space="preserve"> </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другий примірник – особою – отримувачем пального (після отримання від особи, </w:t>
      </w:r>
      <w:r w:rsidR="000C16DC" w:rsidRPr="008D29AF">
        <w:rPr>
          <w:sz w:val="27"/>
          <w:szCs w:val="27"/>
        </w:rPr>
        <w:t xml:space="preserve">що </w:t>
      </w:r>
      <w:r w:rsidRPr="008D29AF">
        <w:rPr>
          <w:sz w:val="27"/>
          <w:szCs w:val="27"/>
        </w:rPr>
        <w:t>реалізує пальне, першого примірника розрахунку коригування акцизної накладної</w:t>
      </w:r>
      <w:r w:rsidR="00714A61" w:rsidRPr="008D29AF">
        <w:rPr>
          <w:sz w:val="27"/>
          <w:szCs w:val="27"/>
        </w:rPr>
        <w:t xml:space="preserve"> </w:t>
      </w:r>
      <w:r w:rsidR="00714A61" w:rsidRPr="008D29AF">
        <w:rPr>
          <w:rFonts w:eastAsia="Times New Roman"/>
          <w:sz w:val="27"/>
          <w:szCs w:val="27"/>
        </w:rPr>
        <w:t xml:space="preserve">форми </w:t>
      </w:r>
      <w:r w:rsidR="00714A61" w:rsidRPr="008D29AF">
        <w:rPr>
          <w:sz w:val="27"/>
          <w:szCs w:val="27"/>
        </w:rPr>
        <w:t>"</w:t>
      </w:r>
      <w:r w:rsidR="00714A61" w:rsidRPr="008D29AF">
        <w:rPr>
          <w:rFonts w:eastAsia="Times New Roman"/>
          <w:sz w:val="27"/>
          <w:szCs w:val="27"/>
        </w:rPr>
        <w:t>П</w:t>
      </w:r>
      <w:r w:rsidR="00714A61" w:rsidRPr="008D29AF">
        <w:rPr>
          <w:sz w:val="27"/>
          <w:szCs w:val="27"/>
        </w:rPr>
        <w:t>"</w:t>
      </w:r>
      <w:r w:rsidRPr="008D29AF">
        <w:rPr>
          <w:sz w:val="27"/>
          <w:szCs w:val="27"/>
        </w:rPr>
        <w:t>, зареєстрованого в Єдиному реєстрі акцизних накладних).</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8. Якщо передбачається зменшення обсягів реалізованого пального:</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lastRenderedPageBreak/>
        <w:t>платник направляє особі – отримувачу пального перший та другий примірники розрахунку коригування акцизної накладної</w:t>
      </w:r>
      <w:r w:rsidR="00714A61" w:rsidRPr="008D29AF">
        <w:rPr>
          <w:sz w:val="27"/>
          <w:szCs w:val="27"/>
        </w:rPr>
        <w:t xml:space="preserve"> </w:t>
      </w:r>
      <w:r w:rsidR="00714A61" w:rsidRPr="008D29AF">
        <w:rPr>
          <w:rFonts w:eastAsia="Times New Roman"/>
          <w:sz w:val="27"/>
          <w:szCs w:val="27"/>
        </w:rPr>
        <w:t xml:space="preserve">форми </w:t>
      </w:r>
      <w:r w:rsidR="00714A61" w:rsidRPr="008D29AF">
        <w:rPr>
          <w:sz w:val="27"/>
          <w:szCs w:val="27"/>
        </w:rPr>
        <w:t>"</w:t>
      </w:r>
      <w:r w:rsidR="00714A61" w:rsidRPr="008D29AF">
        <w:rPr>
          <w:rFonts w:eastAsia="Times New Roman"/>
          <w:sz w:val="27"/>
          <w:szCs w:val="27"/>
        </w:rPr>
        <w:t>П</w:t>
      </w:r>
      <w:r w:rsidR="00714A61" w:rsidRPr="008D29AF">
        <w:rPr>
          <w:sz w:val="27"/>
          <w:szCs w:val="27"/>
        </w:rPr>
        <w:t>"</w:t>
      </w:r>
      <w:r w:rsidRPr="008D29AF">
        <w:rPr>
          <w:sz w:val="27"/>
          <w:szCs w:val="27"/>
        </w:rPr>
        <w:t>;</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особа – отримувач пального реєструє в Єдиному реєстрі акцизних накладних перший та другий примірники розрахунку коригування акцизної накладної</w:t>
      </w:r>
      <w:r w:rsidR="00714A61" w:rsidRPr="008D29AF">
        <w:rPr>
          <w:sz w:val="27"/>
          <w:szCs w:val="27"/>
        </w:rPr>
        <w:t xml:space="preserve"> </w:t>
      </w:r>
      <w:r w:rsidR="00714A61" w:rsidRPr="008D29AF">
        <w:rPr>
          <w:rFonts w:eastAsia="Times New Roman"/>
          <w:sz w:val="27"/>
          <w:szCs w:val="27"/>
        </w:rPr>
        <w:t xml:space="preserve">форми </w:t>
      </w:r>
      <w:r w:rsidR="00714A61" w:rsidRPr="008D29AF">
        <w:rPr>
          <w:sz w:val="27"/>
          <w:szCs w:val="27"/>
        </w:rPr>
        <w:t>"</w:t>
      </w:r>
      <w:r w:rsidR="00714A61" w:rsidRPr="008D29AF">
        <w:rPr>
          <w:rFonts w:eastAsia="Times New Roman"/>
          <w:sz w:val="27"/>
          <w:szCs w:val="27"/>
        </w:rPr>
        <w:t>П</w:t>
      </w:r>
      <w:r w:rsidR="00714A61" w:rsidRPr="008D29AF">
        <w:rPr>
          <w:sz w:val="27"/>
          <w:szCs w:val="27"/>
        </w:rPr>
        <w:t>"</w:t>
      </w:r>
      <w:r w:rsidRPr="008D29AF">
        <w:rPr>
          <w:sz w:val="27"/>
          <w:szCs w:val="27"/>
        </w:rPr>
        <w:t>.</w:t>
      </w:r>
    </w:p>
    <w:p w:rsidR="00A11253" w:rsidRPr="008D29AF" w:rsidRDefault="00947C9E" w:rsidP="00405D73">
      <w:pPr>
        <w:pStyle w:val="a3"/>
        <w:spacing w:before="0" w:beforeAutospacing="0" w:after="0" w:afterAutospacing="0" w:line="360" w:lineRule="auto"/>
        <w:ind w:firstLine="708"/>
        <w:jc w:val="both"/>
        <w:rPr>
          <w:sz w:val="27"/>
          <w:szCs w:val="27"/>
        </w:rPr>
      </w:pPr>
      <w:r w:rsidRPr="008D29AF">
        <w:rPr>
          <w:sz w:val="27"/>
          <w:szCs w:val="27"/>
        </w:rPr>
        <w:t>Особа</w:t>
      </w:r>
      <w:r w:rsidR="00A11253" w:rsidRPr="008D29AF">
        <w:rPr>
          <w:sz w:val="27"/>
          <w:szCs w:val="27"/>
        </w:rPr>
        <w:t xml:space="preserve">, що реалізує пальне, має право зменшити обсяг реалізованого пального у податковій декларації за таким розрахунком коригування після реєстрації </w:t>
      </w:r>
      <w:r w:rsidR="00CE5019" w:rsidRPr="008D29AF">
        <w:rPr>
          <w:sz w:val="27"/>
          <w:szCs w:val="27"/>
        </w:rPr>
        <w:t xml:space="preserve">усіх примірників акцизної накладної </w:t>
      </w:r>
      <w:r w:rsidR="00A11253" w:rsidRPr="008D29AF">
        <w:rPr>
          <w:sz w:val="27"/>
          <w:szCs w:val="27"/>
        </w:rPr>
        <w:t>в Єдиному реєстрі акцизних накладних отримувачем пального.</w:t>
      </w:r>
    </w:p>
    <w:p w:rsidR="001B72D2"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9. Коригування помилково зазначених реквізитів особи – отримувача пального </w:t>
      </w:r>
      <w:r w:rsidR="00765305" w:rsidRPr="008D29AF">
        <w:rPr>
          <w:sz w:val="27"/>
          <w:szCs w:val="27"/>
        </w:rPr>
        <w:t xml:space="preserve">– платника податку (філії чи структурного підрозділу платника податку) </w:t>
      </w:r>
      <w:r w:rsidRPr="008D29AF">
        <w:rPr>
          <w:sz w:val="27"/>
          <w:szCs w:val="27"/>
        </w:rPr>
        <w:t>або акцизного складу, на який фізично відвантажене (отримане) пальне в акцизній накладній, складеній у двох примірниках, може здійснюватис</w:t>
      </w:r>
      <w:r w:rsidR="00947C9E" w:rsidRPr="008D29AF">
        <w:rPr>
          <w:sz w:val="27"/>
          <w:szCs w:val="27"/>
        </w:rPr>
        <w:t>я</w:t>
      </w:r>
      <w:r w:rsidRPr="008D29AF">
        <w:rPr>
          <w:sz w:val="27"/>
          <w:szCs w:val="27"/>
        </w:rPr>
        <w:t xml:space="preserve"> </w:t>
      </w:r>
      <w:r w:rsidR="008E6611" w:rsidRPr="008D29AF">
        <w:rPr>
          <w:sz w:val="27"/>
          <w:szCs w:val="27"/>
        </w:rPr>
        <w:t>лише</w:t>
      </w:r>
      <w:r w:rsidRPr="008D29AF">
        <w:rPr>
          <w:sz w:val="27"/>
          <w:szCs w:val="27"/>
        </w:rPr>
        <w:t xml:space="preserve"> після реєстрації </w:t>
      </w:r>
      <w:r w:rsidR="001B72D2" w:rsidRPr="008D29AF">
        <w:rPr>
          <w:sz w:val="27"/>
          <w:szCs w:val="27"/>
        </w:rPr>
        <w:t xml:space="preserve">в Єдиному реєстрі акцизних накладних </w:t>
      </w:r>
      <w:r w:rsidRPr="008D29AF">
        <w:rPr>
          <w:sz w:val="27"/>
          <w:szCs w:val="27"/>
        </w:rPr>
        <w:t xml:space="preserve">другого примірника акцизної накладної, в якій зазначено помилкові дані, </w:t>
      </w:r>
      <w:r w:rsidR="00947C9E" w:rsidRPr="008D29AF">
        <w:rPr>
          <w:sz w:val="27"/>
          <w:szCs w:val="27"/>
        </w:rPr>
        <w:t>зазначеного</w:t>
      </w:r>
      <w:r w:rsidR="005239A3" w:rsidRPr="008D29AF">
        <w:rPr>
          <w:sz w:val="27"/>
          <w:szCs w:val="27"/>
        </w:rPr>
        <w:t xml:space="preserve"> </w:t>
      </w:r>
      <w:r w:rsidR="008E6611" w:rsidRPr="008D29AF">
        <w:rPr>
          <w:sz w:val="27"/>
          <w:szCs w:val="27"/>
        </w:rPr>
        <w:t>у</w:t>
      </w:r>
      <w:r w:rsidR="001B72D2" w:rsidRPr="008D29AF">
        <w:rPr>
          <w:sz w:val="27"/>
          <w:szCs w:val="27"/>
        </w:rPr>
        <w:t xml:space="preserve"> цій акцизній накладній отримувачем пального.</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10. У верхній лівій частині розрахунку коригування акцизної накладної робиться відповідна відмітка "Х" в одному з передбачених формою такого розрахунку полів залежно від того, ким реєструється перший примірник такого розрахунку:</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"реєстрація в Єдиному реєстрі акцизних накладних першого примірника особою, що реалізує пальне"</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або</w:t>
      </w:r>
    </w:p>
    <w:p w:rsidR="00A11253" w:rsidRPr="008D29AF" w:rsidRDefault="00317D24" w:rsidP="00405D73">
      <w:pPr>
        <w:pStyle w:val="a3"/>
        <w:spacing w:before="0" w:beforeAutospacing="0" w:after="0" w:afterAutospacing="0" w:line="360" w:lineRule="auto"/>
        <w:ind w:firstLine="708"/>
        <w:jc w:val="both"/>
        <w:rPr>
          <w:sz w:val="27"/>
          <w:szCs w:val="27"/>
        </w:rPr>
      </w:pPr>
      <w:r w:rsidRPr="008D29AF">
        <w:rPr>
          <w:sz w:val="27"/>
          <w:szCs w:val="27"/>
        </w:rPr>
        <w:t>"</w:t>
      </w:r>
      <w:r w:rsidR="00A11253" w:rsidRPr="008D29AF">
        <w:rPr>
          <w:sz w:val="27"/>
          <w:szCs w:val="27"/>
        </w:rPr>
        <w:t>реєстрація в Єдиному реєстрі акцизних накладних першого примірника особою – отримувачем пального".</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Відповідна відмітка може бути внесена </w:t>
      </w:r>
      <w:r w:rsidR="008E6611" w:rsidRPr="008D29AF">
        <w:rPr>
          <w:sz w:val="27"/>
          <w:szCs w:val="27"/>
        </w:rPr>
        <w:t>лише</w:t>
      </w:r>
      <w:r w:rsidRPr="008D29AF">
        <w:rPr>
          <w:sz w:val="27"/>
          <w:szCs w:val="27"/>
        </w:rPr>
        <w:t xml:space="preserve"> до одного </w:t>
      </w:r>
      <w:r w:rsidR="00814D51" w:rsidRPr="008D29AF">
        <w:rPr>
          <w:sz w:val="27"/>
          <w:szCs w:val="27"/>
        </w:rPr>
        <w:t xml:space="preserve">із зазначених </w:t>
      </w:r>
      <w:r w:rsidRPr="008D29AF">
        <w:rPr>
          <w:sz w:val="27"/>
          <w:szCs w:val="27"/>
        </w:rPr>
        <w:t>у цьому пункті полів.</w:t>
      </w:r>
    </w:p>
    <w:p w:rsidR="00A11253" w:rsidRPr="008D29AF" w:rsidRDefault="00814D51" w:rsidP="00405D73">
      <w:pPr>
        <w:pStyle w:val="a3"/>
        <w:spacing w:before="0" w:beforeAutospacing="0" w:after="0" w:afterAutospacing="0" w:line="360" w:lineRule="auto"/>
        <w:ind w:firstLine="708"/>
        <w:jc w:val="both"/>
        <w:rPr>
          <w:sz w:val="27"/>
          <w:szCs w:val="27"/>
        </w:rPr>
      </w:pPr>
      <w:r w:rsidRPr="008D29AF">
        <w:rPr>
          <w:sz w:val="27"/>
          <w:szCs w:val="27"/>
        </w:rPr>
        <w:t>У</w:t>
      </w:r>
      <w:r w:rsidR="00A11253" w:rsidRPr="008D29AF">
        <w:rPr>
          <w:sz w:val="27"/>
          <w:szCs w:val="27"/>
        </w:rPr>
        <w:t xml:space="preserve"> розрахунку коригування акцизної накладної</w:t>
      </w:r>
      <w:r w:rsidR="00714A61" w:rsidRPr="008D29AF">
        <w:rPr>
          <w:sz w:val="27"/>
          <w:szCs w:val="27"/>
        </w:rPr>
        <w:t xml:space="preserve"> </w:t>
      </w:r>
      <w:r w:rsidR="00714A61" w:rsidRPr="008D29AF">
        <w:rPr>
          <w:rFonts w:eastAsia="Times New Roman"/>
          <w:sz w:val="27"/>
          <w:szCs w:val="27"/>
        </w:rPr>
        <w:t xml:space="preserve">форми </w:t>
      </w:r>
      <w:r w:rsidR="00714A61" w:rsidRPr="008D29AF">
        <w:rPr>
          <w:sz w:val="27"/>
          <w:szCs w:val="27"/>
        </w:rPr>
        <w:t>"</w:t>
      </w:r>
      <w:r w:rsidR="00714A61" w:rsidRPr="008D29AF">
        <w:rPr>
          <w:rFonts w:eastAsia="Times New Roman"/>
          <w:sz w:val="27"/>
          <w:szCs w:val="27"/>
        </w:rPr>
        <w:t>П</w:t>
      </w:r>
      <w:r w:rsidR="00714A61" w:rsidRPr="008D29AF">
        <w:rPr>
          <w:sz w:val="27"/>
          <w:szCs w:val="27"/>
        </w:rPr>
        <w:t>"</w:t>
      </w:r>
      <w:r w:rsidR="00A11253" w:rsidRPr="008D29AF">
        <w:rPr>
          <w:sz w:val="27"/>
          <w:szCs w:val="27"/>
        </w:rPr>
        <w:t>, складеної в одному примірнику, відмітка "Х" вноситься до поля "реєстрація в Єдиному реєстрі акцизних накладних першого примірника особою, що реалізує пальне".</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11. У верхній лівій частині розрахунку коригування акцизної накладної</w:t>
      </w:r>
      <w:r w:rsidR="00714A61" w:rsidRPr="008D29AF">
        <w:rPr>
          <w:sz w:val="27"/>
          <w:szCs w:val="27"/>
        </w:rPr>
        <w:t xml:space="preserve"> </w:t>
      </w:r>
      <w:r w:rsidR="00714A61" w:rsidRPr="008D29AF">
        <w:rPr>
          <w:rFonts w:eastAsia="Times New Roman"/>
          <w:sz w:val="27"/>
          <w:szCs w:val="27"/>
        </w:rPr>
        <w:t xml:space="preserve">форми </w:t>
      </w:r>
      <w:r w:rsidR="00714A61" w:rsidRPr="008D29AF">
        <w:rPr>
          <w:sz w:val="27"/>
          <w:szCs w:val="27"/>
        </w:rPr>
        <w:t>"</w:t>
      </w:r>
      <w:r w:rsidR="00714A61" w:rsidRPr="008D29AF">
        <w:rPr>
          <w:rFonts w:eastAsia="Times New Roman"/>
          <w:sz w:val="27"/>
          <w:szCs w:val="27"/>
        </w:rPr>
        <w:t>П</w:t>
      </w:r>
      <w:r w:rsidR="00714A61" w:rsidRPr="008D29AF">
        <w:rPr>
          <w:sz w:val="27"/>
          <w:szCs w:val="27"/>
        </w:rPr>
        <w:t>"</w:t>
      </w:r>
      <w:r w:rsidRPr="008D29AF">
        <w:rPr>
          <w:sz w:val="27"/>
          <w:szCs w:val="27"/>
        </w:rPr>
        <w:t xml:space="preserve"> зазначаються:</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lastRenderedPageBreak/>
        <w:t>коди операцій для склада</w:t>
      </w:r>
      <w:r w:rsidR="00F17072" w:rsidRPr="008D29AF">
        <w:rPr>
          <w:sz w:val="27"/>
          <w:szCs w:val="27"/>
        </w:rPr>
        <w:t>ння</w:t>
      </w:r>
      <w:r w:rsidRPr="008D29AF">
        <w:rPr>
          <w:sz w:val="27"/>
          <w:szCs w:val="27"/>
        </w:rPr>
        <w:t xml:space="preserve"> </w:t>
      </w:r>
      <w:r w:rsidR="003C6950" w:rsidRPr="008D29AF">
        <w:rPr>
          <w:sz w:val="27"/>
          <w:szCs w:val="27"/>
        </w:rPr>
        <w:t>в</w:t>
      </w:r>
      <w:r w:rsidRPr="008D29AF">
        <w:rPr>
          <w:sz w:val="27"/>
          <w:szCs w:val="27"/>
        </w:rPr>
        <w:t xml:space="preserve"> одному примірнику;</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ознака щодо умов оподаткування пального.</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У відповідному рядку зазначається цифровий код операції для </w:t>
      </w:r>
      <w:r w:rsidR="00F17072" w:rsidRPr="008D29AF">
        <w:rPr>
          <w:sz w:val="27"/>
          <w:szCs w:val="27"/>
        </w:rPr>
        <w:t>складання в</w:t>
      </w:r>
      <w:r w:rsidRPr="008D29AF">
        <w:rPr>
          <w:sz w:val="27"/>
          <w:szCs w:val="27"/>
        </w:rPr>
        <w:t xml:space="preserve"> одному примірнику:</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"1"</w:t>
      </w:r>
      <w:r w:rsidR="006E6A76" w:rsidRPr="008D29AF">
        <w:rPr>
          <w:sz w:val="27"/>
          <w:szCs w:val="27"/>
        </w:rPr>
        <w:t xml:space="preserve"> </w:t>
      </w:r>
      <w:r w:rsidRPr="008D29AF">
        <w:rPr>
          <w:sz w:val="27"/>
          <w:szCs w:val="27"/>
        </w:rPr>
        <w:t>– власне споживання чи промислова переробка;</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"2"</w:t>
      </w:r>
      <w:r w:rsidR="006E6A76" w:rsidRPr="008D29AF">
        <w:rPr>
          <w:sz w:val="27"/>
          <w:szCs w:val="27"/>
        </w:rPr>
        <w:t xml:space="preserve"> </w:t>
      </w:r>
      <w:r w:rsidRPr="008D29AF">
        <w:rPr>
          <w:sz w:val="27"/>
          <w:szCs w:val="27"/>
        </w:rPr>
        <w:t>– пальне, втрачен</w:t>
      </w:r>
      <w:r w:rsidR="00316577" w:rsidRPr="008D29AF">
        <w:rPr>
          <w:sz w:val="27"/>
          <w:szCs w:val="27"/>
        </w:rPr>
        <w:t>е</w:t>
      </w:r>
      <w:r w:rsidRPr="008D29AF">
        <w:rPr>
          <w:sz w:val="27"/>
          <w:szCs w:val="27"/>
        </w:rPr>
        <w:t xml:space="preserve"> у межах та/або понад встановлені норми втрат; зіпсован</w:t>
      </w:r>
      <w:r w:rsidR="00B70DD3" w:rsidRPr="008D29AF">
        <w:rPr>
          <w:sz w:val="27"/>
          <w:szCs w:val="27"/>
        </w:rPr>
        <w:t>е</w:t>
      </w:r>
      <w:r w:rsidRPr="008D29AF">
        <w:rPr>
          <w:sz w:val="27"/>
          <w:szCs w:val="27"/>
        </w:rPr>
        <w:t>, знищен</w:t>
      </w:r>
      <w:r w:rsidR="00B70DD3" w:rsidRPr="008D29AF">
        <w:rPr>
          <w:sz w:val="27"/>
          <w:szCs w:val="27"/>
        </w:rPr>
        <w:t>е</w:t>
      </w:r>
      <w:r w:rsidRPr="008D29AF">
        <w:rPr>
          <w:sz w:val="27"/>
          <w:szCs w:val="27"/>
        </w:rPr>
        <w:t>,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w:t>
      </w:r>
    </w:p>
    <w:p w:rsidR="00714A61"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"3" – </w:t>
      </w:r>
      <w:r w:rsidR="00714A61" w:rsidRPr="008D29AF">
        <w:rPr>
          <w:sz w:val="27"/>
          <w:szCs w:val="27"/>
        </w:rPr>
        <w:t>реалізація пального суб'єкту господарювання, який не є платником;</w:t>
      </w:r>
    </w:p>
    <w:p w:rsidR="00714A61"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"4" –</w:t>
      </w:r>
      <w:r w:rsidR="00714A61" w:rsidRPr="008D29AF">
        <w:rPr>
          <w:sz w:val="27"/>
          <w:szCs w:val="27"/>
        </w:rPr>
        <w:t xml:space="preserve"> ввезення пального на митну територію України</w:t>
      </w:r>
      <w:r w:rsidR="008D0EA1" w:rsidRPr="008D29AF">
        <w:rPr>
          <w:sz w:val="27"/>
          <w:szCs w:val="27"/>
        </w:rPr>
        <w:t>;</w:t>
      </w:r>
    </w:p>
    <w:p w:rsidR="00CE5019" w:rsidRPr="008D29AF" w:rsidRDefault="00CE5019" w:rsidP="00405D73">
      <w:pPr>
        <w:pStyle w:val="a3"/>
        <w:spacing w:before="0" w:beforeAutospacing="0" w:after="0" w:afterAutospacing="0" w:line="360" w:lineRule="auto"/>
        <w:ind w:firstLine="708"/>
        <w:jc w:val="both"/>
        <w:rPr>
          <w:sz w:val="27"/>
          <w:szCs w:val="27"/>
        </w:rPr>
      </w:pPr>
      <w:r w:rsidRPr="008D29AF">
        <w:rPr>
          <w:sz w:val="27"/>
          <w:szCs w:val="27"/>
        </w:rPr>
        <w:t>"5" – вивезення (експорт) пального за межі митної території України;</w:t>
      </w:r>
    </w:p>
    <w:p w:rsidR="00714A61"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w:t>
      </w:r>
      <w:r w:rsidR="00CE5019" w:rsidRPr="008D29AF">
        <w:rPr>
          <w:sz w:val="27"/>
          <w:szCs w:val="27"/>
        </w:rPr>
        <w:t>6</w:t>
      </w:r>
      <w:r w:rsidRPr="008D29AF">
        <w:rPr>
          <w:sz w:val="27"/>
          <w:szCs w:val="27"/>
        </w:rPr>
        <w:t xml:space="preserve">" – </w:t>
      </w:r>
      <w:r w:rsidR="00714A61" w:rsidRPr="008D29AF">
        <w:rPr>
          <w:sz w:val="27"/>
          <w:szCs w:val="27"/>
        </w:rPr>
        <w:t xml:space="preserve">реалізація </w:t>
      </w:r>
      <w:r w:rsidR="00CE5019" w:rsidRPr="008D29AF">
        <w:rPr>
          <w:sz w:val="27"/>
          <w:szCs w:val="27"/>
        </w:rPr>
        <w:t>пального отримувачу</w:t>
      </w:r>
      <w:r w:rsidR="00714A61" w:rsidRPr="008D29AF">
        <w:rPr>
          <w:sz w:val="27"/>
          <w:szCs w:val="27"/>
        </w:rPr>
        <w:t>, яки</w:t>
      </w:r>
      <w:r w:rsidR="006E6A76" w:rsidRPr="008D29AF">
        <w:rPr>
          <w:sz w:val="27"/>
          <w:szCs w:val="27"/>
        </w:rPr>
        <w:t>й не є суб'єктом господарювання.</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У раз</w:t>
      </w:r>
      <w:r w:rsidR="003C6950" w:rsidRPr="008D29AF">
        <w:rPr>
          <w:sz w:val="27"/>
          <w:szCs w:val="27"/>
        </w:rPr>
        <w:t>і</w:t>
      </w:r>
      <w:r w:rsidRPr="008D29AF">
        <w:rPr>
          <w:sz w:val="27"/>
          <w:szCs w:val="27"/>
        </w:rPr>
        <w:t xml:space="preserve"> якщо </w:t>
      </w:r>
      <w:r w:rsidR="00F17072" w:rsidRPr="008D29AF">
        <w:rPr>
          <w:sz w:val="27"/>
          <w:szCs w:val="27"/>
        </w:rPr>
        <w:t xml:space="preserve">розрахунок коригування акцизної накладної </w:t>
      </w:r>
      <w:r w:rsidRPr="008D29AF">
        <w:rPr>
          <w:sz w:val="27"/>
          <w:szCs w:val="27"/>
        </w:rPr>
        <w:t>складається у двох примірниках (платник здійснює операці</w:t>
      </w:r>
      <w:r w:rsidR="00EC6215" w:rsidRPr="008D29AF">
        <w:rPr>
          <w:sz w:val="27"/>
          <w:szCs w:val="27"/>
        </w:rPr>
        <w:t>ю</w:t>
      </w:r>
      <w:r w:rsidRPr="008D29AF">
        <w:rPr>
          <w:sz w:val="27"/>
          <w:szCs w:val="27"/>
        </w:rPr>
        <w:t xml:space="preserve">, яка не </w:t>
      </w:r>
      <w:r w:rsidR="00862E9A" w:rsidRPr="008D29AF">
        <w:rPr>
          <w:sz w:val="27"/>
          <w:szCs w:val="27"/>
        </w:rPr>
        <w:t>належить</w:t>
      </w:r>
      <w:r w:rsidRPr="008D29AF">
        <w:rPr>
          <w:sz w:val="27"/>
          <w:szCs w:val="27"/>
        </w:rPr>
        <w:t xml:space="preserve"> до операцій, на які акцизна накладна </w:t>
      </w:r>
      <w:r w:rsidR="00F17072" w:rsidRPr="008D29AF">
        <w:rPr>
          <w:sz w:val="27"/>
          <w:szCs w:val="27"/>
        </w:rPr>
        <w:t xml:space="preserve">була </w:t>
      </w:r>
      <w:r w:rsidRPr="008D29AF">
        <w:rPr>
          <w:sz w:val="27"/>
          <w:szCs w:val="27"/>
        </w:rPr>
        <w:t>склад</w:t>
      </w:r>
      <w:r w:rsidR="00F17072" w:rsidRPr="008D29AF">
        <w:rPr>
          <w:sz w:val="27"/>
          <w:szCs w:val="27"/>
        </w:rPr>
        <w:t>ена</w:t>
      </w:r>
      <w:r w:rsidRPr="008D29AF">
        <w:rPr>
          <w:sz w:val="27"/>
          <w:szCs w:val="27"/>
        </w:rPr>
        <w:t xml:space="preserve"> </w:t>
      </w:r>
      <w:r w:rsidR="00862E9A" w:rsidRPr="008D29AF">
        <w:rPr>
          <w:sz w:val="27"/>
          <w:szCs w:val="27"/>
        </w:rPr>
        <w:t>в</w:t>
      </w:r>
      <w:r w:rsidRPr="008D29AF">
        <w:rPr>
          <w:sz w:val="27"/>
          <w:szCs w:val="27"/>
        </w:rPr>
        <w:t xml:space="preserve"> одному примірнику), у відповідному полі зазначається цифра "0".</w:t>
      </w:r>
    </w:p>
    <w:p w:rsidR="00F17072" w:rsidRPr="008D29AF" w:rsidRDefault="00F17072" w:rsidP="00405D73">
      <w:pPr>
        <w:pStyle w:val="a3"/>
        <w:spacing w:before="0" w:beforeAutospacing="0" w:after="0" w:afterAutospacing="0" w:line="360" w:lineRule="auto"/>
        <w:ind w:firstLine="708"/>
        <w:jc w:val="both"/>
        <w:rPr>
          <w:sz w:val="27"/>
          <w:szCs w:val="27"/>
        </w:rPr>
      </w:pPr>
      <w:r w:rsidRPr="008D29AF">
        <w:rPr>
          <w:sz w:val="27"/>
          <w:szCs w:val="27"/>
        </w:rPr>
        <w:t>У верхній правій частині розрахунку коригування акцизної накладної зазначається номер примірника із наявної кількості примірників такого розрахунку коригування:</w:t>
      </w:r>
    </w:p>
    <w:p w:rsidR="00F17072" w:rsidRPr="008D29AF" w:rsidRDefault="00F17072" w:rsidP="00405D73">
      <w:pPr>
        <w:pStyle w:val="a3"/>
        <w:spacing w:before="0" w:beforeAutospacing="0" w:after="0" w:afterAutospacing="0" w:line="360" w:lineRule="auto"/>
        <w:ind w:firstLine="708"/>
        <w:jc w:val="both"/>
        <w:rPr>
          <w:sz w:val="27"/>
          <w:szCs w:val="27"/>
        </w:rPr>
      </w:pPr>
      <w:r w:rsidRPr="008D29AF">
        <w:rPr>
          <w:sz w:val="27"/>
          <w:szCs w:val="27"/>
        </w:rPr>
        <w:t>для розрахунку коригування акцизної накладної, як</w:t>
      </w:r>
      <w:r w:rsidR="00947C9E" w:rsidRPr="008D29AF">
        <w:rPr>
          <w:sz w:val="27"/>
          <w:szCs w:val="27"/>
        </w:rPr>
        <w:t>а</w:t>
      </w:r>
      <w:r w:rsidRPr="008D29AF">
        <w:rPr>
          <w:sz w:val="27"/>
          <w:szCs w:val="27"/>
        </w:rPr>
        <w:t xml:space="preserve"> склада</w:t>
      </w:r>
      <w:r w:rsidR="00947C9E" w:rsidRPr="008D29AF">
        <w:rPr>
          <w:sz w:val="27"/>
          <w:szCs w:val="27"/>
        </w:rPr>
        <w:t>є</w:t>
      </w:r>
      <w:r w:rsidRPr="008D29AF">
        <w:rPr>
          <w:sz w:val="27"/>
          <w:szCs w:val="27"/>
        </w:rPr>
        <w:t>ться у одному примірнику, у відповідних полях зазначаються цифри "1" (номер примірника) та "1" (кількість примірників);</w:t>
      </w:r>
    </w:p>
    <w:p w:rsidR="00F17072" w:rsidRPr="008D29AF" w:rsidRDefault="00F17072" w:rsidP="00405D73">
      <w:pPr>
        <w:pStyle w:val="a3"/>
        <w:spacing w:before="0" w:beforeAutospacing="0" w:after="0" w:afterAutospacing="0" w:line="360" w:lineRule="auto"/>
        <w:ind w:firstLine="708"/>
        <w:jc w:val="both"/>
        <w:rPr>
          <w:sz w:val="27"/>
          <w:szCs w:val="27"/>
        </w:rPr>
      </w:pPr>
      <w:r w:rsidRPr="008D29AF">
        <w:rPr>
          <w:sz w:val="27"/>
          <w:szCs w:val="27"/>
        </w:rPr>
        <w:t>для розрахунку коригування акцизної накладної, що складається у двох примірниках, у відповідних полях зазначаються цифри "1" або "2" (номер примірника) та "2" (кількість примірників).</w:t>
      </w:r>
    </w:p>
    <w:p w:rsidR="0080611D" w:rsidRPr="008D29AF" w:rsidRDefault="0080611D" w:rsidP="00405D73">
      <w:pPr>
        <w:pStyle w:val="a3"/>
        <w:spacing w:before="0" w:beforeAutospacing="0" w:after="0" w:afterAutospacing="0" w:line="360" w:lineRule="auto"/>
        <w:ind w:firstLine="708"/>
        <w:jc w:val="both"/>
        <w:rPr>
          <w:sz w:val="27"/>
          <w:szCs w:val="27"/>
        </w:rPr>
      </w:pPr>
      <w:r w:rsidRPr="008D29AF">
        <w:rPr>
          <w:sz w:val="27"/>
          <w:szCs w:val="27"/>
        </w:rPr>
        <w:t>У разі складання другого примірника розрахунку коригування у відповідному полі</w:t>
      </w:r>
      <w:r w:rsidR="0039422F" w:rsidRPr="008D29AF">
        <w:rPr>
          <w:sz w:val="27"/>
          <w:szCs w:val="27"/>
        </w:rPr>
        <w:t xml:space="preserve"> такого примірника, крім розрахунків коригування, які передбачають зменшення обсягів реалізованого пального,</w:t>
      </w:r>
      <w:r w:rsidRPr="008D29AF">
        <w:rPr>
          <w:sz w:val="27"/>
          <w:szCs w:val="27"/>
        </w:rPr>
        <w:t xml:space="preserve"> зазначається </w:t>
      </w:r>
      <w:r w:rsidRPr="008D29AF">
        <w:rPr>
          <w:sz w:val="27"/>
          <w:szCs w:val="27"/>
        </w:rPr>
        <w:lastRenderedPageBreak/>
        <w:t>реєстраційний номер зареєстрованого в Єдиному реєстрі акцизних накладних першого примірника такого розрахунку коригування.</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У відповідному рядку зазначається ознака щодо умов оподаткування пального:</w:t>
      </w:r>
    </w:p>
    <w:p w:rsidR="00F17072"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"1"</w:t>
      </w:r>
      <w:r w:rsidR="006E6A76" w:rsidRPr="008D29AF">
        <w:rPr>
          <w:sz w:val="27"/>
          <w:szCs w:val="27"/>
        </w:rPr>
        <w:t xml:space="preserve"> </w:t>
      </w:r>
      <w:r w:rsidRPr="008D29AF">
        <w:rPr>
          <w:sz w:val="27"/>
          <w:szCs w:val="27"/>
        </w:rPr>
        <w:t xml:space="preserve">– </w:t>
      </w:r>
      <w:r w:rsidR="00F17072" w:rsidRPr="008D29AF">
        <w:rPr>
          <w:sz w:val="27"/>
          <w:szCs w:val="27"/>
        </w:rPr>
        <w:t>пальне, яке не підлягає оподаткуванню згідно з підпунктом 213.2.1 пункту 213.2 статті 213 розділу VI Кодексу;</w:t>
      </w:r>
    </w:p>
    <w:p w:rsidR="00F17072" w:rsidRPr="008D29AF" w:rsidRDefault="00F17072" w:rsidP="00405D73">
      <w:pPr>
        <w:pStyle w:val="a3"/>
        <w:spacing w:before="0" w:beforeAutospacing="0" w:after="0" w:afterAutospacing="0" w:line="360" w:lineRule="auto"/>
        <w:ind w:firstLine="708"/>
        <w:jc w:val="both"/>
        <w:rPr>
          <w:sz w:val="27"/>
          <w:szCs w:val="27"/>
        </w:rPr>
      </w:pPr>
      <w:r w:rsidRPr="008D29AF">
        <w:rPr>
          <w:sz w:val="27"/>
          <w:szCs w:val="27"/>
        </w:rPr>
        <w:t>"2"</w:t>
      </w:r>
      <w:r w:rsidR="006E6A76" w:rsidRPr="008D29AF">
        <w:rPr>
          <w:sz w:val="27"/>
          <w:szCs w:val="27"/>
        </w:rPr>
        <w:t xml:space="preserve"> </w:t>
      </w:r>
      <w:r w:rsidRPr="008D29AF">
        <w:rPr>
          <w:sz w:val="27"/>
          <w:szCs w:val="27"/>
        </w:rPr>
        <w:t>– пальне, звільнене від оподаткування акцизним податком згідно з пункт</w:t>
      </w:r>
      <w:r w:rsidR="00B70DD3" w:rsidRPr="008D29AF">
        <w:rPr>
          <w:sz w:val="27"/>
          <w:szCs w:val="27"/>
        </w:rPr>
        <w:t>ом</w:t>
      </w:r>
      <w:r w:rsidRPr="008D29AF">
        <w:rPr>
          <w:sz w:val="27"/>
          <w:szCs w:val="27"/>
        </w:rPr>
        <w:t xml:space="preserve"> 213.3 статті 213 розділу VI Кодексу;</w:t>
      </w:r>
    </w:p>
    <w:p w:rsidR="00714A61" w:rsidRPr="008D29AF" w:rsidRDefault="00F17072" w:rsidP="00405D73">
      <w:pPr>
        <w:pStyle w:val="a3"/>
        <w:spacing w:before="0" w:beforeAutospacing="0" w:after="0" w:afterAutospacing="0" w:line="360" w:lineRule="auto"/>
        <w:ind w:firstLine="708"/>
        <w:jc w:val="both"/>
        <w:rPr>
          <w:sz w:val="27"/>
          <w:szCs w:val="27"/>
        </w:rPr>
      </w:pPr>
      <w:r w:rsidRPr="008D29AF">
        <w:rPr>
          <w:sz w:val="27"/>
          <w:szCs w:val="27"/>
        </w:rPr>
        <w:t>"3" –</w:t>
      </w:r>
      <w:r w:rsidR="00601C4A" w:rsidRPr="008D29AF">
        <w:rPr>
          <w:sz w:val="27"/>
          <w:szCs w:val="27"/>
        </w:rPr>
        <w:t xml:space="preserve"> </w:t>
      </w:r>
      <w:r w:rsidR="00714A61" w:rsidRPr="008D29AF">
        <w:rPr>
          <w:sz w:val="27"/>
          <w:szCs w:val="27"/>
        </w:rPr>
        <w:t>ввезен</w:t>
      </w:r>
      <w:r w:rsidRPr="008D29AF">
        <w:rPr>
          <w:sz w:val="27"/>
          <w:szCs w:val="27"/>
        </w:rPr>
        <w:t>і</w:t>
      </w:r>
      <w:r w:rsidR="00714A61" w:rsidRPr="008D29AF">
        <w:rPr>
          <w:sz w:val="27"/>
          <w:szCs w:val="27"/>
        </w:rPr>
        <w:t xml:space="preserve"> на митну територію України або вироблен</w:t>
      </w:r>
      <w:r w:rsidRPr="008D29AF">
        <w:rPr>
          <w:sz w:val="27"/>
          <w:szCs w:val="27"/>
        </w:rPr>
        <w:t>і</w:t>
      </w:r>
      <w:r w:rsidR="00714A61" w:rsidRPr="008D29AF">
        <w:rPr>
          <w:sz w:val="27"/>
          <w:szCs w:val="27"/>
        </w:rPr>
        <w:t xml:space="preserve"> в Україні бензин</w:t>
      </w:r>
      <w:r w:rsidR="004612DB" w:rsidRPr="008D29AF">
        <w:rPr>
          <w:sz w:val="27"/>
          <w:szCs w:val="27"/>
        </w:rPr>
        <w:t>и</w:t>
      </w:r>
      <w:r w:rsidR="00714A61" w:rsidRPr="008D29AF">
        <w:rPr>
          <w:sz w:val="27"/>
          <w:szCs w:val="27"/>
        </w:rPr>
        <w:t xml:space="preserve"> авіаційн</w:t>
      </w:r>
      <w:r w:rsidR="004612DB" w:rsidRPr="008D29AF">
        <w:rPr>
          <w:sz w:val="27"/>
          <w:szCs w:val="27"/>
        </w:rPr>
        <w:t>і</w:t>
      </w:r>
      <w:r w:rsidR="00714A61" w:rsidRPr="008D29AF">
        <w:rPr>
          <w:sz w:val="27"/>
          <w:szCs w:val="27"/>
        </w:rPr>
        <w:t xml:space="preserve"> або палив</w:t>
      </w:r>
      <w:r w:rsidR="004612DB" w:rsidRPr="008D29AF">
        <w:rPr>
          <w:sz w:val="27"/>
          <w:szCs w:val="27"/>
        </w:rPr>
        <w:t>о</w:t>
      </w:r>
      <w:r w:rsidR="00714A61" w:rsidRPr="008D29AF">
        <w:rPr>
          <w:sz w:val="27"/>
          <w:szCs w:val="27"/>
        </w:rPr>
        <w:t xml:space="preserve">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w:t>
      </w:r>
      <w:r w:rsidR="00862E9A" w:rsidRPr="008D29AF">
        <w:rPr>
          <w:sz w:val="27"/>
          <w:szCs w:val="27"/>
        </w:rPr>
        <w:t>4</w:t>
      </w:r>
      <w:r w:rsidR="00714A61" w:rsidRPr="008D29AF">
        <w:rPr>
          <w:sz w:val="27"/>
          <w:szCs w:val="27"/>
        </w:rPr>
        <w:t xml:space="preserve"> пункту 21</w:t>
      </w:r>
      <w:r w:rsidR="00336B24" w:rsidRPr="008D29AF">
        <w:rPr>
          <w:sz w:val="27"/>
          <w:szCs w:val="27"/>
        </w:rPr>
        <w:t>5</w:t>
      </w:r>
      <w:r w:rsidR="00714A61" w:rsidRPr="008D29AF">
        <w:rPr>
          <w:sz w:val="27"/>
          <w:szCs w:val="27"/>
        </w:rPr>
        <w:t>.</w:t>
      </w:r>
      <w:r w:rsidR="00336B24" w:rsidRPr="008D29AF">
        <w:rPr>
          <w:sz w:val="27"/>
          <w:szCs w:val="27"/>
        </w:rPr>
        <w:t>3</w:t>
      </w:r>
      <w:r w:rsidR="00714A61" w:rsidRPr="008D29AF">
        <w:rPr>
          <w:sz w:val="27"/>
          <w:szCs w:val="27"/>
        </w:rPr>
        <w:t xml:space="preserve"> статті 21</w:t>
      </w:r>
      <w:r w:rsidR="00336B24" w:rsidRPr="008D29AF">
        <w:rPr>
          <w:sz w:val="27"/>
          <w:szCs w:val="27"/>
        </w:rPr>
        <w:t>5</w:t>
      </w:r>
      <w:r w:rsidR="00714A61" w:rsidRPr="008D29AF">
        <w:rPr>
          <w:sz w:val="27"/>
          <w:szCs w:val="27"/>
        </w:rPr>
        <w:t xml:space="preserve"> розділу VI Кодексу, без застосування підвищувального коефіцієнт</w:t>
      </w:r>
      <w:r w:rsidR="003C6950" w:rsidRPr="008D29AF">
        <w:rPr>
          <w:sz w:val="27"/>
          <w:szCs w:val="27"/>
        </w:rPr>
        <w:t>а</w:t>
      </w:r>
      <w:r w:rsidR="00714A61" w:rsidRPr="008D29AF">
        <w:rPr>
          <w:sz w:val="27"/>
          <w:szCs w:val="27"/>
        </w:rPr>
        <w:t xml:space="preserve"> 10;</w:t>
      </w:r>
    </w:p>
    <w:p w:rsidR="00714A61"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w:t>
      </w:r>
      <w:r w:rsidR="004612DB" w:rsidRPr="008D29AF">
        <w:rPr>
          <w:sz w:val="27"/>
          <w:szCs w:val="27"/>
        </w:rPr>
        <w:t>4</w:t>
      </w:r>
      <w:r w:rsidRPr="008D29AF">
        <w:rPr>
          <w:sz w:val="27"/>
          <w:szCs w:val="27"/>
        </w:rPr>
        <w:t>"</w:t>
      </w:r>
      <w:r w:rsidR="006E6A76" w:rsidRPr="008D29AF">
        <w:rPr>
          <w:sz w:val="27"/>
          <w:szCs w:val="27"/>
        </w:rPr>
        <w:t xml:space="preserve"> </w:t>
      </w:r>
      <w:r w:rsidRPr="008D29AF">
        <w:rPr>
          <w:sz w:val="27"/>
          <w:szCs w:val="27"/>
        </w:rPr>
        <w:t xml:space="preserve">– </w:t>
      </w:r>
      <w:r w:rsidR="00714A61" w:rsidRPr="008D29AF">
        <w:rPr>
          <w:sz w:val="27"/>
          <w:szCs w:val="27"/>
        </w:rPr>
        <w:t>пальн</w:t>
      </w:r>
      <w:r w:rsidR="004612DB" w:rsidRPr="008D29AF">
        <w:rPr>
          <w:sz w:val="27"/>
          <w:szCs w:val="27"/>
        </w:rPr>
        <w:t>е</w:t>
      </w:r>
      <w:r w:rsidR="00714A61" w:rsidRPr="008D29AF">
        <w:rPr>
          <w:sz w:val="27"/>
          <w:szCs w:val="27"/>
        </w:rPr>
        <w:t>, реалізован</w:t>
      </w:r>
      <w:r w:rsidR="004612DB" w:rsidRPr="008D29AF">
        <w:rPr>
          <w:sz w:val="27"/>
          <w:szCs w:val="27"/>
        </w:rPr>
        <w:t>е</w:t>
      </w:r>
      <w:r w:rsidR="00714A61" w:rsidRPr="008D29AF">
        <w:rPr>
          <w:sz w:val="27"/>
          <w:szCs w:val="27"/>
        </w:rPr>
        <w:t xml:space="preserve"> та/або використан</w:t>
      </w:r>
      <w:r w:rsidR="00947C9E" w:rsidRPr="008D29AF">
        <w:rPr>
          <w:sz w:val="27"/>
          <w:szCs w:val="27"/>
        </w:rPr>
        <w:t>е як</w:t>
      </w:r>
      <w:r w:rsidR="00714A61" w:rsidRPr="008D29AF">
        <w:rPr>
          <w:sz w:val="27"/>
          <w:szCs w:val="27"/>
        </w:rPr>
        <w:t xml:space="preserve"> </w:t>
      </w:r>
      <w:r w:rsidR="00A30223" w:rsidRPr="008D29AF">
        <w:rPr>
          <w:sz w:val="27"/>
          <w:szCs w:val="27"/>
        </w:rPr>
        <w:t>сировин</w:t>
      </w:r>
      <w:r w:rsidR="00947C9E" w:rsidRPr="008D29AF">
        <w:rPr>
          <w:sz w:val="27"/>
          <w:szCs w:val="27"/>
        </w:rPr>
        <w:t>а</w:t>
      </w:r>
      <w:r w:rsidR="00A30223" w:rsidRPr="008D29AF">
        <w:rPr>
          <w:sz w:val="27"/>
          <w:szCs w:val="27"/>
        </w:rPr>
        <w:t xml:space="preserve"> </w:t>
      </w:r>
      <w:r w:rsidR="00714A61" w:rsidRPr="008D29AF">
        <w:rPr>
          <w:sz w:val="27"/>
          <w:szCs w:val="27"/>
        </w:rPr>
        <w:t>для виробництва непідакцизної продукції, як</w:t>
      </w:r>
      <w:r w:rsidR="004612DB" w:rsidRPr="008D29AF">
        <w:rPr>
          <w:sz w:val="27"/>
          <w:szCs w:val="27"/>
        </w:rPr>
        <w:t>е</w:t>
      </w:r>
      <w:r w:rsidR="00714A61" w:rsidRPr="008D29AF">
        <w:rPr>
          <w:sz w:val="27"/>
          <w:szCs w:val="27"/>
        </w:rPr>
        <w:t xml:space="preserve"> оподатковується на умовах, встановлених пунктами 229.2 – 229.7 статті 229 розділу VI Кодексу</w:t>
      </w:r>
      <w:r w:rsidR="004612DB" w:rsidRPr="008D29AF">
        <w:rPr>
          <w:sz w:val="27"/>
          <w:szCs w:val="27"/>
        </w:rPr>
        <w:t>.</w:t>
      </w:r>
    </w:p>
    <w:p w:rsidR="00A11253" w:rsidRPr="008D29AF" w:rsidRDefault="00A11253" w:rsidP="00405D73">
      <w:pPr>
        <w:pStyle w:val="a3"/>
        <w:spacing w:before="0" w:beforeAutospacing="0" w:after="0" w:afterAutospacing="0" w:line="360" w:lineRule="auto"/>
        <w:ind w:firstLine="708"/>
        <w:jc w:val="both"/>
        <w:rPr>
          <w:sz w:val="27"/>
          <w:szCs w:val="27"/>
        </w:rPr>
      </w:pPr>
      <w:r w:rsidRPr="008D29AF">
        <w:rPr>
          <w:sz w:val="27"/>
          <w:szCs w:val="27"/>
        </w:rPr>
        <w:t xml:space="preserve">Для інших операцій, які не </w:t>
      </w:r>
      <w:r w:rsidR="003C6950" w:rsidRPr="008D29AF">
        <w:rPr>
          <w:sz w:val="27"/>
          <w:szCs w:val="27"/>
        </w:rPr>
        <w:t>належать</w:t>
      </w:r>
      <w:r w:rsidRPr="008D29AF">
        <w:rPr>
          <w:sz w:val="27"/>
          <w:szCs w:val="27"/>
        </w:rPr>
        <w:t xml:space="preserve"> до операцій, віднесених до одного з кодів ознаки умов оподаткування "1" – "4", у відповідному рядку зазначається цифра "0".</w:t>
      </w:r>
    </w:p>
    <w:p w:rsidR="00A11253" w:rsidRPr="001271E5" w:rsidRDefault="00A11253" w:rsidP="00405D73">
      <w:pPr>
        <w:pStyle w:val="a3"/>
        <w:spacing w:before="0" w:beforeAutospacing="0" w:after="0" w:afterAutospacing="0" w:line="360" w:lineRule="auto"/>
        <w:ind w:firstLine="708"/>
        <w:jc w:val="both"/>
        <w:rPr>
          <w:sz w:val="27"/>
          <w:szCs w:val="27"/>
        </w:rPr>
      </w:pPr>
      <w:r w:rsidRPr="008D29AF">
        <w:rPr>
          <w:sz w:val="27"/>
          <w:szCs w:val="27"/>
        </w:rPr>
        <w:t>Зазначені у верхній лівій частині розрахунку коригуван</w:t>
      </w:r>
      <w:r w:rsidR="008D29AF" w:rsidRPr="008D29AF">
        <w:rPr>
          <w:sz w:val="27"/>
          <w:szCs w:val="27"/>
        </w:rPr>
        <w:t>ня цифровий код операції, на яку</w:t>
      </w:r>
      <w:r w:rsidRPr="008D29AF">
        <w:rPr>
          <w:sz w:val="27"/>
          <w:szCs w:val="27"/>
        </w:rPr>
        <w:t xml:space="preserve"> акцизна накладна складається у одному примірнику, та ознака щодо умов оподаткування пального </w:t>
      </w:r>
      <w:r w:rsidR="00BF25DB" w:rsidRPr="008D29AF">
        <w:rPr>
          <w:sz w:val="27"/>
          <w:szCs w:val="27"/>
        </w:rPr>
        <w:t>мають збігатися</w:t>
      </w:r>
      <w:r w:rsidRPr="008D29AF">
        <w:rPr>
          <w:sz w:val="27"/>
          <w:szCs w:val="27"/>
        </w:rPr>
        <w:t xml:space="preserve"> з кодом та ознакою, зазначеними в акцизній накладній, до якої складено розрахунок коригування </w:t>
      </w:r>
      <w:r w:rsidRPr="001271E5">
        <w:rPr>
          <w:sz w:val="27"/>
          <w:szCs w:val="27"/>
        </w:rPr>
        <w:t>акцизної накладної.</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12. На розрахунку коригування</w:t>
      </w:r>
      <w:r w:rsidR="008E6611" w:rsidRPr="001271E5">
        <w:rPr>
          <w:sz w:val="27"/>
          <w:szCs w:val="27"/>
        </w:rPr>
        <w:t xml:space="preserve"> зазначаються</w:t>
      </w:r>
      <w:r w:rsidRPr="001271E5">
        <w:rPr>
          <w:sz w:val="27"/>
          <w:szCs w:val="27"/>
        </w:rPr>
        <w:t xml:space="preserve"> номер та дата акцизної накладної, показники якої коригуються.</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Не допускається ви</w:t>
      </w:r>
      <w:r w:rsidR="008D29AF" w:rsidRPr="001271E5">
        <w:rPr>
          <w:sz w:val="27"/>
          <w:szCs w:val="27"/>
        </w:rPr>
        <w:t>правлення даних щодо дати складе</w:t>
      </w:r>
      <w:r w:rsidRPr="001271E5">
        <w:rPr>
          <w:sz w:val="27"/>
          <w:szCs w:val="27"/>
        </w:rPr>
        <w:t>ння акцизної накладної, показники якої коригуються, її порядкового номера та реквізитів пересувного акцизного складу.</w:t>
      </w:r>
    </w:p>
    <w:p w:rsidR="00A11253" w:rsidRPr="001271E5" w:rsidRDefault="004612DB" w:rsidP="00405D73">
      <w:pPr>
        <w:pStyle w:val="a3"/>
        <w:spacing w:before="0" w:beforeAutospacing="0" w:after="0" w:afterAutospacing="0" w:line="360" w:lineRule="auto"/>
        <w:ind w:firstLine="708"/>
        <w:jc w:val="both"/>
        <w:rPr>
          <w:sz w:val="27"/>
          <w:szCs w:val="27"/>
        </w:rPr>
      </w:pPr>
      <w:r w:rsidRPr="001271E5">
        <w:rPr>
          <w:sz w:val="27"/>
          <w:szCs w:val="27"/>
        </w:rPr>
        <w:t>13</w:t>
      </w:r>
      <w:r w:rsidR="00A11253" w:rsidRPr="001271E5">
        <w:rPr>
          <w:sz w:val="27"/>
          <w:szCs w:val="27"/>
        </w:rPr>
        <w:t>. У вступній частині розрахунку коригування акцизної накладної робиться відповідна відмітка "Х" в одному з передбачених формою такого розрахунку полів залежно від того, який показник акцизної накладної коригується:</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lastRenderedPageBreak/>
        <w:t>код за ЄДРПОУ (для юридичних осіб)</w:t>
      </w:r>
      <w:r w:rsidR="008D29AF" w:rsidRPr="001271E5">
        <w:rPr>
          <w:sz w:val="27"/>
          <w:szCs w:val="27"/>
        </w:rPr>
        <w:t>,</w:t>
      </w:r>
      <w:r w:rsidRPr="001271E5">
        <w:rPr>
          <w:sz w:val="27"/>
          <w:szCs w:val="27"/>
        </w:rPr>
        <w:t xml:space="preserve"> </w:t>
      </w:r>
      <w:r w:rsidR="00CF061D" w:rsidRPr="001271E5">
        <w:rPr>
          <w:sz w:val="27"/>
          <w:szCs w:val="27"/>
        </w:rPr>
        <w:t xml:space="preserve">або </w:t>
      </w:r>
      <w:r w:rsidR="00A0764C" w:rsidRPr="001271E5">
        <w:rPr>
          <w:sz w:val="27"/>
          <w:szCs w:val="27"/>
        </w:rPr>
        <w:t>числовий номер</w:t>
      </w:r>
      <w:r w:rsidR="00CF061D" w:rsidRPr="001271E5">
        <w:rPr>
          <w:sz w:val="27"/>
          <w:szCs w:val="27"/>
        </w:rPr>
        <w:t xml:space="preserve"> філії (структурного підрозділу) </w:t>
      </w:r>
      <w:r w:rsidR="006135C3" w:rsidRPr="001271E5">
        <w:rPr>
          <w:sz w:val="27"/>
          <w:szCs w:val="27"/>
        </w:rPr>
        <w:t>платника податку</w:t>
      </w:r>
      <w:r w:rsidR="008D29AF" w:rsidRPr="001271E5">
        <w:rPr>
          <w:sz w:val="27"/>
          <w:szCs w:val="27"/>
        </w:rPr>
        <w:t>,</w:t>
      </w:r>
      <w:r w:rsidR="006135C3" w:rsidRPr="001271E5">
        <w:rPr>
          <w:sz w:val="27"/>
          <w:szCs w:val="27"/>
        </w:rPr>
        <w:t xml:space="preserve"> або реєстраційний обліковий номер для договорів про спільну діяльність</w:t>
      </w:r>
      <w:r w:rsidR="008D29AF" w:rsidRPr="001271E5">
        <w:rPr>
          <w:sz w:val="27"/>
          <w:szCs w:val="27"/>
        </w:rPr>
        <w:t>,</w:t>
      </w:r>
      <w:r w:rsidR="006135C3" w:rsidRPr="001271E5">
        <w:rPr>
          <w:sz w:val="27"/>
          <w:szCs w:val="27"/>
        </w:rPr>
        <w:t xml:space="preserve"> </w:t>
      </w:r>
      <w:r w:rsidRPr="001271E5">
        <w:rPr>
          <w:sz w:val="27"/>
          <w:szCs w:val="27"/>
        </w:rPr>
        <w:t xml:space="preserve">або реєстраційний номер облікової картки платника податків, або серія </w:t>
      </w:r>
      <w:r w:rsidR="0035658D" w:rsidRPr="001271E5">
        <w:rPr>
          <w:sz w:val="27"/>
          <w:szCs w:val="27"/>
        </w:rPr>
        <w:t xml:space="preserve">(за наявності) </w:t>
      </w:r>
      <w:r w:rsidRPr="001271E5">
        <w:rPr>
          <w:sz w:val="27"/>
          <w:szCs w:val="27"/>
        </w:rPr>
        <w:t>та номер паспорта (для фізичних осіб) суб’єкта господарювання – отримувача пального – код виду коригування "1";</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уніфікований номер акцизного складу в системі електронного адміністрування реалізації пального та спирту етилового, на який отримане пальне</w:t>
      </w:r>
      <w:r w:rsidR="008D29AF" w:rsidRPr="001271E5">
        <w:rPr>
          <w:sz w:val="27"/>
          <w:szCs w:val="27"/>
        </w:rPr>
        <w:t>,</w:t>
      </w:r>
      <w:r w:rsidRPr="001271E5">
        <w:rPr>
          <w:sz w:val="27"/>
          <w:szCs w:val="27"/>
        </w:rPr>
        <w:t xml:space="preserve"> – код виду коригування "2";</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код товарної </w:t>
      </w:r>
      <w:proofErr w:type="spellStart"/>
      <w:r w:rsidRPr="001271E5">
        <w:rPr>
          <w:sz w:val="27"/>
          <w:szCs w:val="27"/>
        </w:rPr>
        <w:t>підкатегорії</w:t>
      </w:r>
      <w:proofErr w:type="spellEnd"/>
      <w:r w:rsidRPr="001271E5">
        <w:rPr>
          <w:sz w:val="27"/>
          <w:szCs w:val="27"/>
        </w:rPr>
        <w:t xml:space="preserve"> згідно з УКТ ЗЕД – код виду коригування "3";</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обсяг пального в кілограмах та літрах, приведених </w:t>
      </w:r>
      <w:r w:rsidR="008D29AF" w:rsidRPr="001271E5">
        <w:rPr>
          <w:sz w:val="27"/>
          <w:szCs w:val="27"/>
        </w:rPr>
        <w:t xml:space="preserve">до температури 15 </w:t>
      </w:r>
      <w:r w:rsidR="00AE3227" w:rsidRPr="00AE3227">
        <w:rPr>
          <w:sz w:val="27"/>
          <w:szCs w:val="27"/>
          <w:vertAlign w:val="superscript"/>
        </w:rPr>
        <w:t>0</w:t>
      </w:r>
      <w:r w:rsidR="008329E4" w:rsidRPr="001271E5">
        <w:rPr>
          <w:sz w:val="27"/>
          <w:szCs w:val="27"/>
        </w:rPr>
        <w:t>C</w:t>
      </w:r>
      <w:r w:rsidR="00411AC9" w:rsidRPr="001271E5">
        <w:rPr>
          <w:sz w:val="27"/>
          <w:szCs w:val="27"/>
        </w:rPr>
        <w:t>,</w:t>
      </w:r>
      <w:r w:rsidR="008329E4" w:rsidRPr="001271E5">
        <w:rPr>
          <w:sz w:val="27"/>
          <w:szCs w:val="27"/>
        </w:rPr>
        <w:t xml:space="preserve"> </w:t>
      </w:r>
      <w:r w:rsidRPr="001271E5">
        <w:rPr>
          <w:sz w:val="27"/>
          <w:szCs w:val="27"/>
        </w:rPr>
        <w:t>– код виду коригування "4"</w:t>
      </w:r>
      <w:r w:rsidR="00317D24" w:rsidRPr="001271E5">
        <w:rPr>
          <w:sz w:val="27"/>
          <w:szCs w:val="27"/>
        </w:rPr>
        <w:t>;</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серія та/або номер податкового векселя, виданого до отримання або ввезення пального</w:t>
      </w:r>
      <w:r w:rsidR="008329E4" w:rsidRPr="001271E5">
        <w:rPr>
          <w:sz w:val="27"/>
          <w:szCs w:val="27"/>
        </w:rPr>
        <w:t>,</w:t>
      </w:r>
      <w:r w:rsidRPr="001271E5">
        <w:rPr>
          <w:sz w:val="27"/>
          <w:szCs w:val="27"/>
        </w:rPr>
        <w:t xml:space="preserve"> реалізованого на умовах, встановлених пунктами 229.</w:t>
      </w:r>
      <w:r w:rsidR="008329E4" w:rsidRPr="001271E5">
        <w:rPr>
          <w:sz w:val="27"/>
          <w:szCs w:val="27"/>
        </w:rPr>
        <w:t>2</w:t>
      </w:r>
      <w:r w:rsidRPr="001271E5">
        <w:rPr>
          <w:sz w:val="27"/>
          <w:szCs w:val="27"/>
        </w:rPr>
        <w:t xml:space="preserve"> – 229.8 статті 229 розділу VI Кодексу</w:t>
      </w:r>
      <w:r w:rsidR="00411AC9" w:rsidRPr="001271E5">
        <w:rPr>
          <w:sz w:val="27"/>
          <w:szCs w:val="27"/>
        </w:rPr>
        <w:t>,</w:t>
      </w:r>
      <w:r w:rsidR="00B17E1F" w:rsidRPr="001271E5">
        <w:rPr>
          <w:sz w:val="27"/>
          <w:szCs w:val="27"/>
        </w:rPr>
        <w:t xml:space="preserve"> – код виду коригування "5".</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Відповідна відмітка може бути внесена </w:t>
      </w:r>
      <w:r w:rsidR="008E6611" w:rsidRPr="001271E5">
        <w:rPr>
          <w:sz w:val="27"/>
          <w:szCs w:val="27"/>
        </w:rPr>
        <w:t>лише</w:t>
      </w:r>
      <w:r w:rsidRPr="001271E5">
        <w:rPr>
          <w:sz w:val="27"/>
          <w:szCs w:val="27"/>
        </w:rPr>
        <w:t xml:space="preserve"> до одного </w:t>
      </w:r>
      <w:r w:rsidR="00411AC9" w:rsidRPr="001271E5">
        <w:rPr>
          <w:sz w:val="27"/>
          <w:szCs w:val="27"/>
        </w:rPr>
        <w:t xml:space="preserve">із зазначених </w:t>
      </w:r>
      <w:r w:rsidRPr="001271E5">
        <w:rPr>
          <w:sz w:val="27"/>
          <w:szCs w:val="27"/>
        </w:rPr>
        <w:t xml:space="preserve">у цьому пункті полів, крім кодів виду коригування "1" та "2", коли допускається внесення відмітки до </w:t>
      </w:r>
      <w:r w:rsidR="008E6611" w:rsidRPr="001271E5">
        <w:rPr>
          <w:sz w:val="27"/>
          <w:szCs w:val="27"/>
        </w:rPr>
        <w:t xml:space="preserve">цих </w:t>
      </w:r>
      <w:r w:rsidRPr="001271E5">
        <w:rPr>
          <w:sz w:val="27"/>
          <w:szCs w:val="27"/>
        </w:rPr>
        <w:t>двох полів одночасно.</w:t>
      </w:r>
    </w:p>
    <w:p w:rsidR="00A11253" w:rsidRPr="001271E5" w:rsidRDefault="00A11253" w:rsidP="00405D73">
      <w:pPr>
        <w:pStyle w:val="a3"/>
        <w:spacing w:before="0" w:beforeAutospacing="0" w:after="0" w:afterAutospacing="0" w:line="360" w:lineRule="auto"/>
        <w:ind w:firstLine="708"/>
        <w:jc w:val="both"/>
        <w:rPr>
          <w:sz w:val="28"/>
          <w:szCs w:val="28"/>
        </w:rPr>
      </w:pPr>
      <w:r w:rsidRPr="001271E5">
        <w:rPr>
          <w:sz w:val="27"/>
          <w:szCs w:val="27"/>
        </w:rPr>
        <w:t>1</w:t>
      </w:r>
      <w:r w:rsidR="004612DB" w:rsidRPr="001271E5">
        <w:rPr>
          <w:sz w:val="27"/>
          <w:szCs w:val="27"/>
        </w:rPr>
        <w:t>4</w:t>
      </w:r>
      <w:r w:rsidRPr="001271E5">
        <w:rPr>
          <w:sz w:val="27"/>
          <w:szCs w:val="27"/>
        </w:rPr>
        <w:t xml:space="preserve">. До розрахунку коригування акцизної накладної </w:t>
      </w:r>
      <w:r w:rsidR="008329E4" w:rsidRPr="001271E5">
        <w:rPr>
          <w:rFonts w:eastAsia="Times New Roman"/>
          <w:sz w:val="27"/>
          <w:szCs w:val="27"/>
        </w:rPr>
        <w:t xml:space="preserve">форми </w:t>
      </w:r>
      <w:r w:rsidR="008329E4" w:rsidRPr="001271E5">
        <w:rPr>
          <w:sz w:val="27"/>
          <w:szCs w:val="27"/>
        </w:rPr>
        <w:t>"</w:t>
      </w:r>
      <w:r w:rsidR="008329E4" w:rsidRPr="001271E5">
        <w:rPr>
          <w:rFonts w:eastAsia="Times New Roman"/>
          <w:sz w:val="27"/>
          <w:szCs w:val="27"/>
        </w:rPr>
        <w:t>П</w:t>
      </w:r>
      <w:r w:rsidR="008329E4" w:rsidRPr="001271E5">
        <w:rPr>
          <w:sz w:val="27"/>
          <w:szCs w:val="27"/>
        </w:rPr>
        <w:t xml:space="preserve">" </w:t>
      </w:r>
      <w:r w:rsidRPr="001271E5">
        <w:rPr>
          <w:sz w:val="27"/>
          <w:szCs w:val="27"/>
        </w:rPr>
        <w:t xml:space="preserve">дані щодо реквізитів особи, яка реалізує пальне, особи – отримувача пального, </w:t>
      </w:r>
      <w:r w:rsidR="006135C3" w:rsidRPr="001271E5">
        <w:rPr>
          <w:sz w:val="27"/>
          <w:szCs w:val="27"/>
        </w:rPr>
        <w:t>філії чи структурного підрозділу особи, що реалізує пальне</w:t>
      </w:r>
      <w:r w:rsidR="008D29AF" w:rsidRPr="001271E5">
        <w:rPr>
          <w:sz w:val="27"/>
          <w:szCs w:val="27"/>
        </w:rPr>
        <w:t>,</w:t>
      </w:r>
      <w:r w:rsidR="006135C3" w:rsidRPr="001271E5">
        <w:rPr>
          <w:sz w:val="27"/>
          <w:szCs w:val="27"/>
        </w:rPr>
        <w:t xml:space="preserve"> та особи, що отримує пальне,</w:t>
      </w:r>
      <w:r w:rsidR="00732D27" w:rsidRPr="001271E5">
        <w:rPr>
          <w:sz w:val="27"/>
          <w:szCs w:val="27"/>
        </w:rPr>
        <w:t xml:space="preserve"> </w:t>
      </w:r>
      <w:r w:rsidRPr="001271E5">
        <w:rPr>
          <w:sz w:val="27"/>
          <w:szCs w:val="27"/>
        </w:rPr>
        <w:t>акцизних складів та / або</w:t>
      </w:r>
      <w:r w:rsidR="008D29AF" w:rsidRPr="001271E5">
        <w:rPr>
          <w:sz w:val="27"/>
          <w:szCs w:val="27"/>
        </w:rPr>
        <w:t xml:space="preserve"> пересувних акцизних складів</w:t>
      </w:r>
      <w:r w:rsidRPr="001271E5">
        <w:rPr>
          <w:sz w:val="27"/>
          <w:szCs w:val="27"/>
        </w:rPr>
        <w:t xml:space="preserve"> переносяться з акцизної накладної, що коригується. </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1</w:t>
      </w:r>
      <w:r w:rsidR="004612DB" w:rsidRPr="001271E5">
        <w:rPr>
          <w:sz w:val="27"/>
          <w:szCs w:val="27"/>
        </w:rPr>
        <w:t>5</w:t>
      </w:r>
      <w:r w:rsidRPr="001271E5">
        <w:rPr>
          <w:sz w:val="27"/>
          <w:szCs w:val="27"/>
        </w:rPr>
        <w:t>. Вступна частина розрахунку коригування акцизної накладної заповнюється в порядку, визнач</w:t>
      </w:r>
      <w:r w:rsidR="006E6A76" w:rsidRPr="001271E5">
        <w:rPr>
          <w:sz w:val="27"/>
          <w:szCs w:val="27"/>
        </w:rPr>
        <w:t>еному у розділі I та пунктах 10</w:t>
      </w:r>
      <w:r w:rsidR="00411AC9" w:rsidRPr="001271E5">
        <w:rPr>
          <w:sz w:val="27"/>
          <w:szCs w:val="27"/>
        </w:rPr>
        <w:t> </w:t>
      </w:r>
      <w:r w:rsidRPr="001271E5">
        <w:rPr>
          <w:sz w:val="27"/>
          <w:szCs w:val="27"/>
        </w:rPr>
        <w:t>–</w:t>
      </w:r>
      <w:r w:rsidR="00411AC9" w:rsidRPr="001271E5">
        <w:rPr>
          <w:sz w:val="27"/>
          <w:szCs w:val="27"/>
        </w:rPr>
        <w:t> </w:t>
      </w:r>
      <w:r w:rsidRPr="001271E5">
        <w:rPr>
          <w:sz w:val="27"/>
          <w:szCs w:val="27"/>
        </w:rPr>
        <w:t>1</w:t>
      </w:r>
      <w:r w:rsidR="004612DB" w:rsidRPr="001271E5">
        <w:rPr>
          <w:sz w:val="27"/>
          <w:szCs w:val="27"/>
        </w:rPr>
        <w:t>4</w:t>
      </w:r>
      <w:r w:rsidRPr="001271E5">
        <w:rPr>
          <w:sz w:val="27"/>
          <w:szCs w:val="27"/>
        </w:rPr>
        <w:t xml:space="preserve"> </w:t>
      </w:r>
      <w:r w:rsidR="008D29AF" w:rsidRPr="001271E5">
        <w:rPr>
          <w:sz w:val="27"/>
          <w:szCs w:val="27"/>
        </w:rPr>
        <w:t xml:space="preserve">цього </w:t>
      </w:r>
      <w:r w:rsidRPr="001271E5">
        <w:rPr>
          <w:sz w:val="27"/>
          <w:szCs w:val="27"/>
        </w:rPr>
        <w:t xml:space="preserve">розділу. </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1</w:t>
      </w:r>
      <w:r w:rsidR="004612DB" w:rsidRPr="001271E5">
        <w:rPr>
          <w:sz w:val="27"/>
          <w:szCs w:val="27"/>
        </w:rPr>
        <w:t>6</w:t>
      </w:r>
      <w:r w:rsidRPr="001271E5">
        <w:rPr>
          <w:sz w:val="27"/>
          <w:szCs w:val="27"/>
        </w:rPr>
        <w:t>. В основній частині розрахунку коригування акцизної накладної заповнюється лише один з розділів такого розрахунку коригування залежно від показника, який коригується.</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1</w:t>
      </w:r>
      <w:r w:rsidR="00317D24" w:rsidRPr="001271E5">
        <w:rPr>
          <w:sz w:val="27"/>
          <w:szCs w:val="27"/>
        </w:rPr>
        <w:t>7</w:t>
      </w:r>
      <w:r w:rsidRPr="001271E5">
        <w:rPr>
          <w:sz w:val="27"/>
          <w:szCs w:val="27"/>
        </w:rPr>
        <w:t xml:space="preserve">. Розділ І розрахунку коригування акцизної накладної </w:t>
      </w:r>
      <w:r w:rsidR="008329E4" w:rsidRPr="001271E5">
        <w:rPr>
          <w:rFonts w:eastAsia="Times New Roman"/>
          <w:sz w:val="27"/>
          <w:szCs w:val="27"/>
        </w:rPr>
        <w:t xml:space="preserve">форми </w:t>
      </w:r>
      <w:r w:rsidR="008329E4" w:rsidRPr="001271E5">
        <w:rPr>
          <w:sz w:val="27"/>
          <w:szCs w:val="27"/>
        </w:rPr>
        <w:t>"</w:t>
      </w:r>
      <w:r w:rsidR="008329E4" w:rsidRPr="001271E5">
        <w:rPr>
          <w:rFonts w:eastAsia="Times New Roman"/>
          <w:sz w:val="27"/>
          <w:szCs w:val="27"/>
        </w:rPr>
        <w:t>П</w:t>
      </w:r>
      <w:r w:rsidR="008329E4" w:rsidRPr="001271E5">
        <w:rPr>
          <w:sz w:val="27"/>
          <w:szCs w:val="27"/>
        </w:rPr>
        <w:t xml:space="preserve">" </w:t>
      </w:r>
      <w:r w:rsidRPr="001271E5">
        <w:rPr>
          <w:sz w:val="27"/>
          <w:szCs w:val="27"/>
        </w:rPr>
        <w:t>заповнюється у разі, якщо платником помилково</w:t>
      </w:r>
      <w:r w:rsidR="008D29AF" w:rsidRPr="001271E5">
        <w:rPr>
          <w:sz w:val="27"/>
          <w:szCs w:val="27"/>
        </w:rPr>
        <w:t xml:space="preserve"> зазначено</w:t>
      </w:r>
      <w:r w:rsidRPr="001271E5">
        <w:rPr>
          <w:sz w:val="27"/>
          <w:szCs w:val="27"/>
        </w:rPr>
        <w:t>:</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реквізити суб’єкта господар</w:t>
      </w:r>
      <w:r w:rsidR="00411AC9" w:rsidRPr="001271E5">
        <w:rPr>
          <w:sz w:val="27"/>
          <w:szCs w:val="27"/>
        </w:rPr>
        <w:t xml:space="preserve">ювання – отримувача пального </w:t>
      </w:r>
      <w:r w:rsidR="006135C3" w:rsidRPr="001271E5">
        <w:rPr>
          <w:sz w:val="27"/>
          <w:szCs w:val="27"/>
        </w:rPr>
        <w:t xml:space="preserve">(філії чи структурного підрозділу отримувача пального) </w:t>
      </w:r>
      <w:r w:rsidR="00411AC9" w:rsidRPr="001271E5">
        <w:rPr>
          <w:sz w:val="27"/>
          <w:szCs w:val="27"/>
        </w:rPr>
        <w:t>та</w:t>
      </w:r>
      <w:r w:rsidRPr="001271E5">
        <w:rPr>
          <w:sz w:val="27"/>
          <w:szCs w:val="27"/>
        </w:rPr>
        <w:t>/або акцизного складу, на який відвантажене (отримане) пальне;</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lastRenderedPageBreak/>
        <w:t xml:space="preserve">дані щодо коду товарної </w:t>
      </w:r>
      <w:proofErr w:type="spellStart"/>
      <w:r w:rsidRPr="001271E5">
        <w:rPr>
          <w:sz w:val="27"/>
          <w:szCs w:val="27"/>
        </w:rPr>
        <w:t>підкатегорії</w:t>
      </w:r>
      <w:proofErr w:type="spellEnd"/>
      <w:r w:rsidRPr="001271E5">
        <w:rPr>
          <w:sz w:val="27"/>
          <w:szCs w:val="27"/>
        </w:rPr>
        <w:t xml:space="preserve"> згідно з УКТ ЗЕД або обсягів реалізованого пального.</w:t>
      </w:r>
    </w:p>
    <w:p w:rsidR="005A05E5" w:rsidRPr="001271E5" w:rsidRDefault="00411AC9" w:rsidP="00405D73">
      <w:pPr>
        <w:pStyle w:val="a3"/>
        <w:spacing w:before="0" w:beforeAutospacing="0" w:after="0" w:afterAutospacing="0" w:line="360" w:lineRule="auto"/>
        <w:ind w:firstLine="708"/>
        <w:jc w:val="both"/>
        <w:rPr>
          <w:sz w:val="27"/>
          <w:szCs w:val="27"/>
        </w:rPr>
      </w:pPr>
      <w:r w:rsidRPr="001271E5">
        <w:rPr>
          <w:sz w:val="27"/>
          <w:szCs w:val="27"/>
        </w:rPr>
        <w:t>У</w:t>
      </w:r>
      <w:r w:rsidR="006E6A76" w:rsidRPr="001271E5">
        <w:rPr>
          <w:sz w:val="27"/>
          <w:szCs w:val="27"/>
        </w:rPr>
        <w:t xml:space="preserve"> </w:t>
      </w:r>
      <w:r w:rsidR="005A05E5" w:rsidRPr="001271E5">
        <w:rPr>
          <w:sz w:val="27"/>
          <w:szCs w:val="27"/>
        </w:rPr>
        <w:t xml:space="preserve">графі 1 </w:t>
      </w:r>
      <w:r w:rsidR="002B5E34" w:rsidRPr="001271E5">
        <w:rPr>
          <w:sz w:val="27"/>
          <w:szCs w:val="27"/>
        </w:rPr>
        <w:t>р</w:t>
      </w:r>
      <w:r w:rsidR="005A05E5" w:rsidRPr="001271E5">
        <w:rPr>
          <w:sz w:val="27"/>
          <w:szCs w:val="27"/>
        </w:rPr>
        <w:t>озділу І зазначається порядковий номер рядка.</w:t>
      </w:r>
    </w:p>
    <w:p w:rsidR="00347F19" w:rsidRPr="001271E5" w:rsidRDefault="00AB5EE7" w:rsidP="00405D73">
      <w:pPr>
        <w:pStyle w:val="a3"/>
        <w:spacing w:before="0" w:beforeAutospacing="0" w:after="0" w:afterAutospacing="0" w:line="360" w:lineRule="auto"/>
        <w:ind w:firstLine="708"/>
        <w:jc w:val="both"/>
        <w:rPr>
          <w:sz w:val="27"/>
          <w:szCs w:val="27"/>
        </w:rPr>
      </w:pPr>
      <w:r w:rsidRPr="001271E5">
        <w:rPr>
          <w:sz w:val="27"/>
          <w:szCs w:val="27"/>
        </w:rPr>
        <w:t>В</w:t>
      </w:r>
      <w:r w:rsidR="008329E4" w:rsidRPr="001271E5">
        <w:rPr>
          <w:sz w:val="27"/>
          <w:szCs w:val="27"/>
        </w:rPr>
        <w:t xml:space="preserve"> одному документі (розрахунок коригування акцизної накладної </w:t>
      </w:r>
      <w:r w:rsidR="008329E4" w:rsidRPr="001271E5">
        <w:rPr>
          <w:rFonts w:eastAsia="Times New Roman"/>
          <w:sz w:val="27"/>
          <w:szCs w:val="27"/>
        </w:rPr>
        <w:t xml:space="preserve">форми </w:t>
      </w:r>
      <w:r w:rsidR="008329E4" w:rsidRPr="001271E5">
        <w:rPr>
          <w:sz w:val="27"/>
          <w:szCs w:val="27"/>
        </w:rPr>
        <w:t>"</w:t>
      </w:r>
      <w:r w:rsidR="008329E4" w:rsidRPr="001271E5">
        <w:rPr>
          <w:rFonts w:eastAsia="Times New Roman"/>
          <w:sz w:val="27"/>
          <w:szCs w:val="27"/>
        </w:rPr>
        <w:t>П</w:t>
      </w:r>
      <w:r w:rsidR="008329E4" w:rsidRPr="001271E5">
        <w:rPr>
          <w:sz w:val="27"/>
          <w:szCs w:val="27"/>
        </w:rPr>
        <w:t xml:space="preserve">", </w:t>
      </w:r>
      <w:r w:rsidR="00347F19" w:rsidRPr="001271E5">
        <w:rPr>
          <w:sz w:val="27"/>
          <w:szCs w:val="27"/>
        </w:rPr>
        <w:t xml:space="preserve">в якому платник заповнює </w:t>
      </w:r>
      <w:r w:rsidR="002B5E34" w:rsidRPr="001271E5">
        <w:rPr>
          <w:sz w:val="27"/>
          <w:szCs w:val="27"/>
        </w:rPr>
        <w:t>р</w:t>
      </w:r>
      <w:r w:rsidR="008D29AF" w:rsidRPr="001271E5">
        <w:rPr>
          <w:sz w:val="27"/>
          <w:szCs w:val="27"/>
        </w:rPr>
        <w:t>озділ І)</w:t>
      </w:r>
      <w:r w:rsidR="00347F19" w:rsidRPr="001271E5">
        <w:rPr>
          <w:sz w:val="27"/>
          <w:szCs w:val="27"/>
        </w:rPr>
        <w:t xml:space="preserve"> зазнача</w:t>
      </w:r>
      <w:r w:rsidR="00F10080" w:rsidRPr="001271E5">
        <w:rPr>
          <w:sz w:val="27"/>
          <w:szCs w:val="27"/>
        </w:rPr>
        <w:t>ю</w:t>
      </w:r>
      <w:r w:rsidR="00347F19" w:rsidRPr="001271E5">
        <w:rPr>
          <w:sz w:val="27"/>
          <w:szCs w:val="27"/>
        </w:rPr>
        <w:t>ться:</w:t>
      </w:r>
    </w:p>
    <w:p w:rsidR="00347F19" w:rsidRPr="001271E5" w:rsidRDefault="008329E4" w:rsidP="00405D73">
      <w:pPr>
        <w:pStyle w:val="a3"/>
        <w:spacing w:before="0" w:beforeAutospacing="0" w:after="0" w:afterAutospacing="0" w:line="360" w:lineRule="auto"/>
        <w:ind w:firstLine="708"/>
        <w:jc w:val="both"/>
        <w:rPr>
          <w:sz w:val="27"/>
          <w:szCs w:val="27"/>
        </w:rPr>
      </w:pPr>
      <w:r w:rsidRPr="001271E5">
        <w:rPr>
          <w:sz w:val="27"/>
          <w:szCs w:val="27"/>
        </w:rPr>
        <w:t>операці</w:t>
      </w:r>
      <w:r w:rsidR="00347F19" w:rsidRPr="001271E5">
        <w:rPr>
          <w:sz w:val="27"/>
          <w:szCs w:val="27"/>
        </w:rPr>
        <w:t>я</w:t>
      </w:r>
      <w:r w:rsidRPr="001271E5">
        <w:rPr>
          <w:sz w:val="27"/>
          <w:szCs w:val="27"/>
        </w:rPr>
        <w:t xml:space="preserve"> виключно за одним кодом УКТ ЗЕД</w:t>
      </w:r>
      <w:r w:rsidR="00411AC9" w:rsidRPr="001271E5">
        <w:rPr>
          <w:sz w:val="27"/>
          <w:szCs w:val="27"/>
        </w:rPr>
        <w:t xml:space="preserve"> (коди виду коригування "1" та/</w:t>
      </w:r>
      <w:r w:rsidR="00347F19" w:rsidRPr="001271E5">
        <w:rPr>
          <w:sz w:val="27"/>
          <w:szCs w:val="27"/>
        </w:rPr>
        <w:t>або "2", "4");</w:t>
      </w:r>
    </w:p>
    <w:p w:rsidR="008329E4" w:rsidRPr="001271E5" w:rsidRDefault="00347F19" w:rsidP="00405D73">
      <w:pPr>
        <w:pStyle w:val="a3"/>
        <w:spacing w:before="0" w:beforeAutospacing="0" w:after="0" w:afterAutospacing="0" w:line="360" w:lineRule="auto"/>
        <w:ind w:firstLine="708"/>
        <w:jc w:val="both"/>
        <w:rPr>
          <w:sz w:val="27"/>
          <w:szCs w:val="27"/>
        </w:rPr>
      </w:pPr>
      <w:r w:rsidRPr="001271E5">
        <w:rPr>
          <w:sz w:val="27"/>
          <w:szCs w:val="27"/>
        </w:rPr>
        <w:t xml:space="preserve">операції за помилковим та правильним кодами товарної </w:t>
      </w:r>
      <w:proofErr w:type="spellStart"/>
      <w:r w:rsidRPr="001271E5">
        <w:rPr>
          <w:sz w:val="27"/>
          <w:szCs w:val="27"/>
        </w:rPr>
        <w:t>підкатегорії</w:t>
      </w:r>
      <w:proofErr w:type="spellEnd"/>
      <w:r w:rsidRPr="001271E5">
        <w:rPr>
          <w:sz w:val="27"/>
          <w:szCs w:val="27"/>
        </w:rPr>
        <w:t xml:space="preserve"> згідно з УКТ ЗЕД</w:t>
      </w:r>
      <w:r w:rsidR="00156219" w:rsidRPr="001271E5">
        <w:rPr>
          <w:sz w:val="27"/>
          <w:szCs w:val="27"/>
        </w:rPr>
        <w:t xml:space="preserve"> (код виду коригування "3")</w:t>
      </w:r>
      <w:r w:rsidRPr="001271E5">
        <w:rPr>
          <w:sz w:val="27"/>
          <w:szCs w:val="27"/>
        </w:rPr>
        <w:t xml:space="preserve">. </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Для внесення змін до реквізитів суб’єкта господар</w:t>
      </w:r>
      <w:r w:rsidR="00411AC9" w:rsidRPr="001271E5">
        <w:rPr>
          <w:sz w:val="27"/>
          <w:szCs w:val="27"/>
        </w:rPr>
        <w:t>ювання – отримувача пального та/</w:t>
      </w:r>
      <w:r w:rsidRPr="001271E5">
        <w:rPr>
          <w:sz w:val="27"/>
          <w:szCs w:val="27"/>
        </w:rPr>
        <w:t xml:space="preserve">або </w:t>
      </w:r>
      <w:r w:rsidR="00A0764C" w:rsidRPr="001271E5">
        <w:rPr>
          <w:sz w:val="27"/>
          <w:szCs w:val="27"/>
        </w:rPr>
        <w:t>числового но</w:t>
      </w:r>
      <w:r w:rsidR="001271E5" w:rsidRPr="001271E5">
        <w:rPr>
          <w:sz w:val="27"/>
          <w:szCs w:val="27"/>
        </w:rPr>
        <w:t>мера</w:t>
      </w:r>
      <w:r w:rsidR="00A0764C" w:rsidRPr="001271E5">
        <w:rPr>
          <w:sz w:val="27"/>
          <w:szCs w:val="27"/>
        </w:rPr>
        <w:t xml:space="preserve"> філії чи структурного підрозділу отримувача пального та/або </w:t>
      </w:r>
      <w:r w:rsidRPr="001271E5">
        <w:rPr>
          <w:sz w:val="27"/>
          <w:szCs w:val="27"/>
        </w:rPr>
        <w:t xml:space="preserve">акцизного складу, на який відвантажене (отримане) пальне (код </w:t>
      </w:r>
      <w:r w:rsidR="00411AC9" w:rsidRPr="001271E5">
        <w:rPr>
          <w:sz w:val="27"/>
          <w:szCs w:val="27"/>
        </w:rPr>
        <w:t>виду коригування "1" та/</w:t>
      </w:r>
      <w:r w:rsidRPr="001271E5">
        <w:rPr>
          <w:sz w:val="27"/>
          <w:szCs w:val="27"/>
        </w:rPr>
        <w:t>або "2"), платник заповнює перший рядок розрахунку коригування акцизної накладної, в якому:</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з акцизної накладної </w:t>
      </w:r>
      <w:proofErr w:type="spellStart"/>
      <w:r w:rsidRPr="001271E5">
        <w:rPr>
          <w:sz w:val="27"/>
          <w:szCs w:val="27"/>
        </w:rPr>
        <w:t>перенос</w:t>
      </w:r>
      <w:r w:rsidR="00F10080" w:rsidRPr="001271E5">
        <w:rPr>
          <w:sz w:val="27"/>
          <w:szCs w:val="27"/>
        </w:rPr>
        <w:t>ить</w:t>
      </w:r>
      <w:proofErr w:type="spellEnd"/>
      <w:r w:rsidRPr="001271E5">
        <w:rPr>
          <w:sz w:val="27"/>
          <w:szCs w:val="27"/>
        </w:rPr>
        <w:t xml:space="preserve"> до граф </w:t>
      </w:r>
      <w:r w:rsidR="005A05E5" w:rsidRPr="001271E5">
        <w:rPr>
          <w:sz w:val="27"/>
          <w:szCs w:val="27"/>
        </w:rPr>
        <w:t>2</w:t>
      </w:r>
      <w:r w:rsidR="001271E5" w:rsidRPr="001271E5">
        <w:rPr>
          <w:sz w:val="27"/>
          <w:szCs w:val="27"/>
        </w:rPr>
        <w:t>,</w:t>
      </w:r>
      <w:r w:rsidRPr="001271E5">
        <w:rPr>
          <w:sz w:val="27"/>
          <w:szCs w:val="27"/>
        </w:rPr>
        <w:t xml:space="preserve"> </w:t>
      </w:r>
      <w:r w:rsidR="005A05E5" w:rsidRPr="001271E5">
        <w:rPr>
          <w:sz w:val="27"/>
          <w:szCs w:val="27"/>
        </w:rPr>
        <w:t>3</w:t>
      </w:r>
      <w:r w:rsidRPr="001271E5">
        <w:rPr>
          <w:sz w:val="27"/>
          <w:szCs w:val="27"/>
        </w:rPr>
        <w:t xml:space="preserve"> таблиці дані щодо коду товару згідно з УКТ ЗЕД, його опису;</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до граф </w:t>
      </w:r>
      <w:r w:rsidR="005A05E5" w:rsidRPr="001271E5">
        <w:rPr>
          <w:sz w:val="27"/>
          <w:szCs w:val="27"/>
        </w:rPr>
        <w:t>4</w:t>
      </w:r>
      <w:r w:rsidR="001271E5" w:rsidRPr="001271E5">
        <w:rPr>
          <w:sz w:val="27"/>
          <w:szCs w:val="27"/>
        </w:rPr>
        <w:t xml:space="preserve">, </w:t>
      </w:r>
      <w:r w:rsidR="005A05E5" w:rsidRPr="001271E5">
        <w:rPr>
          <w:sz w:val="27"/>
          <w:szCs w:val="27"/>
        </w:rPr>
        <w:t xml:space="preserve">5 </w:t>
      </w:r>
      <w:r w:rsidRPr="001271E5">
        <w:rPr>
          <w:sz w:val="27"/>
          <w:szCs w:val="27"/>
        </w:rPr>
        <w:t>вносить показник коригування (зменшення) обсягу реалізованого пального з відповідним знаком (</w:t>
      </w:r>
      <w:r w:rsidR="007F29A0" w:rsidRPr="001271E5">
        <w:rPr>
          <w:sz w:val="27"/>
          <w:szCs w:val="27"/>
        </w:rPr>
        <w:t>–</w:t>
      </w:r>
      <w:r w:rsidR="001271E5" w:rsidRPr="001271E5">
        <w:rPr>
          <w:sz w:val="27"/>
          <w:szCs w:val="27"/>
        </w:rPr>
        <w:t>),</w:t>
      </w:r>
      <w:r w:rsidRPr="001271E5">
        <w:rPr>
          <w:sz w:val="27"/>
          <w:szCs w:val="27"/>
        </w:rPr>
        <w:t xml:space="preserve"> </w:t>
      </w:r>
      <w:r w:rsidR="001271E5" w:rsidRPr="001271E5">
        <w:rPr>
          <w:sz w:val="27"/>
          <w:szCs w:val="27"/>
        </w:rPr>
        <w:t xml:space="preserve">при </w:t>
      </w:r>
      <w:r w:rsidRPr="001271E5">
        <w:rPr>
          <w:sz w:val="27"/>
          <w:szCs w:val="27"/>
        </w:rPr>
        <w:t xml:space="preserve">цьому зменшення обсягів </w:t>
      </w:r>
      <w:r w:rsidR="00411AC9" w:rsidRPr="001271E5">
        <w:rPr>
          <w:sz w:val="27"/>
          <w:szCs w:val="27"/>
        </w:rPr>
        <w:t xml:space="preserve">має </w:t>
      </w:r>
      <w:r w:rsidR="00BF25DB" w:rsidRPr="001271E5">
        <w:rPr>
          <w:sz w:val="27"/>
          <w:szCs w:val="27"/>
        </w:rPr>
        <w:t>збігатися</w:t>
      </w:r>
      <w:r w:rsidRPr="001271E5">
        <w:rPr>
          <w:sz w:val="27"/>
          <w:szCs w:val="27"/>
        </w:rPr>
        <w:t xml:space="preserve"> з обсягом реалізованого пального, зазначеного в акцизній накладній (з урахуванням показників </w:t>
      </w:r>
      <w:r w:rsidR="00347F19" w:rsidRPr="001271E5">
        <w:rPr>
          <w:sz w:val="27"/>
          <w:szCs w:val="27"/>
        </w:rPr>
        <w:t xml:space="preserve">акцизної накладної </w:t>
      </w:r>
      <w:r w:rsidR="00347F19" w:rsidRPr="001271E5">
        <w:rPr>
          <w:rFonts w:eastAsia="Times New Roman"/>
          <w:sz w:val="27"/>
          <w:szCs w:val="27"/>
        </w:rPr>
        <w:t xml:space="preserve">форми </w:t>
      </w:r>
      <w:r w:rsidR="00347F19" w:rsidRPr="001271E5">
        <w:rPr>
          <w:sz w:val="27"/>
          <w:szCs w:val="27"/>
        </w:rPr>
        <w:t>"</w:t>
      </w:r>
      <w:r w:rsidR="00347F19" w:rsidRPr="001271E5">
        <w:rPr>
          <w:rFonts w:eastAsia="Times New Roman"/>
          <w:sz w:val="27"/>
          <w:szCs w:val="27"/>
        </w:rPr>
        <w:t>П</w:t>
      </w:r>
      <w:r w:rsidR="00347F19" w:rsidRPr="001271E5">
        <w:rPr>
          <w:sz w:val="27"/>
          <w:szCs w:val="27"/>
        </w:rPr>
        <w:t xml:space="preserve">" та розрахунків коригування до такої накладної, </w:t>
      </w:r>
      <w:r w:rsidRPr="001271E5">
        <w:rPr>
          <w:sz w:val="27"/>
          <w:szCs w:val="27"/>
        </w:rPr>
        <w:t>зареєстрованих в Єдиному реєстрі акцизн</w:t>
      </w:r>
      <w:r w:rsidR="00347F19" w:rsidRPr="001271E5">
        <w:rPr>
          <w:sz w:val="27"/>
          <w:szCs w:val="27"/>
        </w:rPr>
        <w:t>их</w:t>
      </w:r>
      <w:r w:rsidRPr="001271E5">
        <w:rPr>
          <w:sz w:val="27"/>
          <w:szCs w:val="27"/>
        </w:rPr>
        <w:t xml:space="preserve"> накладн</w:t>
      </w:r>
      <w:r w:rsidR="00347F19" w:rsidRPr="001271E5">
        <w:rPr>
          <w:sz w:val="27"/>
          <w:szCs w:val="27"/>
        </w:rPr>
        <w:t>их</w:t>
      </w:r>
      <w:r w:rsidRPr="001271E5">
        <w:rPr>
          <w:sz w:val="27"/>
          <w:szCs w:val="27"/>
        </w:rPr>
        <w:t>).</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Після реєстрації в Єдиному реєстрі акцизних накладних розрахунків коригування </w:t>
      </w:r>
      <w:r w:rsidR="00347F19" w:rsidRPr="001271E5">
        <w:rPr>
          <w:sz w:val="27"/>
          <w:szCs w:val="27"/>
        </w:rPr>
        <w:t xml:space="preserve">до </w:t>
      </w:r>
      <w:r w:rsidRPr="001271E5">
        <w:rPr>
          <w:sz w:val="27"/>
          <w:szCs w:val="27"/>
        </w:rPr>
        <w:t>акцизної накладної</w:t>
      </w:r>
      <w:r w:rsidR="00347F19" w:rsidRPr="001271E5">
        <w:rPr>
          <w:sz w:val="27"/>
          <w:szCs w:val="27"/>
        </w:rPr>
        <w:t xml:space="preserve"> </w:t>
      </w:r>
      <w:r w:rsidR="00347F19" w:rsidRPr="001271E5">
        <w:rPr>
          <w:rFonts w:eastAsia="Times New Roman"/>
          <w:sz w:val="27"/>
          <w:szCs w:val="27"/>
        </w:rPr>
        <w:t xml:space="preserve">форми </w:t>
      </w:r>
      <w:r w:rsidR="00347F19" w:rsidRPr="001271E5">
        <w:rPr>
          <w:sz w:val="27"/>
          <w:szCs w:val="27"/>
        </w:rPr>
        <w:t>"</w:t>
      </w:r>
      <w:r w:rsidR="00347F19" w:rsidRPr="001271E5">
        <w:rPr>
          <w:rFonts w:eastAsia="Times New Roman"/>
          <w:sz w:val="27"/>
          <w:szCs w:val="27"/>
        </w:rPr>
        <w:t>П</w:t>
      </w:r>
      <w:r w:rsidR="00347F19" w:rsidRPr="001271E5">
        <w:rPr>
          <w:sz w:val="27"/>
          <w:szCs w:val="27"/>
        </w:rPr>
        <w:t>"</w:t>
      </w:r>
      <w:r w:rsidRPr="001271E5">
        <w:rPr>
          <w:sz w:val="27"/>
          <w:szCs w:val="27"/>
        </w:rPr>
        <w:t>, складених для виправлення помилково зазначених реквізитів суб’єкта господар</w:t>
      </w:r>
      <w:r w:rsidR="00411AC9" w:rsidRPr="001271E5">
        <w:rPr>
          <w:sz w:val="27"/>
          <w:szCs w:val="27"/>
        </w:rPr>
        <w:t xml:space="preserve">ювання – отримувача пального </w:t>
      </w:r>
      <w:r w:rsidR="00A0764C" w:rsidRPr="001271E5">
        <w:rPr>
          <w:sz w:val="27"/>
          <w:szCs w:val="27"/>
        </w:rPr>
        <w:t>та/або числового номер</w:t>
      </w:r>
      <w:r w:rsidR="001271E5" w:rsidRPr="001271E5">
        <w:rPr>
          <w:sz w:val="27"/>
          <w:szCs w:val="27"/>
        </w:rPr>
        <w:t>а</w:t>
      </w:r>
      <w:r w:rsidR="00A0764C" w:rsidRPr="001271E5">
        <w:rPr>
          <w:sz w:val="27"/>
          <w:szCs w:val="27"/>
        </w:rPr>
        <w:t xml:space="preserve"> філії чи структурного підрозділу отримувача пального </w:t>
      </w:r>
      <w:r w:rsidR="00411AC9" w:rsidRPr="001271E5">
        <w:rPr>
          <w:sz w:val="27"/>
          <w:szCs w:val="27"/>
        </w:rPr>
        <w:t>та/</w:t>
      </w:r>
      <w:r w:rsidRPr="001271E5">
        <w:rPr>
          <w:sz w:val="27"/>
          <w:szCs w:val="27"/>
        </w:rPr>
        <w:t xml:space="preserve">або акцизного складу, на який відвантажене (отримане) пальне, платник </w:t>
      </w:r>
      <w:r w:rsidR="00411AC9" w:rsidRPr="001271E5">
        <w:rPr>
          <w:sz w:val="27"/>
          <w:szCs w:val="27"/>
        </w:rPr>
        <w:t xml:space="preserve">має </w:t>
      </w:r>
      <w:r w:rsidRPr="001271E5">
        <w:rPr>
          <w:sz w:val="27"/>
          <w:szCs w:val="27"/>
        </w:rPr>
        <w:t>скласти акцизні накладні з правильними реквізитами та зареєструвати в Єди</w:t>
      </w:r>
      <w:r w:rsidR="001271E5" w:rsidRPr="001271E5">
        <w:rPr>
          <w:sz w:val="27"/>
          <w:szCs w:val="27"/>
        </w:rPr>
        <w:t>ному реєстрі акцизних накладних,</w:t>
      </w:r>
      <w:r w:rsidRPr="001271E5">
        <w:rPr>
          <w:sz w:val="27"/>
          <w:szCs w:val="27"/>
        </w:rPr>
        <w:t xml:space="preserve"> </w:t>
      </w:r>
      <w:r w:rsidR="001271E5" w:rsidRPr="001271E5">
        <w:rPr>
          <w:sz w:val="27"/>
          <w:szCs w:val="27"/>
        </w:rPr>
        <w:t>при цьому дата складе</w:t>
      </w:r>
      <w:r w:rsidRPr="001271E5">
        <w:rPr>
          <w:sz w:val="27"/>
          <w:szCs w:val="27"/>
        </w:rPr>
        <w:t xml:space="preserve">ння нової акцизної накладної </w:t>
      </w:r>
      <w:r w:rsidR="00411AC9" w:rsidRPr="001271E5">
        <w:rPr>
          <w:sz w:val="27"/>
          <w:szCs w:val="27"/>
        </w:rPr>
        <w:t xml:space="preserve">має </w:t>
      </w:r>
      <w:r w:rsidR="001271E5" w:rsidRPr="001271E5">
        <w:rPr>
          <w:sz w:val="27"/>
          <w:szCs w:val="27"/>
        </w:rPr>
        <w:t>відповідати даті складе</w:t>
      </w:r>
      <w:r w:rsidRPr="001271E5">
        <w:rPr>
          <w:sz w:val="27"/>
          <w:szCs w:val="27"/>
        </w:rPr>
        <w:t xml:space="preserve">ння помилкової накладної, що була зареєстрована в Єдиному реєстрі акцизних накладних, а порядковий номер </w:t>
      </w:r>
      <w:r w:rsidR="00411AC9" w:rsidRPr="001271E5">
        <w:rPr>
          <w:sz w:val="27"/>
          <w:szCs w:val="27"/>
        </w:rPr>
        <w:t>має</w:t>
      </w:r>
      <w:r w:rsidRPr="001271E5">
        <w:rPr>
          <w:sz w:val="27"/>
          <w:szCs w:val="27"/>
        </w:rPr>
        <w:t xml:space="preserve"> відповідати поточній нумерації.</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lastRenderedPageBreak/>
        <w:t xml:space="preserve">Для внесення змін до коду товарної </w:t>
      </w:r>
      <w:proofErr w:type="spellStart"/>
      <w:r w:rsidRPr="001271E5">
        <w:rPr>
          <w:sz w:val="27"/>
          <w:szCs w:val="27"/>
        </w:rPr>
        <w:t>підкатегорії</w:t>
      </w:r>
      <w:proofErr w:type="spellEnd"/>
      <w:r w:rsidRPr="001271E5">
        <w:rPr>
          <w:sz w:val="27"/>
          <w:szCs w:val="27"/>
        </w:rPr>
        <w:t xml:space="preserve"> згідно з УКТ ЗЕД пального </w:t>
      </w:r>
      <w:r w:rsidR="00F351D2" w:rsidRPr="001271E5">
        <w:rPr>
          <w:sz w:val="27"/>
          <w:szCs w:val="27"/>
        </w:rPr>
        <w:t xml:space="preserve">без зміни кількості пального </w:t>
      </w:r>
      <w:r w:rsidRPr="001271E5">
        <w:rPr>
          <w:sz w:val="27"/>
          <w:szCs w:val="27"/>
        </w:rPr>
        <w:t>(код виду коригування "3") платник заповнює розрахунок коригування акцизної накладної, в якому:</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до граф </w:t>
      </w:r>
      <w:r w:rsidR="005A05E5" w:rsidRPr="001271E5">
        <w:rPr>
          <w:sz w:val="27"/>
          <w:szCs w:val="27"/>
        </w:rPr>
        <w:t>2</w:t>
      </w:r>
      <w:r w:rsidR="001271E5" w:rsidRPr="001271E5">
        <w:rPr>
          <w:sz w:val="27"/>
          <w:szCs w:val="27"/>
        </w:rPr>
        <w:t>,</w:t>
      </w:r>
      <w:r w:rsidRPr="001271E5">
        <w:rPr>
          <w:sz w:val="27"/>
          <w:szCs w:val="27"/>
        </w:rPr>
        <w:t xml:space="preserve"> </w:t>
      </w:r>
      <w:r w:rsidR="005A05E5" w:rsidRPr="001271E5">
        <w:rPr>
          <w:sz w:val="27"/>
          <w:szCs w:val="27"/>
        </w:rPr>
        <w:t>3</w:t>
      </w:r>
      <w:r w:rsidRPr="001271E5">
        <w:rPr>
          <w:sz w:val="27"/>
          <w:szCs w:val="27"/>
        </w:rPr>
        <w:t xml:space="preserve"> першого рядка таблиці з акцизної накладної </w:t>
      </w:r>
      <w:proofErr w:type="spellStart"/>
      <w:r w:rsidRPr="001271E5">
        <w:rPr>
          <w:sz w:val="27"/>
          <w:szCs w:val="27"/>
        </w:rPr>
        <w:t>перенос</w:t>
      </w:r>
      <w:r w:rsidR="00F10080" w:rsidRPr="001271E5">
        <w:rPr>
          <w:sz w:val="27"/>
          <w:szCs w:val="27"/>
        </w:rPr>
        <w:t>ить</w:t>
      </w:r>
      <w:proofErr w:type="spellEnd"/>
      <w:r w:rsidRPr="001271E5">
        <w:rPr>
          <w:sz w:val="27"/>
          <w:szCs w:val="27"/>
        </w:rPr>
        <w:t xml:space="preserve"> дані щодо коду товару згідно з УКТ ЗЕД, його опису;</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до граф </w:t>
      </w:r>
      <w:r w:rsidR="005A05E5" w:rsidRPr="001271E5">
        <w:rPr>
          <w:sz w:val="27"/>
          <w:szCs w:val="27"/>
        </w:rPr>
        <w:t>4</w:t>
      </w:r>
      <w:r w:rsidR="001271E5" w:rsidRPr="001271E5">
        <w:rPr>
          <w:sz w:val="27"/>
          <w:szCs w:val="27"/>
        </w:rPr>
        <w:t>,</w:t>
      </w:r>
      <w:r w:rsidRPr="001271E5">
        <w:rPr>
          <w:sz w:val="27"/>
          <w:szCs w:val="27"/>
        </w:rPr>
        <w:t xml:space="preserve"> </w:t>
      </w:r>
      <w:r w:rsidR="005A05E5" w:rsidRPr="001271E5">
        <w:rPr>
          <w:sz w:val="27"/>
          <w:szCs w:val="27"/>
        </w:rPr>
        <w:t>5</w:t>
      </w:r>
      <w:r w:rsidRPr="001271E5">
        <w:rPr>
          <w:sz w:val="27"/>
          <w:szCs w:val="27"/>
        </w:rPr>
        <w:t xml:space="preserve"> першого рядка таблиці вносить показник коригування (зменшення) обсягу реалізованого пального з відпов</w:t>
      </w:r>
      <w:r w:rsidR="00684AE1" w:rsidRPr="001271E5">
        <w:rPr>
          <w:sz w:val="27"/>
          <w:szCs w:val="27"/>
        </w:rPr>
        <w:t>ідним знаком (</w:t>
      </w:r>
      <w:r w:rsidR="007F29A0" w:rsidRPr="001271E5">
        <w:rPr>
          <w:sz w:val="27"/>
          <w:szCs w:val="27"/>
        </w:rPr>
        <w:t>–</w:t>
      </w:r>
      <w:r w:rsidR="001271E5" w:rsidRPr="001271E5">
        <w:rPr>
          <w:sz w:val="27"/>
          <w:szCs w:val="27"/>
        </w:rPr>
        <w:t>),</w:t>
      </w:r>
      <w:r w:rsidRPr="001271E5">
        <w:rPr>
          <w:sz w:val="27"/>
          <w:szCs w:val="27"/>
        </w:rPr>
        <w:t xml:space="preserve"> </w:t>
      </w:r>
      <w:r w:rsidR="001271E5" w:rsidRPr="001271E5">
        <w:rPr>
          <w:sz w:val="27"/>
          <w:szCs w:val="27"/>
        </w:rPr>
        <w:t xml:space="preserve">при </w:t>
      </w:r>
      <w:r w:rsidRPr="001271E5">
        <w:rPr>
          <w:sz w:val="27"/>
          <w:szCs w:val="27"/>
        </w:rPr>
        <w:t xml:space="preserve">цьому зменшення обсягів </w:t>
      </w:r>
      <w:r w:rsidR="00411AC9" w:rsidRPr="001271E5">
        <w:rPr>
          <w:sz w:val="27"/>
          <w:szCs w:val="27"/>
        </w:rPr>
        <w:t xml:space="preserve">має </w:t>
      </w:r>
      <w:r w:rsidR="00BF25DB" w:rsidRPr="001271E5">
        <w:rPr>
          <w:sz w:val="27"/>
          <w:szCs w:val="27"/>
        </w:rPr>
        <w:t>збігатися</w:t>
      </w:r>
      <w:r w:rsidRPr="001271E5">
        <w:rPr>
          <w:sz w:val="27"/>
          <w:szCs w:val="27"/>
        </w:rPr>
        <w:t xml:space="preserve"> з обсягом реалізованого пального, зазначеного в акцизній накладній (з урахуванням показників </w:t>
      </w:r>
      <w:r w:rsidR="009101F4" w:rsidRPr="001271E5">
        <w:rPr>
          <w:sz w:val="27"/>
          <w:szCs w:val="27"/>
        </w:rPr>
        <w:t xml:space="preserve">акцизної накладної </w:t>
      </w:r>
      <w:r w:rsidR="009101F4" w:rsidRPr="001271E5">
        <w:rPr>
          <w:rFonts w:eastAsia="Times New Roman"/>
          <w:sz w:val="27"/>
          <w:szCs w:val="27"/>
        </w:rPr>
        <w:t xml:space="preserve">форми </w:t>
      </w:r>
      <w:r w:rsidR="009101F4" w:rsidRPr="001271E5">
        <w:rPr>
          <w:sz w:val="27"/>
          <w:szCs w:val="27"/>
        </w:rPr>
        <w:t>"</w:t>
      </w:r>
      <w:r w:rsidR="009101F4" w:rsidRPr="001271E5">
        <w:rPr>
          <w:rFonts w:eastAsia="Times New Roman"/>
          <w:sz w:val="27"/>
          <w:szCs w:val="27"/>
        </w:rPr>
        <w:t>П</w:t>
      </w:r>
      <w:r w:rsidR="009101F4" w:rsidRPr="001271E5">
        <w:rPr>
          <w:sz w:val="27"/>
          <w:szCs w:val="27"/>
        </w:rPr>
        <w:t>" та розрахунків коригування до такої накладної, зареєстрованих в Єдиному реєстрі акцизних накладних</w:t>
      </w:r>
      <w:r w:rsidRPr="001271E5">
        <w:rPr>
          <w:sz w:val="27"/>
          <w:szCs w:val="27"/>
        </w:rPr>
        <w:t>)</w:t>
      </w:r>
      <w:r w:rsidR="00317D24" w:rsidRPr="001271E5">
        <w:rPr>
          <w:sz w:val="27"/>
          <w:szCs w:val="27"/>
        </w:rPr>
        <w:t>;</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до граф </w:t>
      </w:r>
      <w:r w:rsidR="005A05E5" w:rsidRPr="001271E5">
        <w:rPr>
          <w:sz w:val="27"/>
          <w:szCs w:val="27"/>
        </w:rPr>
        <w:t>2</w:t>
      </w:r>
      <w:r w:rsidR="001271E5" w:rsidRPr="001271E5">
        <w:rPr>
          <w:sz w:val="27"/>
          <w:szCs w:val="27"/>
        </w:rPr>
        <w:t>,</w:t>
      </w:r>
      <w:r w:rsidRPr="001271E5">
        <w:rPr>
          <w:sz w:val="27"/>
          <w:szCs w:val="27"/>
        </w:rPr>
        <w:t xml:space="preserve"> </w:t>
      </w:r>
      <w:r w:rsidR="005A05E5" w:rsidRPr="001271E5">
        <w:rPr>
          <w:sz w:val="27"/>
          <w:szCs w:val="27"/>
        </w:rPr>
        <w:t>3</w:t>
      </w:r>
      <w:r w:rsidR="00DF2EEA" w:rsidRPr="001271E5">
        <w:rPr>
          <w:sz w:val="27"/>
          <w:szCs w:val="27"/>
        </w:rPr>
        <w:t xml:space="preserve"> наступного</w:t>
      </w:r>
      <w:r w:rsidRPr="001271E5">
        <w:rPr>
          <w:sz w:val="27"/>
          <w:szCs w:val="27"/>
        </w:rPr>
        <w:t xml:space="preserve"> рядка таблиці зазначаються правильні дані щодо коду товару згідно з УКТ ЗЕД, його опису;</w:t>
      </w:r>
    </w:p>
    <w:p w:rsidR="00A11253" w:rsidRPr="001271E5" w:rsidRDefault="00A11253" w:rsidP="00405D73">
      <w:pPr>
        <w:pStyle w:val="a3"/>
        <w:spacing w:before="0" w:beforeAutospacing="0" w:after="0" w:afterAutospacing="0" w:line="360" w:lineRule="auto"/>
        <w:ind w:firstLine="708"/>
        <w:jc w:val="both"/>
        <w:rPr>
          <w:sz w:val="27"/>
          <w:szCs w:val="27"/>
        </w:rPr>
      </w:pPr>
      <w:r w:rsidRPr="001271E5">
        <w:rPr>
          <w:sz w:val="27"/>
          <w:szCs w:val="27"/>
        </w:rPr>
        <w:t xml:space="preserve">до граф </w:t>
      </w:r>
      <w:r w:rsidR="005A05E5" w:rsidRPr="001271E5">
        <w:rPr>
          <w:sz w:val="27"/>
          <w:szCs w:val="27"/>
        </w:rPr>
        <w:t>4</w:t>
      </w:r>
      <w:r w:rsidR="001271E5" w:rsidRPr="001271E5">
        <w:rPr>
          <w:sz w:val="27"/>
          <w:szCs w:val="27"/>
        </w:rPr>
        <w:t>,</w:t>
      </w:r>
      <w:r w:rsidRPr="001271E5">
        <w:rPr>
          <w:sz w:val="27"/>
          <w:szCs w:val="27"/>
        </w:rPr>
        <w:t xml:space="preserve"> </w:t>
      </w:r>
      <w:r w:rsidR="005A05E5" w:rsidRPr="001271E5">
        <w:rPr>
          <w:sz w:val="27"/>
          <w:szCs w:val="27"/>
        </w:rPr>
        <w:t>5</w:t>
      </w:r>
      <w:r w:rsidRPr="001271E5">
        <w:rPr>
          <w:sz w:val="27"/>
          <w:szCs w:val="27"/>
        </w:rPr>
        <w:t xml:space="preserve"> </w:t>
      </w:r>
      <w:r w:rsidR="00DF2EEA" w:rsidRPr="001271E5">
        <w:rPr>
          <w:sz w:val="27"/>
          <w:szCs w:val="27"/>
        </w:rPr>
        <w:t>наступного</w:t>
      </w:r>
      <w:r w:rsidRPr="001271E5">
        <w:rPr>
          <w:sz w:val="27"/>
          <w:szCs w:val="27"/>
        </w:rPr>
        <w:t xml:space="preserve"> рядка таблиці вноситься показник коригування (збільшення) обсягу реалізованого </w:t>
      </w:r>
      <w:r w:rsidR="007F1D53" w:rsidRPr="001271E5">
        <w:rPr>
          <w:sz w:val="27"/>
          <w:szCs w:val="27"/>
        </w:rPr>
        <w:t>пального з відповідним знаком (</w:t>
      </w:r>
      <w:r w:rsidR="001271E5" w:rsidRPr="001271E5">
        <w:rPr>
          <w:sz w:val="27"/>
          <w:szCs w:val="27"/>
        </w:rPr>
        <w:t>+),</w:t>
      </w:r>
      <w:r w:rsidRPr="001271E5">
        <w:rPr>
          <w:sz w:val="27"/>
          <w:szCs w:val="27"/>
        </w:rPr>
        <w:t xml:space="preserve"> </w:t>
      </w:r>
      <w:r w:rsidR="001271E5" w:rsidRPr="001271E5">
        <w:rPr>
          <w:sz w:val="27"/>
          <w:szCs w:val="27"/>
        </w:rPr>
        <w:t xml:space="preserve">при </w:t>
      </w:r>
      <w:r w:rsidRPr="001271E5">
        <w:rPr>
          <w:sz w:val="27"/>
          <w:szCs w:val="27"/>
        </w:rPr>
        <w:t xml:space="preserve">цьому збільшення обсягу за правильним кодом товару згідно з УКТ ЗЕД </w:t>
      </w:r>
      <w:r w:rsidR="00411AC9" w:rsidRPr="001271E5">
        <w:rPr>
          <w:sz w:val="27"/>
          <w:szCs w:val="27"/>
        </w:rPr>
        <w:t xml:space="preserve">має </w:t>
      </w:r>
      <w:r w:rsidR="00BF25DB" w:rsidRPr="001271E5">
        <w:rPr>
          <w:sz w:val="27"/>
          <w:szCs w:val="27"/>
        </w:rPr>
        <w:t>збігатися</w:t>
      </w:r>
      <w:r w:rsidR="00684AE1" w:rsidRPr="001271E5">
        <w:rPr>
          <w:sz w:val="27"/>
          <w:szCs w:val="27"/>
        </w:rPr>
        <w:t xml:space="preserve"> зі зменшенням</w:t>
      </w:r>
      <w:r w:rsidRPr="001271E5">
        <w:rPr>
          <w:sz w:val="27"/>
          <w:szCs w:val="27"/>
        </w:rPr>
        <w:t xml:space="preserve"> обсягу за помилковим кодом товару згідно з УКТ ЗЕД. </w:t>
      </w:r>
    </w:p>
    <w:p w:rsidR="00DF2EEA" w:rsidRPr="001271E5" w:rsidRDefault="00DF2EEA" w:rsidP="00DF2EEA">
      <w:pPr>
        <w:pStyle w:val="a3"/>
        <w:spacing w:before="0" w:beforeAutospacing="0" w:after="0" w:afterAutospacing="0" w:line="360" w:lineRule="auto"/>
        <w:ind w:firstLine="708"/>
        <w:jc w:val="both"/>
        <w:rPr>
          <w:sz w:val="27"/>
          <w:szCs w:val="27"/>
        </w:rPr>
      </w:pPr>
      <w:r w:rsidRPr="001271E5">
        <w:rPr>
          <w:sz w:val="27"/>
          <w:szCs w:val="27"/>
        </w:rPr>
        <w:t>Для внесення змін до обсягу реалізованого пального (код виду коригування "4") платник заповнює розрахунок коригування акцизної накладної, в якому:</w:t>
      </w:r>
    </w:p>
    <w:p w:rsidR="00DF2EEA" w:rsidRPr="001271E5" w:rsidRDefault="00DF2EEA" w:rsidP="00DF2EEA">
      <w:pPr>
        <w:pStyle w:val="a3"/>
        <w:spacing w:before="0" w:beforeAutospacing="0" w:after="0" w:afterAutospacing="0" w:line="360" w:lineRule="auto"/>
        <w:ind w:firstLine="708"/>
        <w:jc w:val="both"/>
        <w:rPr>
          <w:sz w:val="27"/>
          <w:szCs w:val="27"/>
        </w:rPr>
      </w:pPr>
      <w:r w:rsidRPr="001271E5">
        <w:rPr>
          <w:sz w:val="27"/>
          <w:szCs w:val="27"/>
        </w:rPr>
        <w:t xml:space="preserve">у першому рядку таблиці в повному обсязі </w:t>
      </w:r>
      <w:proofErr w:type="spellStart"/>
      <w:r w:rsidRPr="001271E5">
        <w:rPr>
          <w:sz w:val="27"/>
          <w:szCs w:val="27"/>
        </w:rPr>
        <w:t>сторнує</w:t>
      </w:r>
      <w:proofErr w:type="spellEnd"/>
      <w:r w:rsidRPr="001271E5">
        <w:rPr>
          <w:sz w:val="27"/>
          <w:szCs w:val="27"/>
        </w:rPr>
        <w:t xml:space="preserve"> помилково зазначений в акцизній накладній обсяг пального;</w:t>
      </w:r>
    </w:p>
    <w:p w:rsidR="00DF2EEA" w:rsidRPr="001271E5" w:rsidRDefault="00DF2EEA" w:rsidP="00DF2EEA">
      <w:pPr>
        <w:pStyle w:val="a3"/>
        <w:spacing w:before="0" w:beforeAutospacing="0" w:after="0" w:afterAutospacing="0" w:line="360" w:lineRule="auto"/>
        <w:ind w:firstLine="708"/>
        <w:jc w:val="both"/>
        <w:rPr>
          <w:sz w:val="27"/>
          <w:szCs w:val="27"/>
        </w:rPr>
      </w:pPr>
      <w:r w:rsidRPr="001271E5">
        <w:rPr>
          <w:sz w:val="27"/>
          <w:szCs w:val="27"/>
        </w:rPr>
        <w:t>у наступному рядку та</w:t>
      </w:r>
      <w:r w:rsidR="001271E5" w:rsidRPr="001271E5">
        <w:rPr>
          <w:sz w:val="27"/>
          <w:szCs w:val="27"/>
        </w:rPr>
        <w:t>блиці</w:t>
      </w:r>
      <w:r w:rsidRPr="001271E5">
        <w:rPr>
          <w:sz w:val="27"/>
          <w:szCs w:val="27"/>
        </w:rPr>
        <w:t xml:space="preserve"> зазначається правильний обсяг пального.</w:t>
      </w:r>
    </w:p>
    <w:p w:rsidR="00DF2EEA" w:rsidRPr="001271E5" w:rsidRDefault="00752DA8" w:rsidP="00DF2EEA">
      <w:pPr>
        <w:pStyle w:val="a3"/>
        <w:spacing w:before="0" w:beforeAutospacing="0" w:after="0" w:afterAutospacing="0" w:line="360" w:lineRule="auto"/>
        <w:ind w:firstLine="708"/>
        <w:jc w:val="both"/>
        <w:rPr>
          <w:sz w:val="27"/>
          <w:szCs w:val="27"/>
        </w:rPr>
      </w:pPr>
      <w:r w:rsidRPr="001271E5">
        <w:rPr>
          <w:sz w:val="27"/>
          <w:szCs w:val="27"/>
        </w:rPr>
        <w:t>У</w:t>
      </w:r>
      <w:r w:rsidR="00DF2EEA" w:rsidRPr="001271E5">
        <w:rPr>
          <w:sz w:val="27"/>
          <w:szCs w:val="27"/>
        </w:rPr>
        <w:t xml:space="preserve"> розрахунку коригуванн</w:t>
      </w:r>
      <w:r w:rsidRPr="001271E5">
        <w:rPr>
          <w:sz w:val="27"/>
          <w:szCs w:val="27"/>
        </w:rPr>
        <w:t>я</w:t>
      </w:r>
      <w:r w:rsidR="00DF2EEA" w:rsidRPr="001271E5">
        <w:rPr>
          <w:sz w:val="27"/>
          <w:szCs w:val="27"/>
        </w:rPr>
        <w:t xml:space="preserve"> з кодом виду коригування "4" платник:</w:t>
      </w:r>
    </w:p>
    <w:p w:rsidR="00DF2EEA" w:rsidRPr="001271E5" w:rsidRDefault="00DF2EEA" w:rsidP="00DF2EEA">
      <w:pPr>
        <w:pStyle w:val="a3"/>
        <w:spacing w:before="0" w:beforeAutospacing="0" w:after="0" w:afterAutospacing="0" w:line="360" w:lineRule="auto"/>
        <w:ind w:firstLine="708"/>
        <w:jc w:val="both"/>
        <w:rPr>
          <w:sz w:val="27"/>
          <w:szCs w:val="27"/>
        </w:rPr>
      </w:pPr>
      <w:r w:rsidRPr="001271E5">
        <w:rPr>
          <w:sz w:val="27"/>
          <w:szCs w:val="27"/>
        </w:rPr>
        <w:t>до граф 2</w:t>
      </w:r>
      <w:r w:rsidR="001271E5" w:rsidRPr="001271E5">
        <w:rPr>
          <w:sz w:val="27"/>
          <w:szCs w:val="27"/>
        </w:rPr>
        <w:t>, 3 першого та наступного рядків</w:t>
      </w:r>
      <w:r w:rsidRPr="001271E5">
        <w:rPr>
          <w:sz w:val="27"/>
          <w:szCs w:val="27"/>
        </w:rPr>
        <w:t xml:space="preserve"> таблиці з акцизної накладної </w:t>
      </w:r>
      <w:proofErr w:type="spellStart"/>
      <w:r w:rsidRPr="001271E5">
        <w:rPr>
          <w:sz w:val="27"/>
          <w:szCs w:val="27"/>
        </w:rPr>
        <w:t>переносить</w:t>
      </w:r>
      <w:proofErr w:type="spellEnd"/>
      <w:r w:rsidRPr="001271E5">
        <w:rPr>
          <w:sz w:val="27"/>
          <w:szCs w:val="27"/>
        </w:rPr>
        <w:t xml:space="preserve"> дані щодо коду товару згідно з УКТ ЗЕД, його опису;</w:t>
      </w:r>
    </w:p>
    <w:p w:rsidR="00DF2EEA" w:rsidRPr="001271E5" w:rsidRDefault="00DF2EEA" w:rsidP="00DF2EEA">
      <w:pPr>
        <w:pStyle w:val="a3"/>
        <w:spacing w:before="0" w:beforeAutospacing="0" w:after="0" w:afterAutospacing="0" w:line="360" w:lineRule="auto"/>
        <w:ind w:firstLine="708"/>
        <w:jc w:val="both"/>
        <w:rPr>
          <w:sz w:val="27"/>
          <w:szCs w:val="27"/>
        </w:rPr>
      </w:pPr>
      <w:r w:rsidRPr="001271E5">
        <w:rPr>
          <w:sz w:val="27"/>
          <w:szCs w:val="27"/>
        </w:rPr>
        <w:t>до граф 4</w:t>
      </w:r>
      <w:r w:rsidR="001271E5" w:rsidRPr="001271E5">
        <w:rPr>
          <w:sz w:val="27"/>
          <w:szCs w:val="27"/>
        </w:rPr>
        <w:t>,</w:t>
      </w:r>
      <w:r w:rsidRPr="001271E5">
        <w:rPr>
          <w:sz w:val="27"/>
          <w:szCs w:val="27"/>
        </w:rPr>
        <w:t xml:space="preserve"> 5 першого рядка таблиці вносить </w:t>
      </w:r>
      <w:r w:rsidR="00752DA8" w:rsidRPr="001271E5">
        <w:rPr>
          <w:sz w:val="27"/>
          <w:szCs w:val="27"/>
        </w:rPr>
        <w:t>і</w:t>
      </w:r>
      <w:r w:rsidRPr="001271E5">
        <w:rPr>
          <w:sz w:val="27"/>
          <w:szCs w:val="27"/>
        </w:rPr>
        <w:t xml:space="preserve">з відповідним знаком (–) помилковий обсяг пального, </w:t>
      </w:r>
      <w:r w:rsidR="001271E5" w:rsidRPr="001271E5">
        <w:rPr>
          <w:sz w:val="27"/>
          <w:szCs w:val="27"/>
        </w:rPr>
        <w:t>зазначений в акцизній накладній,</w:t>
      </w:r>
      <w:r w:rsidRPr="001271E5">
        <w:rPr>
          <w:sz w:val="27"/>
          <w:szCs w:val="27"/>
        </w:rPr>
        <w:t xml:space="preserve"> </w:t>
      </w:r>
      <w:r w:rsidR="001271E5" w:rsidRPr="001271E5">
        <w:rPr>
          <w:sz w:val="27"/>
          <w:szCs w:val="27"/>
        </w:rPr>
        <w:t xml:space="preserve">при </w:t>
      </w:r>
      <w:r w:rsidRPr="001271E5">
        <w:rPr>
          <w:sz w:val="27"/>
          <w:szCs w:val="27"/>
        </w:rPr>
        <w:t xml:space="preserve">цьому модуль числового значення обсягів має збігатися з обсягом реалізованого пального, зазначеного в акцизній накладній (з урахуванням показників акцизної накладної </w:t>
      </w:r>
      <w:r w:rsidRPr="001271E5">
        <w:rPr>
          <w:rFonts w:eastAsia="Times New Roman"/>
          <w:sz w:val="27"/>
          <w:szCs w:val="27"/>
        </w:rPr>
        <w:t xml:space="preserve">форми </w:t>
      </w:r>
      <w:r w:rsidRPr="001271E5">
        <w:rPr>
          <w:sz w:val="27"/>
          <w:szCs w:val="27"/>
        </w:rPr>
        <w:t>"</w:t>
      </w:r>
      <w:r w:rsidRPr="001271E5">
        <w:rPr>
          <w:rFonts w:eastAsia="Times New Roman"/>
          <w:sz w:val="27"/>
          <w:szCs w:val="27"/>
        </w:rPr>
        <w:t>П</w:t>
      </w:r>
      <w:r w:rsidRPr="001271E5">
        <w:rPr>
          <w:sz w:val="27"/>
          <w:szCs w:val="27"/>
        </w:rPr>
        <w:t>" та розрахунків коригування до такої накладної, зареєстрованих в Єдиному реєстрі акцизних накладних);</w:t>
      </w:r>
    </w:p>
    <w:p w:rsidR="00DF2EEA" w:rsidRPr="001271E5" w:rsidRDefault="00DF2EEA" w:rsidP="00DF2EEA">
      <w:pPr>
        <w:pStyle w:val="a3"/>
        <w:spacing w:before="0" w:beforeAutospacing="0" w:after="0" w:afterAutospacing="0" w:line="360" w:lineRule="auto"/>
        <w:ind w:firstLine="708"/>
        <w:jc w:val="both"/>
        <w:rPr>
          <w:sz w:val="27"/>
          <w:szCs w:val="27"/>
        </w:rPr>
      </w:pPr>
      <w:r w:rsidRPr="001271E5">
        <w:rPr>
          <w:sz w:val="27"/>
          <w:szCs w:val="27"/>
        </w:rPr>
        <w:lastRenderedPageBreak/>
        <w:t>до граф 4</w:t>
      </w:r>
      <w:r w:rsidR="001271E5" w:rsidRPr="001271E5">
        <w:rPr>
          <w:sz w:val="27"/>
          <w:szCs w:val="27"/>
        </w:rPr>
        <w:t>,</w:t>
      </w:r>
      <w:r w:rsidRPr="001271E5">
        <w:rPr>
          <w:sz w:val="27"/>
          <w:szCs w:val="27"/>
        </w:rPr>
        <w:t xml:space="preserve"> 5 наступного рядка таблиці вносить правильний показник обсягу реалізованого пального з відповідним знаком (+).</w:t>
      </w:r>
    </w:p>
    <w:p w:rsidR="00A11253" w:rsidRPr="001271E5" w:rsidRDefault="00A11253" w:rsidP="00DF2EEA">
      <w:pPr>
        <w:pStyle w:val="a3"/>
        <w:spacing w:before="0" w:beforeAutospacing="0" w:after="0" w:afterAutospacing="0" w:line="360" w:lineRule="auto"/>
        <w:ind w:firstLine="708"/>
        <w:jc w:val="both"/>
        <w:rPr>
          <w:sz w:val="27"/>
          <w:szCs w:val="27"/>
        </w:rPr>
      </w:pPr>
      <w:r w:rsidRPr="001271E5">
        <w:rPr>
          <w:sz w:val="27"/>
          <w:szCs w:val="27"/>
        </w:rPr>
        <w:t>1</w:t>
      </w:r>
      <w:r w:rsidR="00317D24" w:rsidRPr="001271E5">
        <w:rPr>
          <w:sz w:val="27"/>
          <w:szCs w:val="27"/>
        </w:rPr>
        <w:t>8</w:t>
      </w:r>
      <w:r w:rsidRPr="001271E5">
        <w:rPr>
          <w:sz w:val="27"/>
          <w:szCs w:val="27"/>
        </w:rPr>
        <w:t xml:space="preserve">. Розділ ІІ розрахунку коригування </w:t>
      </w:r>
      <w:r w:rsidR="009101F4" w:rsidRPr="001271E5">
        <w:rPr>
          <w:sz w:val="27"/>
          <w:szCs w:val="27"/>
        </w:rPr>
        <w:t xml:space="preserve">до </w:t>
      </w:r>
      <w:r w:rsidRPr="001271E5">
        <w:rPr>
          <w:sz w:val="27"/>
          <w:szCs w:val="27"/>
        </w:rPr>
        <w:t xml:space="preserve">акцизної накладної </w:t>
      </w:r>
      <w:r w:rsidR="009101F4" w:rsidRPr="001271E5">
        <w:rPr>
          <w:rFonts w:eastAsia="Times New Roman"/>
          <w:sz w:val="27"/>
          <w:szCs w:val="27"/>
        </w:rPr>
        <w:t xml:space="preserve">форми </w:t>
      </w:r>
      <w:r w:rsidR="009101F4" w:rsidRPr="001271E5">
        <w:rPr>
          <w:sz w:val="27"/>
          <w:szCs w:val="27"/>
        </w:rPr>
        <w:t>"</w:t>
      </w:r>
      <w:r w:rsidR="009101F4" w:rsidRPr="001271E5">
        <w:rPr>
          <w:rFonts w:eastAsia="Times New Roman"/>
          <w:sz w:val="27"/>
          <w:szCs w:val="27"/>
        </w:rPr>
        <w:t>П</w:t>
      </w:r>
      <w:r w:rsidR="009101F4" w:rsidRPr="001271E5">
        <w:rPr>
          <w:sz w:val="27"/>
          <w:szCs w:val="27"/>
        </w:rPr>
        <w:t xml:space="preserve">" </w:t>
      </w:r>
      <w:r w:rsidRPr="001271E5">
        <w:rPr>
          <w:sz w:val="27"/>
          <w:szCs w:val="27"/>
        </w:rPr>
        <w:t>заповнюється у разі, якщо в акцизній накладній є помилки в серії та/або номері податкового векселя, виданого до отримання або ввезення пального на умовах, встановлених пунктами 229.</w:t>
      </w:r>
      <w:r w:rsidR="009101F4" w:rsidRPr="001271E5">
        <w:rPr>
          <w:sz w:val="27"/>
          <w:szCs w:val="27"/>
        </w:rPr>
        <w:t>2</w:t>
      </w:r>
      <w:r w:rsidRPr="001271E5">
        <w:rPr>
          <w:sz w:val="27"/>
          <w:szCs w:val="27"/>
        </w:rPr>
        <w:t xml:space="preserve"> – 229.8 статті 229 розділу VI Код</w:t>
      </w:r>
      <w:r w:rsidR="001271E5" w:rsidRPr="001271E5">
        <w:rPr>
          <w:sz w:val="27"/>
          <w:szCs w:val="27"/>
        </w:rPr>
        <w:t>ексу (код виду коригування "5"),</w:t>
      </w:r>
      <w:r w:rsidRPr="001271E5">
        <w:rPr>
          <w:sz w:val="27"/>
          <w:szCs w:val="27"/>
        </w:rPr>
        <w:t xml:space="preserve"> </w:t>
      </w:r>
      <w:r w:rsidR="001271E5" w:rsidRPr="001271E5">
        <w:rPr>
          <w:sz w:val="27"/>
          <w:szCs w:val="27"/>
        </w:rPr>
        <w:t xml:space="preserve">при </w:t>
      </w:r>
      <w:r w:rsidRPr="001271E5">
        <w:rPr>
          <w:sz w:val="27"/>
          <w:szCs w:val="27"/>
        </w:rPr>
        <w:t>цьому в</w:t>
      </w:r>
      <w:r w:rsidR="001271E5" w:rsidRPr="001271E5">
        <w:rPr>
          <w:sz w:val="27"/>
          <w:szCs w:val="27"/>
        </w:rPr>
        <w:t xml:space="preserve"> такому розрахунку коригування до</w:t>
      </w:r>
      <w:r w:rsidRPr="001271E5">
        <w:rPr>
          <w:sz w:val="27"/>
          <w:szCs w:val="27"/>
        </w:rPr>
        <w:t xml:space="preserve"> відповідно</w:t>
      </w:r>
      <w:r w:rsidR="001271E5" w:rsidRPr="001271E5">
        <w:rPr>
          <w:sz w:val="27"/>
          <w:szCs w:val="27"/>
        </w:rPr>
        <w:t>го</w:t>
      </w:r>
      <w:r w:rsidRPr="001271E5">
        <w:rPr>
          <w:sz w:val="27"/>
          <w:szCs w:val="27"/>
        </w:rPr>
        <w:t xml:space="preserve"> пол</w:t>
      </w:r>
      <w:r w:rsidR="001271E5" w:rsidRPr="001271E5">
        <w:rPr>
          <w:sz w:val="27"/>
          <w:szCs w:val="27"/>
        </w:rPr>
        <w:t>я</w:t>
      </w:r>
      <w:r w:rsidRPr="001271E5">
        <w:rPr>
          <w:sz w:val="27"/>
          <w:szCs w:val="27"/>
        </w:rPr>
        <w:t xml:space="preserve"> лівої ч</w:t>
      </w:r>
      <w:r w:rsidR="001271E5" w:rsidRPr="001271E5">
        <w:rPr>
          <w:sz w:val="27"/>
          <w:szCs w:val="27"/>
        </w:rPr>
        <w:t>астини розрахунку коригування в</w:t>
      </w:r>
      <w:r w:rsidRPr="001271E5">
        <w:rPr>
          <w:sz w:val="27"/>
          <w:szCs w:val="27"/>
        </w:rPr>
        <w:t xml:space="preserve">носяться серія та номер податкового векселя, </w:t>
      </w:r>
      <w:r w:rsidR="001271E5" w:rsidRPr="001271E5">
        <w:rPr>
          <w:sz w:val="27"/>
          <w:szCs w:val="27"/>
        </w:rPr>
        <w:t>де</w:t>
      </w:r>
      <w:r w:rsidRPr="001271E5">
        <w:rPr>
          <w:sz w:val="27"/>
          <w:szCs w:val="27"/>
        </w:rPr>
        <w:t xml:space="preserve"> допущено помилку</w:t>
      </w:r>
      <w:r w:rsidR="001271E5" w:rsidRPr="001271E5">
        <w:rPr>
          <w:sz w:val="27"/>
          <w:szCs w:val="27"/>
        </w:rPr>
        <w:t>,</w:t>
      </w:r>
      <w:r w:rsidRPr="001271E5">
        <w:rPr>
          <w:sz w:val="27"/>
          <w:szCs w:val="27"/>
        </w:rPr>
        <w:t xml:space="preserve"> які зазначено в акцизній накладній, що коригується, а в правій частині – правильні реквізити векселя.</w:t>
      </w:r>
    </w:p>
    <w:p w:rsidR="009A1249" w:rsidRPr="00BB423E" w:rsidRDefault="009A1249" w:rsidP="00405D73">
      <w:pPr>
        <w:pStyle w:val="a3"/>
        <w:spacing w:before="0" w:beforeAutospacing="0" w:after="0" w:afterAutospacing="0" w:line="360" w:lineRule="auto"/>
        <w:ind w:firstLine="708"/>
        <w:jc w:val="both"/>
        <w:rPr>
          <w:sz w:val="27"/>
          <w:szCs w:val="27"/>
        </w:rPr>
      </w:pPr>
    </w:p>
    <w:p w:rsidR="00A11253" w:rsidRDefault="00E6651B" w:rsidP="00F1354E">
      <w:pPr>
        <w:pStyle w:val="a3"/>
        <w:spacing w:before="0" w:beforeAutospacing="0" w:after="120" w:afterAutospacing="0" w:line="360" w:lineRule="auto"/>
        <w:jc w:val="center"/>
        <w:rPr>
          <w:b/>
          <w:sz w:val="28"/>
          <w:szCs w:val="28"/>
        </w:rPr>
      </w:pPr>
      <w:r w:rsidRPr="00BB423E">
        <w:rPr>
          <w:rFonts w:eastAsia="Times New Roman"/>
          <w:b/>
          <w:sz w:val="28"/>
          <w:szCs w:val="28"/>
        </w:rPr>
        <w:t xml:space="preserve">VІ. Коригування акцизної накладної форми </w:t>
      </w:r>
      <w:r w:rsidRPr="00BB423E">
        <w:rPr>
          <w:b/>
          <w:sz w:val="28"/>
          <w:szCs w:val="28"/>
        </w:rPr>
        <w:t>"С"</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1. Якщо після реалізації </w:t>
      </w:r>
      <w:r w:rsidR="00794D93" w:rsidRPr="00BB423E">
        <w:rPr>
          <w:sz w:val="27"/>
          <w:szCs w:val="27"/>
        </w:rPr>
        <w:t>спирту етилового</w:t>
      </w:r>
      <w:r w:rsidRPr="00BB423E">
        <w:rPr>
          <w:sz w:val="27"/>
          <w:szCs w:val="27"/>
        </w:rPr>
        <w:t xml:space="preserve"> відбувається повернення частини чи всього обсягу спирту етилового особі, що реалізує спирт етиловий, або виникає потреба у виправленні помилок, допущених </w:t>
      </w:r>
      <w:r w:rsidR="00744473" w:rsidRPr="00BB423E">
        <w:rPr>
          <w:sz w:val="27"/>
          <w:szCs w:val="27"/>
        </w:rPr>
        <w:t>під час</w:t>
      </w:r>
      <w:r w:rsidRPr="00BB423E">
        <w:rPr>
          <w:sz w:val="27"/>
          <w:szCs w:val="27"/>
        </w:rPr>
        <w:t xml:space="preserve"> складанн</w:t>
      </w:r>
      <w:r w:rsidR="00744473" w:rsidRPr="00BB423E">
        <w:rPr>
          <w:sz w:val="27"/>
          <w:szCs w:val="27"/>
        </w:rPr>
        <w:t>я</w:t>
      </w:r>
      <w:r w:rsidRPr="00BB423E">
        <w:rPr>
          <w:sz w:val="27"/>
          <w:szCs w:val="27"/>
        </w:rPr>
        <w:t xml:space="preserve"> акцизної накладної</w:t>
      </w:r>
      <w:r w:rsidR="00E6651B" w:rsidRPr="00BB423E">
        <w:rPr>
          <w:sz w:val="27"/>
          <w:szCs w:val="27"/>
        </w:rPr>
        <w:t xml:space="preserve"> </w:t>
      </w:r>
      <w:r w:rsidR="00E6651B" w:rsidRPr="00BB423E">
        <w:rPr>
          <w:rFonts w:eastAsia="Times New Roman"/>
          <w:sz w:val="27"/>
          <w:szCs w:val="27"/>
        </w:rPr>
        <w:t xml:space="preserve">форми </w:t>
      </w:r>
      <w:r w:rsidR="00E6651B" w:rsidRPr="00BB423E">
        <w:rPr>
          <w:sz w:val="27"/>
          <w:szCs w:val="27"/>
        </w:rPr>
        <w:t>"С"</w:t>
      </w:r>
      <w:r w:rsidRPr="00BB423E">
        <w:rPr>
          <w:sz w:val="27"/>
          <w:szCs w:val="27"/>
        </w:rPr>
        <w:t xml:space="preserve">, показники такої акцизної накладної підлягають коригуванню шляхом складання розрахунку коригування акцизної накладної </w:t>
      </w:r>
      <w:r w:rsidR="00E6651B" w:rsidRPr="00BB423E">
        <w:rPr>
          <w:rFonts w:eastAsia="Times New Roman"/>
          <w:sz w:val="27"/>
          <w:szCs w:val="27"/>
        </w:rPr>
        <w:t xml:space="preserve">форми </w:t>
      </w:r>
      <w:r w:rsidR="00E6651B" w:rsidRPr="00BB423E">
        <w:rPr>
          <w:sz w:val="27"/>
          <w:szCs w:val="27"/>
        </w:rPr>
        <w:t xml:space="preserve">"С" </w:t>
      </w:r>
      <w:r w:rsidRPr="00BB423E">
        <w:rPr>
          <w:sz w:val="27"/>
          <w:szCs w:val="27"/>
        </w:rPr>
        <w:t>та реєстрації його в Єдиному реєстрі акцизних накладних.</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2. Коригуються лише показники </w:t>
      </w:r>
      <w:r w:rsidR="008F3C7B" w:rsidRPr="00BB423E">
        <w:rPr>
          <w:sz w:val="27"/>
          <w:szCs w:val="27"/>
        </w:rPr>
        <w:t xml:space="preserve">складених акцизних накладних, усі примірники яких зареєстровані </w:t>
      </w:r>
      <w:r w:rsidRPr="00BB423E">
        <w:rPr>
          <w:sz w:val="27"/>
          <w:szCs w:val="27"/>
        </w:rPr>
        <w:t>в Єдиному реєстрі акцизних накладних відповідно до статті 231 розділу VI Кодексу.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3. Розрахунок коригування </w:t>
      </w:r>
      <w:r w:rsidR="00B53A66" w:rsidRPr="00BB423E">
        <w:rPr>
          <w:sz w:val="27"/>
          <w:szCs w:val="27"/>
        </w:rPr>
        <w:t xml:space="preserve">акцизної накладної </w:t>
      </w:r>
      <w:r w:rsidRPr="00BB423E">
        <w:rPr>
          <w:sz w:val="27"/>
          <w:szCs w:val="27"/>
        </w:rPr>
        <w:t xml:space="preserve">складає </w:t>
      </w:r>
      <w:r w:rsidR="00D74658" w:rsidRPr="00BB423E">
        <w:rPr>
          <w:sz w:val="27"/>
          <w:szCs w:val="27"/>
        </w:rPr>
        <w:t xml:space="preserve">платник податку (філія чи структурний підрозділ платника податку), який реалізує спирт етиловий та  склав </w:t>
      </w:r>
      <w:r w:rsidR="008D0EA1" w:rsidRPr="00BB423E">
        <w:rPr>
          <w:sz w:val="27"/>
          <w:szCs w:val="27"/>
        </w:rPr>
        <w:t>акцизну накладну, показники якої коригуються.</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4. Склад</w:t>
      </w:r>
      <w:r w:rsidR="005B5043" w:rsidRPr="00BB423E">
        <w:rPr>
          <w:sz w:val="27"/>
          <w:szCs w:val="27"/>
        </w:rPr>
        <w:t>а</w:t>
      </w:r>
      <w:r w:rsidRPr="00BB423E">
        <w:rPr>
          <w:sz w:val="27"/>
          <w:szCs w:val="27"/>
        </w:rPr>
        <w:t>ння розрахунків коригування здійснюється у такій самій кількості примірників, як і кількість примірників акцизної накладної, до якої вони складаються.</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5. Всі розрахунки коригування, складені платником податку </w:t>
      </w:r>
      <w:r w:rsidR="00D74658" w:rsidRPr="00BB423E">
        <w:rPr>
          <w:sz w:val="27"/>
          <w:szCs w:val="27"/>
        </w:rPr>
        <w:t xml:space="preserve">(філією чи структурним підрозділом платника податку) </w:t>
      </w:r>
      <w:r w:rsidRPr="00BB423E">
        <w:rPr>
          <w:sz w:val="27"/>
          <w:szCs w:val="27"/>
        </w:rPr>
        <w:t xml:space="preserve">до акцизних накладних </w:t>
      </w:r>
      <w:r w:rsidR="008D084B" w:rsidRPr="00BB423E">
        <w:rPr>
          <w:rFonts w:eastAsia="Times New Roman"/>
          <w:sz w:val="27"/>
          <w:szCs w:val="27"/>
        </w:rPr>
        <w:t xml:space="preserve">форми </w:t>
      </w:r>
      <w:r w:rsidR="008D084B" w:rsidRPr="00BB423E">
        <w:rPr>
          <w:sz w:val="27"/>
          <w:szCs w:val="27"/>
        </w:rPr>
        <w:t>"С"</w:t>
      </w:r>
      <w:r w:rsidR="00CA1F73" w:rsidRPr="00BB423E">
        <w:rPr>
          <w:sz w:val="27"/>
          <w:szCs w:val="27"/>
        </w:rPr>
        <w:t>,</w:t>
      </w:r>
      <w:r w:rsidRPr="00BB423E">
        <w:rPr>
          <w:sz w:val="27"/>
          <w:szCs w:val="27"/>
        </w:rPr>
        <w:t xml:space="preserve"> підлягають реєстрації </w:t>
      </w:r>
      <w:r w:rsidR="00CA1F73" w:rsidRPr="00BB423E">
        <w:rPr>
          <w:sz w:val="27"/>
          <w:szCs w:val="27"/>
        </w:rPr>
        <w:t>в</w:t>
      </w:r>
      <w:r w:rsidRPr="00BB423E">
        <w:rPr>
          <w:sz w:val="27"/>
          <w:szCs w:val="27"/>
        </w:rPr>
        <w:t xml:space="preserve"> Єдиному реєстрі акцизних накладних.</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lastRenderedPageBreak/>
        <w:t xml:space="preserve">6. Складені в одному примірнику розрахунки коригування акцизної накладної </w:t>
      </w:r>
      <w:r w:rsidR="0055216E" w:rsidRPr="00BB423E">
        <w:rPr>
          <w:rFonts w:eastAsia="Times New Roman"/>
          <w:sz w:val="27"/>
          <w:szCs w:val="27"/>
        </w:rPr>
        <w:t xml:space="preserve">форми </w:t>
      </w:r>
      <w:r w:rsidR="0055216E" w:rsidRPr="00BB423E">
        <w:rPr>
          <w:sz w:val="27"/>
          <w:szCs w:val="27"/>
        </w:rPr>
        <w:t xml:space="preserve">"С" </w:t>
      </w:r>
      <w:r w:rsidRPr="00BB423E">
        <w:rPr>
          <w:sz w:val="27"/>
          <w:szCs w:val="27"/>
        </w:rPr>
        <w:t>реєструються в Єдиному реєстрі акцизних накладних особою, що реалізує спирт етиловий, незалежно від того, чи передбачається зміна обсягів реалізованого спирту етилового.</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7. Якщо передбачається збільшення обсягів реалізованого спирту етилового або якщо коригування показників не змінює обсягу реалізованого спирту етилового, примірники розрахунку коригування </w:t>
      </w:r>
      <w:r w:rsidR="0055216E" w:rsidRPr="00BB423E">
        <w:rPr>
          <w:sz w:val="27"/>
          <w:szCs w:val="27"/>
        </w:rPr>
        <w:t xml:space="preserve">до </w:t>
      </w:r>
      <w:r w:rsidRPr="00BB423E">
        <w:rPr>
          <w:sz w:val="27"/>
          <w:szCs w:val="27"/>
        </w:rPr>
        <w:t xml:space="preserve">акцизної накладної </w:t>
      </w:r>
      <w:r w:rsidR="0055216E" w:rsidRPr="00BB423E">
        <w:rPr>
          <w:rFonts w:eastAsia="Times New Roman"/>
          <w:sz w:val="27"/>
          <w:szCs w:val="27"/>
        </w:rPr>
        <w:t xml:space="preserve">форми </w:t>
      </w:r>
      <w:r w:rsidR="0055216E" w:rsidRPr="00BB423E">
        <w:rPr>
          <w:sz w:val="27"/>
          <w:szCs w:val="27"/>
        </w:rPr>
        <w:t xml:space="preserve">"С" </w:t>
      </w:r>
      <w:r w:rsidRPr="00BB423E">
        <w:rPr>
          <w:sz w:val="27"/>
          <w:szCs w:val="27"/>
        </w:rPr>
        <w:t>реєструються в Єдиному реєстрі акцизних накладних в порядку, передбаченому для акцизних накладних:</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перший примірник – особою, що реалізує спирт етиловий</w:t>
      </w:r>
      <w:r w:rsidR="00317D24" w:rsidRPr="00BB423E">
        <w:rPr>
          <w:sz w:val="27"/>
          <w:szCs w:val="27"/>
        </w:rPr>
        <w:t>;</w:t>
      </w:r>
      <w:r w:rsidRPr="00BB423E">
        <w:rPr>
          <w:sz w:val="27"/>
          <w:szCs w:val="27"/>
        </w:rPr>
        <w:t xml:space="preserve"> </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другий примірник – особою – отримувачем спирту етилового (після отримання від особи, </w:t>
      </w:r>
      <w:r w:rsidR="00601EEB" w:rsidRPr="00BB423E">
        <w:rPr>
          <w:sz w:val="27"/>
          <w:szCs w:val="27"/>
        </w:rPr>
        <w:t xml:space="preserve">яка </w:t>
      </w:r>
      <w:r w:rsidRPr="00BB423E">
        <w:rPr>
          <w:sz w:val="27"/>
          <w:szCs w:val="27"/>
        </w:rPr>
        <w:t xml:space="preserve">реалізує спирт етиловий, першого примірника розрахунку коригування </w:t>
      </w:r>
      <w:r w:rsidR="0055216E" w:rsidRPr="00BB423E">
        <w:rPr>
          <w:sz w:val="27"/>
          <w:szCs w:val="27"/>
        </w:rPr>
        <w:t xml:space="preserve">до </w:t>
      </w:r>
      <w:r w:rsidRPr="00BB423E">
        <w:rPr>
          <w:sz w:val="27"/>
          <w:szCs w:val="27"/>
        </w:rPr>
        <w:t>акцизної накладної</w:t>
      </w:r>
      <w:r w:rsidR="0055216E" w:rsidRPr="00BB423E">
        <w:rPr>
          <w:sz w:val="27"/>
          <w:szCs w:val="27"/>
        </w:rPr>
        <w:t xml:space="preserve"> </w:t>
      </w:r>
      <w:r w:rsidR="0055216E" w:rsidRPr="00BB423E">
        <w:rPr>
          <w:rFonts w:eastAsia="Times New Roman"/>
          <w:sz w:val="27"/>
          <w:szCs w:val="27"/>
        </w:rPr>
        <w:t xml:space="preserve">форми </w:t>
      </w:r>
      <w:r w:rsidR="0055216E" w:rsidRPr="00BB423E">
        <w:rPr>
          <w:sz w:val="27"/>
          <w:szCs w:val="27"/>
        </w:rPr>
        <w:t>"С"</w:t>
      </w:r>
      <w:r w:rsidRPr="00BB423E">
        <w:rPr>
          <w:sz w:val="27"/>
          <w:szCs w:val="27"/>
        </w:rPr>
        <w:t>, зареєстрованого в Єдиному реєстрі акцизних накладних).</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8. Якщо передбачається зменшення обсягів реалізованого спирту етилового:</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платник направляє особі – отримувачу спирту етилового перший та другий примірники розрахунку коригування </w:t>
      </w:r>
      <w:r w:rsidR="0055216E" w:rsidRPr="00BB423E">
        <w:rPr>
          <w:sz w:val="27"/>
          <w:szCs w:val="27"/>
        </w:rPr>
        <w:t xml:space="preserve">до </w:t>
      </w:r>
      <w:r w:rsidRPr="00BB423E">
        <w:rPr>
          <w:sz w:val="27"/>
          <w:szCs w:val="27"/>
        </w:rPr>
        <w:t>акцизної накладної</w:t>
      </w:r>
      <w:r w:rsidR="0055216E" w:rsidRPr="00BB423E">
        <w:rPr>
          <w:sz w:val="27"/>
          <w:szCs w:val="27"/>
        </w:rPr>
        <w:t xml:space="preserve"> </w:t>
      </w:r>
      <w:r w:rsidR="0055216E" w:rsidRPr="00BB423E">
        <w:rPr>
          <w:rFonts w:eastAsia="Times New Roman"/>
          <w:sz w:val="27"/>
          <w:szCs w:val="27"/>
        </w:rPr>
        <w:t xml:space="preserve">форми </w:t>
      </w:r>
      <w:r w:rsidR="0055216E" w:rsidRPr="00BB423E">
        <w:rPr>
          <w:sz w:val="27"/>
          <w:szCs w:val="27"/>
        </w:rPr>
        <w:t>"С"</w:t>
      </w:r>
      <w:r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особа – отримувач спирту етилового реєструє в Єдиному реєстрі акцизних накладних перший та другий примірники розрахунку коригування акцизної накладної</w:t>
      </w:r>
      <w:r w:rsidR="0055216E" w:rsidRPr="00BB423E">
        <w:rPr>
          <w:sz w:val="27"/>
          <w:szCs w:val="27"/>
        </w:rPr>
        <w:t xml:space="preserve"> </w:t>
      </w:r>
      <w:r w:rsidR="0055216E" w:rsidRPr="00BB423E">
        <w:rPr>
          <w:rFonts w:eastAsia="Times New Roman"/>
          <w:sz w:val="27"/>
          <w:szCs w:val="27"/>
        </w:rPr>
        <w:t xml:space="preserve">форми </w:t>
      </w:r>
      <w:r w:rsidR="0055216E" w:rsidRPr="00BB423E">
        <w:rPr>
          <w:sz w:val="27"/>
          <w:szCs w:val="27"/>
        </w:rPr>
        <w:t>"С"</w:t>
      </w:r>
      <w:r w:rsidRPr="00BB423E">
        <w:rPr>
          <w:sz w:val="27"/>
          <w:szCs w:val="27"/>
        </w:rPr>
        <w:t>.</w:t>
      </w:r>
    </w:p>
    <w:p w:rsidR="0055216E" w:rsidRPr="00BB423E" w:rsidRDefault="00B624A4" w:rsidP="00405D73">
      <w:pPr>
        <w:pStyle w:val="a3"/>
        <w:spacing w:before="0" w:beforeAutospacing="0" w:after="0" w:afterAutospacing="0" w:line="360" w:lineRule="auto"/>
        <w:ind w:firstLine="708"/>
        <w:jc w:val="both"/>
        <w:rPr>
          <w:sz w:val="27"/>
          <w:szCs w:val="27"/>
        </w:rPr>
      </w:pPr>
      <w:r w:rsidRPr="00BB423E">
        <w:rPr>
          <w:sz w:val="27"/>
          <w:szCs w:val="27"/>
        </w:rPr>
        <w:t>Особа</w:t>
      </w:r>
      <w:r w:rsidR="00A11253" w:rsidRPr="00BB423E">
        <w:rPr>
          <w:sz w:val="27"/>
          <w:szCs w:val="27"/>
        </w:rPr>
        <w:t xml:space="preserve">, що реалізує спирт етиловий, має право зменшити обсяг реалізованого </w:t>
      </w:r>
      <w:r w:rsidR="0055216E" w:rsidRPr="00BB423E">
        <w:rPr>
          <w:sz w:val="27"/>
          <w:szCs w:val="27"/>
        </w:rPr>
        <w:t xml:space="preserve">спирту етилового </w:t>
      </w:r>
      <w:r w:rsidR="00A11253" w:rsidRPr="00BB423E">
        <w:rPr>
          <w:sz w:val="27"/>
          <w:szCs w:val="27"/>
        </w:rPr>
        <w:t xml:space="preserve">у податковій декларації за таким розрахунком коригування </w:t>
      </w:r>
      <w:r w:rsidR="0055216E" w:rsidRPr="00BB423E">
        <w:rPr>
          <w:sz w:val="27"/>
          <w:szCs w:val="27"/>
        </w:rPr>
        <w:t xml:space="preserve">до акцизної накладної </w:t>
      </w:r>
      <w:r w:rsidR="0055216E" w:rsidRPr="00BB423E">
        <w:rPr>
          <w:rFonts w:eastAsia="Times New Roman"/>
          <w:sz w:val="27"/>
          <w:szCs w:val="27"/>
        </w:rPr>
        <w:t xml:space="preserve">форми </w:t>
      </w:r>
      <w:r w:rsidR="0055216E" w:rsidRPr="00BB423E">
        <w:rPr>
          <w:sz w:val="27"/>
          <w:szCs w:val="27"/>
        </w:rPr>
        <w:t xml:space="preserve">"С" </w:t>
      </w:r>
      <w:r w:rsidR="00A11253" w:rsidRPr="00BB423E">
        <w:rPr>
          <w:sz w:val="27"/>
          <w:szCs w:val="27"/>
        </w:rPr>
        <w:t xml:space="preserve">після реєстрації в Єдиному реєстрі акцизних накладних </w:t>
      </w:r>
      <w:r w:rsidR="008F3C7B" w:rsidRPr="00BB423E">
        <w:rPr>
          <w:sz w:val="27"/>
          <w:szCs w:val="27"/>
        </w:rPr>
        <w:t xml:space="preserve">усіх примірників акцизної накладної </w:t>
      </w:r>
      <w:r w:rsidR="00A11253" w:rsidRPr="00BB423E">
        <w:rPr>
          <w:sz w:val="27"/>
          <w:szCs w:val="27"/>
        </w:rPr>
        <w:t>отримувачем спирту етилового.</w:t>
      </w:r>
    </w:p>
    <w:p w:rsidR="00A11253" w:rsidRPr="00BB423E" w:rsidRDefault="00D74658" w:rsidP="00405D73">
      <w:pPr>
        <w:pStyle w:val="a3"/>
        <w:spacing w:before="0" w:beforeAutospacing="0" w:after="0" w:afterAutospacing="0" w:line="360" w:lineRule="auto"/>
        <w:ind w:firstLine="708"/>
        <w:jc w:val="both"/>
        <w:rPr>
          <w:sz w:val="27"/>
          <w:szCs w:val="27"/>
        </w:rPr>
      </w:pPr>
      <w:r w:rsidRPr="00BB423E">
        <w:rPr>
          <w:sz w:val="27"/>
          <w:szCs w:val="27"/>
        </w:rPr>
        <w:t xml:space="preserve">9. </w:t>
      </w:r>
      <w:r w:rsidR="00A11253" w:rsidRPr="00BB423E">
        <w:rPr>
          <w:sz w:val="27"/>
          <w:szCs w:val="27"/>
        </w:rPr>
        <w:t xml:space="preserve">Коригування помилково зазначених реквізитів особи – отримувача </w:t>
      </w:r>
      <w:r w:rsidR="0055216E" w:rsidRPr="00BB423E">
        <w:rPr>
          <w:sz w:val="27"/>
          <w:szCs w:val="27"/>
        </w:rPr>
        <w:t xml:space="preserve">спирту етилового </w:t>
      </w:r>
      <w:r w:rsidRPr="00BB423E">
        <w:rPr>
          <w:sz w:val="27"/>
          <w:szCs w:val="27"/>
        </w:rPr>
        <w:t xml:space="preserve">– платника податку (філії чи структурного підрозділу платника податку) </w:t>
      </w:r>
      <w:r w:rsidR="00A11253" w:rsidRPr="00BB423E">
        <w:rPr>
          <w:sz w:val="27"/>
          <w:szCs w:val="27"/>
        </w:rPr>
        <w:t>або акцизного складу, на який фізично відвантажен</w:t>
      </w:r>
      <w:r w:rsidR="001B72D2" w:rsidRPr="00BB423E">
        <w:rPr>
          <w:sz w:val="27"/>
          <w:szCs w:val="27"/>
        </w:rPr>
        <w:t>ий</w:t>
      </w:r>
      <w:r w:rsidR="00A11253" w:rsidRPr="00BB423E">
        <w:rPr>
          <w:sz w:val="27"/>
          <w:szCs w:val="27"/>
        </w:rPr>
        <w:t xml:space="preserve"> (отриман</w:t>
      </w:r>
      <w:r w:rsidR="001B72D2" w:rsidRPr="00BB423E">
        <w:rPr>
          <w:sz w:val="27"/>
          <w:szCs w:val="27"/>
        </w:rPr>
        <w:t>ий</w:t>
      </w:r>
      <w:r w:rsidR="00A11253" w:rsidRPr="00BB423E">
        <w:rPr>
          <w:sz w:val="27"/>
          <w:szCs w:val="27"/>
        </w:rPr>
        <w:t>) спирт етиловий в акцизній накладній, складеній у двох примірниках, може здійснюватис</w:t>
      </w:r>
      <w:r w:rsidR="00B958FD" w:rsidRPr="00BB423E">
        <w:rPr>
          <w:sz w:val="27"/>
          <w:szCs w:val="27"/>
        </w:rPr>
        <w:t>я</w:t>
      </w:r>
      <w:r w:rsidR="00A11253" w:rsidRPr="00BB423E">
        <w:rPr>
          <w:sz w:val="27"/>
          <w:szCs w:val="27"/>
        </w:rPr>
        <w:t xml:space="preserve"> </w:t>
      </w:r>
      <w:r w:rsidR="004965EF" w:rsidRPr="00BB423E">
        <w:rPr>
          <w:sz w:val="27"/>
          <w:szCs w:val="27"/>
        </w:rPr>
        <w:t>лише</w:t>
      </w:r>
      <w:r w:rsidR="00A11253" w:rsidRPr="00BB423E">
        <w:rPr>
          <w:sz w:val="27"/>
          <w:szCs w:val="27"/>
        </w:rPr>
        <w:t xml:space="preserve"> після реєстрації </w:t>
      </w:r>
      <w:r w:rsidR="001B72D2" w:rsidRPr="00BB423E">
        <w:rPr>
          <w:sz w:val="27"/>
          <w:szCs w:val="27"/>
        </w:rPr>
        <w:t xml:space="preserve">в Єдиному реєстрі акцизних накладних </w:t>
      </w:r>
      <w:r w:rsidR="00A11253" w:rsidRPr="00BB423E">
        <w:rPr>
          <w:sz w:val="27"/>
          <w:szCs w:val="27"/>
        </w:rPr>
        <w:t xml:space="preserve">другого примірника акцизної накладної, в якій зазначено помилкові дані, </w:t>
      </w:r>
      <w:r w:rsidR="00B958FD" w:rsidRPr="00BB423E">
        <w:rPr>
          <w:sz w:val="27"/>
          <w:szCs w:val="27"/>
        </w:rPr>
        <w:t>зазначеного</w:t>
      </w:r>
      <w:r w:rsidR="005239A3" w:rsidRPr="00BB423E">
        <w:rPr>
          <w:sz w:val="27"/>
          <w:szCs w:val="27"/>
        </w:rPr>
        <w:t xml:space="preserve"> </w:t>
      </w:r>
      <w:r w:rsidR="001B72D2" w:rsidRPr="00BB423E">
        <w:rPr>
          <w:sz w:val="27"/>
          <w:szCs w:val="27"/>
        </w:rPr>
        <w:t>в цій акцизній накладній отримувачем спирту етилового</w:t>
      </w:r>
      <w:r w:rsidR="00A11253" w:rsidRPr="00BB423E">
        <w:rPr>
          <w:sz w:val="27"/>
          <w:szCs w:val="27"/>
        </w:rPr>
        <w:t xml:space="preserve">. </w:t>
      </w:r>
    </w:p>
    <w:p w:rsidR="00A11253" w:rsidRPr="00BB423E" w:rsidRDefault="00D74658" w:rsidP="00405D73">
      <w:pPr>
        <w:pStyle w:val="a3"/>
        <w:spacing w:before="0" w:beforeAutospacing="0" w:after="0" w:afterAutospacing="0" w:line="360" w:lineRule="auto"/>
        <w:ind w:firstLine="708"/>
        <w:jc w:val="both"/>
        <w:rPr>
          <w:sz w:val="27"/>
          <w:szCs w:val="27"/>
        </w:rPr>
      </w:pPr>
      <w:r w:rsidRPr="00BB423E">
        <w:rPr>
          <w:sz w:val="27"/>
          <w:szCs w:val="27"/>
        </w:rPr>
        <w:lastRenderedPageBreak/>
        <w:t>10.</w:t>
      </w:r>
      <w:r w:rsidR="00A11253" w:rsidRPr="00BB423E">
        <w:rPr>
          <w:sz w:val="27"/>
          <w:szCs w:val="27"/>
        </w:rPr>
        <w:t xml:space="preserve"> У верхній лівій частині розрахунку коригування акцизної накладної </w:t>
      </w:r>
      <w:r w:rsidR="001B72D2" w:rsidRPr="00BB423E">
        <w:rPr>
          <w:rFonts w:eastAsia="Times New Roman"/>
          <w:sz w:val="27"/>
          <w:szCs w:val="27"/>
        </w:rPr>
        <w:t xml:space="preserve">форми </w:t>
      </w:r>
      <w:r w:rsidR="001B72D2" w:rsidRPr="00BB423E">
        <w:rPr>
          <w:sz w:val="27"/>
          <w:szCs w:val="27"/>
        </w:rPr>
        <w:t xml:space="preserve">"С" </w:t>
      </w:r>
      <w:r w:rsidR="00A11253" w:rsidRPr="00BB423E">
        <w:rPr>
          <w:sz w:val="27"/>
          <w:szCs w:val="27"/>
        </w:rPr>
        <w:t>робиться відповідна відмітка "Х" в одному з передбачених формою такого розрахунку полів залежно від того, ким реєструється перший примірник такого розрахунку: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"реєстрація в Єдиному реєстрі акцизних накладних першого примірника особою, що реалізує спирт етиловий "</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або</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"реєстрація в Єдиному реєстрі акцизних накладних першого примірника особою – отримувачем спирту етилов</w:t>
      </w:r>
      <w:r w:rsidR="007363B1" w:rsidRPr="00BB423E">
        <w:rPr>
          <w:sz w:val="27"/>
          <w:szCs w:val="27"/>
        </w:rPr>
        <w:t>ого</w:t>
      </w:r>
      <w:r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Відповідна відмітка може бути внесена </w:t>
      </w:r>
      <w:r w:rsidR="004965EF" w:rsidRPr="00BB423E">
        <w:rPr>
          <w:sz w:val="27"/>
          <w:szCs w:val="27"/>
        </w:rPr>
        <w:t>лише</w:t>
      </w:r>
      <w:r w:rsidRPr="00BB423E">
        <w:rPr>
          <w:sz w:val="27"/>
          <w:szCs w:val="27"/>
        </w:rPr>
        <w:t xml:space="preserve"> до одного </w:t>
      </w:r>
      <w:r w:rsidR="004965EF" w:rsidRPr="00BB423E">
        <w:rPr>
          <w:sz w:val="27"/>
          <w:szCs w:val="27"/>
        </w:rPr>
        <w:t>і</w:t>
      </w:r>
      <w:r w:rsidRPr="00BB423E">
        <w:rPr>
          <w:sz w:val="27"/>
          <w:szCs w:val="27"/>
        </w:rPr>
        <w:t xml:space="preserve">з </w:t>
      </w:r>
      <w:r w:rsidR="004965EF" w:rsidRPr="00BB423E">
        <w:rPr>
          <w:sz w:val="27"/>
          <w:szCs w:val="27"/>
        </w:rPr>
        <w:t>зазначе</w:t>
      </w:r>
      <w:r w:rsidRPr="00BB423E">
        <w:rPr>
          <w:sz w:val="27"/>
          <w:szCs w:val="27"/>
        </w:rPr>
        <w:t>них у цьому пункті полів.</w:t>
      </w:r>
    </w:p>
    <w:p w:rsidR="00A11253" w:rsidRPr="00BB423E" w:rsidRDefault="002B5E34" w:rsidP="00405D73">
      <w:pPr>
        <w:pStyle w:val="a3"/>
        <w:spacing w:before="0" w:beforeAutospacing="0" w:after="0" w:afterAutospacing="0" w:line="360" w:lineRule="auto"/>
        <w:ind w:firstLine="708"/>
        <w:jc w:val="both"/>
        <w:rPr>
          <w:sz w:val="27"/>
          <w:szCs w:val="27"/>
        </w:rPr>
      </w:pPr>
      <w:r w:rsidRPr="00BB423E">
        <w:rPr>
          <w:sz w:val="27"/>
          <w:szCs w:val="27"/>
        </w:rPr>
        <w:t>У</w:t>
      </w:r>
      <w:r w:rsidR="00A11253" w:rsidRPr="00BB423E">
        <w:rPr>
          <w:sz w:val="27"/>
          <w:szCs w:val="27"/>
        </w:rPr>
        <w:t xml:space="preserve"> розрахунку коригування акцизної накладної</w:t>
      </w:r>
      <w:r w:rsidR="001B72D2" w:rsidRPr="00BB423E">
        <w:rPr>
          <w:sz w:val="27"/>
          <w:szCs w:val="27"/>
        </w:rPr>
        <w:t xml:space="preserve"> </w:t>
      </w:r>
      <w:r w:rsidR="001B72D2" w:rsidRPr="00BB423E">
        <w:rPr>
          <w:rFonts w:eastAsia="Times New Roman"/>
          <w:sz w:val="27"/>
          <w:szCs w:val="27"/>
        </w:rPr>
        <w:t xml:space="preserve">форми </w:t>
      </w:r>
      <w:r w:rsidR="001B72D2" w:rsidRPr="00BB423E">
        <w:rPr>
          <w:sz w:val="27"/>
          <w:szCs w:val="27"/>
        </w:rPr>
        <w:t>"С"</w:t>
      </w:r>
      <w:r w:rsidR="00A11253" w:rsidRPr="00BB423E">
        <w:rPr>
          <w:sz w:val="27"/>
          <w:szCs w:val="27"/>
        </w:rPr>
        <w:t>, складеної в одному примірнику, відмітка "Х" вноситься до поля "реєстрація в Єдиному реєстрі акцизних накладних першого примірника осо</w:t>
      </w:r>
      <w:r w:rsidR="00744F71" w:rsidRPr="00BB423E">
        <w:rPr>
          <w:sz w:val="27"/>
          <w:szCs w:val="27"/>
        </w:rPr>
        <w:t>бою, що реалізує спирт етиловий</w:t>
      </w:r>
      <w:r w:rsidR="00A11253" w:rsidRPr="00BB423E">
        <w:rPr>
          <w:sz w:val="27"/>
          <w:szCs w:val="27"/>
        </w:rPr>
        <w:t>".</w:t>
      </w:r>
    </w:p>
    <w:p w:rsidR="00A11253" w:rsidRPr="00BB423E" w:rsidRDefault="00D74658" w:rsidP="00405D73">
      <w:pPr>
        <w:pStyle w:val="a3"/>
        <w:spacing w:before="0" w:beforeAutospacing="0" w:after="0" w:afterAutospacing="0" w:line="360" w:lineRule="auto"/>
        <w:ind w:firstLine="708"/>
        <w:jc w:val="both"/>
        <w:rPr>
          <w:sz w:val="27"/>
          <w:szCs w:val="27"/>
        </w:rPr>
      </w:pPr>
      <w:r w:rsidRPr="00BB423E">
        <w:rPr>
          <w:sz w:val="27"/>
          <w:szCs w:val="27"/>
        </w:rPr>
        <w:t>11.</w:t>
      </w:r>
      <w:r w:rsidR="00A11253" w:rsidRPr="00BB423E">
        <w:rPr>
          <w:sz w:val="27"/>
          <w:szCs w:val="27"/>
        </w:rPr>
        <w:t xml:space="preserve"> У верхній лівій частині розрахунку коригування акцизної накладно</w:t>
      </w:r>
      <w:r w:rsidR="00CA1F73" w:rsidRPr="00BB423E">
        <w:rPr>
          <w:sz w:val="27"/>
          <w:szCs w:val="27"/>
        </w:rPr>
        <w:t>ї</w:t>
      </w:r>
      <w:r w:rsidR="00A11253" w:rsidRPr="00BB423E">
        <w:rPr>
          <w:sz w:val="27"/>
          <w:szCs w:val="27"/>
        </w:rPr>
        <w:t xml:space="preserve"> зазначаються:</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коди операцій для акцизної накладної, яка складається у одному примірнику;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ознака щодо умов оподаткування спирту етилового.</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У відповідному рядку зазначається цифровий код операції для акцизної накладної, яка складається </w:t>
      </w:r>
      <w:r w:rsidR="00CA1F73" w:rsidRPr="00BB423E">
        <w:rPr>
          <w:sz w:val="27"/>
          <w:szCs w:val="27"/>
        </w:rPr>
        <w:t>в</w:t>
      </w:r>
      <w:r w:rsidRPr="00BB423E">
        <w:rPr>
          <w:sz w:val="27"/>
          <w:szCs w:val="27"/>
        </w:rPr>
        <w:t xml:space="preserve"> одному примірнику: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"1"</w:t>
      </w:r>
      <w:r w:rsidR="00744F71" w:rsidRPr="00BB423E">
        <w:rPr>
          <w:sz w:val="27"/>
          <w:szCs w:val="27"/>
        </w:rPr>
        <w:t xml:space="preserve"> </w:t>
      </w:r>
      <w:r w:rsidRPr="00BB423E">
        <w:rPr>
          <w:sz w:val="27"/>
          <w:szCs w:val="27"/>
        </w:rPr>
        <w:t>– власне споживання чи промислова переробка;</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"2"</w:t>
      </w:r>
      <w:r w:rsidR="00744F71" w:rsidRPr="00BB423E">
        <w:rPr>
          <w:sz w:val="27"/>
          <w:szCs w:val="27"/>
        </w:rPr>
        <w:t xml:space="preserve"> </w:t>
      </w:r>
      <w:r w:rsidRPr="00BB423E">
        <w:rPr>
          <w:sz w:val="27"/>
          <w:szCs w:val="27"/>
        </w:rPr>
        <w:t>– спирт етиловий, втрачений у межах та/або понад встановлені норми втрат; зіпсован</w:t>
      </w:r>
      <w:r w:rsidR="00601EEB" w:rsidRPr="00BB423E">
        <w:rPr>
          <w:sz w:val="27"/>
          <w:szCs w:val="27"/>
        </w:rPr>
        <w:t>ий</w:t>
      </w:r>
      <w:r w:rsidRPr="00BB423E">
        <w:rPr>
          <w:sz w:val="27"/>
          <w:szCs w:val="27"/>
        </w:rPr>
        <w:t>, знищен</w:t>
      </w:r>
      <w:r w:rsidR="00601EEB" w:rsidRPr="00BB423E">
        <w:rPr>
          <w:sz w:val="27"/>
          <w:szCs w:val="27"/>
        </w:rPr>
        <w:t>ий</w:t>
      </w:r>
      <w:r w:rsidRPr="00BB423E">
        <w:rPr>
          <w:sz w:val="27"/>
          <w:szCs w:val="27"/>
        </w:rPr>
        <w:t>, в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w:t>
      </w:r>
    </w:p>
    <w:p w:rsidR="00B70C62"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"3" – </w:t>
      </w:r>
      <w:r w:rsidR="00B70C62" w:rsidRPr="00BB423E">
        <w:rPr>
          <w:sz w:val="27"/>
          <w:szCs w:val="27"/>
        </w:rPr>
        <w:t>реалізація спирту етилового суб'єкту господарювання, який не є платником;</w:t>
      </w:r>
    </w:p>
    <w:p w:rsidR="00316577" w:rsidRPr="00BB423E" w:rsidRDefault="00744F71" w:rsidP="00405D73">
      <w:pPr>
        <w:pStyle w:val="a3"/>
        <w:spacing w:before="0" w:beforeAutospacing="0" w:after="0" w:afterAutospacing="0" w:line="360" w:lineRule="auto"/>
        <w:ind w:firstLine="708"/>
        <w:jc w:val="both"/>
        <w:rPr>
          <w:sz w:val="27"/>
          <w:szCs w:val="27"/>
        </w:rPr>
      </w:pPr>
      <w:r w:rsidRPr="00BB423E">
        <w:rPr>
          <w:sz w:val="27"/>
          <w:szCs w:val="27"/>
        </w:rPr>
        <w:t xml:space="preserve">"4" </w:t>
      </w:r>
      <w:r w:rsidR="00A11253" w:rsidRPr="00BB423E">
        <w:rPr>
          <w:sz w:val="27"/>
          <w:szCs w:val="27"/>
        </w:rPr>
        <w:t>– ввезення спирту етило</w:t>
      </w:r>
      <w:r w:rsidR="00B70C62" w:rsidRPr="00BB423E">
        <w:rPr>
          <w:sz w:val="27"/>
          <w:szCs w:val="27"/>
        </w:rPr>
        <w:t>вого на митну територію України</w:t>
      </w:r>
      <w:r w:rsidR="008D0EA1" w:rsidRPr="00BB423E">
        <w:rPr>
          <w:sz w:val="27"/>
          <w:szCs w:val="27"/>
        </w:rPr>
        <w:t>;</w:t>
      </w:r>
    </w:p>
    <w:p w:rsidR="008D0EA1" w:rsidRPr="00BB423E" w:rsidRDefault="00316577" w:rsidP="00405D73">
      <w:pPr>
        <w:pStyle w:val="a3"/>
        <w:spacing w:before="0" w:beforeAutospacing="0" w:after="0" w:afterAutospacing="0" w:line="360" w:lineRule="auto"/>
        <w:ind w:firstLine="708"/>
        <w:jc w:val="both"/>
        <w:rPr>
          <w:sz w:val="27"/>
          <w:szCs w:val="27"/>
        </w:rPr>
      </w:pPr>
      <w:r w:rsidRPr="00BB423E">
        <w:rPr>
          <w:sz w:val="27"/>
          <w:szCs w:val="27"/>
        </w:rPr>
        <w:t>"5" –</w:t>
      </w:r>
      <w:r w:rsidR="00744F71" w:rsidRPr="00BB423E">
        <w:rPr>
          <w:sz w:val="27"/>
          <w:szCs w:val="27"/>
        </w:rPr>
        <w:t xml:space="preserve"> </w:t>
      </w:r>
      <w:r w:rsidR="008D0EA1" w:rsidRPr="00BB423E">
        <w:rPr>
          <w:sz w:val="27"/>
          <w:szCs w:val="27"/>
        </w:rPr>
        <w:t>вивезення спирту за межі митної території України</w:t>
      </w:r>
      <w:r w:rsidR="00744F71" w:rsidRPr="00BB423E">
        <w:rPr>
          <w:sz w:val="27"/>
          <w:szCs w:val="27"/>
        </w:rPr>
        <w:t>;</w:t>
      </w:r>
    </w:p>
    <w:p w:rsidR="00A11253" w:rsidRPr="00BB423E" w:rsidRDefault="008D0EA1" w:rsidP="00405D73">
      <w:pPr>
        <w:pStyle w:val="a3"/>
        <w:spacing w:before="0" w:beforeAutospacing="0" w:after="0" w:afterAutospacing="0" w:line="360" w:lineRule="auto"/>
        <w:ind w:firstLine="708"/>
        <w:jc w:val="both"/>
        <w:rPr>
          <w:sz w:val="27"/>
          <w:szCs w:val="27"/>
        </w:rPr>
      </w:pPr>
      <w:r w:rsidRPr="00BB423E">
        <w:rPr>
          <w:sz w:val="27"/>
          <w:szCs w:val="27"/>
        </w:rPr>
        <w:lastRenderedPageBreak/>
        <w:t xml:space="preserve">"6" – </w:t>
      </w:r>
      <w:r w:rsidR="00316577" w:rsidRPr="00BB423E">
        <w:rPr>
          <w:sz w:val="27"/>
          <w:szCs w:val="27"/>
        </w:rPr>
        <w:t xml:space="preserve">реалізація </w:t>
      </w:r>
      <w:r w:rsidR="00F4214B" w:rsidRPr="00BB423E">
        <w:rPr>
          <w:sz w:val="27"/>
          <w:szCs w:val="27"/>
        </w:rPr>
        <w:t>отримувачу</w:t>
      </w:r>
      <w:r w:rsidR="00316577" w:rsidRPr="00BB423E">
        <w:rPr>
          <w:sz w:val="27"/>
          <w:szCs w:val="27"/>
        </w:rPr>
        <w:t>, яки</w:t>
      </w:r>
      <w:r w:rsidR="00317D24" w:rsidRPr="00BB423E">
        <w:rPr>
          <w:sz w:val="27"/>
          <w:szCs w:val="27"/>
        </w:rPr>
        <w:t>й не є суб'єктом господарювання</w:t>
      </w:r>
      <w:r w:rsidR="00B70C62"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У раз</w:t>
      </w:r>
      <w:r w:rsidR="00CA1F73" w:rsidRPr="00BB423E">
        <w:rPr>
          <w:sz w:val="27"/>
          <w:szCs w:val="27"/>
        </w:rPr>
        <w:t>і</w:t>
      </w:r>
      <w:r w:rsidRPr="00BB423E">
        <w:rPr>
          <w:sz w:val="27"/>
          <w:szCs w:val="27"/>
        </w:rPr>
        <w:t xml:space="preserve"> якщо акцизна накладна складається у двох примірниках (платник здійснює операці</w:t>
      </w:r>
      <w:r w:rsidR="009A6140" w:rsidRPr="00BB423E">
        <w:rPr>
          <w:sz w:val="27"/>
          <w:szCs w:val="27"/>
        </w:rPr>
        <w:t>ю</w:t>
      </w:r>
      <w:r w:rsidRPr="00BB423E">
        <w:rPr>
          <w:sz w:val="27"/>
          <w:szCs w:val="27"/>
        </w:rPr>
        <w:t xml:space="preserve">, яка не </w:t>
      </w:r>
      <w:r w:rsidR="00CA1F73" w:rsidRPr="00BB423E">
        <w:rPr>
          <w:sz w:val="27"/>
          <w:szCs w:val="27"/>
        </w:rPr>
        <w:t>належить</w:t>
      </w:r>
      <w:r w:rsidRPr="00BB423E">
        <w:rPr>
          <w:sz w:val="27"/>
          <w:szCs w:val="27"/>
        </w:rPr>
        <w:t xml:space="preserve"> до операцій, на які акцизна накладна складається </w:t>
      </w:r>
      <w:r w:rsidR="00CA1F73" w:rsidRPr="00BB423E">
        <w:rPr>
          <w:sz w:val="27"/>
          <w:szCs w:val="27"/>
        </w:rPr>
        <w:t>в</w:t>
      </w:r>
      <w:r w:rsidRPr="00BB423E">
        <w:rPr>
          <w:sz w:val="27"/>
          <w:szCs w:val="27"/>
        </w:rPr>
        <w:t xml:space="preserve"> одному примірнику), у відповідному полі зазначається цифра "0".</w:t>
      </w:r>
    </w:p>
    <w:p w:rsidR="005239A3" w:rsidRPr="00BB423E" w:rsidRDefault="005239A3" w:rsidP="00405D73">
      <w:pPr>
        <w:pStyle w:val="a3"/>
        <w:spacing w:before="0" w:beforeAutospacing="0" w:after="0" w:afterAutospacing="0" w:line="360" w:lineRule="auto"/>
        <w:ind w:firstLine="708"/>
        <w:jc w:val="both"/>
        <w:rPr>
          <w:sz w:val="27"/>
          <w:szCs w:val="27"/>
        </w:rPr>
      </w:pPr>
      <w:r w:rsidRPr="00BB423E">
        <w:rPr>
          <w:sz w:val="27"/>
          <w:szCs w:val="27"/>
        </w:rPr>
        <w:t>У верхній правій частині розрахунку коригування акцизної накладної зазначається номер примірника із наявної кількості примірників такого розрахунку коригування:</w:t>
      </w:r>
    </w:p>
    <w:p w:rsidR="005239A3" w:rsidRPr="00BB423E" w:rsidRDefault="005239A3" w:rsidP="00405D73">
      <w:pPr>
        <w:pStyle w:val="a3"/>
        <w:spacing w:before="0" w:beforeAutospacing="0" w:after="0" w:afterAutospacing="0" w:line="360" w:lineRule="auto"/>
        <w:ind w:firstLine="708"/>
        <w:jc w:val="both"/>
        <w:rPr>
          <w:sz w:val="27"/>
          <w:szCs w:val="27"/>
        </w:rPr>
      </w:pPr>
      <w:r w:rsidRPr="00BB423E">
        <w:rPr>
          <w:sz w:val="27"/>
          <w:szCs w:val="27"/>
        </w:rPr>
        <w:t>для розрахунку коригування акцизної накладної, як</w:t>
      </w:r>
      <w:r w:rsidR="00B958FD" w:rsidRPr="00BB423E">
        <w:rPr>
          <w:sz w:val="27"/>
          <w:szCs w:val="27"/>
        </w:rPr>
        <w:t>а складає</w:t>
      </w:r>
      <w:r w:rsidRPr="00BB423E">
        <w:rPr>
          <w:sz w:val="27"/>
          <w:szCs w:val="27"/>
        </w:rPr>
        <w:t xml:space="preserve">ться </w:t>
      </w:r>
      <w:r w:rsidR="00CA1F73" w:rsidRPr="00BB423E">
        <w:rPr>
          <w:sz w:val="27"/>
          <w:szCs w:val="27"/>
        </w:rPr>
        <w:t>в</w:t>
      </w:r>
      <w:r w:rsidRPr="00BB423E">
        <w:rPr>
          <w:sz w:val="27"/>
          <w:szCs w:val="27"/>
        </w:rPr>
        <w:t xml:space="preserve"> одному примірнику, у відповідних полях зазначаються цифри "1" (номер примірника) та "1" (кількість примірників);</w:t>
      </w:r>
    </w:p>
    <w:p w:rsidR="005239A3" w:rsidRPr="00BB423E" w:rsidRDefault="005239A3" w:rsidP="00405D73">
      <w:pPr>
        <w:pStyle w:val="a3"/>
        <w:spacing w:before="0" w:beforeAutospacing="0" w:after="0" w:afterAutospacing="0" w:line="360" w:lineRule="auto"/>
        <w:ind w:firstLine="708"/>
        <w:jc w:val="both"/>
        <w:rPr>
          <w:sz w:val="27"/>
          <w:szCs w:val="27"/>
        </w:rPr>
      </w:pPr>
      <w:r w:rsidRPr="00BB423E">
        <w:rPr>
          <w:sz w:val="27"/>
          <w:szCs w:val="27"/>
        </w:rPr>
        <w:t>для розрахунку коригування акцизної накладної, що складається у двох примірниках, у відповідних полях зазначаються цифри "1" або "2" (номер примірника) та "2" (кількість примірників).</w:t>
      </w:r>
    </w:p>
    <w:p w:rsidR="0080611D" w:rsidRPr="00BB423E" w:rsidRDefault="0080611D" w:rsidP="00405D73">
      <w:pPr>
        <w:pStyle w:val="a3"/>
        <w:spacing w:before="0" w:beforeAutospacing="0" w:after="0" w:afterAutospacing="0" w:line="360" w:lineRule="auto"/>
        <w:ind w:firstLine="708"/>
        <w:jc w:val="both"/>
        <w:rPr>
          <w:sz w:val="27"/>
          <w:szCs w:val="27"/>
        </w:rPr>
      </w:pPr>
      <w:r w:rsidRPr="00BB423E">
        <w:rPr>
          <w:sz w:val="27"/>
          <w:szCs w:val="27"/>
        </w:rPr>
        <w:t xml:space="preserve">У разі складання другого примірника розрахунку коригування у відповідному полі </w:t>
      </w:r>
      <w:r w:rsidR="0039422F" w:rsidRPr="00BB423E">
        <w:rPr>
          <w:sz w:val="27"/>
          <w:szCs w:val="27"/>
        </w:rPr>
        <w:t xml:space="preserve">такого примірника, крім розрахунків коригування, які передбачають зменшення обсягів реалізованого спирту етилового, </w:t>
      </w:r>
      <w:r w:rsidRPr="00BB423E">
        <w:rPr>
          <w:sz w:val="27"/>
          <w:szCs w:val="27"/>
        </w:rPr>
        <w:t>зазначається реєстраційний номер зареєстрованого в Єдиному реєстрі акцизних накладних першого примірника такого розрахунку коригування.</w:t>
      </w:r>
    </w:p>
    <w:p w:rsidR="00A8620D" w:rsidRPr="00BB423E" w:rsidRDefault="00A8620D" w:rsidP="00405D73">
      <w:pPr>
        <w:pStyle w:val="a3"/>
        <w:spacing w:before="0" w:beforeAutospacing="0" w:after="0" w:afterAutospacing="0" w:line="360" w:lineRule="auto"/>
        <w:ind w:firstLine="708"/>
        <w:jc w:val="both"/>
        <w:rPr>
          <w:sz w:val="27"/>
          <w:szCs w:val="27"/>
        </w:rPr>
      </w:pPr>
      <w:r w:rsidRPr="00BB423E">
        <w:rPr>
          <w:sz w:val="27"/>
          <w:szCs w:val="27"/>
        </w:rPr>
        <w:t>У відповідному рядку зазначається ознака щодо умов оподаткування спирту етилового:</w:t>
      </w:r>
    </w:p>
    <w:p w:rsidR="00A8620D" w:rsidRPr="00BB423E" w:rsidRDefault="00A8620D" w:rsidP="00405D73">
      <w:pPr>
        <w:pStyle w:val="a3"/>
        <w:spacing w:before="0" w:beforeAutospacing="0" w:after="0" w:afterAutospacing="0" w:line="360" w:lineRule="auto"/>
        <w:ind w:firstLine="708"/>
        <w:jc w:val="both"/>
        <w:rPr>
          <w:sz w:val="27"/>
          <w:szCs w:val="27"/>
        </w:rPr>
      </w:pPr>
      <w:r w:rsidRPr="00BB423E">
        <w:rPr>
          <w:sz w:val="27"/>
          <w:szCs w:val="27"/>
        </w:rPr>
        <w:t xml:space="preserve">"1" – спирт етиловий, який не підлягає оподаткуванню згідно з </w:t>
      </w:r>
      <w:r w:rsidR="00FD39EA" w:rsidRPr="00BB423E">
        <w:rPr>
          <w:sz w:val="27"/>
          <w:szCs w:val="27"/>
        </w:rPr>
        <w:br/>
      </w:r>
      <w:r w:rsidRPr="00BB423E">
        <w:rPr>
          <w:sz w:val="27"/>
          <w:szCs w:val="27"/>
        </w:rPr>
        <w:t>підпунктом 213.2.1 пункту 213.2 статті 213 розділу VI Кодексу;</w:t>
      </w:r>
    </w:p>
    <w:p w:rsidR="00A8620D" w:rsidRPr="00BB423E" w:rsidRDefault="00A8620D" w:rsidP="00405D73">
      <w:pPr>
        <w:pStyle w:val="a3"/>
        <w:spacing w:before="0" w:beforeAutospacing="0" w:after="0" w:afterAutospacing="0" w:line="360" w:lineRule="auto"/>
        <w:ind w:firstLine="708"/>
        <w:jc w:val="both"/>
        <w:rPr>
          <w:sz w:val="27"/>
          <w:szCs w:val="27"/>
        </w:rPr>
      </w:pPr>
      <w:r w:rsidRPr="00BB423E">
        <w:rPr>
          <w:sz w:val="27"/>
          <w:szCs w:val="27"/>
        </w:rPr>
        <w:t>"2" – спирт етиловий, звільнений від оподаткування акцизним податком згідно з пункт</w:t>
      </w:r>
      <w:r w:rsidR="00336B24" w:rsidRPr="00BB423E">
        <w:rPr>
          <w:sz w:val="27"/>
          <w:szCs w:val="27"/>
        </w:rPr>
        <w:t>о</w:t>
      </w:r>
      <w:r w:rsidRPr="00BB423E">
        <w:rPr>
          <w:sz w:val="27"/>
          <w:szCs w:val="27"/>
        </w:rPr>
        <w:t>м 213.3 статті 213 розділу VI Кодексу</w:t>
      </w:r>
      <w:r w:rsidR="00317D24" w:rsidRPr="00BB423E">
        <w:rPr>
          <w:sz w:val="27"/>
          <w:szCs w:val="27"/>
        </w:rPr>
        <w:t>;</w:t>
      </w:r>
    </w:p>
    <w:p w:rsidR="00A8620D" w:rsidRPr="00BB423E" w:rsidRDefault="00A8620D" w:rsidP="00405D73">
      <w:pPr>
        <w:pStyle w:val="a3"/>
        <w:spacing w:before="0" w:beforeAutospacing="0" w:after="0" w:afterAutospacing="0" w:line="360" w:lineRule="auto"/>
        <w:ind w:firstLine="708"/>
        <w:jc w:val="both"/>
        <w:rPr>
          <w:sz w:val="27"/>
          <w:szCs w:val="27"/>
        </w:rPr>
      </w:pPr>
      <w:r w:rsidRPr="00BB423E">
        <w:rPr>
          <w:sz w:val="27"/>
          <w:szCs w:val="27"/>
        </w:rPr>
        <w:t>"3"– спирт етиловий, реалізований виробнику алкогольних напоїв, який до отримання спирту етилового надав податковий вексель, виданий відповідно до статті 225 розділу VI Кодексу;</w:t>
      </w:r>
    </w:p>
    <w:p w:rsidR="00A8620D" w:rsidRPr="00BB423E" w:rsidRDefault="00A8620D" w:rsidP="00405D73">
      <w:pPr>
        <w:pStyle w:val="a3"/>
        <w:spacing w:before="0" w:beforeAutospacing="0" w:after="0" w:afterAutospacing="0" w:line="360" w:lineRule="auto"/>
        <w:ind w:firstLine="708"/>
        <w:jc w:val="both"/>
        <w:rPr>
          <w:sz w:val="27"/>
          <w:szCs w:val="27"/>
        </w:rPr>
      </w:pPr>
      <w:r w:rsidRPr="00BB423E">
        <w:rPr>
          <w:sz w:val="27"/>
          <w:szCs w:val="27"/>
        </w:rPr>
        <w:t xml:space="preserve">"4"– спирт етиловий, реалізований та/або використаний для виробництва непідакцизної продукції, який оподатковується на умовах, встановлених </w:t>
      </w:r>
      <w:r w:rsidRPr="00BB423E">
        <w:rPr>
          <w:sz w:val="27"/>
          <w:szCs w:val="27"/>
          <w:shd w:val="clear" w:color="auto" w:fill="FFFFFF"/>
        </w:rPr>
        <w:t>підпунктами "а"</w:t>
      </w:r>
      <w:r w:rsidR="00FD39EA" w:rsidRPr="00BB423E">
        <w:rPr>
          <w:sz w:val="27"/>
          <w:szCs w:val="27"/>
          <w:shd w:val="clear" w:color="auto" w:fill="FFFFFF"/>
        </w:rPr>
        <w:t> – </w:t>
      </w:r>
      <w:r w:rsidRPr="00BB423E">
        <w:rPr>
          <w:sz w:val="27"/>
          <w:szCs w:val="27"/>
          <w:shd w:val="clear" w:color="auto" w:fill="FFFFFF"/>
        </w:rPr>
        <w:t>"</w:t>
      </w:r>
      <w:r w:rsidR="00EB52D8" w:rsidRPr="00BB423E">
        <w:rPr>
          <w:sz w:val="27"/>
          <w:szCs w:val="27"/>
        </w:rPr>
        <w:t>ґ</w:t>
      </w:r>
      <w:r w:rsidRPr="00BB423E">
        <w:rPr>
          <w:sz w:val="27"/>
          <w:szCs w:val="27"/>
          <w:shd w:val="clear" w:color="auto" w:fill="FFFFFF"/>
        </w:rPr>
        <w:t>"</w:t>
      </w:r>
      <w:r w:rsidR="001D4DF6" w:rsidRPr="00BB423E">
        <w:rPr>
          <w:sz w:val="27"/>
          <w:szCs w:val="27"/>
          <w:shd w:val="clear" w:color="auto" w:fill="FFFFFF"/>
        </w:rPr>
        <w:t>,</w:t>
      </w:r>
      <w:r w:rsidR="00601C4A" w:rsidRPr="00BB423E">
        <w:rPr>
          <w:sz w:val="27"/>
          <w:szCs w:val="27"/>
          <w:shd w:val="clear" w:color="auto" w:fill="FFFFFF"/>
        </w:rPr>
        <w:t xml:space="preserve"> "ж"</w:t>
      </w:r>
      <w:r w:rsidRPr="00BB423E">
        <w:rPr>
          <w:sz w:val="27"/>
          <w:szCs w:val="27"/>
          <w:shd w:val="clear" w:color="auto" w:fill="FFFFFF"/>
        </w:rPr>
        <w:t xml:space="preserve"> </w:t>
      </w:r>
      <w:r w:rsidR="00B672D6" w:rsidRPr="00BB423E">
        <w:rPr>
          <w:sz w:val="27"/>
          <w:szCs w:val="27"/>
          <w:shd w:val="clear" w:color="auto" w:fill="FFFFFF"/>
        </w:rPr>
        <w:t xml:space="preserve">підпункту 229.1.1 </w:t>
      </w:r>
      <w:r w:rsidRPr="00BB423E">
        <w:rPr>
          <w:sz w:val="27"/>
          <w:szCs w:val="27"/>
        </w:rPr>
        <w:t xml:space="preserve">пункту 229.1 статті 229 </w:t>
      </w:r>
      <w:r w:rsidR="00FD39EA" w:rsidRPr="00BB423E">
        <w:rPr>
          <w:sz w:val="27"/>
          <w:szCs w:val="27"/>
        </w:rPr>
        <w:br/>
      </w:r>
      <w:r w:rsidRPr="00BB423E">
        <w:rPr>
          <w:sz w:val="27"/>
          <w:szCs w:val="27"/>
        </w:rPr>
        <w:t>розділу VI Кодексу;</w:t>
      </w:r>
    </w:p>
    <w:p w:rsidR="00A8620D" w:rsidRPr="00BB423E" w:rsidRDefault="00A8620D" w:rsidP="00405D73">
      <w:pPr>
        <w:pStyle w:val="a3"/>
        <w:spacing w:before="0" w:beforeAutospacing="0" w:after="0" w:afterAutospacing="0" w:line="360" w:lineRule="auto"/>
        <w:ind w:firstLine="708"/>
        <w:jc w:val="both"/>
        <w:rPr>
          <w:sz w:val="28"/>
          <w:szCs w:val="28"/>
        </w:rPr>
      </w:pPr>
      <w:r w:rsidRPr="00BB423E">
        <w:rPr>
          <w:sz w:val="27"/>
          <w:szCs w:val="27"/>
        </w:rPr>
        <w:lastRenderedPageBreak/>
        <w:t xml:space="preserve">"5"– спирт етиловий, реалізований та/або використаний для виробництва непідакцизної продукції, який оподатковується на умовах, встановлених </w:t>
      </w:r>
      <w:r w:rsidRPr="00BB423E">
        <w:rPr>
          <w:sz w:val="27"/>
          <w:szCs w:val="27"/>
          <w:shd w:val="clear" w:color="auto" w:fill="FFFFFF"/>
        </w:rPr>
        <w:t>підпунктами "д"</w:t>
      </w:r>
      <w:r w:rsidR="00FD39EA" w:rsidRPr="00BB423E">
        <w:rPr>
          <w:sz w:val="27"/>
          <w:szCs w:val="27"/>
          <w:shd w:val="clear" w:color="auto" w:fill="FFFFFF"/>
        </w:rPr>
        <w:t> – </w:t>
      </w:r>
      <w:r w:rsidRPr="00BB423E">
        <w:rPr>
          <w:sz w:val="27"/>
          <w:szCs w:val="27"/>
          <w:shd w:val="clear" w:color="auto" w:fill="FFFFFF"/>
        </w:rPr>
        <w:t>"</w:t>
      </w:r>
      <w:r w:rsidR="00A715A7" w:rsidRPr="00BB423E">
        <w:rPr>
          <w:sz w:val="27"/>
          <w:szCs w:val="27"/>
          <w:shd w:val="clear" w:color="auto" w:fill="FFFFFF"/>
        </w:rPr>
        <w:t>є</w:t>
      </w:r>
      <w:r w:rsidRPr="00BB423E">
        <w:rPr>
          <w:sz w:val="27"/>
          <w:szCs w:val="27"/>
          <w:shd w:val="clear" w:color="auto" w:fill="FFFFFF"/>
        </w:rPr>
        <w:t xml:space="preserve">" </w:t>
      </w:r>
      <w:r w:rsidR="00B672D6" w:rsidRPr="00BB423E">
        <w:rPr>
          <w:sz w:val="27"/>
          <w:szCs w:val="27"/>
          <w:shd w:val="clear" w:color="auto" w:fill="FFFFFF"/>
        </w:rPr>
        <w:t xml:space="preserve">підпункту 229.1.1 </w:t>
      </w:r>
      <w:r w:rsidRPr="00BB423E">
        <w:rPr>
          <w:sz w:val="27"/>
          <w:szCs w:val="27"/>
        </w:rPr>
        <w:t xml:space="preserve">пункту 229.1 </w:t>
      </w:r>
      <w:r w:rsidR="00317D24" w:rsidRPr="00BB423E">
        <w:rPr>
          <w:sz w:val="27"/>
          <w:szCs w:val="27"/>
        </w:rPr>
        <w:t>статті 229 розділу VI Кодексу.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Для інших операцій, які не </w:t>
      </w:r>
      <w:r w:rsidR="00FD39EA" w:rsidRPr="00BB423E">
        <w:rPr>
          <w:sz w:val="27"/>
          <w:szCs w:val="27"/>
        </w:rPr>
        <w:t>належать</w:t>
      </w:r>
      <w:r w:rsidRPr="00BB423E">
        <w:rPr>
          <w:sz w:val="27"/>
          <w:szCs w:val="27"/>
        </w:rPr>
        <w:t xml:space="preserve"> до операцій, віднесених до одного з кодів ознаки умов оподаткування "1" – "</w:t>
      </w:r>
      <w:r w:rsidR="00A8620D" w:rsidRPr="00BB423E">
        <w:rPr>
          <w:sz w:val="27"/>
          <w:szCs w:val="27"/>
        </w:rPr>
        <w:t>5</w:t>
      </w:r>
      <w:r w:rsidRPr="00BB423E">
        <w:rPr>
          <w:sz w:val="27"/>
          <w:szCs w:val="27"/>
        </w:rPr>
        <w:t>", у відповідному рядку зазначається цифра "0".</w:t>
      </w:r>
    </w:p>
    <w:p w:rsidR="008F24F5"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Зазначені у верхній лівій частині розрахунку коригування </w:t>
      </w:r>
      <w:r w:rsidR="008F24F5" w:rsidRPr="00BB423E">
        <w:rPr>
          <w:sz w:val="27"/>
          <w:szCs w:val="27"/>
        </w:rPr>
        <w:t xml:space="preserve">акцизної накладної форми "С" </w:t>
      </w:r>
      <w:r w:rsidRPr="00BB423E">
        <w:rPr>
          <w:sz w:val="27"/>
          <w:szCs w:val="27"/>
        </w:rPr>
        <w:t>цифровий код операції, на як</w:t>
      </w:r>
      <w:r w:rsidR="00B958FD" w:rsidRPr="00BB423E">
        <w:rPr>
          <w:sz w:val="27"/>
          <w:szCs w:val="27"/>
        </w:rPr>
        <w:t>у</w:t>
      </w:r>
      <w:r w:rsidRPr="00BB423E">
        <w:rPr>
          <w:sz w:val="27"/>
          <w:szCs w:val="27"/>
        </w:rPr>
        <w:t xml:space="preserve"> акцизна накладна складається у одному примірнику, та ознака щодо умов оподаткування спирту етилового </w:t>
      </w:r>
      <w:r w:rsidR="00FD39EA" w:rsidRPr="00BB423E">
        <w:rPr>
          <w:sz w:val="27"/>
          <w:szCs w:val="27"/>
        </w:rPr>
        <w:t xml:space="preserve">мають </w:t>
      </w:r>
      <w:r w:rsidR="00BF25DB" w:rsidRPr="00BB423E">
        <w:rPr>
          <w:sz w:val="27"/>
          <w:szCs w:val="27"/>
        </w:rPr>
        <w:t>збігатися</w:t>
      </w:r>
      <w:r w:rsidRPr="00BB423E">
        <w:rPr>
          <w:sz w:val="27"/>
          <w:szCs w:val="27"/>
        </w:rPr>
        <w:t xml:space="preserve"> з кодом та ознакою, зазначеними в акцизній накладній, до якої складено розрахунок коригування</w:t>
      </w:r>
      <w:r w:rsidR="008F24F5" w:rsidRPr="00BB423E">
        <w:rPr>
          <w:sz w:val="27"/>
          <w:szCs w:val="27"/>
        </w:rPr>
        <w:t>.</w:t>
      </w:r>
    </w:p>
    <w:p w:rsidR="00A11253" w:rsidRPr="00BB423E" w:rsidRDefault="00D74658" w:rsidP="00405D73">
      <w:pPr>
        <w:pStyle w:val="a3"/>
        <w:spacing w:before="0" w:beforeAutospacing="0" w:after="0" w:afterAutospacing="0" w:line="360" w:lineRule="auto"/>
        <w:ind w:firstLine="708"/>
        <w:jc w:val="both"/>
        <w:rPr>
          <w:sz w:val="27"/>
          <w:szCs w:val="27"/>
        </w:rPr>
      </w:pPr>
      <w:r w:rsidRPr="00BB423E">
        <w:rPr>
          <w:sz w:val="27"/>
          <w:szCs w:val="27"/>
        </w:rPr>
        <w:t>12.</w:t>
      </w:r>
      <w:r w:rsidR="00064D2D" w:rsidRPr="00BB423E">
        <w:rPr>
          <w:sz w:val="27"/>
          <w:szCs w:val="27"/>
        </w:rPr>
        <w:t xml:space="preserve"> </w:t>
      </w:r>
      <w:r w:rsidR="00A11253" w:rsidRPr="00BB423E">
        <w:rPr>
          <w:sz w:val="27"/>
          <w:szCs w:val="27"/>
        </w:rPr>
        <w:t>На розрахунку коригування</w:t>
      </w:r>
      <w:r w:rsidR="004965EF" w:rsidRPr="00BB423E">
        <w:rPr>
          <w:sz w:val="27"/>
          <w:szCs w:val="27"/>
        </w:rPr>
        <w:t xml:space="preserve"> зазначаються</w:t>
      </w:r>
      <w:r w:rsidR="00A11253" w:rsidRPr="00BB423E">
        <w:rPr>
          <w:sz w:val="27"/>
          <w:szCs w:val="27"/>
        </w:rPr>
        <w:t xml:space="preserve"> номер та дата акцизної накладної, показники якої коригуються.</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Не допускається ви</w:t>
      </w:r>
      <w:r w:rsidR="00B958FD" w:rsidRPr="00BB423E">
        <w:rPr>
          <w:sz w:val="27"/>
          <w:szCs w:val="27"/>
        </w:rPr>
        <w:t>правлення даних щодо дати складе</w:t>
      </w:r>
      <w:r w:rsidRPr="00BB423E">
        <w:rPr>
          <w:sz w:val="27"/>
          <w:szCs w:val="27"/>
        </w:rPr>
        <w:t>ння акцизної накладної, показники якої коригуються, її порядкового номера та реквізитів пересувного акцизного складу.</w:t>
      </w:r>
    </w:p>
    <w:p w:rsidR="00A11253" w:rsidRPr="00BB423E" w:rsidRDefault="00D74658" w:rsidP="00405D73">
      <w:pPr>
        <w:pStyle w:val="a3"/>
        <w:spacing w:before="0" w:beforeAutospacing="0" w:after="0" w:afterAutospacing="0" w:line="360" w:lineRule="auto"/>
        <w:ind w:firstLine="708"/>
        <w:jc w:val="both"/>
        <w:rPr>
          <w:sz w:val="27"/>
          <w:szCs w:val="27"/>
        </w:rPr>
      </w:pPr>
      <w:r w:rsidRPr="00BB423E">
        <w:rPr>
          <w:sz w:val="27"/>
          <w:szCs w:val="27"/>
        </w:rPr>
        <w:t>13.</w:t>
      </w:r>
      <w:r w:rsidR="00A11253" w:rsidRPr="00BB423E">
        <w:rPr>
          <w:sz w:val="27"/>
          <w:szCs w:val="27"/>
        </w:rPr>
        <w:t xml:space="preserve"> У вступній частині розрахунку коригування акцизної накладної робиться відповідна відмітка "Х" в одному з передбачених формою такого розрахунку полів залежно від того, який показник акцизної накладної коригується:</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код за ЄДРПОУ (для юридичних осіб)</w:t>
      </w:r>
      <w:r w:rsidR="00B958FD" w:rsidRPr="00BB423E">
        <w:rPr>
          <w:sz w:val="27"/>
          <w:szCs w:val="27"/>
        </w:rPr>
        <w:t>,</w:t>
      </w:r>
      <w:r w:rsidRPr="00BB423E">
        <w:rPr>
          <w:sz w:val="27"/>
          <w:szCs w:val="27"/>
        </w:rPr>
        <w:t xml:space="preserve"> або </w:t>
      </w:r>
      <w:r w:rsidR="00695EFC" w:rsidRPr="00BB423E">
        <w:rPr>
          <w:sz w:val="27"/>
          <w:szCs w:val="27"/>
        </w:rPr>
        <w:t>числовий номер філії чи структурного підрозділу</w:t>
      </w:r>
      <w:r w:rsidR="00B958FD" w:rsidRPr="00BB423E">
        <w:rPr>
          <w:sz w:val="27"/>
          <w:szCs w:val="27"/>
        </w:rPr>
        <w:t>,</w:t>
      </w:r>
      <w:r w:rsidR="00695EFC" w:rsidRPr="00BB423E">
        <w:rPr>
          <w:sz w:val="27"/>
          <w:szCs w:val="27"/>
        </w:rPr>
        <w:t xml:space="preserve"> або реєстраційний обліковий номер для договорів про спільну діяльність</w:t>
      </w:r>
      <w:r w:rsidR="00B958FD" w:rsidRPr="00BB423E">
        <w:rPr>
          <w:sz w:val="27"/>
          <w:szCs w:val="27"/>
        </w:rPr>
        <w:t>,</w:t>
      </w:r>
      <w:r w:rsidR="00695EFC" w:rsidRPr="00BB423E">
        <w:rPr>
          <w:sz w:val="27"/>
          <w:szCs w:val="27"/>
        </w:rPr>
        <w:t xml:space="preserve"> або </w:t>
      </w:r>
      <w:r w:rsidRPr="00BB423E">
        <w:rPr>
          <w:sz w:val="27"/>
          <w:szCs w:val="27"/>
        </w:rPr>
        <w:t xml:space="preserve">реєстраційний номер облікової картки платника податків, або серія </w:t>
      </w:r>
      <w:r w:rsidR="0035658D" w:rsidRPr="00BB423E">
        <w:rPr>
          <w:sz w:val="27"/>
          <w:szCs w:val="27"/>
        </w:rPr>
        <w:t xml:space="preserve">(за наявності) </w:t>
      </w:r>
      <w:r w:rsidRPr="00BB423E">
        <w:rPr>
          <w:sz w:val="27"/>
          <w:szCs w:val="27"/>
        </w:rPr>
        <w:t>та номер паспорта (для фізичних осіб) суб’єкта господарювання – отримувача спирту етилового – код виду коригування "1";</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уніфікований номер акцизного складу в системі електронного адміністрування реалізації пального та спирту етилового, на який отриман</w:t>
      </w:r>
      <w:r w:rsidR="008F24F5" w:rsidRPr="00BB423E">
        <w:rPr>
          <w:sz w:val="27"/>
          <w:szCs w:val="27"/>
        </w:rPr>
        <w:t>ий</w:t>
      </w:r>
      <w:r w:rsidRPr="00BB423E">
        <w:rPr>
          <w:sz w:val="27"/>
          <w:szCs w:val="27"/>
        </w:rPr>
        <w:t xml:space="preserve"> спирт етиловий</w:t>
      </w:r>
      <w:r w:rsidR="000175C3" w:rsidRPr="00BB423E">
        <w:rPr>
          <w:sz w:val="27"/>
          <w:szCs w:val="27"/>
        </w:rPr>
        <w:t>,</w:t>
      </w:r>
      <w:r w:rsidRPr="00BB423E">
        <w:rPr>
          <w:sz w:val="27"/>
          <w:szCs w:val="27"/>
        </w:rPr>
        <w:t xml:space="preserve"> – код виду коригування "2";</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код товарної </w:t>
      </w:r>
      <w:proofErr w:type="spellStart"/>
      <w:r w:rsidRPr="00BB423E">
        <w:rPr>
          <w:sz w:val="27"/>
          <w:szCs w:val="27"/>
        </w:rPr>
        <w:t>підкатегорії</w:t>
      </w:r>
      <w:proofErr w:type="spellEnd"/>
      <w:r w:rsidRPr="00BB423E">
        <w:rPr>
          <w:sz w:val="27"/>
          <w:szCs w:val="27"/>
        </w:rPr>
        <w:t xml:space="preserve"> згідно з УКТ ЗЕД – код виду коригування "3";</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обсяг спирту етилового</w:t>
      </w:r>
      <w:r w:rsidR="00A8620D" w:rsidRPr="00BB423E">
        <w:rPr>
          <w:sz w:val="27"/>
          <w:szCs w:val="27"/>
        </w:rPr>
        <w:t xml:space="preserve"> </w:t>
      </w:r>
      <w:r w:rsidRPr="00BB423E">
        <w:rPr>
          <w:sz w:val="27"/>
          <w:szCs w:val="27"/>
        </w:rPr>
        <w:t>– в декалітрах та в декалітрах 100-відсоткового спирт</w:t>
      </w:r>
      <w:r w:rsidR="000175C3" w:rsidRPr="00BB423E">
        <w:rPr>
          <w:sz w:val="27"/>
          <w:szCs w:val="27"/>
        </w:rPr>
        <w:t>у, приведених до температури 20</w:t>
      </w:r>
      <w:r w:rsidR="00B958FD" w:rsidRPr="00BB423E">
        <w:rPr>
          <w:sz w:val="27"/>
          <w:szCs w:val="27"/>
        </w:rPr>
        <w:t xml:space="preserve"> </w:t>
      </w:r>
      <w:proofErr w:type="spellStart"/>
      <w:r w:rsidRPr="00BB423E">
        <w:rPr>
          <w:sz w:val="27"/>
          <w:szCs w:val="27"/>
          <w:vertAlign w:val="superscript"/>
        </w:rPr>
        <w:t>o</w:t>
      </w:r>
      <w:r w:rsidRPr="00BB423E">
        <w:rPr>
          <w:sz w:val="27"/>
          <w:szCs w:val="27"/>
        </w:rPr>
        <w:t>C</w:t>
      </w:r>
      <w:proofErr w:type="spellEnd"/>
      <w:r w:rsidR="000175C3" w:rsidRPr="00BB423E">
        <w:rPr>
          <w:sz w:val="27"/>
          <w:szCs w:val="27"/>
        </w:rPr>
        <w:t>,</w:t>
      </w:r>
      <w:r w:rsidRPr="00BB423E">
        <w:rPr>
          <w:sz w:val="27"/>
          <w:szCs w:val="27"/>
        </w:rPr>
        <w:t xml:space="preserve"> – код виду коригування "4"</w:t>
      </w:r>
      <w:r w:rsidR="00657350"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lastRenderedPageBreak/>
        <w:t xml:space="preserve">серія та/або номер податкового векселя, виданого до отримання спирту етилового на умовах, встановлених </w:t>
      </w:r>
      <w:r w:rsidR="005E034E" w:rsidRPr="00BB423E">
        <w:rPr>
          <w:sz w:val="27"/>
          <w:szCs w:val="27"/>
        </w:rPr>
        <w:t xml:space="preserve">статтею 225 та </w:t>
      </w:r>
      <w:r w:rsidRPr="00BB423E">
        <w:rPr>
          <w:sz w:val="27"/>
          <w:szCs w:val="27"/>
        </w:rPr>
        <w:t>пункт</w:t>
      </w:r>
      <w:r w:rsidR="005E034E" w:rsidRPr="00BB423E">
        <w:rPr>
          <w:sz w:val="27"/>
          <w:szCs w:val="27"/>
        </w:rPr>
        <w:t>ом</w:t>
      </w:r>
      <w:r w:rsidRPr="00BB423E">
        <w:rPr>
          <w:sz w:val="27"/>
          <w:szCs w:val="27"/>
        </w:rPr>
        <w:t xml:space="preserve"> 229.1 статті 229 розділу VI Кодексу</w:t>
      </w:r>
      <w:r w:rsidR="000175C3" w:rsidRPr="00BB423E">
        <w:rPr>
          <w:sz w:val="27"/>
          <w:szCs w:val="27"/>
        </w:rPr>
        <w:t>,</w:t>
      </w:r>
      <w:r w:rsidRPr="00BB423E">
        <w:rPr>
          <w:sz w:val="27"/>
          <w:szCs w:val="27"/>
        </w:rPr>
        <w:t xml:space="preserve"> – код виду коригування "5"</w:t>
      </w:r>
      <w:r w:rsidR="00657350"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Відповідна відмітка може бути внесена </w:t>
      </w:r>
      <w:r w:rsidR="004965EF" w:rsidRPr="00BB423E">
        <w:rPr>
          <w:sz w:val="27"/>
          <w:szCs w:val="27"/>
        </w:rPr>
        <w:t>лише</w:t>
      </w:r>
      <w:r w:rsidRPr="00BB423E">
        <w:rPr>
          <w:sz w:val="27"/>
          <w:szCs w:val="27"/>
        </w:rPr>
        <w:t xml:space="preserve"> до одного </w:t>
      </w:r>
      <w:r w:rsidR="000175C3" w:rsidRPr="00BB423E">
        <w:rPr>
          <w:sz w:val="27"/>
          <w:szCs w:val="27"/>
        </w:rPr>
        <w:t xml:space="preserve">із зазначених </w:t>
      </w:r>
      <w:r w:rsidRPr="00BB423E">
        <w:rPr>
          <w:sz w:val="27"/>
          <w:szCs w:val="27"/>
        </w:rPr>
        <w:t>у цьому пункті полів, крім кодів виду коригування "1"</w:t>
      </w:r>
      <w:r w:rsidR="001D4DF6" w:rsidRPr="00BB423E">
        <w:rPr>
          <w:sz w:val="27"/>
          <w:szCs w:val="27"/>
        </w:rPr>
        <w:t>,</w:t>
      </w:r>
      <w:r w:rsidRPr="00BB423E">
        <w:rPr>
          <w:sz w:val="27"/>
          <w:szCs w:val="27"/>
        </w:rPr>
        <w:t xml:space="preserve"> "2", коли допускається внесення відмітки до двох </w:t>
      </w:r>
      <w:r w:rsidR="000175C3" w:rsidRPr="00BB423E">
        <w:rPr>
          <w:sz w:val="27"/>
          <w:szCs w:val="27"/>
        </w:rPr>
        <w:t xml:space="preserve">зазначених </w:t>
      </w:r>
      <w:r w:rsidRPr="00BB423E">
        <w:rPr>
          <w:sz w:val="27"/>
          <w:szCs w:val="27"/>
        </w:rPr>
        <w:t>полів одночасно.</w:t>
      </w:r>
    </w:p>
    <w:p w:rsidR="00A11253" w:rsidRPr="00BB423E" w:rsidRDefault="00302FE0" w:rsidP="00405D73">
      <w:pPr>
        <w:pStyle w:val="a3"/>
        <w:spacing w:before="0" w:beforeAutospacing="0" w:after="0" w:afterAutospacing="0" w:line="360" w:lineRule="auto"/>
        <w:ind w:firstLine="708"/>
        <w:jc w:val="both"/>
        <w:rPr>
          <w:sz w:val="27"/>
          <w:szCs w:val="27"/>
        </w:rPr>
      </w:pPr>
      <w:r w:rsidRPr="00BB423E">
        <w:rPr>
          <w:sz w:val="27"/>
          <w:szCs w:val="27"/>
        </w:rPr>
        <w:t>14.</w:t>
      </w:r>
      <w:r w:rsidR="00A11253" w:rsidRPr="00BB423E">
        <w:rPr>
          <w:sz w:val="27"/>
          <w:szCs w:val="27"/>
        </w:rPr>
        <w:t xml:space="preserve"> До розрахунку коригування акцизної накладної дані щодо реквізитів особи, яка реалізує спирт етиловий, особи – отримувача спирту</w:t>
      </w:r>
      <w:r w:rsidR="000175C3" w:rsidRPr="00BB423E">
        <w:rPr>
          <w:sz w:val="27"/>
          <w:szCs w:val="27"/>
        </w:rPr>
        <w:t xml:space="preserve"> етилового, </w:t>
      </w:r>
      <w:r w:rsidRPr="00BB423E">
        <w:rPr>
          <w:sz w:val="27"/>
          <w:szCs w:val="27"/>
        </w:rPr>
        <w:t xml:space="preserve">філії чи структурного підрозділу  особи, що реалізує спирт етиловий, та особи, що отримує спирт етиловий, </w:t>
      </w:r>
      <w:r w:rsidR="000175C3" w:rsidRPr="00BB423E">
        <w:rPr>
          <w:sz w:val="27"/>
          <w:szCs w:val="27"/>
        </w:rPr>
        <w:t>акцизних складів та/</w:t>
      </w:r>
      <w:r w:rsidR="00A11253" w:rsidRPr="00BB423E">
        <w:rPr>
          <w:sz w:val="27"/>
          <w:szCs w:val="27"/>
        </w:rPr>
        <w:t>а</w:t>
      </w:r>
      <w:r w:rsidR="00D83046" w:rsidRPr="00BB423E">
        <w:rPr>
          <w:sz w:val="27"/>
          <w:szCs w:val="27"/>
        </w:rPr>
        <w:t xml:space="preserve">бо пересувних акцизних складів </w:t>
      </w:r>
      <w:r w:rsidR="00A11253" w:rsidRPr="00BB423E">
        <w:rPr>
          <w:sz w:val="27"/>
          <w:szCs w:val="27"/>
        </w:rPr>
        <w:t xml:space="preserve">переносяться з акцизної накладної, що коригується. </w:t>
      </w:r>
    </w:p>
    <w:p w:rsidR="00A11253" w:rsidRPr="00BB423E" w:rsidRDefault="00302FE0" w:rsidP="00405D73">
      <w:pPr>
        <w:pStyle w:val="a3"/>
        <w:spacing w:before="0" w:beforeAutospacing="0" w:after="0" w:afterAutospacing="0" w:line="360" w:lineRule="auto"/>
        <w:ind w:firstLine="708"/>
        <w:jc w:val="both"/>
        <w:rPr>
          <w:sz w:val="27"/>
          <w:szCs w:val="27"/>
        </w:rPr>
      </w:pPr>
      <w:r w:rsidRPr="00BB423E">
        <w:rPr>
          <w:sz w:val="27"/>
          <w:szCs w:val="27"/>
        </w:rPr>
        <w:t>15.</w:t>
      </w:r>
      <w:r w:rsidR="00A11253" w:rsidRPr="00BB423E">
        <w:rPr>
          <w:sz w:val="27"/>
          <w:szCs w:val="27"/>
        </w:rPr>
        <w:t xml:space="preserve"> Вступна частина розрахунку коригування акцизної накладної заповнюється в порядку, визначеному у розділі I та пунктах </w:t>
      </w:r>
      <w:r w:rsidR="0034539B" w:rsidRPr="00BB423E">
        <w:rPr>
          <w:sz w:val="27"/>
          <w:szCs w:val="27"/>
        </w:rPr>
        <w:t>9</w:t>
      </w:r>
      <w:r w:rsidR="00FE48BE" w:rsidRPr="00BB423E">
        <w:rPr>
          <w:sz w:val="27"/>
          <w:szCs w:val="27"/>
        </w:rPr>
        <w:t> </w:t>
      </w:r>
      <w:r w:rsidR="00A11253" w:rsidRPr="00BB423E">
        <w:rPr>
          <w:sz w:val="27"/>
          <w:szCs w:val="27"/>
        </w:rPr>
        <w:t>–</w:t>
      </w:r>
      <w:r w:rsidR="00FE48BE" w:rsidRPr="00BB423E">
        <w:rPr>
          <w:sz w:val="27"/>
          <w:szCs w:val="27"/>
        </w:rPr>
        <w:t> </w:t>
      </w:r>
      <w:r w:rsidR="00A11253" w:rsidRPr="00BB423E">
        <w:rPr>
          <w:sz w:val="27"/>
          <w:szCs w:val="27"/>
        </w:rPr>
        <w:t>1</w:t>
      </w:r>
      <w:r w:rsidRPr="00BB423E">
        <w:rPr>
          <w:sz w:val="27"/>
          <w:szCs w:val="27"/>
        </w:rPr>
        <w:t xml:space="preserve">4 </w:t>
      </w:r>
      <w:r w:rsidR="00D83046" w:rsidRPr="00BB423E">
        <w:rPr>
          <w:sz w:val="27"/>
          <w:szCs w:val="27"/>
        </w:rPr>
        <w:t xml:space="preserve">цього </w:t>
      </w:r>
      <w:r w:rsidR="00A11253" w:rsidRPr="00BB423E">
        <w:rPr>
          <w:sz w:val="27"/>
          <w:szCs w:val="27"/>
        </w:rPr>
        <w:t xml:space="preserve">розділу. </w:t>
      </w:r>
    </w:p>
    <w:p w:rsidR="00A11253" w:rsidRPr="00BB423E" w:rsidRDefault="00302FE0" w:rsidP="00405D73">
      <w:pPr>
        <w:pStyle w:val="a3"/>
        <w:spacing w:before="0" w:beforeAutospacing="0" w:after="0" w:afterAutospacing="0" w:line="360" w:lineRule="auto"/>
        <w:ind w:firstLine="708"/>
        <w:jc w:val="both"/>
        <w:rPr>
          <w:sz w:val="27"/>
          <w:szCs w:val="27"/>
        </w:rPr>
      </w:pPr>
      <w:r w:rsidRPr="00BB423E">
        <w:rPr>
          <w:sz w:val="27"/>
          <w:szCs w:val="27"/>
        </w:rPr>
        <w:t>16.</w:t>
      </w:r>
      <w:r w:rsidR="00A11253" w:rsidRPr="00BB423E">
        <w:rPr>
          <w:sz w:val="27"/>
          <w:szCs w:val="27"/>
        </w:rPr>
        <w:t xml:space="preserve"> В основній частині розрахунку коригування акцизної накладної заповнюється лише один з розділів такого розрахунку коригування залежно від показника, який коригується.</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1</w:t>
      </w:r>
      <w:r w:rsidR="00302FE0" w:rsidRPr="00BB423E">
        <w:rPr>
          <w:sz w:val="27"/>
          <w:szCs w:val="27"/>
        </w:rPr>
        <w:t>7</w:t>
      </w:r>
      <w:r w:rsidRPr="00BB423E">
        <w:rPr>
          <w:sz w:val="27"/>
          <w:szCs w:val="27"/>
        </w:rPr>
        <w:t>. Розділ І розрахунку коригування акцизної накладної заповнюється у разі, якщо платником помилково</w:t>
      </w:r>
      <w:r w:rsidR="00C120C7" w:rsidRPr="00BB423E">
        <w:rPr>
          <w:sz w:val="27"/>
          <w:szCs w:val="27"/>
        </w:rPr>
        <w:t xml:space="preserve"> зазначено</w:t>
      </w:r>
      <w:r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реквізити суб’єкта господарювання – о</w:t>
      </w:r>
      <w:r w:rsidR="002B7C00" w:rsidRPr="00BB423E">
        <w:rPr>
          <w:sz w:val="27"/>
          <w:szCs w:val="27"/>
        </w:rPr>
        <w:t xml:space="preserve">тримувача спирту етилового </w:t>
      </w:r>
      <w:r w:rsidR="00302FE0" w:rsidRPr="00BB423E">
        <w:rPr>
          <w:sz w:val="27"/>
          <w:szCs w:val="27"/>
        </w:rPr>
        <w:t xml:space="preserve">(філії чи структурного підрозділу отримувача спирту етилового) </w:t>
      </w:r>
      <w:r w:rsidR="002B7C00" w:rsidRPr="00BB423E">
        <w:rPr>
          <w:sz w:val="27"/>
          <w:szCs w:val="27"/>
        </w:rPr>
        <w:t>та/</w:t>
      </w:r>
      <w:r w:rsidRPr="00BB423E">
        <w:rPr>
          <w:sz w:val="27"/>
          <w:szCs w:val="27"/>
        </w:rPr>
        <w:t>або акцизного складу, на який відвантажен</w:t>
      </w:r>
      <w:r w:rsidR="005E034E" w:rsidRPr="00BB423E">
        <w:rPr>
          <w:sz w:val="27"/>
          <w:szCs w:val="27"/>
        </w:rPr>
        <w:t>ий</w:t>
      </w:r>
      <w:r w:rsidRPr="00BB423E">
        <w:rPr>
          <w:sz w:val="27"/>
          <w:szCs w:val="27"/>
        </w:rPr>
        <w:t xml:space="preserve"> (отриман</w:t>
      </w:r>
      <w:r w:rsidR="005E034E" w:rsidRPr="00BB423E">
        <w:rPr>
          <w:sz w:val="27"/>
          <w:szCs w:val="27"/>
        </w:rPr>
        <w:t>ий</w:t>
      </w:r>
      <w:r w:rsidRPr="00BB423E">
        <w:rPr>
          <w:sz w:val="27"/>
          <w:szCs w:val="27"/>
        </w:rPr>
        <w:t>) спирт етиловий;</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дані щодо коду товарної </w:t>
      </w:r>
      <w:proofErr w:type="spellStart"/>
      <w:r w:rsidRPr="00BB423E">
        <w:rPr>
          <w:sz w:val="27"/>
          <w:szCs w:val="27"/>
        </w:rPr>
        <w:t>підкатегорії</w:t>
      </w:r>
      <w:proofErr w:type="spellEnd"/>
      <w:r w:rsidRPr="00BB423E">
        <w:rPr>
          <w:sz w:val="27"/>
          <w:szCs w:val="27"/>
        </w:rPr>
        <w:t xml:space="preserve"> згідно з УКТ ЗЕД або обсягів реалізованого спирту етилового.</w:t>
      </w:r>
    </w:p>
    <w:p w:rsidR="005A05E5" w:rsidRPr="00BB423E" w:rsidRDefault="002B7C00" w:rsidP="00405D73">
      <w:pPr>
        <w:pStyle w:val="a3"/>
        <w:spacing w:before="0" w:beforeAutospacing="0" w:after="0" w:afterAutospacing="0" w:line="360" w:lineRule="auto"/>
        <w:ind w:firstLine="708"/>
        <w:jc w:val="both"/>
        <w:rPr>
          <w:sz w:val="27"/>
          <w:szCs w:val="27"/>
        </w:rPr>
      </w:pPr>
      <w:r w:rsidRPr="00BB423E">
        <w:rPr>
          <w:sz w:val="27"/>
          <w:szCs w:val="27"/>
        </w:rPr>
        <w:t>У</w:t>
      </w:r>
      <w:r w:rsidR="005A05E5" w:rsidRPr="00BB423E">
        <w:rPr>
          <w:sz w:val="27"/>
          <w:szCs w:val="27"/>
        </w:rPr>
        <w:t xml:space="preserve"> графі 1 </w:t>
      </w:r>
      <w:r w:rsidR="00C92170" w:rsidRPr="00BB423E">
        <w:rPr>
          <w:sz w:val="27"/>
          <w:szCs w:val="27"/>
        </w:rPr>
        <w:t>р</w:t>
      </w:r>
      <w:r w:rsidR="005A05E5" w:rsidRPr="00BB423E">
        <w:rPr>
          <w:sz w:val="27"/>
          <w:szCs w:val="27"/>
        </w:rPr>
        <w:t>озділу І зазначається порядковий номер рядка.</w:t>
      </w:r>
    </w:p>
    <w:p w:rsidR="005E034E" w:rsidRPr="00BB423E" w:rsidRDefault="005E034E" w:rsidP="00405D73">
      <w:pPr>
        <w:pStyle w:val="a3"/>
        <w:spacing w:before="0" w:beforeAutospacing="0" w:after="0" w:afterAutospacing="0" w:line="360" w:lineRule="auto"/>
        <w:ind w:firstLine="708"/>
        <w:jc w:val="both"/>
        <w:rPr>
          <w:sz w:val="27"/>
          <w:szCs w:val="27"/>
        </w:rPr>
      </w:pPr>
      <w:r w:rsidRPr="00BB423E">
        <w:rPr>
          <w:sz w:val="27"/>
          <w:szCs w:val="27"/>
        </w:rPr>
        <w:t xml:space="preserve">В одному документі (розрахунок коригування акцизної накладної </w:t>
      </w:r>
      <w:r w:rsidR="00C85BB7" w:rsidRPr="00BB423E">
        <w:rPr>
          <w:sz w:val="27"/>
          <w:szCs w:val="27"/>
        </w:rPr>
        <w:br/>
      </w:r>
      <w:r w:rsidRPr="00BB423E">
        <w:rPr>
          <w:rFonts w:eastAsia="Times New Roman"/>
          <w:sz w:val="27"/>
          <w:szCs w:val="27"/>
        </w:rPr>
        <w:t xml:space="preserve">форми </w:t>
      </w:r>
      <w:r w:rsidRPr="00BB423E">
        <w:rPr>
          <w:sz w:val="27"/>
          <w:szCs w:val="27"/>
        </w:rPr>
        <w:t xml:space="preserve">"С", в якому платником заповнюється </w:t>
      </w:r>
      <w:r w:rsidR="00C92170" w:rsidRPr="00BB423E">
        <w:rPr>
          <w:sz w:val="27"/>
          <w:szCs w:val="27"/>
        </w:rPr>
        <w:t>р</w:t>
      </w:r>
      <w:r w:rsidRPr="00BB423E">
        <w:rPr>
          <w:sz w:val="27"/>
          <w:szCs w:val="27"/>
        </w:rPr>
        <w:t>озділ І</w:t>
      </w:r>
      <w:r w:rsidR="002B7C00" w:rsidRPr="00BB423E">
        <w:rPr>
          <w:sz w:val="27"/>
          <w:szCs w:val="27"/>
        </w:rPr>
        <w:t>)</w:t>
      </w:r>
      <w:r w:rsidR="00C120C7" w:rsidRPr="00BB423E">
        <w:rPr>
          <w:sz w:val="27"/>
          <w:szCs w:val="27"/>
        </w:rPr>
        <w:t xml:space="preserve"> зазначаю</w:t>
      </w:r>
      <w:r w:rsidRPr="00BB423E">
        <w:rPr>
          <w:sz w:val="27"/>
          <w:szCs w:val="27"/>
        </w:rPr>
        <w:t>ться:</w:t>
      </w:r>
    </w:p>
    <w:p w:rsidR="005E034E" w:rsidRPr="00BB423E" w:rsidRDefault="005E034E" w:rsidP="00405D73">
      <w:pPr>
        <w:pStyle w:val="a3"/>
        <w:spacing w:before="0" w:beforeAutospacing="0" w:after="0" w:afterAutospacing="0" w:line="360" w:lineRule="auto"/>
        <w:ind w:firstLine="708"/>
        <w:jc w:val="both"/>
        <w:rPr>
          <w:sz w:val="27"/>
          <w:szCs w:val="27"/>
        </w:rPr>
      </w:pPr>
      <w:r w:rsidRPr="00BB423E">
        <w:rPr>
          <w:sz w:val="27"/>
          <w:szCs w:val="27"/>
        </w:rPr>
        <w:t>операція виключно за одним кодом УКТ ЗЕ</w:t>
      </w:r>
      <w:r w:rsidR="002B7C00" w:rsidRPr="00BB423E">
        <w:rPr>
          <w:sz w:val="27"/>
          <w:szCs w:val="27"/>
        </w:rPr>
        <w:t>Д (коди виду коригування "1" та/</w:t>
      </w:r>
      <w:r w:rsidRPr="00BB423E">
        <w:rPr>
          <w:sz w:val="27"/>
          <w:szCs w:val="27"/>
        </w:rPr>
        <w:t>або "2", "4");</w:t>
      </w:r>
    </w:p>
    <w:p w:rsidR="005E034E" w:rsidRPr="00BB423E" w:rsidRDefault="005E034E" w:rsidP="00405D73">
      <w:pPr>
        <w:pStyle w:val="a3"/>
        <w:spacing w:before="0" w:beforeAutospacing="0" w:after="0" w:afterAutospacing="0" w:line="360" w:lineRule="auto"/>
        <w:ind w:firstLine="708"/>
        <w:jc w:val="both"/>
        <w:rPr>
          <w:sz w:val="27"/>
          <w:szCs w:val="27"/>
        </w:rPr>
      </w:pPr>
      <w:r w:rsidRPr="00BB423E">
        <w:rPr>
          <w:sz w:val="27"/>
          <w:szCs w:val="27"/>
        </w:rPr>
        <w:t xml:space="preserve">операції за помилковим та правильним кодами товарної </w:t>
      </w:r>
      <w:proofErr w:type="spellStart"/>
      <w:r w:rsidRPr="00BB423E">
        <w:rPr>
          <w:sz w:val="27"/>
          <w:szCs w:val="27"/>
        </w:rPr>
        <w:t>підкатегорії</w:t>
      </w:r>
      <w:proofErr w:type="spellEnd"/>
      <w:r w:rsidRPr="00BB423E">
        <w:rPr>
          <w:sz w:val="27"/>
          <w:szCs w:val="27"/>
        </w:rPr>
        <w:t xml:space="preserve"> згідно з УКТ ЗЕД</w:t>
      </w:r>
      <w:r w:rsidR="006B63DE" w:rsidRPr="00BB423E">
        <w:rPr>
          <w:sz w:val="27"/>
          <w:szCs w:val="27"/>
        </w:rPr>
        <w:t xml:space="preserve"> (код виду коригування "3")</w:t>
      </w:r>
      <w:r w:rsidRPr="00BB423E">
        <w:rPr>
          <w:sz w:val="27"/>
          <w:szCs w:val="27"/>
        </w:rPr>
        <w:t xml:space="preserve">. </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Для внесення змін до реквізитів суб’єкта господарювання –</w:t>
      </w:r>
      <w:r w:rsidR="002B7C00" w:rsidRPr="00BB423E">
        <w:rPr>
          <w:sz w:val="27"/>
          <w:szCs w:val="27"/>
        </w:rPr>
        <w:t xml:space="preserve"> отримувача спирту етилового </w:t>
      </w:r>
      <w:r w:rsidR="00BB423E" w:rsidRPr="00BB423E">
        <w:rPr>
          <w:sz w:val="27"/>
          <w:szCs w:val="27"/>
        </w:rPr>
        <w:t>та/або числового номера</w:t>
      </w:r>
      <w:r w:rsidR="00302FE0" w:rsidRPr="00BB423E">
        <w:rPr>
          <w:sz w:val="27"/>
          <w:szCs w:val="27"/>
        </w:rPr>
        <w:t xml:space="preserve"> філії чи структурного підрозділу </w:t>
      </w:r>
      <w:r w:rsidR="00302FE0" w:rsidRPr="00BB423E">
        <w:rPr>
          <w:sz w:val="27"/>
          <w:szCs w:val="27"/>
        </w:rPr>
        <w:lastRenderedPageBreak/>
        <w:t xml:space="preserve">отримувача спирту етилового </w:t>
      </w:r>
      <w:r w:rsidR="002B7C00" w:rsidRPr="00BB423E">
        <w:rPr>
          <w:sz w:val="27"/>
          <w:szCs w:val="27"/>
        </w:rPr>
        <w:t>та</w:t>
      </w:r>
      <w:r w:rsidRPr="00BB423E">
        <w:rPr>
          <w:sz w:val="27"/>
          <w:szCs w:val="27"/>
        </w:rPr>
        <w:t>/або акцизного складу, на який відвантажен</w:t>
      </w:r>
      <w:r w:rsidR="005E034E" w:rsidRPr="00BB423E">
        <w:rPr>
          <w:sz w:val="27"/>
          <w:szCs w:val="27"/>
        </w:rPr>
        <w:t>ий</w:t>
      </w:r>
      <w:r w:rsidRPr="00BB423E">
        <w:rPr>
          <w:sz w:val="27"/>
          <w:szCs w:val="27"/>
        </w:rPr>
        <w:t xml:space="preserve"> (отриман</w:t>
      </w:r>
      <w:r w:rsidR="005E034E" w:rsidRPr="00BB423E">
        <w:rPr>
          <w:sz w:val="27"/>
          <w:szCs w:val="27"/>
        </w:rPr>
        <w:t>ий</w:t>
      </w:r>
      <w:r w:rsidRPr="00BB423E">
        <w:rPr>
          <w:sz w:val="27"/>
          <w:szCs w:val="27"/>
        </w:rPr>
        <w:t>) спирт етилов</w:t>
      </w:r>
      <w:r w:rsidR="00C85BB7" w:rsidRPr="00BB423E">
        <w:rPr>
          <w:sz w:val="27"/>
          <w:szCs w:val="27"/>
        </w:rPr>
        <w:t>ий (код виду коригування "1" та</w:t>
      </w:r>
      <w:r w:rsidRPr="00BB423E">
        <w:rPr>
          <w:sz w:val="27"/>
          <w:szCs w:val="27"/>
        </w:rPr>
        <w:t>/або "2"), платник заповнює</w:t>
      </w:r>
      <w:r w:rsidR="001D4DF6" w:rsidRPr="00BB423E">
        <w:rPr>
          <w:sz w:val="27"/>
          <w:szCs w:val="27"/>
        </w:rPr>
        <w:t xml:space="preserve"> </w:t>
      </w:r>
      <w:r w:rsidRPr="00BB423E">
        <w:rPr>
          <w:sz w:val="27"/>
          <w:szCs w:val="27"/>
        </w:rPr>
        <w:t>перший рядок розрахунку коригування акцизної накладної, в якому: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з акцизної накладної </w:t>
      </w:r>
      <w:proofErr w:type="spellStart"/>
      <w:r w:rsidRPr="00BB423E">
        <w:rPr>
          <w:sz w:val="27"/>
          <w:szCs w:val="27"/>
        </w:rPr>
        <w:t>перенос</w:t>
      </w:r>
      <w:r w:rsidR="001D4DF6" w:rsidRPr="00BB423E">
        <w:rPr>
          <w:sz w:val="27"/>
          <w:szCs w:val="27"/>
        </w:rPr>
        <w:t>ить</w:t>
      </w:r>
      <w:proofErr w:type="spellEnd"/>
      <w:r w:rsidRPr="00BB423E">
        <w:rPr>
          <w:sz w:val="27"/>
          <w:szCs w:val="27"/>
        </w:rPr>
        <w:t xml:space="preserve"> до граф </w:t>
      </w:r>
      <w:r w:rsidR="005A05E5" w:rsidRPr="00BB423E">
        <w:rPr>
          <w:sz w:val="27"/>
          <w:szCs w:val="27"/>
        </w:rPr>
        <w:t>2</w:t>
      </w:r>
      <w:r w:rsidR="00C85BB7" w:rsidRPr="00BB423E">
        <w:rPr>
          <w:sz w:val="27"/>
          <w:szCs w:val="27"/>
        </w:rPr>
        <w:t>,</w:t>
      </w:r>
      <w:r w:rsidRPr="00BB423E">
        <w:rPr>
          <w:sz w:val="27"/>
          <w:szCs w:val="27"/>
        </w:rPr>
        <w:t xml:space="preserve"> </w:t>
      </w:r>
      <w:r w:rsidR="005A05E5" w:rsidRPr="00BB423E">
        <w:rPr>
          <w:sz w:val="27"/>
          <w:szCs w:val="27"/>
        </w:rPr>
        <w:t>3</w:t>
      </w:r>
      <w:r w:rsidRPr="00BB423E">
        <w:rPr>
          <w:sz w:val="27"/>
          <w:szCs w:val="27"/>
        </w:rPr>
        <w:t xml:space="preserve"> таблиці дані щодо коду товару згідно з УКТ ЗЕД, його опису;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до граф </w:t>
      </w:r>
      <w:r w:rsidR="005A05E5" w:rsidRPr="00BB423E">
        <w:rPr>
          <w:sz w:val="27"/>
          <w:szCs w:val="27"/>
        </w:rPr>
        <w:t>4</w:t>
      </w:r>
      <w:r w:rsidR="00C85BB7" w:rsidRPr="00BB423E">
        <w:rPr>
          <w:sz w:val="27"/>
          <w:szCs w:val="27"/>
        </w:rPr>
        <w:t>,</w:t>
      </w:r>
      <w:r w:rsidR="001C69A4" w:rsidRPr="00BB423E">
        <w:rPr>
          <w:sz w:val="27"/>
          <w:szCs w:val="27"/>
        </w:rPr>
        <w:t xml:space="preserve"> 5</w:t>
      </w:r>
      <w:r w:rsidRPr="00BB423E">
        <w:rPr>
          <w:sz w:val="27"/>
          <w:szCs w:val="27"/>
        </w:rPr>
        <w:t xml:space="preserve"> вносить показник коригування (зменшення) обсягу реалізованого спирту ет</w:t>
      </w:r>
      <w:r w:rsidR="0030445C" w:rsidRPr="00BB423E">
        <w:rPr>
          <w:sz w:val="27"/>
          <w:szCs w:val="27"/>
        </w:rPr>
        <w:t>илового з відповідним знаком (–</w:t>
      </w:r>
      <w:r w:rsidR="00BB423E" w:rsidRPr="00BB423E">
        <w:rPr>
          <w:sz w:val="27"/>
          <w:szCs w:val="27"/>
        </w:rPr>
        <w:t>),</w:t>
      </w:r>
      <w:r w:rsidRPr="00BB423E">
        <w:rPr>
          <w:sz w:val="27"/>
          <w:szCs w:val="27"/>
        </w:rPr>
        <w:t xml:space="preserve"> </w:t>
      </w:r>
      <w:r w:rsidR="00BB423E" w:rsidRPr="00BB423E">
        <w:rPr>
          <w:sz w:val="27"/>
          <w:szCs w:val="27"/>
        </w:rPr>
        <w:t xml:space="preserve">при </w:t>
      </w:r>
      <w:r w:rsidRPr="00BB423E">
        <w:rPr>
          <w:sz w:val="27"/>
          <w:szCs w:val="27"/>
        </w:rPr>
        <w:t xml:space="preserve">цьому зменшення обсягів </w:t>
      </w:r>
      <w:r w:rsidR="002B7C00" w:rsidRPr="00BB423E">
        <w:rPr>
          <w:sz w:val="27"/>
          <w:szCs w:val="27"/>
        </w:rPr>
        <w:t>має</w:t>
      </w:r>
      <w:r w:rsidRPr="00BB423E">
        <w:rPr>
          <w:sz w:val="27"/>
          <w:szCs w:val="27"/>
        </w:rPr>
        <w:t xml:space="preserve"> </w:t>
      </w:r>
      <w:r w:rsidR="00BF25DB" w:rsidRPr="00BB423E">
        <w:rPr>
          <w:sz w:val="27"/>
          <w:szCs w:val="27"/>
        </w:rPr>
        <w:t>збігатися</w:t>
      </w:r>
      <w:r w:rsidRPr="00BB423E">
        <w:rPr>
          <w:sz w:val="27"/>
          <w:szCs w:val="27"/>
        </w:rPr>
        <w:t xml:space="preserve"> з обсягом реалізованого </w:t>
      </w:r>
      <w:r w:rsidR="005E034E" w:rsidRPr="00BB423E">
        <w:rPr>
          <w:sz w:val="27"/>
          <w:szCs w:val="27"/>
        </w:rPr>
        <w:t>спирту етилового</w:t>
      </w:r>
      <w:r w:rsidRPr="00BB423E">
        <w:rPr>
          <w:sz w:val="27"/>
          <w:szCs w:val="27"/>
        </w:rPr>
        <w:t xml:space="preserve">, зазначеного в акцизній накладній (з урахуванням показників </w:t>
      </w:r>
      <w:r w:rsidR="005E034E" w:rsidRPr="00BB423E">
        <w:rPr>
          <w:sz w:val="27"/>
          <w:szCs w:val="27"/>
        </w:rPr>
        <w:t xml:space="preserve">акцизної накладної </w:t>
      </w:r>
      <w:r w:rsidR="00F4214B" w:rsidRPr="00BB423E">
        <w:rPr>
          <w:sz w:val="27"/>
          <w:szCs w:val="27"/>
        </w:rPr>
        <w:t xml:space="preserve">форми </w:t>
      </w:r>
      <w:r w:rsidR="005E034E" w:rsidRPr="00BB423E">
        <w:rPr>
          <w:sz w:val="27"/>
          <w:szCs w:val="27"/>
        </w:rPr>
        <w:t xml:space="preserve">"С" </w:t>
      </w:r>
      <w:r w:rsidR="00825F45" w:rsidRPr="00BB423E">
        <w:rPr>
          <w:sz w:val="27"/>
          <w:szCs w:val="27"/>
        </w:rPr>
        <w:t xml:space="preserve">та розрахунків коригування до такої накладної, </w:t>
      </w:r>
      <w:r w:rsidRPr="00BB423E">
        <w:rPr>
          <w:sz w:val="27"/>
          <w:szCs w:val="27"/>
        </w:rPr>
        <w:t>зареєстрованих в Єдиному реєстрі акцизн</w:t>
      </w:r>
      <w:r w:rsidR="00825F45" w:rsidRPr="00BB423E">
        <w:rPr>
          <w:sz w:val="27"/>
          <w:szCs w:val="27"/>
        </w:rPr>
        <w:t>их</w:t>
      </w:r>
      <w:r w:rsidRPr="00BB423E">
        <w:rPr>
          <w:sz w:val="27"/>
          <w:szCs w:val="27"/>
        </w:rPr>
        <w:t xml:space="preserve"> накладн</w:t>
      </w:r>
      <w:r w:rsidR="00825F45" w:rsidRPr="00BB423E">
        <w:rPr>
          <w:sz w:val="27"/>
          <w:szCs w:val="27"/>
        </w:rPr>
        <w:t>их</w:t>
      </w:r>
      <w:r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Після реєстрації в Єдиному реєстрі акцизних накладних розрахунків коригування акцизної накладної, складених для виправлення помилково зазначених реквізитів суб’єкта господарювання – отримувача </w:t>
      </w:r>
      <w:r w:rsidR="00825F45" w:rsidRPr="00BB423E">
        <w:rPr>
          <w:sz w:val="27"/>
          <w:szCs w:val="27"/>
        </w:rPr>
        <w:t xml:space="preserve">спирту етилового </w:t>
      </w:r>
      <w:r w:rsidR="00BB423E" w:rsidRPr="00BB423E">
        <w:rPr>
          <w:sz w:val="27"/>
          <w:szCs w:val="27"/>
        </w:rPr>
        <w:t>та/або числового номера</w:t>
      </w:r>
      <w:r w:rsidR="00B97745" w:rsidRPr="00BB423E">
        <w:rPr>
          <w:sz w:val="27"/>
          <w:szCs w:val="27"/>
        </w:rPr>
        <w:t xml:space="preserve"> філії чи структурного підрозділу отримувача спирту етилового </w:t>
      </w:r>
      <w:r w:rsidR="00825F45" w:rsidRPr="00BB423E">
        <w:rPr>
          <w:sz w:val="27"/>
          <w:szCs w:val="27"/>
        </w:rPr>
        <w:t xml:space="preserve">та/або </w:t>
      </w:r>
      <w:r w:rsidRPr="00BB423E">
        <w:rPr>
          <w:sz w:val="27"/>
          <w:szCs w:val="27"/>
        </w:rPr>
        <w:t>акцизного складу, на який відвантажен</w:t>
      </w:r>
      <w:r w:rsidR="00825F45" w:rsidRPr="00BB423E">
        <w:rPr>
          <w:sz w:val="27"/>
          <w:szCs w:val="27"/>
        </w:rPr>
        <w:t xml:space="preserve">ий </w:t>
      </w:r>
      <w:r w:rsidRPr="00BB423E">
        <w:rPr>
          <w:sz w:val="27"/>
          <w:szCs w:val="27"/>
        </w:rPr>
        <w:t>(отриман</w:t>
      </w:r>
      <w:r w:rsidR="00825F45" w:rsidRPr="00BB423E">
        <w:rPr>
          <w:sz w:val="27"/>
          <w:szCs w:val="27"/>
        </w:rPr>
        <w:t>ий</w:t>
      </w:r>
      <w:r w:rsidRPr="00BB423E">
        <w:rPr>
          <w:sz w:val="27"/>
          <w:szCs w:val="27"/>
        </w:rPr>
        <w:t xml:space="preserve">) спирт етиловий, платник </w:t>
      </w:r>
      <w:r w:rsidR="002B7C00" w:rsidRPr="00BB423E">
        <w:rPr>
          <w:sz w:val="27"/>
          <w:szCs w:val="27"/>
        </w:rPr>
        <w:t xml:space="preserve">має </w:t>
      </w:r>
      <w:r w:rsidRPr="00BB423E">
        <w:rPr>
          <w:sz w:val="27"/>
          <w:szCs w:val="27"/>
        </w:rPr>
        <w:t xml:space="preserve">скласти акцизні накладні </w:t>
      </w:r>
      <w:r w:rsidR="00825F45" w:rsidRPr="00BB423E">
        <w:rPr>
          <w:sz w:val="27"/>
          <w:szCs w:val="27"/>
        </w:rPr>
        <w:t xml:space="preserve">форми "С" </w:t>
      </w:r>
      <w:r w:rsidRPr="00BB423E">
        <w:rPr>
          <w:sz w:val="27"/>
          <w:szCs w:val="27"/>
        </w:rPr>
        <w:t>з правильними реквізитами та зареєструвати в Єди</w:t>
      </w:r>
      <w:r w:rsidR="00BB423E" w:rsidRPr="00BB423E">
        <w:rPr>
          <w:sz w:val="27"/>
          <w:szCs w:val="27"/>
        </w:rPr>
        <w:t>ному реєстрі акцизних накладних,</w:t>
      </w:r>
      <w:r w:rsidRPr="00BB423E">
        <w:rPr>
          <w:sz w:val="27"/>
          <w:szCs w:val="27"/>
        </w:rPr>
        <w:t xml:space="preserve"> </w:t>
      </w:r>
      <w:r w:rsidR="00BB423E" w:rsidRPr="00BB423E">
        <w:rPr>
          <w:sz w:val="27"/>
          <w:szCs w:val="27"/>
        </w:rPr>
        <w:t>при цьому дата складе</w:t>
      </w:r>
      <w:r w:rsidRPr="00BB423E">
        <w:rPr>
          <w:sz w:val="27"/>
          <w:szCs w:val="27"/>
        </w:rPr>
        <w:t xml:space="preserve">ння нової акцизної накладної </w:t>
      </w:r>
      <w:r w:rsidR="002B7C00" w:rsidRPr="00BB423E">
        <w:rPr>
          <w:sz w:val="27"/>
          <w:szCs w:val="27"/>
        </w:rPr>
        <w:t xml:space="preserve">має </w:t>
      </w:r>
      <w:r w:rsidR="00BB423E" w:rsidRPr="00BB423E">
        <w:rPr>
          <w:sz w:val="27"/>
          <w:szCs w:val="27"/>
        </w:rPr>
        <w:t>відповідати даті складе</w:t>
      </w:r>
      <w:r w:rsidRPr="00BB423E">
        <w:rPr>
          <w:sz w:val="27"/>
          <w:szCs w:val="27"/>
        </w:rPr>
        <w:t xml:space="preserve">ння помилкової накладної, </w:t>
      </w:r>
      <w:r w:rsidR="002B7C00" w:rsidRPr="00BB423E">
        <w:rPr>
          <w:sz w:val="27"/>
          <w:szCs w:val="27"/>
        </w:rPr>
        <w:t>зареєстрован</w:t>
      </w:r>
      <w:r w:rsidR="00C92170" w:rsidRPr="00BB423E">
        <w:rPr>
          <w:sz w:val="27"/>
          <w:szCs w:val="27"/>
        </w:rPr>
        <w:t>ої</w:t>
      </w:r>
      <w:r w:rsidR="002B7C00" w:rsidRPr="00BB423E">
        <w:rPr>
          <w:sz w:val="27"/>
          <w:szCs w:val="27"/>
        </w:rPr>
        <w:t xml:space="preserve"> </w:t>
      </w:r>
      <w:r w:rsidRPr="00BB423E">
        <w:rPr>
          <w:sz w:val="27"/>
          <w:szCs w:val="27"/>
        </w:rPr>
        <w:t xml:space="preserve">в Єдиному реєстрі акцизних накладних, а порядковий номер </w:t>
      </w:r>
      <w:r w:rsidR="002B7C00" w:rsidRPr="00BB423E">
        <w:rPr>
          <w:sz w:val="27"/>
          <w:szCs w:val="27"/>
        </w:rPr>
        <w:t xml:space="preserve">має </w:t>
      </w:r>
      <w:r w:rsidRPr="00BB423E">
        <w:rPr>
          <w:sz w:val="27"/>
          <w:szCs w:val="27"/>
        </w:rPr>
        <w:t>відповідати поточній нумерації.</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Для внесення змін до коду товарної </w:t>
      </w:r>
      <w:proofErr w:type="spellStart"/>
      <w:r w:rsidRPr="00BB423E">
        <w:rPr>
          <w:sz w:val="27"/>
          <w:szCs w:val="27"/>
        </w:rPr>
        <w:t>підкатегорії</w:t>
      </w:r>
      <w:proofErr w:type="spellEnd"/>
      <w:r w:rsidRPr="00BB423E">
        <w:rPr>
          <w:sz w:val="27"/>
          <w:szCs w:val="27"/>
        </w:rPr>
        <w:t xml:space="preserve"> згідно з УКТ ЗЕД спирту етилового </w:t>
      </w:r>
      <w:r w:rsidR="00444651" w:rsidRPr="00BB423E">
        <w:rPr>
          <w:sz w:val="27"/>
          <w:szCs w:val="27"/>
        </w:rPr>
        <w:t xml:space="preserve">без зміни його кількості </w:t>
      </w:r>
      <w:r w:rsidRPr="00BB423E">
        <w:rPr>
          <w:sz w:val="27"/>
          <w:szCs w:val="27"/>
        </w:rPr>
        <w:t>(код виду коригування "3") платник заповнює розрахунок коригування акцизної накладної, в якому: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до граф </w:t>
      </w:r>
      <w:r w:rsidR="005A05E5" w:rsidRPr="00BB423E">
        <w:rPr>
          <w:sz w:val="27"/>
          <w:szCs w:val="27"/>
        </w:rPr>
        <w:t>2</w:t>
      </w:r>
      <w:r w:rsidR="00C85BB7" w:rsidRPr="00BB423E">
        <w:rPr>
          <w:sz w:val="27"/>
          <w:szCs w:val="27"/>
        </w:rPr>
        <w:t>,</w:t>
      </w:r>
      <w:r w:rsidRPr="00BB423E">
        <w:rPr>
          <w:sz w:val="27"/>
          <w:szCs w:val="27"/>
        </w:rPr>
        <w:t xml:space="preserve"> </w:t>
      </w:r>
      <w:r w:rsidR="005A05E5" w:rsidRPr="00BB423E">
        <w:rPr>
          <w:sz w:val="27"/>
          <w:szCs w:val="27"/>
        </w:rPr>
        <w:t>3</w:t>
      </w:r>
      <w:r w:rsidRPr="00BB423E">
        <w:rPr>
          <w:sz w:val="27"/>
          <w:szCs w:val="27"/>
        </w:rPr>
        <w:t xml:space="preserve"> першого рядка таблиці з акцизної накладної </w:t>
      </w:r>
      <w:proofErr w:type="spellStart"/>
      <w:r w:rsidRPr="00BB423E">
        <w:rPr>
          <w:sz w:val="27"/>
          <w:szCs w:val="27"/>
        </w:rPr>
        <w:t>перенос</w:t>
      </w:r>
      <w:r w:rsidR="00752DA8" w:rsidRPr="00BB423E">
        <w:rPr>
          <w:sz w:val="27"/>
          <w:szCs w:val="27"/>
        </w:rPr>
        <w:t>ить</w:t>
      </w:r>
      <w:proofErr w:type="spellEnd"/>
      <w:r w:rsidRPr="00BB423E">
        <w:rPr>
          <w:sz w:val="27"/>
          <w:szCs w:val="27"/>
        </w:rPr>
        <w:t xml:space="preserve"> дані щодо коду товару згідно з УКТ ЗЕД, його опису;</w:t>
      </w:r>
    </w:p>
    <w:p w:rsidR="00A11253" w:rsidRPr="00ED0338"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до граф </w:t>
      </w:r>
      <w:r w:rsidR="005A05E5" w:rsidRPr="00BB423E">
        <w:rPr>
          <w:sz w:val="27"/>
          <w:szCs w:val="27"/>
        </w:rPr>
        <w:t>4</w:t>
      </w:r>
      <w:r w:rsidR="00C85BB7" w:rsidRPr="00BB423E">
        <w:rPr>
          <w:sz w:val="27"/>
          <w:szCs w:val="27"/>
        </w:rPr>
        <w:t>,</w:t>
      </w:r>
      <w:r w:rsidRPr="00BB423E">
        <w:rPr>
          <w:sz w:val="27"/>
          <w:szCs w:val="27"/>
        </w:rPr>
        <w:t xml:space="preserve"> </w:t>
      </w:r>
      <w:r w:rsidR="005A05E5" w:rsidRPr="00BB423E">
        <w:rPr>
          <w:sz w:val="27"/>
          <w:szCs w:val="27"/>
        </w:rPr>
        <w:t>5</w:t>
      </w:r>
      <w:r w:rsidRPr="00BB423E">
        <w:rPr>
          <w:sz w:val="27"/>
          <w:szCs w:val="27"/>
        </w:rPr>
        <w:t xml:space="preserve"> першого рядка таблиці вносить показник коригування (зменшення) обсягу реалізованого спирту етилового з</w:t>
      </w:r>
      <w:r w:rsidR="00C92170" w:rsidRPr="00BB423E">
        <w:rPr>
          <w:sz w:val="27"/>
          <w:szCs w:val="27"/>
        </w:rPr>
        <w:t xml:space="preserve"> відповідним знаком (–</w:t>
      </w:r>
      <w:r w:rsidR="00BB423E" w:rsidRPr="00BB423E">
        <w:rPr>
          <w:sz w:val="27"/>
          <w:szCs w:val="27"/>
        </w:rPr>
        <w:t>),</w:t>
      </w:r>
      <w:r w:rsidRPr="00BB423E">
        <w:rPr>
          <w:sz w:val="27"/>
          <w:szCs w:val="27"/>
        </w:rPr>
        <w:t xml:space="preserve"> </w:t>
      </w:r>
      <w:r w:rsidR="00BB423E" w:rsidRPr="00BB423E">
        <w:rPr>
          <w:sz w:val="27"/>
          <w:szCs w:val="27"/>
        </w:rPr>
        <w:t xml:space="preserve">при </w:t>
      </w:r>
      <w:r w:rsidRPr="00BB423E">
        <w:rPr>
          <w:sz w:val="27"/>
          <w:szCs w:val="27"/>
        </w:rPr>
        <w:t xml:space="preserve">цьому зменшення обсягів </w:t>
      </w:r>
      <w:r w:rsidR="002B7C00" w:rsidRPr="00BB423E">
        <w:rPr>
          <w:sz w:val="27"/>
          <w:szCs w:val="27"/>
        </w:rPr>
        <w:t xml:space="preserve">має </w:t>
      </w:r>
      <w:r w:rsidR="00BF25DB" w:rsidRPr="00BB423E">
        <w:rPr>
          <w:sz w:val="27"/>
          <w:szCs w:val="27"/>
        </w:rPr>
        <w:t>збігатися</w:t>
      </w:r>
      <w:r w:rsidRPr="00BB423E">
        <w:rPr>
          <w:sz w:val="27"/>
          <w:szCs w:val="27"/>
        </w:rPr>
        <w:t xml:space="preserve"> з обсягом реалізованого </w:t>
      </w:r>
      <w:r w:rsidR="00794D93" w:rsidRPr="00BB423E">
        <w:rPr>
          <w:sz w:val="27"/>
          <w:szCs w:val="27"/>
        </w:rPr>
        <w:t>спирту етилового</w:t>
      </w:r>
      <w:r w:rsidRPr="00BB423E">
        <w:rPr>
          <w:sz w:val="27"/>
          <w:szCs w:val="27"/>
        </w:rPr>
        <w:t>, зазначеного в акцизній накладній (з урахуванням показників</w:t>
      </w:r>
      <w:r w:rsidR="00BB423E" w:rsidRPr="00BB423E">
        <w:rPr>
          <w:sz w:val="27"/>
          <w:szCs w:val="27"/>
        </w:rPr>
        <w:t>,</w:t>
      </w:r>
      <w:r w:rsidRPr="00BB423E">
        <w:rPr>
          <w:sz w:val="27"/>
          <w:szCs w:val="27"/>
        </w:rPr>
        <w:t xml:space="preserve"> зареєстрованих в Єдиному реєстрі акцизн</w:t>
      </w:r>
      <w:r w:rsidR="00BB423E" w:rsidRPr="00BB423E">
        <w:rPr>
          <w:sz w:val="27"/>
          <w:szCs w:val="27"/>
        </w:rPr>
        <w:t>их</w:t>
      </w:r>
      <w:r w:rsidRPr="00BB423E">
        <w:rPr>
          <w:sz w:val="27"/>
          <w:szCs w:val="27"/>
        </w:rPr>
        <w:t xml:space="preserve"> накладн</w:t>
      </w:r>
      <w:r w:rsidR="00BB423E" w:rsidRPr="00BB423E">
        <w:rPr>
          <w:sz w:val="27"/>
          <w:szCs w:val="27"/>
        </w:rPr>
        <w:t>их</w:t>
      </w:r>
      <w:r w:rsidR="009A5FB6">
        <w:rPr>
          <w:sz w:val="27"/>
          <w:szCs w:val="27"/>
        </w:rPr>
        <w:t>,</w:t>
      </w:r>
      <w:r w:rsidRPr="00BB423E">
        <w:rPr>
          <w:sz w:val="27"/>
          <w:szCs w:val="27"/>
        </w:rPr>
        <w:t xml:space="preserve"> та розрахунків коригування до такої накладної)</w:t>
      </w:r>
      <w:r w:rsidR="00657350" w:rsidRPr="00BB423E">
        <w:rPr>
          <w:sz w:val="27"/>
          <w:szCs w:val="27"/>
        </w:rPr>
        <w:t>;</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lastRenderedPageBreak/>
        <w:t xml:space="preserve">до граф </w:t>
      </w:r>
      <w:r w:rsidR="005A05E5" w:rsidRPr="00BB423E">
        <w:rPr>
          <w:sz w:val="27"/>
          <w:szCs w:val="27"/>
        </w:rPr>
        <w:t>2</w:t>
      </w:r>
      <w:r w:rsidR="00C85BB7" w:rsidRPr="00BB423E">
        <w:rPr>
          <w:sz w:val="27"/>
          <w:szCs w:val="27"/>
        </w:rPr>
        <w:t>,</w:t>
      </w:r>
      <w:r w:rsidRPr="00BB423E">
        <w:rPr>
          <w:sz w:val="27"/>
          <w:szCs w:val="27"/>
        </w:rPr>
        <w:t xml:space="preserve"> </w:t>
      </w:r>
      <w:r w:rsidR="005A05E5" w:rsidRPr="00BB423E">
        <w:rPr>
          <w:sz w:val="27"/>
          <w:szCs w:val="27"/>
        </w:rPr>
        <w:t>3</w:t>
      </w:r>
      <w:r w:rsidRPr="00BB423E">
        <w:rPr>
          <w:sz w:val="27"/>
          <w:szCs w:val="27"/>
        </w:rPr>
        <w:t xml:space="preserve"> </w:t>
      </w:r>
      <w:r w:rsidR="00DF2EEA" w:rsidRPr="00BB423E">
        <w:rPr>
          <w:sz w:val="27"/>
          <w:szCs w:val="27"/>
        </w:rPr>
        <w:t>наступного</w:t>
      </w:r>
      <w:r w:rsidRPr="00BB423E">
        <w:rPr>
          <w:sz w:val="27"/>
          <w:szCs w:val="27"/>
        </w:rPr>
        <w:t xml:space="preserve"> рядка таблиці </w:t>
      </w:r>
      <w:r w:rsidR="00752DA8" w:rsidRPr="00BB423E">
        <w:rPr>
          <w:sz w:val="27"/>
          <w:szCs w:val="27"/>
        </w:rPr>
        <w:t>вносить</w:t>
      </w:r>
      <w:r w:rsidRPr="00BB423E">
        <w:rPr>
          <w:sz w:val="27"/>
          <w:szCs w:val="27"/>
        </w:rPr>
        <w:t xml:space="preserve"> правильні дані щодо коду товару згідно з УКТ ЗЕД, його опису;</w:t>
      </w:r>
    </w:p>
    <w:p w:rsidR="00A11253" w:rsidRPr="00BB423E" w:rsidRDefault="00A11253" w:rsidP="00405D73">
      <w:pPr>
        <w:pStyle w:val="a3"/>
        <w:spacing w:before="0" w:beforeAutospacing="0" w:after="0" w:afterAutospacing="0" w:line="360" w:lineRule="auto"/>
        <w:ind w:firstLine="708"/>
        <w:jc w:val="both"/>
        <w:rPr>
          <w:sz w:val="27"/>
          <w:szCs w:val="27"/>
        </w:rPr>
      </w:pPr>
      <w:r w:rsidRPr="00BB423E">
        <w:rPr>
          <w:sz w:val="27"/>
          <w:szCs w:val="27"/>
        </w:rPr>
        <w:t xml:space="preserve">до граф </w:t>
      </w:r>
      <w:r w:rsidR="00B45E25" w:rsidRPr="00BB423E">
        <w:rPr>
          <w:sz w:val="27"/>
          <w:szCs w:val="27"/>
        </w:rPr>
        <w:t>4</w:t>
      </w:r>
      <w:r w:rsidR="00C85BB7" w:rsidRPr="00BB423E">
        <w:rPr>
          <w:sz w:val="27"/>
          <w:szCs w:val="27"/>
        </w:rPr>
        <w:t>,</w:t>
      </w:r>
      <w:r w:rsidRPr="00BB423E">
        <w:rPr>
          <w:sz w:val="27"/>
          <w:szCs w:val="27"/>
        </w:rPr>
        <w:t xml:space="preserve"> </w:t>
      </w:r>
      <w:r w:rsidR="00B45E25" w:rsidRPr="00BB423E">
        <w:rPr>
          <w:sz w:val="27"/>
          <w:szCs w:val="27"/>
        </w:rPr>
        <w:t>5</w:t>
      </w:r>
      <w:r w:rsidRPr="00BB423E">
        <w:rPr>
          <w:sz w:val="27"/>
          <w:szCs w:val="27"/>
        </w:rPr>
        <w:t xml:space="preserve"> </w:t>
      </w:r>
      <w:r w:rsidR="00DF2EEA" w:rsidRPr="00BB423E">
        <w:rPr>
          <w:sz w:val="27"/>
          <w:szCs w:val="27"/>
        </w:rPr>
        <w:t>наступного</w:t>
      </w:r>
      <w:r w:rsidRPr="00BB423E">
        <w:rPr>
          <w:sz w:val="27"/>
          <w:szCs w:val="27"/>
        </w:rPr>
        <w:t xml:space="preserve"> рядка таблиці вносить показник коригування (збільшення) обсягу реалізованого спирту ети</w:t>
      </w:r>
      <w:r w:rsidR="00BB423E" w:rsidRPr="00BB423E">
        <w:rPr>
          <w:sz w:val="27"/>
          <w:szCs w:val="27"/>
        </w:rPr>
        <w:t>лового з відповідним знаком (+),</w:t>
      </w:r>
      <w:r w:rsidRPr="00BB423E">
        <w:rPr>
          <w:sz w:val="28"/>
          <w:szCs w:val="28"/>
        </w:rPr>
        <w:t xml:space="preserve"> </w:t>
      </w:r>
      <w:r w:rsidR="00BB423E" w:rsidRPr="00BB423E">
        <w:rPr>
          <w:sz w:val="27"/>
          <w:szCs w:val="27"/>
        </w:rPr>
        <w:t xml:space="preserve">при </w:t>
      </w:r>
      <w:r w:rsidRPr="00BB423E">
        <w:rPr>
          <w:sz w:val="27"/>
          <w:szCs w:val="27"/>
        </w:rPr>
        <w:t xml:space="preserve">цьому збільшення обсягу за правильним кодом товару згідно з УКТ ЗЕД </w:t>
      </w:r>
      <w:r w:rsidR="002B7C00" w:rsidRPr="00BB423E">
        <w:rPr>
          <w:sz w:val="27"/>
          <w:szCs w:val="27"/>
        </w:rPr>
        <w:t xml:space="preserve">має </w:t>
      </w:r>
      <w:r w:rsidR="00BF25DB" w:rsidRPr="00BB423E">
        <w:rPr>
          <w:sz w:val="27"/>
          <w:szCs w:val="27"/>
        </w:rPr>
        <w:t>збігатися</w:t>
      </w:r>
      <w:r w:rsidRPr="00BB423E">
        <w:rPr>
          <w:sz w:val="27"/>
          <w:szCs w:val="27"/>
        </w:rPr>
        <w:t xml:space="preserve"> зі зменшенням обсягу за помилковим кодом товару згідно з УКТ ЗЕД. </w:t>
      </w:r>
    </w:p>
    <w:p w:rsidR="006E1CE5" w:rsidRPr="00BB423E" w:rsidRDefault="006E1CE5" w:rsidP="006E1CE5">
      <w:pPr>
        <w:pStyle w:val="a3"/>
        <w:spacing w:before="0" w:beforeAutospacing="0" w:after="0" w:afterAutospacing="0" w:line="360" w:lineRule="auto"/>
        <w:ind w:firstLine="708"/>
        <w:jc w:val="both"/>
        <w:rPr>
          <w:sz w:val="27"/>
          <w:szCs w:val="27"/>
        </w:rPr>
      </w:pPr>
      <w:r w:rsidRPr="00BB423E">
        <w:rPr>
          <w:sz w:val="27"/>
          <w:szCs w:val="27"/>
        </w:rPr>
        <w:t>Для внесення змін до обсягу реалізованого спирту етилового (код виду коригування "4") платник заповнює розрахунок коригування акцизної накладної, в якому:</w:t>
      </w:r>
    </w:p>
    <w:p w:rsidR="006E1CE5" w:rsidRPr="00BB423E" w:rsidRDefault="006E1CE5" w:rsidP="006E1CE5">
      <w:pPr>
        <w:pStyle w:val="a3"/>
        <w:spacing w:before="0" w:beforeAutospacing="0" w:after="0" w:afterAutospacing="0" w:line="360" w:lineRule="auto"/>
        <w:ind w:firstLine="708"/>
        <w:jc w:val="both"/>
        <w:rPr>
          <w:sz w:val="27"/>
          <w:szCs w:val="27"/>
        </w:rPr>
      </w:pPr>
      <w:r w:rsidRPr="00BB423E">
        <w:rPr>
          <w:sz w:val="27"/>
          <w:szCs w:val="27"/>
        </w:rPr>
        <w:t xml:space="preserve">у першому рядку таблиці в повному обсязі </w:t>
      </w:r>
      <w:proofErr w:type="spellStart"/>
      <w:r w:rsidRPr="00BB423E">
        <w:rPr>
          <w:sz w:val="27"/>
          <w:szCs w:val="27"/>
        </w:rPr>
        <w:t>сторнує</w:t>
      </w:r>
      <w:proofErr w:type="spellEnd"/>
      <w:r w:rsidRPr="00BB423E">
        <w:rPr>
          <w:sz w:val="27"/>
          <w:szCs w:val="27"/>
        </w:rPr>
        <w:t xml:space="preserve"> помилково зазначений в акцизній накладній обсяг спирту етилового;</w:t>
      </w:r>
    </w:p>
    <w:p w:rsidR="006E1CE5" w:rsidRPr="00BB423E" w:rsidRDefault="00BB423E" w:rsidP="006E1CE5">
      <w:pPr>
        <w:pStyle w:val="a3"/>
        <w:spacing w:before="0" w:beforeAutospacing="0" w:after="0" w:afterAutospacing="0" w:line="360" w:lineRule="auto"/>
        <w:ind w:firstLine="708"/>
        <w:jc w:val="both"/>
        <w:rPr>
          <w:sz w:val="27"/>
          <w:szCs w:val="27"/>
        </w:rPr>
      </w:pPr>
      <w:r w:rsidRPr="00BB423E">
        <w:rPr>
          <w:sz w:val="27"/>
          <w:szCs w:val="27"/>
        </w:rPr>
        <w:t xml:space="preserve">у наступному рядку таблиці </w:t>
      </w:r>
      <w:r w:rsidR="006E1CE5" w:rsidRPr="00BB423E">
        <w:rPr>
          <w:sz w:val="27"/>
          <w:szCs w:val="27"/>
        </w:rPr>
        <w:t>зазначає правильний обсяг спирту етилового.</w:t>
      </w:r>
    </w:p>
    <w:p w:rsidR="006E1CE5" w:rsidRPr="00BB423E" w:rsidRDefault="00752DA8" w:rsidP="006E1CE5">
      <w:pPr>
        <w:pStyle w:val="a3"/>
        <w:spacing w:before="0" w:beforeAutospacing="0" w:after="0" w:afterAutospacing="0" w:line="360" w:lineRule="auto"/>
        <w:ind w:firstLine="708"/>
        <w:jc w:val="both"/>
        <w:rPr>
          <w:sz w:val="27"/>
          <w:szCs w:val="27"/>
        </w:rPr>
      </w:pPr>
      <w:r w:rsidRPr="00BB423E">
        <w:rPr>
          <w:sz w:val="27"/>
          <w:szCs w:val="27"/>
        </w:rPr>
        <w:t>У</w:t>
      </w:r>
      <w:r w:rsidR="006E1CE5" w:rsidRPr="00BB423E">
        <w:rPr>
          <w:sz w:val="27"/>
          <w:szCs w:val="27"/>
        </w:rPr>
        <w:t xml:space="preserve"> розрахунку коригуванн</w:t>
      </w:r>
      <w:r w:rsidRPr="00BB423E">
        <w:rPr>
          <w:sz w:val="27"/>
          <w:szCs w:val="27"/>
        </w:rPr>
        <w:t>я</w:t>
      </w:r>
      <w:r w:rsidR="006E1CE5" w:rsidRPr="00BB423E">
        <w:rPr>
          <w:sz w:val="27"/>
          <w:szCs w:val="27"/>
        </w:rPr>
        <w:t xml:space="preserve"> з кодом виду коригування "4" платник:</w:t>
      </w:r>
    </w:p>
    <w:p w:rsidR="006E1CE5" w:rsidRPr="00BB423E" w:rsidRDefault="006E1CE5" w:rsidP="006E1CE5">
      <w:pPr>
        <w:pStyle w:val="a3"/>
        <w:spacing w:before="0" w:beforeAutospacing="0" w:after="0" w:afterAutospacing="0" w:line="360" w:lineRule="auto"/>
        <w:ind w:firstLine="708"/>
        <w:jc w:val="both"/>
        <w:rPr>
          <w:sz w:val="27"/>
          <w:szCs w:val="27"/>
        </w:rPr>
      </w:pPr>
      <w:r w:rsidRPr="00BB423E">
        <w:rPr>
          <w:sz w:val="27"/>
          <w:szCs w:val="27"/>
        </w:rPr>
        <w:t>до граф 2</w:t>
      </w:r>
      <w:r w:rsidR="00BB423E" w:rsidRPr="00BB423E">
        <w:rPr>
          <w:sz w:val="27"/>
          <w:szCs w:val="27"/>
        </w:rPr>
        <w:t>, 3 першого та наступного рядків</w:t>
      </w:r>
      <w:r w:rsidRPr="00BB423E">
        <w:rPr>
          <w:sz w:val="27"/>
          <w:szCs w:val="27"/>
        </w:rPr>
        <w:t xml:space="preserve"> таблиці з акцизної накладної </w:t>
      </w:r>
      <w:proofErr w:type="spellStart"/>
      <w:r w:rsidRPr="00BB423E">
        <w:rPr>
          <w:sz w:val="27"/>
          <w:szCs w:val="27"/>
        </w:rPr>
        <w:t>переносить</w:t>
      </w:r>
      <w:proofErr w:type="spellEnd"/>
      <w:r w:rsidRPr="00BB423E">
        <w:rPr>
          <w:sz w:val="27"/>
          <w:szCs w:val="27"/>
        </w:rPr>
        <w:t xml:space="preserve"> дані щодо коду товару згідно з УКТ ЗЕД, його опису;</w:t>
      </w:r>
    </w:p>
    <w:p w:rsidR="006E1CE5" w:rsidRPr="00BB423E" w:rsidRDefault="00BB423E" w:rsidP="006E1CE5">
      <w:pPr>
        <w:pStyle w:val="a3"/>
        <w:spacing w:before="0" w:beforeAutospacing="0" w:after="0" w:afterAutospacing="0" w:line="360" w:lineRule="auto"/>
        <w:ind w:firstLine="708"/>
        <w:jc w:val="both"/>
        <w:rPr>
          <w:sz w:val="27"/>
          <w:szCs w:val="27"/>
        </w:rPr>
      </w:pPr>
      <w:r w:rsidRPr="00BB423E">
        <w:rPr>
          <w:sz w:val="27"/>
          <w:szCs w:val="27"/>
        </w:rPr>
        <w:t>до граф 4, 5 першого рядк</w:t>
      </w:r>
      <w:r w:rsidR="00D541FA">
        <w:rPr>
          <w:sz w:val="27"/>
          <w:szCs w:val="27"/>
        </w:rPr>
        <w:t>а</w:t>
      </w:r>
      <w:r w:rsidR="006E1CE5" w:rsidRPr="00BB423E">
        <w:rPr>
          <w:sz w:val="27"/>
          <w:szCs w:val="27"/>
        </w:rPr>
        <w:t xml:space="preserve"> таблиці вносить з відповідним знаком (–) помилковий обсяг спирту етилового, </w:t>
      </w:r>
      <w:r w:rsidRPr="00BB423E">
        <w:rPr>
          <w:sz w:val="27"/>
          <w:szCs w:val="27"/>
        </w:rPr>
        <w:t>зазначений в акцизній накладній,</w:t>
      </w:r>
      <w:r w:rsidR="006E1CE5" w:rsidRPr="00BB423E">
        <w:rPr>
          <w:sz w:val="27"/>
          <w:szCs w:val="27"/>
        </w:rPr>
        <w:t xml:space="preserve"> </w:t>
      </w:r>
      <w:r w:rsidRPr="00BB423E">
        <w:rPr>
          <w:sz w:val="27"/>
          <w:szCs w:val="27"/>
        </w:rPr>
        <w:t xml:space="preserve">при </w:t>
      </w:r>
      <w:r w:rsidR="006E1CE5" w:rsidRPr="00BB423E">
        <w:rPr>
          <w:sz w:val="27"/>
          <w:szCs w:val="27"/>
        </w:rPr>
        <w:t xml:space="preserve">цьому модуль числового значення обсягів має збігатися з обсягом реалізованого спирту етилового, зазначеного в акцизній накладній (з урахуванням показників акцизної накладної </w:t>
      </w:r>
      <w:r w:rsidR="006E1CE5" w:rsidRPr="00BB423E">
        <w:rPr>
          <w:rFonts w:eastAsia="Times New Roman"/>
          <w:sz w:val="27"/>
          <w:szCs w:val="27"/>
        </w:rPr>
        <w:t xml:space="preserve">форми </w:t>
      </w:r>
      <w:r w:rsidR="006E1CE5" w:rsidRPr="00BB423E">
        <w:rPr>
          <w:sz w:val="27"/>
          <w:szCs w:val="27"/>
        </w:rPr>
        <w:t>"С" та розрахунків коригування до такої накладної, зареєстрованих в Єдиному реєстрі акцизних накладних);</w:t>
      </w:r>
    </w:p>
    <w:p w:rsidR="006E1CE5" w:rsidRPr="00BB423E" w:rsidRDefault="006E1CE5" w:rsidP="006E1CE5">
      <w:pPr>
        <w:pStyle w:val="a3"/>
        <w:spacing w:before="0" w:beforeAutospacing="0" w:after="0" w:afterAutospacing="0" w:line="360" w:lineRule="auto"/>
        <w:ind w:firstLine="708"/>
        <w:jc w:val="both"/>
        <w:rPr>
          <w:sz w:val="27"/>
          <w:szCs w:val="27"/>
        </w:rPr>
      </w:pPr>
      <w:r w:rsidRPr="00BB423E">
        <w:rPr>
          <w:sz w:val="27"/>
          <w:szCs w:val="27"/>
        </w:rPr>
        <w:t>до граф 4</w:t>
      </w:r>
      <w:r w:rsidR="00BB423E" w:rsidRPr="00BB423E">
        <w:rPr>
          <w:sz w:val="27"/>
          <w:szCs w:val="27"/>
        </w:rPr>
        <w:t>,</w:t>
      </w:r>
      <w:r w:rsidRPr="00BB423E">
        <w:rPr>
          <w:sz w:val="27"/>
          <w:szCs w:val="27"/>
        </w:rPr>
        <w:t xml:space="preserve"> 5 наступного рядка таблиці вносить правильний показник обсягу реалізованого спирту етилового з відповідним знаком (+).</w:t>
      </w:r>
    </w:p>
    <w:p w:rsidR="00A11253" w:rsidRPr="00BB423E" w:rsidRDefault="00B97745" w:rsidP="00405D73">
      <w:pPr>
        <w:pStyle w:val="a3"/>
        <w:spacing w:before="0" w:beforeAutospacing="0" w:after="0" w:afterAutospacing="0" w:line="360" w:lineRule="auto"/>
        <w:ind w:firstLine="708"/>
        <w:jc w:val="both"/>
        <w:rPr>
          <w:sz w:val="27"/>
          <w:szCs w:val="27"/>
        </w:rPr>
      </w:pPr>
      <w:r w:rsidRPr="00BB423E">
        <w:rPr>
          <w:sz w:val="27"/>
          <w:szCs w:val="27"/>
        </w:rPr>
        <w:t>18.</w:t>
      </w:r>
      <w:r w:rsidR="00A11253" w:rsidRPr="00BB423E">
        <w:rPr>
          <w:sz w:val="27"/>
          <w:szCs w:val="27"/>
        </w:rPr>
        <w:t xml:space="preserve"> Розділ ІІ розрахунку коригування акцизної накладної заповнюється у разі, якщо в акцизній накладній є помилки в серії та/або номері податкового векселя, виданого до отримання спирту етилового на умовах, встановлених </w:t>
      </w:r>
      <w:r w:rsidR="00825F45" w:rsidRPr="00BB423E">
        <w:rPr>
          <w:sz w:val="27"/>
          <w:szCs w:val="27"/>
        </w:rPr>
        <w:t xml:space="preserve">статтею 225 та </w:t>
      </w:r>
      <w:r w:rsidR="00A11253" w:rsidRPr="00BB423E">
        <w:rPr>
          <w:sz w:val="27"/>
          <w:szCs w:val="27"/>
        </w:rPr>
        <w:t>пункт</w:t>
      </w:r>
      <w:r w:rsidR="00825F45" w:rsidRPr="00BB423E">
        <w:rPr>
          <w:sz w:val="27"/>
          <w:szCs w:val="27"/>
        </w:rPr>
        <w:t>ом</w:t>
      </w:r>
      <w:r w:rsidR="00A11253" w:rsidRPr="00BB423E">
        <w:rPr>
          <w:sz w:val="27"/>
          <w:szCs w:val="27"/>
        </w:rPr>
        <w:t xml:space="preserve"> 229.1 статті 229 розділу VI Код</w:t>
      </w:r>
      <w:r w:rsidR="00BB423E" w:rsidRPr="00BB423E">
        <w:rPr>
          <w:sz w:val="27"/>
          <w:szCs w:val="27"/>
        </w:rPr>
        <w:t>ексу (код виду коригування "5"),</w:t>
      </w:r>
      <w:r w:rsidR="00A11253" w:rsidRPr="00BB423E">
        <w:rPr>
          <w:sz w:val="27"/>
          <w:szCs w:val="27"/>
        </w:rPr>
        <w:t xml:space="preserve"> </w:t>
      </w:r>
      <w:r w:rsidR="00BB423E" w:rsidRPr="00BB423E">
        <w:rPr>
          <w:sz w:val="27"/>
          <w:szCs w:val="27"/>
        </w:rPr>
        <w:t xml:space="preserve">при </w:t>
      </w:r>
      <w:r w:rsidR="00A11253" w:rsidRPr="00BB423E">
        <w:rPr>
          <w:sz w:val="27"/>
          <w:szCs w:val="27"/>
        </w:rPr>
        <w:t>цьому в</w:t>
      </w:r>
      <w:r w:rsidR="00BB423E" w:rsidRPr="00BB423E">
        <w:rPr>
          <w:sz w:val="27"/>
          <w:szCs w:val="27"/>
        </w:rPr>
        <w:t xml:space="preserve"> такому розрахунку коригування до</w:t>
      </w:r>
      <w:r w:rsidR="00A11253" w:rsidRPr="00BB423E">
        <w:rPr>
          <w:sz w:val="27"/>
          <w:szCs w:val="27"/>
        </w:rPr>
        <w:t xml:space="preserve"> відповідно</w:t>
      </w:r>
      <w:r w:rsidR="00BB423E" w:rsidRPr="00BB423E">
        <w:rPr>
          <w:sz w:val="27"/>
          <w:szCs w:val="27"/>
        </w:rPr>
        <w:t>го</w:t>
      </w:r>
      <w:r w:rsidR="00A11253" w:rsidRPr="00BB423E">
        <w:rPr>
          <w:sz w:val="27"/>
          <w:szCs w:val="27"/>
        </w:rPr>
        <w:t xml:space="preserve"> пол</w:t>
      </w:r>
      <w:r w:rsidR="00BB423E" w:rsidRPr="00BB423E">
        <w:rPr>
          <w:sz w:val="27"/>
          <w:szCs w:val="27"/>
        </w:rPr>
        <w:t>я</w:t>
      </w:r>
      <w:r w:rsidR="00A11253" w:rsidRPr="00BB423E">
        <w:rPr>
          <w:sz w:val="27"/>
          <w:szCs w:val="27"/>
        </w:rPr>
        <w:t xml:space="preserve"> лівої ч</w:t>
      </w:r>
      <w:r w:rsidR="00BB423E" w:rsidRPr="00BB423E">
        <w:rPr>
          <w:sz w:val="27"/>
          <w:szCs w:val="27"/>
        </w:rPr>
        <w:t>астини розрахунку коригування в</w:t>
      </w:r>
      <w:r w:rsidR="00A11253" w:rsidRPr="00BB423E">
        <w:rPr>
          <w:sz w:val="27"/>
          <w:szCs w:val="27"/>
        </w:rPr>
        <w:t xml:space="preserve">носяться серія та номер податкового векселя, </w:t>
      </w:r>
      <w:r w:rsidR="00BB423E" w:rsidRPr="00BB423E">
        <w:rPr>
          <w:sz w:val="27"/>
          <w:szCs w:val="27"/>
        </w:rPr>
        <w:t>де</w:t>
      </w:r>
      <w:r w:rsidR="00A11253" w:rsidRPr="00BB423E">
        <w:rPr>
          <w:sz w:val="27"/>
          <w:szCs w:val="27"/>
        </w:rPr>
        <w:t xml:space="preserve"> допущено помилку</w:t>
      </w:r>
      <w:r w:rsidR="00BB423E" w:rsidRPr="00BB423E">
        <w:rPr>
          <w:sz w:val="27"/>
          <w:szCs w:val="27"/>
        </w:rPr>
        <w:t>,</w:t>
      </w:r>
      <w:r w:rsidR="00A11253" w:rsidRPr="00BB423E">
        <w:rPr>
          <w:sz w:val="27"/>
          <w:szCs w:val="27"/>
        </w:rPr>
        <w:t xml:space="preserve"> які зазначено в акцизній накладній, що коригується, а в правій частині – правильні реквізити векселя.</w:t>
      </w:r>
    </w:p>
    <w:p w:rsidR="00CD6D0D" w:rsidRPr="00BB423E" w:rsidRDefault="00CD6D0D" w:rsidP="00405D73">
      <w:pPr>
        <w:pStyle w:val="a3"/>
        <w:spacing w:before="0" w:beforeAutospacing="0" w:after="0" w:afterAutospacing="0" w:line="360" w:lineRule="auto"/>
        <w:ind w:firstLine="708"/>
        <w:jc w:val="both"/>
        <w:rPr>
          <w:sz w:val="28"/>
          <w:szCs w:val="28"/>
        </w:rPr>
      </w:pPr>
    </w:p>
    <w:p w:rsidR="00387EEA" w:rsidRDefault="00387EEA" w:rsidP="00F1354E">
      <w:pPr>
        <w:pStyle w:val="3"/>
        <w:spacing w:before="0" w:beforeAutospacing="0" w:after="120" w:afterAutospacing="0" w:line="360" w:lineRule="auto"/>
        <w:jc w:val="center"/>
        <w:rPr>
          <w:rFonts w:eastAsia="Times New Roman"/>
          <w:sz w:val="28"/>
          <w:szCs w:val="28"/>
        </w:rPr>
      </w:pPr>
      <w:r w:rsidRPr="00BB423E">
        <w:rPr>
          <w:rFonts w:eastAsia="Times New Roman"/>
          <w:sz w:val="28"/>
          <w:szCs w:val="28"/>
        </w:rPr>
        <w:t>V</w:t>
      </w:r>
      <w:r w:rsidR="00370A33" w:rsidRPr="00BB423E">
        <w:rPr>
          <w:rFonts w:eastAsia="Times New Roman"/>
          <w:sz w:val="28"/>
          <w:szCs w:val="28"/>
        </w:rPr>
        <w:t>ІІ</w:t>
      </w:r>
      <w:r w:rsidRPr="00BB423E">
        <w:rPr>
          <w:rFonts w:eastAsia="Times New Roman"/>
          <w:sz w:val="28"/>
          <w:szCs w:val="28"/>
        </w:rPr>
        <w:t xml:space="preserve">. Порядок заповнення заявки на поповнення (коригування) залишку пального </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1. Заявка на поповнення (коригування) залишку пального складається</w:t>
      </w:r>
      <w:r w:rsidR="00AF7590" w:rsidRPr="00EF03C1">
        <w:rPr>
          <w:sz w:val="27"/>
          <w:szCs w:val="27"/>
        </w:rPr>
        <w:t xml:space="preserve"> платником податку (філією чи структурним підрозділом платника податку)</w:t>
      </w:r>
      <w:r w:rsidRPr="00EF03C1">
        <w:rPr>
          <w:sz w:val="27"/>
          <w:szCs w:val="27"/>
        </w:rPr>
        <w:t xml:space="preserve"> у разі, якщо виникає потреба поповнити обсяги залишків пального в системі електронного адміністрування реалізації пального та спирту етилового</w:t>
      </w:r>
      <w:r w:rsidR="00CD6D0D" w:rsidRPr="00EF03C1">
        <w:rPr>
          <w:sz w:val="27"/>
          <w:szCs w:val="27"/>
        </w:rPr>
        <w:t xml:space="preserve">, </w:t>
      </w:r>
      <w:r w:rsidR="00BC03E2" w:rsidRPr="00EF03C1">
        <w:rPr>
          <w:sz w:val="27"/>
          <w:szCs w:val="27"/>
        </w:rPr>
        <w:t xml:space="preserve">в тому числі </w:t>
      </w:r>
      <w:r w:rsidR="00CC2E54" w:rsidRPr="00EF03C1">
        <w:rPr>
          <w:sz w:val="27"/>
          <w:szCs w:val="27"/>
        </w:rPr>
        <w:t>у разі</w:t>
      </w:r>
      <w:r w:rsidR="00BC03E2" w:rsidRPr="00EF03C1">
        <w:rPr>
          <w:sz w:val="27"/>
          <w:szCs w:val="27"/>
        </w:rPr>
        <w:t xml:space="preserve"> змін</w:t>
      </w:r>
      <w:r w:rsidR="00744473" w:rsidRPr="00EF03C1">
        <w:rPr>
          <w:sz w:val="27"/>
          <w:szCs w:val="27"/>
        </w:rPr>
        <w:t>и</w:t>
      </w:r>
      <w:r w:rsidR="00BC03E2" w:rsidRPr="00EF03C1">
        <w:rPr>
          <w:sz w:val="27"/>
          <w:szCs w:val="27"/>
        </w:rPr>
        <w:t xml:space="preserve"> умов оподаткування.</w:t>
      </w:r>
    </w:p>
    <w:p w:rsidR="001D0AA3"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Заявка на поповнення (коригування) залишку пального складається також</w:t>
      </w:r>
      <w:r w:rsidR="00BC03E2" w:rsidRPr="00EF03C1">
        <w:rPr>
          <w:sz w:val="27"/>
          <w:szCs w:val="27"/>
        </w:rPr>
        <w:t xml:space="preserve">, </w:t>
      </w:r>
      <w:r w:rsidRPr="00EF03C1">
        <w:rPr>
          <w:sz w:val="27"/>
          <w:szCs w:val="27"/>
        </w:rPr>
        <w:t xml:space="preserve">якщо в результаті зміни фізико-хімічних показників пального збільшується обсяг пального за певним кодом товарної </w:t>
      </w:r>
      <w:proofErr w:type="spellStart"/>
      <w:r w:rsidRPr="00EF03C1">
        <w:rPr>
          <w:sz w:val="27"/>
          <w:szCs w:val="27"/>
        </w:rPr>
        <w:t>підкатегорії</w:t>
      </w:r>
      <w:proofErr w:type="spellEnd"/>
      <w:r w:rsidRPr="00EF03C1">
        <w:rPr>
          <w:sz w:val="27"/>
          <w:szCs w:val="27"/>
        </w:rPr>
        <w:t xml:space="preserve"> згідно з УКТ ЗЕД, в тому числі </w:t>
      </w:r>
      <w:r w:rsidR="00744473" w:rsidRPr="00EF03C1">
        <w:rPr>
          <w:sz w:val="27"/>
          <w:szCs w:val="27"/>
        </w:rPr>
        <w:t>під час</w:t>
      </w:r>
      <w:r w:rsidRPr="00EF03C1">
        <w:rPr>
          <w:sz w:val="27"/>
          <w:szCs w:val="27"/>
        </w:rPr>
        <w:t xml:space="preserve"> одночасно</w:t>
      </w:r>
      <w:r w:rsidR="00744473" w:rsidRPr="00EF03C1">
        <w:rPr>
          <w:sz w:val="27"/>
          <w:szCs w:val="27"/>
        </w:rPr>
        <w:t>го</w:t>
      </w:r>
      <w:r w:rsidRPr="00EF03C1">
        <w:rPr>
          <w:sz w:val="27"/>
          <w:szCs w:val="27"/>
        </w:rPr>
        <w:t xml:space="preserve"> зменшенн</w:t>
      </w:r>
      <w:r w:rsidR="00744473" w:rsidRPr="00EF03C1">
        <w:rPr>
          <w:sz w:val="27"/>
          <w:szCs w:val="27"/>
        </w:rPr>
        <w:t>я</w:t>
      </w:r>
      <w:r w:rsidRPr="00EF03C1">
        <w:rPr>
          <w:sz w:val="27"/>
          <w:szCs w:val="27"/>
        </w:rPr>
        <w:t xml:space="preserve"> обсягів пального за іншим кодом товарної </w:t>
      </w:r>
      <w:proofErr w:type="spellStart"/>
      <w:r w:rsidRPr="00EF03C1">
        <w:rPr>
          <w:sz w:val="27"/>
          <w:szCs w:val="27"/>
        </w:rPr>
        <w:t>підкатегорії</w:t>
      </w:r>
      <w:proofErr w:type="spellEnd"/>
      <w:r w:rsidRPr="00EF03C1">
        <w:rPr>
          <w:sz w:val="27"/>
          <w:szCs w:val="27"/>
        </w:rPr>
        <w:t xml:space="preserve"> згідно з УКТ ЗЕД</w:t>
      </w:r>
      <w:r w:rsidR="001D0AA3" w:rsidRPr="00EF03C1">
        <w:rPr>
          <w:sz w:val="27"/>
          <w:szCs w:val="27"/>
        </w:rPr>
        <w:t>.</w:t>
      </w:r>
    </w:p>
    <w:p w:rsidR="00BB423E" w:rsidRPr="00EF03C1" w:rsidRDefault="0095786B" w:rsidP="00BB423E">
      <w:pPr>
        <w:pStyle w:val="a3"/>
        <w:spacing w:before="0" w:beforeAutospacing="0" w:after="0" w:afterAutospacing="0" w:line="360" w:lineRule="auto"/>
        <w:ind w:firstLine="708"/>
        <w:jc w:val="both"/>
        <w:rPr>
          <w:sz w:val="27"/>
          <w:szCs w:val="27"/>
        </w:rPr>
      </w:pPr>
      <w:r w:rsidRPr="00EF03C1">
        <w:rPr>
          <w:sz w:val="27"/>
          <w:szCs w:val="27"/>
        </w:rPr>
        <w:t>2</w:t>
      </w:r>
      <w:r w:rsidR="00387EEA" w:rsidRPr="00EF03C1">
        <w:rPr>
          <w:sz w:val="27"/>
          <w:szCs w:val="27"/>
        </w:rPr>
        <w:t xml:space="preserve">. </w:t>
      </w:r>
      <w:r w:rsidR="00744473" w:rsidRPr="00EF03C1">
        <w:rPr>
          <w:sz w:val="27"/>
          <w:szCs w:val="27"/>
        </w:rPr>
        <w:t>Під час</w:t>
      </w:r>
      <w:r w:rsidR="00387EEA" w:rsidRPr="00EF03C1">
        <w:rPr>
          <w:sz w:val="27"/>
          <w:szCs w:val="27"/>
        </w:rPr>
        <w:t xml:space="preserve"> збільшенн</w:t>
      </w:r>
      <w:r w:rsidR="00744473" w:rsidRPr="00EF03C1">
        <w:rPr>
          <w:sz w:val="27"/>
          <w:szCs w:val="27"/>
        </w:rPr>
        <w:t>я</w:t>
      </w:r>
      <w:r w:rsidR="00387EEA" w:rsidRPr="00EF03C1">
        <w:rPr>
          <w:sz w:val="27"/>
          <w:szCs w:val="27"/>
        </w:rPr>
        <w:t xml:space="preserve"> обсягу пального за певним кодом товарної </w:t>
      </w:r>
      <w:proofErr w:type="spellStart"/>
      <w:r w:rsidR="00387EEA" w:rsidRPr="00EF03C1">
        <w:rPr>
          <w:sz w:val="27"/>
          <w:szCs w:val="27"/>
        </w:rPr>
        <w:t>підкатегорії</w:t>
      </w:r>
      <w:proofErr w:type="spellEnd"/>
      <w:r w:rsidR="00387EEA" w:rsidRPr="00EF03C1">
        <w:rPr>
          <w:sz w:val="27"/>
          <w:szCs w:val="27"/>
        </w:rPr>
        <w:t xml:space="preserve"> згідно з УКТ ЗЕД з одночасним зменшенням обсягів пального за іншим кодом товарної </w:t>
      </w:r>
      <w:proofErr w:type="spellStart"/>
      <w:r w:rsidR="00387EEA" w:rsidRPr="00EF03C1">
        <w:rPr>
          <w:sz w:val="27"/>
          <w:szCs w:val="27"/>
        </w:rPr>
        <w:t>підкатегорії</w:t>
      </w:r>
      <w:proofErr w:type="spellEnd"/>
      <w:r w:rsidR="00387EEA" w:rsidRPr="00EF03C1">
        <w:rPr>
          <w:sz w:val="27"/>
          <w:szCs w:val="27"/>
        </w:rPr>
        <w:t xml:space="preserve"> згідно з УКТ ЗЕД такий платник податку може оформити заявку на поповнення (коригування) залишку пального, де зазначаються обсяги пального, які </w:t>
      </w:r>
      <w:r w:rsidR="00BB423E" w:rsidRPr="00EF03C1">
        <w:rPr>
          <w:sz w:val="27"/>
          <w:szCs w:val="27"/>
        </w:rPr>
        <w:t>збільшуються та які зменшуються, при цьому:</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заявка на поповнення (коригування) залишку пального оформлюється на суму різниці сум акцизного податку, розрахованих за відповідними ставками з відповідних обсягів залишку пального, що збільшуються та зменшуються, якщо сума акцизного податку на пальне, обсяг залишків якого збільшується, є більшою, ніж сума акцизного податку на пальне, обсяг залишків якого зменшується у зв'язку зі зміною його фізико-хімічних показників;</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заявка оформлюється з нульовою сумою акцизного податку, якщо:</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суми акцизного податку на таке пальне є рівними;</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сума акцизного податку на пальне, обсяг залишків якого збільшується, є меншою, ніж сума акцизного податку на пальне, обсяг залишків якого зменшується у зв'язку зі зміною його фізико-хімічних показників.</w:t>
      </w:r>
    </w:p>
    <w:p w:rsidR="0095786B" w:rsidRPr="00EF03C1" w:rsidRDefault="0095786B" w:rsidP="00405D73">
      <w:pPr>
        <w:pStyle w:val="a3"/>
        <w:spacing w:before="0" w:beforeAutospacing="0" w:after="0" w:afterAutospacing="0" w:line="360" w:lineRule="auto"/>
        <w:ind w:firstLine="708"/>
        <w:jc w:val="both"/>
        <w:rPr>
          <w:sz w:val="27"/>
          <w:szCs w:val="27"/>
        </w:rPr>
      </w:pPr>
      <w:r w:rsidRPr="00EF03C1">
        <w:rPr>
          <w:sz w:val="27"/>
          <w:szCs w:val="27"/>
        </w:rPr>
        <w:t xml:space="preserve">3. </w:t>
      </w:r>
      <w:r w:rsidR="00CC2E54" w:rsidRPr="00EF03C1">
        <w:rPr>
          <w:sz w:val="27"/>
          <w:szCs w:val="27"/>
        </w:rPr>
        <w:t>У разі</w:t>
      </w:r>
      <w:r w:rsidRPr="00EF03C1">
        <w:rPr>
          <w:sz w:val="27"/>
          <w:szCs w:val="27"/>
        </w:rPr>
        <w:t xml:space="preserve"> змін</w:t>
      </w:r>
      <w:r w:rsidR="00744473" w:rsidRPr="00EF03C1">
        <w:rPr>
          <w:sz w:val="27"/>
          <w:szCs w:val="27"/>
        </w:rPr>
        <w:t>и</w:t>
      </w:r>
      <w:r w:rsidRPr="00EF03C1">
        <w:rPr>
          <w:sz w:val="27"/>
          <w:szCs w:val="27"/>
        </w:rPr>
        <w:t xml:space="preserve"> умов оподаткування платник податку </w:t>
      </w:r>
      <w:r w:rsidR="00FE52A4" w:rsidRPr="00EF03C1">
        <w:rPr>
          <w:sz w:val="27"/>
          <w:szCs w:val="27"/>
        </w:rPr>
        <w:t>складає окрем</w:t>
      </w:r>
      <w:r w:rsidR="009A6140" w:rsidRPr="00EF03C1">
        <w:rPr>
          <w:sz w:val="27"/>
          <w:szCs w:val="27"/>
        </w:rPr>
        <w:t>у</w:t>
      </w:r>
      <w:r w:rsidR="00FE52A4" w:rsidRPr="00EF03C1">
        <w:rPr>
          <w:sz w:val="27"/>
          <w:szCs w:val="27"/>
        </w:rPr>
        <w:t xml:space="preserve"> заявк</w:t>
      </w:r>
      <w:r w:rsidR="009A6140" w:rsidRPr="00EF03C1">
        <w:rPr>
          <w:sz w:val="27"/>
          <w:szCs w:val="27"/>
        </w:rPr>
        <w:t>у</w:t>
      </w:r>
      <w:r w:rsidRPr="00EF03C1">
        <w:rPr>
          <w:sz w:val="27"/>
          <w:szCs w:val="27"/>
        </w:rPr>
        <w:t xml:space="preserve"> на поповнення (коригування) залишку пального</w:t>
      </w:r>
      <w:r w:rsidR="00FE52A4" w:rsidRPr="00EF03C1">
        <w:rPr>
          <w:sz w:val="27"/>
          <w:szCs w:val="27"/>
        </w:rPr>
        <w:t>, в якій</w:t>
      </w:r>
      <w:r w:rsidRPr="00EF03C1">
        <w:rPr>
          <w:sz w:val="27"/>
          <w:szCs w:val="27"/>
        </w:rPr>
        <w:t>:</w:t>
      </w:r>
    </w:p>
    <w:p w:rsidR="00092B05" w:rsidRPr="00EF03C1" w:rsidRDefault="00092B05" w:rsidP="00405D73">
      <w:pPr>
        <w:pStyle w:val="a3"/>
        <w:spacing w:before="0" w:beforeAutospacing="0" w:after="0" w:afterAutospacing="0" w:line="360" w:lineRule="auto"/>
        <w:ind w:firstLine="708"/>
        <w:jc w:val="both"/>
        <w:rPr>
          <w:sz w:val="27"/>
          <w:szCs w:val="27"/>
        </w:rPr>
      </w:pPr>
      <w:r w:rsidRPr="00EF03C1">
        <w:rPr>
          <w:sz w:val="27"/>
          <w:szCs w:val="27"/>
        </w:rPr>
        <w:lastRenderedPageBreak/>
        <w:t>зазначаються дата та номер заявки, в якій зазначено обсяги пального за умовами оподаткування, які змінюються;</w:t>
      </w:r>
    </w:p>
    <w:p w:rsidR="0095786B" w:rsidRPr="00EF03C1" w:rsidRDefault="00FE52A4" w:rsidP="00405D73">
      <w:pPr>
        <w:pStyle w:val="a3"/>
        <w:spacing w:before="0" w:beforeAutospacing="0" w:after="0" w:afterAutospacing="0" w:line="360" w:lineRule="auto"/>
        <w:ind w:firstLine="708"/>
        <w:jc w:val="both"/>
        <w:rPr>
          <w:sz w:val="27"/>
          <w:szCs w:val="27"/>
        </w:rPr>
      </w:pPr>
      <w:r w:rsidRPr="00EF03C1">
        <w:rPr>
          <w:sz w:val="27"/>
          <w:szCs w:val="27"/>
        </w:rPr>
        <w:t xml:space="preserve">у першому рядку таблиці – зменшується обсяг </w:t>
      </w:r>
      <w:r w:rsidR="0095786B" w:rsidRPr="00EF03C1">
        <w:rPr>
          <w:sz w:val="27"/>
          <w:szCs w:val="27"/>
        </w:rPr>
        <w:t>пального з тими умовами оподаткування, які потребують такого зменшення, – у межах залишків пального, які рахуються в системі електронного адміністрування реалізації пального та спирту етилового за цими умовами оподаткування;</w:t>
      </w:r>
    </w:p>
    <w:p w:rsidR="0095786B" w:rsidRPr="00EF03C1" w:rsidRDefault="00E85B52" w:rsidP="00405D73">
      <w:pPr>
        <w:pStyle w:val="a3"/>
        <w:spacing w:before="0" w:beforeAutospacing="0" w:after="0" w:afterAutospacing="0" w:line="360" w:lineRule="auto"/>
        <w:ind w:firstLine="708"/>
        <w:jc w:val="both"/>
        <w:rPr>
          <w:sz w:val="27"/>
          <w:szCs w:val="27"/>
        </w:rPr>
      </w:pPr>
      <w:r w:rsidRPr="00EF03C1">
        <w:rPr>
          <w:sz w:val="27"/>
          <w:szCs w:val="27"/>
        </w:rPr>
        <w:t xml:space="preserve">у другому рядку таблиці </w:t>
      </w:r>
      <w:r w:rsidR="00886205" w:rsidRPr="00EF03C1">
        <w:rPr>
          <w:sz w:val="27"/>
          <w:szCs w:val="27"/>
        </w:rPr>
        <w:t xml:space="preserve">– </w:t>
      </w:r>
      <w:r w:rsidRPr="00EF03C1">
        <w:rPr>
          <w:sz w:val="27"/>
          <w:szCs w:val="27"/>
        </w:rPr>
        <w:t>збільшується</w:t>
      </w:r>
      <w:r w:rsidR="0095786B" w:rsidRPr="00EF03C1">
        <w:rPr>
          <w:sz w:val="27"/>
          <w:szCs w:val="27"/>
        </w:rPr>
        <w:t xml:space="preserve"> </w:t>
      </w:r>
      <w:r w:rsidRPr="00EF03C1">
        <w:rPr>
          <w:sz w:val="27"/>
          <w:szCs w:val="27"/>
        </w:rPr>
        <w:t xml:space="preserve">обсяг </w:t>
      </w:r>
      <w:r w:rsidR="0095786B" w:rsidRPr="00EF03C1">
        <w:rPr>
          <w:sz w:val="27"/>
          <w:szCs w:val="27"/>
        </w:rPr>
        <w:t xml:space="preserve">пального з новими умовами оподаткування – з урахуванням обсягів пального, зазначених </w:t>
      </w:r>
      <w:r w:rsidR="00A711A3" w:rsidRPr="00EF03C1">
        <w:rPr>
          <w:sz w:val="27"/>
          <w:szCs w:val="27"/>
        </w:rPr>
        <w:t xml:space="preserve">у першому рядку таблиці, </w:t>
      </w:r>
      <w:r w:rsidR="00BC792C" w:rsidRPr="00EF03C1">
        <w:rPr>
          <w:sz w:val="27"/>
          <w:szCs w:val="27"/>
        </w:rPr>
        <w:t xml:space="preserve">в якій зменшується обсяг </w:t>
      </w:r>
      <w:r w:rsidR="0095786B" w:rsidRPr="00EF03C1">
        <w:rPr>
          <w:sz w:val="27"/>
          <w:szCs w:val="27"/>
        </w:rPr>
        <w:t>пального, та наявності</w:t>
      </w:r>
      <w:r w:rsidR="00BB423E" w:rsidRPr="00EF03C1">
        <w:rPr>
          <w:sz w:val="27"/>
          <w:szCs w:val="27"/>
        </w:rPr>
        <w:t xml:space="preserve"> на</w:t>
      </w:r>
      <w:r w:rsidR="0095786B" w:rsidRPr="00EF03C1">
        <w:rPr>
          <w:sz w:val="27"/>
          <w:szCs w:val="27"/>
        </w:rPr>
        <w:t xml:space="preserve"> обліковій картці сум кошт</w:t>
      </w:r>
      <w:r w:rsidR="00BB423E" w:rsidRPr="00EF03C1">
        <w:rPr>
          <w:sz w:val="27"/>
          <w:szCs w:val="27"/>
        </w:rPr>
        <w:t>ів сплаченого акцизного податку</w:t>
      </w:r>
      <w:r w:rsidR="0095786B" w:rsidRPr="00EF03C1">
        <w:rPr>
          <w:sz w:val="27"/>
          <w:szCs w:val="27"/>
        </w:rPr>
        <w:t xml:space="preserve"> не менше ніж сума акцизного податку, розрахованого з обсягу пального (</w:t>
      </w:r>
      <w:r w:rsidR="004965EF" w:rsidRPr="00EF03C1">
        <w:rPr>
          <w:sz w:val="27"/>
          <w:szCs w:val="27"/>
        </w:rPr>
        <w:t>лише</w:t>
      </w:r>
      <w:r w:rsidR="0095786B" w:rsidRPr="00EF03C1">
        <w:rPr>
          <w:sz w:val="27"/>
          <w:szCs w:val="27"/>
        </w:rPr>
        <w:t xml:space="preserve"> для пального, яке оподатковується акцизним податком).</w:t>
      </w:r>
    </w:p>
    <w:p w:rsidR="00331A63" w:rsidRPr="00EF03C1" w:rsidRDefault="00BB423E" w:rsidP="00405D73">
      <w:pPr>
        <w:pStyle w:val="a3"/>
        <w:spacing w:before="0" w:beforeAutospacing="0" w:after="0" w:afterAutospacing="0" w:line="360" w:lineRule="auto"/>
        <w:ind w:firstLine="708"/>
        <w:jc w:val="both"/>
        <w:rPr>
          <w:sz w:val="27"/>
          <w:szCs w:val="27"/>
        </w:rPr>
      </w:pPr>
      <w:r w:rsidRPr="00EF03C1">
        <w:rPr>
          <w:sz w:val="27"/>
          <w:szCs w:val="27"/>
        </w:rPr>
        <w:t xml:space="preserve">Обсяг </w:t>
      </w:r>
      <w:r w:rsidR="00331A63" w:rsidRPr="00EF03C1">
        <w:rPr>
          <w:sz w:val="27"/>
          <w:szCs w:val="27"/>
        </w:rPr>
        <w:t>пального, що зменшується за будь-якою умовою оподаткування, дорівнює обсягу пального, що збільшується за будь-якою іншою умовою оподаткування</w:t>
      </w:r>
      <w:r w:rsidRPr="00EF03C1">
        <w:rPr>
          <w:sz w:val="27"/>
          <w:szCs w:val="27"/>
        </w:rPr>
        <w:t>,</w:t>
      </w:r>
      <w:r w:rsidR="00331A63" w:rsidRPr="00EF03C1">
        <w:rPr>
          <w:sz w:val="27"/>
          <w:szCs w:val="27"/>
        </w:rPr>
        <w:t xml:space="preserve"> – абсолютне значення обсягу пального, зазначеного у першому р</w:t>
      </w:r>
      <w:r w:rsidRPr="00EF03C1">
        <w:rPr>
          <w:sz w:val="27"/>
          <w:szCs w:val="27"/>
        </w:rPr>
        <w:t xml:space="preserve">ядку таблиці (значення без </w:t>
      </w:r>
      <w:proofErr w:type="spellStart"/>
      <w:r w:rsidRPr="00EF03C1">
        <w:rPr>
          <w:sz w:val="27"/>
          <w:szCs w:val="27"/>
        </w:rPr>
        <w:t>знака</w:t>
      </w:r>
      <w:proofErr w:type="spellEnd"/>
      <w:r w:rsidR="00331A63" w:rsidRPr="00EF03C1">
        <w:rPr>
          <w:sz w:val="27"/>
          <w:szCs w:val="27"/>
        </w:rPr>
        <w:t xml:space="preserve"> "–")</w:t>
      </w:r>
      <w:r w:rsidR="009A6140" w:rsidRPr="00EF03C1">
        <w:rPr>
          <w:sz w:val="27"/>
          <w:szCs w:val="27"/>
        </w:rPr>
        <w:t>,</w:t>
      </w:r>
      <w:r w:rsidR="00331A63" w:rsidRPr="00EF03C1">
        <w:rPr>
          <w:sz w:val="27"/>
          <w:szCs w:val="27"/>
        </w:rPr>
        <w:t xml:space="preserve"> дорівнює зазначеному у другому рядку таблиці значенню обсягу пального.</w:t>
      </w:r>
    </w:p>
    <w:p w:rsidR="004E4EA8" w:rsidRPr="00EF03C1" w:rsidRDefault="009A6140" w:rsidP="00405D73">
      <w:pPr>
        <w:pStyle w:val="a3"/>
        <w:spacing w:before="0" w:beforeAutospacing="0" w:after="0" w:afterAutospacing="0" w:line="360" w:lineRule="auto"/>
        <w:ind w:firstLine="708"/>
        <w:jc w:val="both"/>
        <w:rPr>
          <w:sz w:val="27"/>
          <w:szCs w:val="27"/>
        </w:rPr>
      </w:pPr>
      <w:r w:rsidRPr="00EF03C1">
        <w:rPr>
          <w:sz w:val="27"/>
          <w:szCs w:val="27"/>
        </w:rPr>
        <w:t>Платник складає т</w:t>
      </w:r>
      <w:r w:rsidR="004E4EA8" w:rsidRPr="00EF03C1">
        <w:rPr>
          <w:sz w:val="27"/>
          <w:szCs w:val="27"/>
        </w:rPr>
        <w:t xml:space="preserve">акі заявки окремо від заявок на поповнення (коригування) залишку пального, </w:t>
      </w:r>
      <w:r w:rsidR="002A14EC" w:rsidRPr="00EF03C1">
        <w:rPr>
          <w:sz w:val="27"/>
          <w:szCs w:val="27"/>
        </w:rPr>
        <w:t xml:space="preserve">складених з інших причин, ніж зміна </w:t>
      </w:r>
      <w:r w:rsidR="00373C69" w:rsidRPr="00EF03C1">
        <w:rPr>
          <w:sz w:val="27"/>
          <w:szCs w:val="27"/>
        </w:rPr>
        <w:t>у</w:t>
      </w:r>
      <w:r w:rsidR="002A14EC" w:rsidRPr="00EF03C1">
        <w:rPr>
          <w:sz w:val="27"/>
          <w:szCs w:val="27"/>
        </w:rPr>
        <w:t>мов оподаткування.</w:t>
      </w:r>
    </w:p>
    <w:p w:rsidR="00387EEA" w:rsidRPr="00EF03C1" w:rsidRDefault="00832FC3" w:rsidP="00405D73">
      <w:pPr>
        <w:pStyle w:val="a3"/>
        <w:spacing w:before="0" w:beforeAutospacing="0" w:after="0" w:afterAutospacing="0" w:line="360" w:lineRule="auto"/>
        <w:ind w:firstLine="708"/>
        <w:jc w:val="both"/>
        <w:rPr>
          <w:sz w:val="27"/>
          <w:szCs w:val="27"/>
        </w:rPr>
      </w:pPr>
      <w:r w:rsidRPr="00EF03C1">
        <w:rPr>
          <w:sz w:val="27"/>
          <w:szCs w:val="27"/>
        </w:rPr>
        <w:t>4</w:t>
      </w:r>
      <w:r w:rsidR="00387EEA" w:rsidRPr="00EF03C1">
        <w:rPr>
          <w:sz w:val="27"/>
          <w:szCs w:val="27"/>
        </w:rPr>
        <w:t>. У разі виявлення помилок у зареєстрованих заявках на поповнення (коригування) залишку пального платник податку має право в межах 365 днів з дати склад</w:t>
      </w:r>
      <w:r w:rsidR="00BB423E" w:rsidRPr="00EF03C1">
        <w:rPr>
          <w:sz w:val="27"/>
          <w:szCs w:val="27"/>
        </w:rPr>
        <w:t>е</w:t>
      </w:r>
      <w:r w:rsidR="00387EEA" w:rsidRPr="00EF03C1">
        <w:rPr>
          <w:sz w:val="27"/>
          <w:szCs w:val="27"/>
        </w:rPr>
        <w:t>ння заявки зареєструвати коригування до такої заявки на поповнення (коригування) залишку пального</w:t>
      </w:r>
      <w:r w:rsidR="00BB423E" w:rsidRPr="00EF03C1">
        <w:rPr>
          <w:sz w:val="27"/>
          <w:szCs w:val="27"/>
        </w:rPr>
        <w:t>,</w:t>
      </w:r>
      <w:r w:rsidR="00387EEA" w:rsidRPr="00EF03C1">
        <w:rPr>
          <w:sz w:val="27"/>
          <w:szCs w:val="27"/>
        </w:rPr>
        <w:t xml:space="preserve"> </w:t>
      </w:r>
      <w:r w:rsidR="00BB423E" w:rsidRPr="00EF03C1">
        <w:rPr>
          <w:sz w:val="27"/>
          <w:szCs w:val="27"/>
        </w:rPr>
        <w:t xml:space="preserve">при </w:t>
      </w:r>
      <w:r w:rsidR="00387EEA" w:rsidRPr="00EF03C1">
        <w:rPr>
          <w:sz w:val="27"/>
          <w:szCs w:val="27"/>
        </w:rPr>
        <w:t xml:space="preserve">цьому таке коригування до заявки на поповнення (коригування) залишку пального </w:t>
      </w:r>
      <w:r w:rsidR="000C3CFC" w:rsidRPr="00EF03C1">
        <w:rPr>
          <w:sz w:val="27"/>
          <w:szCs w:val="27"/>
        </w:rPr>
        <w:t xml:space="preserve">має </w:t>
      </w:r>
      <w:r w:rsidR="00387EEA" w:rsidRPr="00EF03C1">
        <w:rPr>
          <w:sz w:val="27"/>
          <w:szCs w:val="27"/>
        </w:rPr>
        <w:t>відображатися у декларації з акцизного податку за період, в якому відбулося таке коригування.</w:t>
      </w:r>
    </w:p>
    <w:p w:rsidR="00387EEA" w:rsidRPr="00EF03C1" w:rsidRDefault="00832FC3" w:rsidP="00405D73">
      <w:pPr>
        <w:pStyle w:val="a3"/>
        <w:spacing w:before="0" w:beforeAutospacing="0" w:after="0" w:afterAutospacing="0" w:line="360" w:lineRule="auto"/>
        <w:ind w:firstLine="708"/>
        <w:jc w:val="both"/>
        <w:rPr>
          <w:sz w:val="27"/>
          <w:szCs w:val="27"/>
        </w:rPr>
      </w:pPr>
      <w:r w:rsidRPr="00EF03C1">
        <w:rPr>
          <w:sz w:val="27"/>
          <w:szCs w:val="27"/>
        </w:rPr>
        <w:t>5</w:t>
      </w:r>
      <w:r w:rsidR="00387EEA" w:rsidRPr="00EF03C1">
        <w:rPr>
          <w:sz w:val="27"/>
          <w:szCs w:val="27"/>
        </w:rPr>
        <w:t>. Вартісні показники заявки на поповнення (коригування) залишку пального заповнюються</w:t>
      </w:r>
      <w:r w:rsidR="00D541FA">
        <w:rPr>
          <w:sz w:val="27"/>
          <w:szCs w:val="27"/>
        </w:rPr>
        <w:t xml:space="preserve"> так</w:t>
      </w:r>
      <w:r w:rsidR="00387EEA" w:rsidRPr="00EF03C1">
        <w:rPr>
          <w:sz w:val="27"/>
          <w:szCs w:val="27"/>
        </w:rPr>
        <w:t>:</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pacing w:val="-6"/>
          <w:sz w:val="27"/>
          <w:szCs w:val="27"/>
        </w:rPr>
        <w:t xml:space="preserve">ставка акцизного податку </w:t>
      </w:r>
      <w:r w:rsidR="00F852E8" w:rsidRPr="00EF03C1">
        <w:rPr>
          <w:spacing w:val="-6"/>
          <w:sz w:val="27"/>
          <w:szCs w:val="27"/>
        </w:rPr>
        <w:t>–</w:t>
      </w:r>
      <w:r w:rsidRPr="00EF03C1">
        <w:rPr>
          <w:spacing w:val="-6"/>
          <w:sz w:val="27"/>
          <w:szCs w:val="27"/>
        </w:rPr>
        <w:t xml:space="preserve"> в одиницях виміру, визначених підпунктом 215.3.4</w:t>
      </w:r>
      <w:r w:rsidRPr="00EF03C1">
        <w:rPr>
          <w:sz w:val="27"/>
          <w:szCs w:val="27"/>
        </w:rPr>
        <w:t xml:space="preserve"> пункту 215.3 статті 215 розділу VI Кодексу (євро за 1000 літрів);</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 xml:space="preserve">курс Національного банку України, що діє на перший день кварталу, в якому подано заявку, </w:t>
      </w:r>
      <w:r w:rsidR="00F852E8" w:rsidRPr="00EF03C1">
        <w:rPr>
          <w:sz w:val="27"/>
          <w:szCs w:val="27"/>
        </w:rPr>
        <w:t>–</w:t>
      </w:r>
      <w:r w:rsidRPr="00EF03C1">
        <w:rPr>
          <w:sz w:val="27"/>
          <w:szCs w:val="27"/>
        </w:rPr>
        <w:t xml:space="preserve"> у гривнях з копійками (6 десяткових знаків після коми);</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lastRenderedPageBreak/>
        <w:t xml:space="preserve">сума акцизного податку </w:t>
      </w:r>
      <w:r w:rsidR="00F852E8" w:rsidRPr="00EF03C1">
        <w:rPr>
          <w:sz w:val="27"/>
          <w:szCs w:val="27"/>
        </w:rPr>
        <w:t>–</w:t>
      </w:r>
      <w:r w:rsidRPr="00EF03C1">
        <w:rPr>
          <w:sz w:val="27"/>
          <w:szCs w:val="27"/>
        </w:rPr>
        <w:t xml:space="preserve"> у гривнях з копійками (з округленням до </w:t>
      </w:r>
      <w:r w:rsidR="00F852E8" w:rsidRPr="00EF03C1">
        <w:rPr>
          <w:sz w:val="27"/>
          <w:szCs w:val="27"/>
        </w:rPr>
        <w:br/>
        <w:t xml:space="preserve">двох </w:t>
      </w:r>
      <w:r w:rsidRPr="00EF03C1">
        <w:rPr>
          <w:sz w:val="27"/>
          <w:szCs w:val="27"/>
        </w:rPr>
        <w:t>десяткових знаків після коми).</w:t>
      </w:r>
    </w:p>
    <w:p w:rsidR="00387EEA" w:rsidRPr="00EF03C1" w:rsidRDefault="00832FC3" w:rsidP="00405D73">
      <w:pPr>
        <w:pStyle w:val="a3"/>
        <w:spacing w:before="0" w:beforeAutospacing="0" w:after="0" w:afterAutospacing="0" w:line="360" w:lineRule="auto"/>
        <w:ind w:firstLine="708"/>
        <w:jc w:val="both"/>
        <w:rPr>
          <w:sz w:val="27"/>
          <w:szCs w:val="27"/>
        </w:rPr>
      </w:pPr>
      <w:r w:rsidRPr="00EF03C1">
        <w:rPr>
          <w:sz w:val="27"/>
          <w:szCs w:val="27"/>
        </w:rPr>
        <w:t>6</w:t>
      </w:r>
      <w:r w:rsidR="00387EEA" w:rsidRPr="00EF03C1">
        <w:rPr>
          <w:sz w:val="27"/>
          <w:szCs w:val="27"/>
        </w:rPr>
        <w:t>. У верхній лівій частині заявки на поповнення (коригування) залишку пального робиться відповідна відмітка "Х" в одному з передбачених формою такої заявки полів залежно від виду заявки:</w:t>
      </w:r>
    </w:p>
    <w:p w:rsidR="00387EEA" w:rsidRPr="00EF03C1" w:rsidRDefault="00387EEA" w:rsidP="00B4530E">
      <w:pPr>
        <w:pStyle w:val="a3"/>
        <w:spacing w:before="0" w:beforeAutospacing="0" w:after="0" w:afterAutospacing="0" w:line="360" w:lineRule="auto"/>
        <w:ind w:firstLine="709"/>
        <w:jc w:val="both"/>
        <w:rPr>
          <w:sz w:val="27"/>
          <w:szCs w:val="27"/>
        </w:rPr>
      </w:pPr>
      <w:r w:rsidRPr="00EF03C1">
        <w:rPr>
          <w:sz w:val="27"/>
          <w:szCs w:val="27"/>
        </w:rPr>
        <w:t>"основна"</w:t>
      </w:r>
      <w:r w:rsidR="00EF03C1" w:rsidRPr="00EF03C1">
        <w:rPr>
          <w:sz w:val="27"/>
          <w:szCs w:val="27"/>
        </w:rPr>
        <w:t>,</w:t>
      </w:r>
    </w:p>
    <w:p w:rsidR="00387EEA" w:rsidRPr="00EF03C1" w:rsidRDefault="00B4530E" w:rsidP="00B4530E">
      <w:pPr>
        <w:pStyle w:val="a3"/>
        <w:spacing w:before="0" w:beforeAutospacing="0" w:after="0" w:afterAutospacing="0" w:line="360" w:lineRule="auto"/>
        <w:ind w:firstLine="709"/>
        <w:jc w:val="both"/>
        <w:rPr>
          <w:sz w:val="27"/>
          <w:szCs w:val="27"/>
        </w:rPr>
      </w:pPr>
      <w:r w:rsidRPr="00EF03C1">
        <w:rPr>
          <w:sz w:val="27"/>
          <w:szCs w:val="27"/>
        </w:rPr>
        <w:t>або</w:t>
      </w:r>
    </w:p>
    <w:p w:rsidR="00B4530E" w:rsidRPr="00EF03C1" w:rsidRDefault="00B4530E" w:rsidP="00B4530E">
      <w:pPr>
        <w:pStyle w:val="a3"/>
        <w:spacing w:before="0" w:beforeAutospacing="0" w:after="0" w:afterAutospacing="0" w:line="360" w:lineRule="auto"/>
        <w:ind w:firstLine="709"/>
        <w:jc w:val="both"/>
        <w:rPr>
          <w:sz w:val="27"/>
          <w:szCs w:val="27"/>
        </w:rPr>
      </w:pPr>
      <w:r w:rsidRPr="00EF03C1">
        <w:rPr>
          <w:sz w:val="27"/>
          <w:szCs w:val="27"/>
        </w:rPr>
        <w:t>"коригуюча"</w:t>
      </w:r>
      <w:r w:rsidR="009A6140" w:rsidRPr="00EF03C1">
        <w:rPr>
          <w:sz w:val="27"/>
          <w:szCs w:val="27"/>
        </w:rPr>
        <w:t>,</w:t>
      </w:r>
    </w:p>
    <w:p w:rsidR="00B4530E" w:rsidRPr="00EF03C1" w:rsidRDefault="00B4530E" w:rsidP="00B4530E">
      <w:pPr>
        <w:pStyle w:val="a3"/>
        <w:spacing w:before="0" w:beforeAutospacing="0" w:after="0" w:afterAutospacing="0" w:line="360" w:lineRule="auto"/>
        <w:ind w:firstLine="709"/>
        <w:jc w:val="both"/>
        <w:rPr>
          <w:sz w:val="27"/>
          <w:szCs w:val="27"/>
        </w:rPr>
      </w:pPr>
      <w:r w:rsidRPr="00EF03C1">
        <w:rPr>
          <w:sz w:val="27"/>
          <w:szCs w:val="27"/>
        </w:rPr>
        <w:t>або</w:t>
      </w:r>
    </w:p>
    <w:p w:rsidR="00387EEA" w:rsidRPr="00EF03C1" w:rsidRDefault="00387EEA" w:rsidP="00B4530E">
      <w:pPr>
        <w:pStyle w:val="a3"/>
        <w:spacing w:before="0" w:beforeAutospacing="0" w:after="0" w:afterAutospacing="0" w:line="360" w:lineRule="auto"/>
        <w:ind w:firstLine="709"/>
        <w:jc w:val="both"/>
        <w:rPr>
          <w:sz w:val="27"/>
          <w:szCs w:val="27"/>
        </w:rPr>
      </w:pPr>
      <w:r w:rsidRPr="00EF03C1">
        <w:rPr>
          <w:sz w:val="27"/>
          <w:szCs w:val="27"/>
        </w:rPr>
        <w:t>"коригу</w:t>
      </w:r>
      <w:r w:rsidR="00554F6F" w:rsidRPr="00EF03C1">
        <w:rPr>
          <w:sz w:val="27"/>
          <w:szCs w:val="27"/>
        </w:rPr>
        <w:t>вання умов оподаткування</w:t>
      </w:r>
      <w:r w:rsidRPr="00EF03C1">
        <w:rPr>
          <w:sz w:val="27"/>
          <w:szCs w:val="27"/>
        </w:rPr>
        <w:t>".</w:t>
      </w:r>
    </w:p>
    <w:p w:rsidR="00224B5F" w:rsidRPr="00EF03C1" w:rsidRDefault="00224B5F" w:rsidP="00B4530E">
      <w:pPr>
        <w:pStyle w:val="a3"/>
        <w:spacing w:before="0" w:beforeAutospacing="0" w:after="0" w:afterAutospacing="0" w:line="360" w:lineRule="auto"/>
        <w:ind w:firstLine="709"/>
        <w:jc w:val="both"/>
        <w:rPr>
          <w:sz w:val="27"/>
          <w:szCs w:val="27"/>
        </w:rPr>
      </w:pPr>
      <w:r w:rsidRPr="00EF03C1">
        <w:rPr>
          <w:sz w:val="28"/>
          <w:szCs w:val="28"/>
        </w:rPr>
        <w:t>В заявках на поповнення (коригування) залишку пального, складених організацією системи державного резерву в межах залишків такого пального станом на 01 липня 2019 року, у передбаченому формою такої заявки полі зазначається відмітка "Х". Заявка на поповнення (коригування) залишку пального з такою відміткою може бути складена тільки на підставі розпорядження (наряду) Державного агентства резерву України на відпуск матеріальних цінностей.</w:t>
      </w:r>
    </w:p>
    <w:p w:rsidR="00387EEA" w:rsidRPr="00EF03C1" w:rsidRDefault="00832FC3" w:rsidP="00405D73">
      <w:pPr>
        <w:pStyle w:val="a3"/>
        <w:spacing w:before="0" w:beforeAutospacing="0" w:after="0" w:afterAutospacing="0" w:line="360" w:lineRule="auto"/>
        <w:ind w:firstLine="708"/>
        <w:jc w:val="both"/>
        <w:rPr>
          <w:sz w:val="27"/>
          <w:szCs w:val="27"/>
        </w:rPr>
      </w:pPr>
      <w:r w:rsidRPr="00EF03C1">
        <w:rPr>
          <w:sz w:val="27"/>
          <w:szCs w:val="27"/>
        </w:rPr>
        <w:t>7</w:t>
      </w:r>
      <w:r w:rsidR="00387EEA" w:rsidRPr="00EF03C1">
        <w:rPr>
          <w:sz w:val="27"/>
          <w:szCs w:val="27"/>
        </w:rPr>
        <w:t xml:space="preserve">. </w:t>
      </w:r>
      <w:r w:rsidR="00744473" w:rsidRPr="00EF03C1">
        <w:rPr>
          <w:sz w:val="27"/>
          <w:szCs w:val="27"/>
        </w:rPr>
        <w:t>Під час</w:t>
      </w:r>
      <w:r w:rsidR="00387EEA" w:rsidRPr="00EF03C1">
        <w:rPr>
          <w:sz w:val="27"/>
          <w:szCs w:val="27"/>
        </w:rPr>
        <w:t xml:space="preserve"> коригуванн</w:t>
      </w:r>
      <w:r w:rsidR="00744473" w:rsidRPr="00EF03C1">
        <w:rPr>
          <w:sz w:val="27"/>
          <w:szCs w:val="27"/>
        </w:rPr>
        <w:t>я</w:t>
      </w:r>
      <w:r w:rsidR="00387EEA" w:rsidRPr="00EF03C1">
        <w:rPr>
          <w:sz w:val="27"/>
          <w:szCs w:val="27"/>
        </w:rPr>
        <w:t xml:space="preserve"> показників раніше складеної та зареєстрованої заявки на поповнення (коригування) залишку пального</w:t>
      </w:r>
      <w:r w:rsidR="00554F6F" w:rsidRPr="00EF03C1">
        <w:rPr>
          <w:sz w:val="27"/>
          <w:szCs w:val="27"/>
        </w:rPr>
        <w:t xml:space="preserve"> (заявки на поповнення (коригування) залишку пального, в якій відмітка "Х" поставлена в полі "основна")</w:t>
      </w:r>
      <w:r w:rsidR="00E62A87" w:rsidRPr="00EF03C1">
        <w:rPr>
          <w:sz w:val="27"/>
          <w:szCs w:val="27"/>
        </w:rPr>
        <w:t xml:space="preserve"> </w:t>
      </w:r>
      <w:r w:rsidR="00387EEA" w:rsidRPr="00EF03C1">
        <w:rPr>
          <w:sz w:val="27"/>
          <w:szCs w:val="27"/>
        </w:rPr>
        <w:t>обов'язково:</w:t>
      </w:r>
    </w:p>
    <w:p w:rsidR="00387EEA" w:rsidRPr="00EF03C1" w:rsidRDefault="00387EEA" w:rsidP="00405D73">
      <w:pPr>
        <w:pStyle w:val="a3"/>
        <w:spacing w:before="0" w:beforeAutospacing="0" w:after="0" w:afterAutospacing="0" w:line="360" w:lineRule="auto"/>
        <w:ind w:firstLine="708"/>
        <w:jc w:val="both"/>
        <w:rPr>
          <w:sz w:val="27"/>
          <w:szCs w:val="27"/>
        </w:rPr>
      </w:pPr>
      <w:r w:rsidRPr="00EF03C1">
        <w:rPr>
          <w:sz w:val="27"/>
          <w:szCs w:val="27"/>
        </w:rPr>
        <w:t xml:space="preserve">ставиться відповідна відмітка "Х" </w:t>
      </w:r>
      <w:r w:rsidR="00744473" w:rsidRPr="00EF03C1">
        <w:rPr>
          <w:sz w:val="27"/>
          <w:szCs w:val="27"/>
        </w:rPr>
        <w:t>у</w:t>
      </w:r>
      <w:r w:rsidRPr="00EF03C1">
        <w:rPr>
          <w:sz w:val="27"/>
          <w:szCs w:val="27"/>
        </w:rPr>
        <w:t xml:space="preserve"> полі "коригуюча" у верхній лівій частині заявки на поповнення (коригування) залишку пального;</w:t>
      </w:r>
    </w:p>
    <w:p w:rsidR="00387EEA" w:rsidRPr="00EF03C1" w:rsidRDefault="004965EF" w:rsidP="00405D73">
      <w:pPr>
        <w:pStyle w:val="a3"/>
        <w:spacing w:before="0" w:beforeAutospacing="0" w:after="0" w:afterAutospacing="0" w:line="360" w:lineRule="auto"/>
        <w:ind w:firstLine="708"/>
        <w:jc w:val="both"/>
        <w:rPr>
          <w:sz w:val="27"/>
          <w:szCs w:val="27"/>
        </w:rPr>
      </w:pPr>
      <w:r w:rsidRPr="00EF03C1">
        <w:rPr>
          <w:sz w:val="27"/>
          <w:szCs w:val="27"/>
        </w:rPr>
        <w:t>зазначаються</w:t>
      </w:r>
      <w:r w:rsidR="00387EEA" w:rsidRPr="00EF03C1">
        <w:rPr>
          <w:sz w:val="27"/>
          <w:szCs w:val="27"/>
        </w:rPr>
        <w:t xml:space="preserve"> номер та дата заявки, показники якої коригуються.</w:t>
      </w:r>
    </w:p>
    <w:p w:rsidR="00387EEA" w:rsidRPr="00A139B8" w:rsidRDefault="00657350" w:rsidP="00405D73">
      <w:pPr>
        <w:pStyle w:val="a3"/>
        <w:spacing w:before="0" w:beforeAutospacing="0" w:after="0" w:afterAutospacing="0" w:line="360" w:lineRule="auto"/>
        <w:ind w:firstLine="708"/>
        <w:jc w:val="both"/>
        <w:rPr>
          <w:sz w:val="27"/>
          <w:szCs w:val="27"/>
        </w:rPr>
      </w:pPr>
      <w:r w:rsidRPr="00EF03C1">
        <w:rPr>
          <w:sz w:val="27"/>
          <w:szCs w:val="27"/>
        </w:rPr>
        <w:t>8</w:t>
      </w:r>
      <w:r w:rsidR="00387EEA" w:rsidRPr="00EF03C1">
        <w:rPr>
          <w:sz w:val="27"/>
          <w:szCs w:val="27"/>
        </w:rPr>
        <w:t xml:space="preserve">. Якщо у верхній лівій частині заявки на поповнення (коригування) залишку пального </w:t>
      </w:r>
      <w:r w:rsidR="00554F6F" w:rsidRPr="00EF03C1">
        <w:rPr>
          <w:sz w:val="27"/>
          <w:szCs w:val="27"/>
        </w:rPr>
        <w:t xml:space="preserve">відмітку "Х" поставлено </w:t>
      </w:r>
      <w:r w:rsidR="00387EEA" w:rsidRPr="00EF03C1">
        <w:rPr>
          <w:sz w:val="27"/>
          <w:szCs w:val="27"/>
        </w:rPr>
        <w:t>в полі "основна"</w:t>
      </w:r>
      <w:r w:rsidR="00EF03C1" w:rsidRPr="00EF03C1">
        <w:rPr>
          <w:sz w:val="27"/>
          <w:szCs w:val="27"/>
        </w:rPr>
        <w:t>,</w:t>
      </w:r>
      <w:r w:rsidR="00387EEA" w:rsidRPr="00EF03C1">
        <w:rPr>
          <w:sz w:val="27"/>
          <w:szCs w:val="27"/>
        </w:rPr>
        <w:t xml:space="preserve"> поле "коригування показників до заявки на поповнення (</w:t>
      </w:r>
      <w:r w:rsidR="00DE795D" w:rsidRPr="00EF03C1">
        <w:rPr>
          <w:sz w:val="27"/>
          <w:szCs w:val="27"/>
        </w:rPr>
        <w:t xml:space="preserve">коригування) залишку пального" </w:t>
      </w:r>
      <w:r w:rsidR="00387EEA" w:rsidRPr="00EF03C1">
        <w:rPr>
          <w:sz w:val="27"/>
          <w:szCs w:val="27"/>
        </w:rPr>
        <w:t xml:space="preserve">не </w:t>
      </w:r>
      <w:r w:rsidR="00387EEA" w:rsidRPr="00A139B8">
        <w:rPr>
          <w:sz w:val="27"/>
          <w:szCs w:val="27"/>
        </w:rPr>
        <w:t>заповнюється (номер та дата заявки, показники якої коригуються, не вносяться).</w:t>
      </w:r>
    </w:p>
    <w:p w:rsidR="00AF7590" w:rsidRPr="00A139B8" w:rsidRDefault="006629C5" w:rsidP="00AF7590">
      <w:pPr>
        <w:pStyle w:val="a3"/>
        <w:spacing w:before="0" w:beforeAutospacing="0" w:after="0" w:afterAutospacing="0" w:line="360" w:lineRule="auto"/>
        <w:ind w:firstLine="708"/>
        <w:jc w:val="both"/>
        <w:rPr>
          <w:sz w:val="27"/>
          <w:szCs w:val="27"/>
        </w:rPr>
      </w:pPr>
      <w:r w:rsidRPr="00A139B8">
        <w:rPr>
          <w:sz w:val="27"/>
          <w:szCs w:val="27"/>
        </w:rPr>
        <w:t>9</w:t>
      </w:r>
      <w:r w:rsidR="00853139" w:rsidRPr="00A139B8">
        <w:rPr>
          <w:sz w:val="27"/>
          <w:szCs w:val="27"/>
        </w:rPr>
        <w:t>.</w:t>
      </w:r>
      <w:r w:rsidR="00387EEA" w:rsidRPr="00A139B8">
        <w:rPr>
          <w:sz w:val="27"/>
          <w:szCs w:val="27"/>
        </w:rPr>
        <w:t xml:space="preserve"> </w:t>
      </w:r>
      <w:r w:rsidR="006D7015" w:rsidRPr="00A139B8">
        <w:rPr>
          <w:sz w:val="27"/>
          <w:szCs w:val="27"/>
        </w:rPr>
        <w:t xml:space="preserve">Якщо </w:t>
      </w:r>
      <w:r w:rsidR="00AF7590" w:rsidRPr="00A139B8">
        <w:rPr>
          <w:sz w:val="27"/>
          <w:szCs w:val="27"/>
        </w:rPr>
        <w:t xml:space="preserve">коригуються показники раніше складеної заявки на поповнення (коригування) залишку пального, не допускається виправлення даних щодо дати </w:t>
      </w:r>
      <w:r w:rsidR="00A139B8" w:rsidRPr="00A139B8">
        <w:rPr>
          <w:sz w:val="27"/>
          <w:szCs w:val="27"/>
        </w:rPr>
        <w:lastRenderedPageBreak/>
        <w:t>складе</w:t>
      </w:r>
      <w:r w:rsidR="00AF7590" w:rsidRPr="00A139B8">
        <w:rPr>
          <w:sz w:val="27"/>
          <w:szCs w:val="27"/>
        </w:rPr>
        <w:t>ння заявки на поповнення (коригування) залишку пального, що коригується, та її порядкового номера.</w:t>
      </w:r>
    </w:p>
    <w:p w:rsidR="00387EEA" w:rsidRPr="00A139B8" w:rsidRDefault="006629C5" w:rsidP="00AF7590">
      <w:pPr>
        <w:pStyle w:val="a3"/>
        <w:spacing w:before="0" w:beforeAutospacing="0" w:after="0" w:afterAutospacing="0" w:line="360" w:lineRule="auto"/>
        <w:ind w:firstLine="708"/>
        <w:jc w:val="both"/>
        <w:rPr>
          <w:sz w:val="27"/>
          <w:szCs w:val="27"/>
        </w:rPr>
      </w:pPr>
      <w:r w:rsidRPr="00A139B8">
        <w:rPr>
          <w:sz w:val="27"/>
          <w:szCs w:val="27"/>
        </w:rPr>
        <w:t>10</w:t>
      </w:r>
      <w:r w:rsidR="00387EEA" w:rsidRPr="00A139B8">
        <w:rPr>
          <w:sz w:val="27"/>
          <w:szCs w:val="27"/>
        </w:rPr>
        <w:t xml:space="preserve">. </w:t>
      </w:r>
      <w:r w:rsidR="0096155F" w:rsidRPr="00A139B8">
        <w:rPr>
          <w:sz w:val="27"/>
          <w:szCs w:val="27"/>
        </w:rPr>
        <w:t>У</w:t>
      </w:r>
      <w:r w:rsidR="00387EEA" w:rsidRPr="00A139B8">
        <w:rPr>
          <w:sz w:val="27"/>
          <w:szCs w:val="27"/>
        </w:rPr>
        <w:t xml:space="preserve"> заявці на поповнення (коригування) залишку пального обов’язково зазначаються:</w:t>
      </w:r>
    </w:p>
    <w:p w:rsidR="00387EEA" w:rsidRPr="00A139B8" w:rsidRDefault="00387EEA" w:rsidP="00405D73">
      <w:pPr>
        <w:pStyle w:val="a3"/>
        <w:spacing w:before="0" w:beforeAutospacing="0" w:after="0" w:afterAutospacing="0" w:line="360" w:lineRule="auto"/>
        <w:ind w:firstLine="708"/>
        <w:jc w:val="both"/>
        <w:rPr>
          <w:sz w:val="27"/>
          <w:szCs w:val="27"/>
        </w:rPr>
      </w:pPr>
      <w:r w:rsidRPr="00A139B8">
        <w:rPr>
          <w:sz w:val="27"/>
          <w:szCs w:val="27"/>
        </w:rPr>
        <w:t xml:space="preserve">реквізити особи (платника податку), </w:t>
      </w:r>
      <w:r w:rsidR="00C92170" w:rsidRPr="00A139B8">
        <w:rPr>
          <w:sz w:val="27"/>
          <w:szCs w:val="27"/>
        </w:rPr>
        <w:t xml:space="preserve">у якої </w:t>
      </w:r>
      <w:r w:rsidR="00744473" w:rsidRPr="00A139B8">
        <w:rPr>
          <w:sz w:val="27"/>
          <w:szCs w:val="27"/>
        </w:rPr>
        <w:t xml:space="preserve">(якого) </w:t>
      </w:r>
      <w:r w:rsidRPr="00A139B8">
        <w:rPr>
          <w:sz w:val="27"/>
          <w:szCs w:val="27"/>
        </w:rPr>
        <w:t>виникає потреба поповнити обсяги залишків пального</w:t>
      </w:r>
      <w:r w:rsidR="0096155F" w:rsidRPr="00A139B8">
        <w:rPr>
          <w:sz w:val="27"/>
          <w:szCs w:val="27"/>
        </w:rPr>
        <w:t> </w:t>
      </w:r>
      <w:r w:rsidR="00282BA3" w:rsidRPr="00A139B8">
        <w:rPr>
          <w:sz w:val="27"/>
          <w:szCs w:val="27"/>
        </w:rPr>
        <w:t>/</w:t>
      </w:r>
      <w:r w:rsidR="0096155F" w:rsidRPr="00A139B8">
        <w:rPr>
          <w:sz w:val="27"/>
          <w:szCs w:val="27"/>
        </w:rPr>
        <w:t> </w:t>
      </w:r>
      <w:r w:rsidR="00282BA3" w:rsidRPr="00A139B8">
        <w:rPr>
          <w:sz w:val="27"/>
          <w:szCs w:val="27"/>
        </w:rPr>
        <w:t xml:space="preserve">змінити коди УКТ ЗЕД пального / змінити умови оподаткування пального </w:t>
      </w:r>
      <w:r w:rsidRPr="00A139B8">
        <w:rPr>
          <w:sz w:val="27"/>
          <w:szCs w:val="27"/>
        </w:rPr>
        <w:t>в системі електронного адміністрування реалізації пального та спирту етилового;</w:t>
      </w:r>
    </w:p>
    <w:p w:rsidR="00387EEA" w:rsidRPr="00A139B8" w:rsidRDefault="00387EEA" w:rsidP="00860E16">
      <w:pPr>
        <w:pStyle w:val="a3"/>
        <w:spacing w:before="0" w:beforeAutospacing="0" w:after="0" w:afterAutospacing="0" w:line="360" w:lineRule="auto"/>
        <w:ind w:firstLine="708"/>
        <w:jc w:val="both"/>
        <w:rPr>
          <w:sz w:val="27"/>
          <w:szCs w:val="27"/>
        </w:rPr>
      </w:pPr>
      <w:r w:rsidRPr="00A139B8">
        <w:rPr>
          <w:sz w:val="27"/>
          <w:szCs w:val="27"/>
        </w:rPr>
        <w:t>уніфікований номер акцизного складу в системі електронного адміністрування реалізації пального</w:t>
      </w:r>
      <w:r w:rsidR="00601EEB" w:rsidRPr="00A139B8">
        <w:rPr>
          <w:sz w:val="27"/>
          <w:szCs w:val="27"/>
        </w:rPr>
        <w:t xml:space="preserve"> </w:t>
      </w:r>
      <w:r w:rsidR="0043607A" w:rsidRPr="00A139B8">
        <w:rPr>
          <w:sz w:val="27"/>
          <w:szCs w:val="27"/>
        </w:rPr>
        <w:t>та</w:t>
      </w:r>
      <w:r w:rsidR="00601EEB" w:rsidRPr="00A139B8">
        <w:rPr>
          <w:sz w:val="27"/>
          <w:szCs w:val="27"/>
        </w:rPr>
        <w:t xml:space="preserve"> спирту етилового</w:t>
      </w:r>
      <w:r w:rsidRPr="00A139B8">
        <w:rPr>
          <w:sz w:val="27"/>
          <w:szCs w:val="27"/>
        </w:rPr>
        <w:t>, на якому виникає потреба поповнити обсяги залишків пального</w:t>
      </w:r>
      <w:r w:rsidR="00282BA3" w:rsidRPr="00A139B8">
        <w:rPr>
          <w:sz w:val="27"/>
          <w:szCs w:val="27"/>
        </w:rPr>
        <w:t>.</w:t>
      </w:r>
    </w:p>
    <w:p w:rsidR="00860E16" w:rsidRPr="00A139B8" w:rsidRDefault="00860E16" w:rsidP="00860E16">
      <w:pPr>
        <w:pStyle w:val="a3"/>
        <w:spacing w:before="0" w:beforeAutospacing="0" w:after="0" w:afterAutospacing="0" w:line="360" w:lineRule="auto"/>
        <w:ind w:firstLine="708"/>
        <w:jc w:val="both"/>
        <w:rPr>
          <w:sz w:val="27"/>
          <w:szCs w:val="27"/>
        </w:rPr>
      </w:pPr>
      <w:r w:rsidRPr="00A139B8">
        <w:rPr>
          <w:sz w:val="27"/>
          <w:szCs w:val="27"/>
        </w:rPr>
        <w:t>В заявці на поповнення (коригування) залишку пального, складеній філією (структурним підрозділом) платника податку, у рядку "Код філії" зазначається визначений таким платником податку числовий номер філії (структурного підрозділу), у якої (якого) виникає потреба поповнити обсяги залишків пального / змінити коди УКТ ЗЕД пального / змінити умови оподаткування пального в системі електронного адміністрування реалізації пального та спирту етилового.</w:t>
      </w:r>
    </w:p>
    <w:p w:rsidR="00860E16" w:rsidRPr="00A139B8" w:rsidRDefault="00860E16" w:rsidP="00860E16">
      <w:pPr>
        <w:pStyle w:val="a3"/>
        <w:spacing w:before="0" w:beforeAutospacing="0" w:after="0" w:afterAutospacing="0" w:line="360" w:lineRule="auto"/>
        <w:ind w:firstLine="708"/>
        <w:jc w:val="both"/>
        <w:rPr>
          <w:sz w:val="27"/>
          <w:szCs w:val="27"/>
        </w:rPr>
      </w:pPr>
      <w:r w:rsidRPr="00A139B8">
        <w:rPr>
          <w:sz w:val="27"/>
          <w:szCs w:val="27"/>
        </w:rPr>
        <w:t>Якщо номер філії чи структурного підрозділу не зазначається, нулі, прочерки та інші знаки чи символи у відповідному рядку не проставляються.</w:t>
      </w:r>
    </w:p>
    <w:p w:rsidR="0043607A" w:rsidRPr="00A139B8" w:rsidRDefault="006629C5" w:rsidP="00860E16">
      <w:pPr>
        <w:pStyle w:val="a3"/>
        <w:spacing w:before="0" w:beforeAutospacing="0" w:after="0" w:afterAutospacing="0" w:line="360" w:lineRule="auto"/>
        <w:ind w:firstLine="708"/>
        <w:jc w:val="both"/>
        <w:rPr>
          <w:sz w:val="27"/>
          <w:szCs w:val="27"/>
        </w:rPr>
      </w:pPr>
      <w:r w:rsidRPr="00A139B8">
        <w:rPr>
          <w:sz w:val="27"/>
          <w:szCs w:val="27"/>
        </w:rPr>
        <w:t>11</w:t>
      </w:r>
      <w:r w:rsidR="00387EEA" w:rsidRPr="00A139B8">
        <w:rPr>
          <w:sz w:val="27"/>
          <w:szCs w:val="27"/>
        </w:rPr>
        <w:t>. За кожним кодом пального згідно з УКТ ЗЕД заповнюється один рядок таблиці.</w:t>
      </w:r>
    </w:p>
    <w:p w:rsidR="0043607A" w:rsidRPr="00A139B8" w:rsidRDefault="009A6140" w:rsidP="0043607A">
      <w:pPr>
        <w:pStyle w:val="a3"/>
        <w:spacing w:before="0" w:beforeAutospacing="0" w:after="0" w:afterAutospacing="0" w:line="360" w:lineRule="auto"/>
        <w:ind w:firstLine="709"/>
        <w:jc w:val="both"/>
        <w:rPr>
          <w:sz w:val="27"/>
          <w:szCs w:val="27"/>
        </w:rPr>
      </w:pPr>
      <w:r w:rsidRPr="00A139B8">
        <w:rPr>
          <w:sz w:val="27"/>
          <w:szCs w:val="27"/>
        </w:rPr>
        <w:t>У</w:t>
      </w:r>
      <w:r w:rsidR="0043607A" w:rsidRPr="00A139B8">
        <w:rPr>
          <w:sz w:val="27"/>
          <w:szCs w:val="27"/>
        </w:rPr>
        <w:t xml:space="preserve"> заявках на поповнення (коригування) залишку пального, в яких у верхньому лівому куті відмітку "Х" поставлено в полі "основна", можуть бути заповнені декілька рядків таблиці.</w:t>
      </w:r>
    </w:p>
    <w:p w:rsidR="0043607A" w:rsidRPr="00A139B8" w:rsidRDefault="009A6140" w:rsidP="0043607A">
      <w:pPr>
        <w:pStyle w:val="a3"/>
        <w:spacing w:before="0" w:beforeAutospacing="0" w:after="0" w:afterAutospacing="0" w:line="360" w:lineRule="auto"/>
        <w:ind w:firstLine="709"/>
        <w:jc w:val="both"/>
        <w:rPr>
          <w:sz w:val="27"/>
          <w:szCs w:val="27"/>
        </w:rPr>
      </w:pPr>
      <w:r w:rsidRPr="00A139B8">
        <w:rPr>
          <w:sz w:val="27"/>
          <w:szCs w:val="27"/>
        </w:rPr>
        <w:t>У</w:t>
      </w:r>
      <w:r w:rsidR="0043607A" w:rsidRPr="00A139B8">
        <w:rPr>
          <w:sz w:val="27"/>
          <w:szCs w:val="27"/>
        </w:rPr>
        <w:t xml:space="preserve"> заявках на поповнення (коригування) залишку пального, в яких у верхньому лівому куті відмітку "Х" поставлено в полі "коригуюча", може бути заповнений </w:t>
      </w:r>
      <w:r w:rsidR="004965EF" w:rsidRPr="00A139B8">
        <w:rPr>
          <w:sz w:val="27"/>
          <w:szCs w:val="27"/>
        </w:rPr>
        <w:t>лише</w:t>
      </w:r>
      <w:r w:rsidR="0043607A" w:rsidRPr="00A139B8">
        <w:rPr>
          <w:sz w:val="27"/>
          <w:szCs w:val="27"/>
        </w:rPr>
        <w:t xml:space="preserve"> один рядок таблиці.</w:t>
      </w:r>
    </w:p>
    <w:p w:rsidR="0043607A" w:rsidRPr="00A139B8" w:rsidRDefault="009A6140" w:rsidP="0043607A">
      <w:pPr>
        <w:pStyle w:val="a3"/>
        <w:spacing w:before="0" w:beforeAutospacing="0" w:after="0" w:afterAutospacing="0" w:line="360" w:lineRule="auto"/>
        <w:ind w:firstLine="709"/>
        <w:jc w:val="both"/>
        <w:rPr>
          <w:sz w:val="27"/>
          <w:szCs w:val="27"/>
        </w:rPr>
      </w:pPr>
      <w:r w:rsidRPr="00A139B8">
        <w:rPr>
          <w:sz w:val="27"/>
          <w:szCs w:val="27"/>
        </w:rPr>
        <w:t>У</w:t>
      </w:r>
      <w:r w:rsidR="0043607A" w:rsidRPr="00A139B8">
        <w:rPr>
          <w:sz w:val="27"/>
          <w:szCs w:val="27"/>
        </w:rPr>
        <w:t xml:space="preserve"> заявках на поповнення (коригування) залишку пального, в яких у верхньому лівому куті відмітку "Х" поставлено в полі "коригування умов оподаткування ", можуть бути заповнені </w:t>
      </w:r>
      <w:r w:rsidR="004965EF" w:rsidRPr="00A139B8">
        <w:rPr>
          <w:sz w:val="27"/>
          <w:szCs w:val="27"/>
        </w:rPr>
        <w:t>лише</w:t>
      </w:r>
      <w:r w:rsidR="0043607A" w:rsidRPr="00A139B8">
        <w:rPr>
          <w:sz w:val="27"/>
          <w:szCs w:val="27"/>
        </w:rPr>
        <w:t xml:space="preserve"> два рядк</w:t>
      </w:r>
      <w:r w:rsidRPr="00A139B8">
        <w:rPr>
          <w:sz w:val="27"/>
          <w:szCs w:val="27"/>
        </w:rPr>
        <w:t>и</w:t>
      </w:r>
      <w:r w:rsidR="0043607A" w:rsidRPr="00A139B8">
        <w:rPr>
          <w:sz w:val="27"/>
          <w:szCs w:val="27"/>
        </w:rPr>
        <w:t xml:space="preserve"> таблиці.</w:t>
      </w:r>
    </w:p>
    <w:p w:rsidR="001E2A9F" w:rsidRPr="00A139B8" w:rsidRDefault="006629C5" w:rsidP="00405D73">
      <w:pPr>
        <w:pStyle w:val="a3"/>
        <w:spacing w:before="0" w:beforeAutospacing="0" w:after="0" w:afterAutospacing="0" w:line="360" w:lineRule="auto"/>
        <w:ind w:firstLine="708"/>
        <w:jc w:val="both"/>
        <w:rPr>
          <w:sz w:val="27"/>
          <w:szCs w:val="27"/>
        </w:rPr>
      </w:pPr>
      <w:r w:rsidRPr="00A139B8">
        <w:rPr>
          <w:sz w:val="27"/>
          <w:szCs w:val="27"/>
        </w:rPr>
        <w:t>12</w:t>
      </w:r>
      <w:r w:rsidR="001E2A9F" w:rsidRPr="00A139B8">
        <w:rPr>
          <w:sz w:val="27"/>
          <w:szCs w:val="27"/>
        </w:rPr>
        <w:t>. Таблична частина заявки на поповнення (коригування) залишку пального заповнюється в такому порядку:</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lastRenderedPageBreak/>
        <w:t>1) у графі 1 зазначається порядковий номер рядка;</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2) у графі 2 зазначається ознака щодо умов оподаткування пального:</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"1" – пальне, яке не підлягає оподаткуванню згідно з підпунктом 213.2.1 пункту 213.2 статті 213 розділу VI Кодексу;</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"2" – пальне, звільнене від оподаткування акцизним податком згідно з пунктом 213.3 статті 213 розділу VI Кодексу;</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"3" –</w:t>
      </w:r>
      <w:r w:rsidR="00BE7B83" w:rsidRPr="00A139B8">
        <w:rPr>
          <w:sz w:val="27"/>
          <w:szCs w:val="27"/>
        </w:rPr>
        <w:t xml:space="preserve"> </w:t>
      </w:r>
      <w:r w:rsidRPr="00A139B8">
        <w:rPr>
          <w:sz w:val="27"/>
          <w:szCs w:val="27"/>
        </w:rPr>
        <w:t xml:space="preserve">вироблені в Україні бензини авіаційні або паливо для реактивних двигунів, що оподатковуються на умовах, встановлених пунктом 229.8 </w:t>
      </w:r>
      <w:r w:rsidR="00BE7B83" w:rsidRPr="00A139B8">
        <w:rPr>
          <w:sz w:val="27"/>
          <w:szCs w:val="27"/>
        </w:rPr>
        <w:br/>
      </w:r>
      <w:r w:rsidRPr="00A139B8">
        <w:rPr>
          <w:sz w:val="27"/>
          <w:szCs w:val="27"/>
        </w:rPr>
        <w:t>статті 229 розділу VI Кодексу, за ставкою акцизного податку, визначеною підпунктом 215.3.</w:t>
      </w:r>
      <w:r w:rsidR="00BE7B83" w:rsidRPr="00A139B8">
        <w:rPr>
          <w:sz w:val="27"/>
          <w:szCs w:val="27"/>
        </w:rPr>
        <w:t>4</w:t>
      </w:r>
      <w:r w:rsidRPr="00A139B8">
        <w:rPr>
          <w:sz w:val="27"/>
          <w:szCs w:val="27"/>
        </w:rPr>
        <w:t xml:space="preserve"> пункту 215.3 статті 215 розділу VI Кодексу, без застосування підвищувального коефіцієнт</w:t>
      </w:r>
      <w:r w:rsidR="00BE7B83" w:rsidRPr="00A139B8">
        <w:rPr>
          <w:sz w:val="27"/>
          <w:szCs w:val="27"/>
        </w:rPr>
        <w:t>а</w:t>
      </w:r>
      <w:r w:rsidRPr="00A139B8">
        <w:rPr>
          <w:sz w:val="27"/>
          <w:szCs w:val="27"/>
        </w:rPr>
        <w:t xml:space="preserve"> 10;</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"4"</w:t>
      </w:r>
      <w:r w:rsidR="002D48B3" w:rsidRPr="00A139B8">
        <w:rPr>
          <w:sz w:val="27"/>
          <w:szCs w:val="27"/>
        </w:rPr>
        <w:t xml:space="preserve"> </w:t>
      </w:r>
      <w:r w:rsidRPr="00A139B8">
        <w:rPr>
          <w:sz w:val="27"/>
          <w:szCs w:val="27"/>
        </w:rPr>
        <w:t>– пальне, реалізоване та/або використане як сировин</w:t>
      </w:r>
      <w:r w:rsidR="00A139B8" w:rsidRPr="00A139B8">
        <w:rPr>
          <w:sz w:val="27"/>
          <w:szCs w:val="27"/>
        </w:rPr>
        <w:t>а</w:t>
      </w:r>
      <w:r w:rsidRPr="00A139B8">
        <w:rPr>
          <w:sz w:val="27"/>
          <w:szCs w:val="27"/>
        </w:rPr>
        <w:t xml:space="preserve"> для виробництва непідакцизної продукції, яке оподатковується на умовах, встановлених пунктом 229.2 – 229.</w:t>
      </w:r>
      <w:r w:rsidR="004C63AB" w:rsidRPr="00A139B8">
        <w:rPr>
          <w:sz w:val="27"/>
          <w:szCs w:val="27"/>
        </w:rPr>
        <w:t>7 статті 229 розділу VI Кодексу;</w:t>
      </w:r>
    </w:p>
    <w:p w:rsidR="00391486" w:rsidRPr="00A139B8" w:rsidRDefault="00391486" w:rsidP="00391486">
      <w:pPr>
        <w:pStyle w:val="a3"/>
        <w:spacing w:before="0" w:beforeAutospacing="0" w:after="0" w:afterAutospacing="0" w:line="360" w:lineRule="auto"/>
        <w:ind w:firstLine="709"/>
        <w:jc w:val="both"/>
        <w:rPr>
          <w:sz w:val="27"/>
          <w:szCs w:val="27"/>
        </w:rPr>
      </w:pPr>
      <w:r w:rsidRPr="00A139B8">
        <w:rPr>
          <w:sz w:val="27"/>
          <w:szCs w:val="27"/>
        </w:rPr>
        <w:t>"5" – залишки пального, які не обліковуються в системі електронного адміністрування реалізації пального (утворилис</w:t>
      </w:r>
      <w:r w:rsidR="00A139B8" w:rsidRPr="00A139B8">
        <w:rPr>
          <w:sz w:val="27"/>
          <w:szCs w:val="27"/>
        </w:rPr>
        <w:t>я</w:t>
      </w:r>
      <w:r w:rsidRPr="00A139B8">
        <w:rPr>
          <w:sz w:val="27"/>
          <w:szCs w:val="27"/>
        </w:rPr>
        <w:t xml:space="preserve"> станом до 01</w:t>
      </w:r>
      <w:r w:rsidR="00A139B8" w:rsidRPr="00A139B8">
        <w:rPr>
          <w:sz w:val="27"/>
          <w:szCs w:val="27"/>
        </w:rPr>
        <w:t xml:space="preserve"> липня </w:t>
      </w:r>
      <w:r w:rsidRPr="00A139B8">
        <w:rPr>
          <w:sz w:val="27"/>
          <w:szCs w:val="27"/>
        </w:rPr>
        <w:t xml:space="preserve">2019 </w:t>
      </w:r>
      <w:r w:rsidR="00A139B8" w:rsidRPr="00A139B8">
        <w:rPr>
          <w:sz w:val="27"/>
          <w:szCs w:val="27"/>
        </w:rPr>
        <w:t xml:space="preserve">року </w:t>
      </w:r>
      <w:r w:rsidRPr="00A139B8">
        <w:rPr>
          <w:sz w:val="27"/>
          <w:szCs w:val="27"/>
        </w:rPr>
        <w:t>у суб’єктів господарювання, які до 01</w:t>
      </w:r>
      <w:r w:rsidR="00A139B8" w:rsidRPr="00A139B8">
        <w:rPr>
          <w:sz w:val="27"/>
          <w:szCs w:val="27"/>
        </w:rPr>
        <w:t xml:space="preserve"> липня </w:t>
      </w:r>
      <w:r w:rsidRPr="00A139B8">
        <w:rPr>
          <w:sz w:val="27"/>
          <w:szCs w:val="27"/>
        </w:rPr>
        <w:t xml:space="preserve">2019 </w:t>
      </w:r>
      <w:r w:rsidR="00A139B8" w:rsidRPr="00A139B8">
        <w:rPr>
          <w:sz w:val="27"/>
          <w:szCs w:val="27"/>
        </w:rPr>
        <w:t xml:space="preserve">року </w:t>
      </w:r>
      <w:r w:rsidRPr="00A139B8">
        <w:rPr>
          <w:sz w:val="27"/>
          <w:szCs w:val="27"/>
        </w:rPr>
        <w:t xml:space="preserve">не є платниками акцизного податку з реалізації пального). </w:t>
      </w:r>
    </w:p>
    <w:p w:rsidR="00391486" w:rsidRPr="00A139B8" w:rsidRDefault="00391486" w:rsidP="00391486">
      <w:pPr>
        <w:pStyle w:val="a3"/>
        <w:spacing w:before="0" w:beforeAutospacing="0" w:after="0" w:afterAutospacing="0" w:line="360" w:lineRule="auto"/>
        <w:ind w:firstLine="709"/>
        <w:jc w:val="both"/>
        <w:rPr>
          <w:sz w:val="27"/>
          <w:szCs w:val="27"/>
        </w:rPr>
      </w:pPr>
      <w:r w:rsidRPr="00A139B8">
        <w:rPr>
          <w:sz w:val="27"/>
          <w:szCs w:val="27"/>
        </w:rPr>
        <w:t>Ознака щодо умов оподаткування "5" може бути зазначена тільки в заявках на поповнення (коригування) залишку пального, складених суб’єктами господарювання, які до 01</w:t>
      </w:r>
      <w:r w:rsidR="00A139B8" w:rsidRPr="00A139B8">
        <w:rPr>
          <w:sz w:val="27"/>
          <w:szCs w:val="27"/>
        </w:rPr>
        <w:t xml:space="preserve"> липня </w:t>
      </w:r>
      <w:r w:rsidRPr="00A139B8">
        <w:rPr>
          <w:sz w:val="27"/>
          <w:szCs w:val="27"/>
        </w:rPr>
        <w:t xml:space="preserve">2019 </w:t>
      </w:r>
      <w:r w:rsidR="00A139B8" w:rsidRPr="00A139B8">
        <w:rPr>
          <w:sz w:val="27"/>
          <w:szCs w:val="27"/>
        </w:rPr>
        <w:t xml:space="preserve">року </w:t>
      </w:r>
      <w:r w:rsidRPr="00A139B8">
        <w:rPr>
          <w:sz w:val="27"/>
          <w:szCs w:val="27"/>
        </w:rPr>
        <w:t>не підпадали під визначення платника акцизного податку з реалізації пального згідно з</w:t>
      </w:r>
      <w:r w:rsidR="001F7F81" w:rsidRPr="00A139B8">
        <w:rPr>
          <w:sz w:val="27"/>
          <w:szCs w:val="27"/>
        </w:rPr>
        <w:t xml:space="preserve"> пунктом</w:t>
      </w:r>
      <w:r w:rsidRPr="00A139B8">
        <w:rPr>
          <w:sz w:val="27"/>
          <w:szCs w:val="27"/>
        </w:rPr>
        <w:t xml:space="preserve"> 212.1 ст</w:t>
      </w:r>
      <w:r w:rsidR="001F7F81" w:rsidRPr="00A139B8">
        <w:rPr>
          <w:sz w:val="27"/>
          <w:szCs w:val="27"/>
        </w:rPr>
        <w:t>атті</w:t>
      </w:r>
      <w:r w:rsidR="00A139B8" w:rsidRPr="00A139B8">
        <w:rPr>
          <w:sz w:val="27"/>
          <w:szCs w:val="27"/>
        </w:rPr>
        <w:t xml:space="preserve"> 212 розділу VI Кодексу та</w:t>
      </w:r>
      <w:r w:rsidRPr="00A139B8">
        <w:rPr>
          <w:sz w:val="27"/>
          <w:szCs w:val="27"/>
        </w:rPr>
        <w:t xml:space="preserve"> не були зареєстровані в Реєстрі платників акцизного податку з реалізації пального, а з 01</w:t>
      </w:r>
      <w:r w:rsidR="00A139B8" w:rsidRPr="00A139B8">
        <w:rPr>
          <w:sz w:val="27"/>
          <w:szCs w:val="27"/>
        </w:rPr>
        <w:t xml:space="preserve"> липня </w:t>
      </w:r>
      <w:r w:rsidRPr="00A139B8">
        <w:rPr>
          <w:sz w:val="27"/>
          <w:szCs w:val="27"/>
        </w:rPr>
        <w:t>2019</w:t>
      </w:r>
      <w:r w:rsidR="00A139B8" w:rsidRPr="00A139B8">
        <w:rPr>
          <w:sz w:val="27"/>
          <w:szCs w:val="27"/>
        </w:rPr>
        <w:t xml:space="preserve"> року</w:t>
      </w:r>
      <w:r w:rsidRPr="00A139B8">
        <w:rPr>
          <w:sz w:val="27"/>
          <w:szCs w:val="27"/>
        </w:rPr>
        <w:t xml:space="preserve"> підпадають під визначення платника акцизного податку з </w:t>
      </w:r>
      <w:r w:rsidR="001F7F81" w:rsidRPr="00A139B8">
        <w:rPr>
          <w:sz w:val="27"/>
          <w:szCs w:val="27"/>
        </w:rPr>
        <w:t>реалізації пального згідно з пунктом</w:t>
      </w:r>
      <w:r w:rsidRPr="00A139B8">
        <w:rPr>
          <w:sz w:val="27"/>
          <w:szCs w:val="27"/>
        </w:rPr>
        <w:t xml:space="preserve"> 212.1 ст</w:t>
      </w:r>
      <w:r w:rsidR="001F7F81" w:rsidRPr="00A139B8">
        <w:rPr>
          <w:sz w:val="27"/>
          <w:szCs w:val="27"/>
        </w:rPr>
        <w:t>атті</w:t>
      </w:r>
      <w:r w:rsidR="00A139B8" w:rsidRPr="00A139B8">
        <w:rPr>
          <w:sz w:val="27"/>
          <w:szCs w:val="27"/>
        </w:rPr>
        <w:t xml:space="preserve"> 212 розділу </w:t>
      </w:r>
      <w:r w:rsidRPr="00A139B8">
        <w:rPr>
          <w:sz w:val="27"/>
          <w:szCs w:val="27"/>
        </w:rPr>
        <w:t xml:space="preserve">VI Кодексу та зареєстровані в Реєстрі платників акцизного податку з реалізації пального або спирту етилового. </w:t>
      </w:r>
    </w:p>
    <w:p w:rsidR="00391486" w:rsidRPr="00A139B8" w:rsidRDefault="00391486" w:rsidP="00391486">
      <w:pPr>
        <w:pStyle w:val="a3"/>
        <w:spacing w:before="0" w:beforeAutospacing="0" w:after="0" w:afterAutospacing="0" w:line="360" w:lineRule="auto"/>
        <w:ind w:firstLine="709"/>
        <w:jc w:val="both"/>
        <w:rPr>
          <w:sz w:val="27"/>
          <w:szCs w:val="27"/>
        </w:rPr>
      </w:pPr>
      <w:r w:rsidRPr="00A139B8">
        <w:rPr>
          <w:sz w:val="27"/>
          <w:szCs w:val="27"/>
        </w:rPr>
        <w:t>У заявках на поповнення (коригування) залишку пального, в яких у першому рядку таблиці зазначено умову оподаткування "5":</w:t>
      </w:r>
    </w:p>
    <w:p w:rsidR="00391486" w:rsidRPr="00A139B8" w:rsidRDefault="00391486" w:rsidP="00391486">
      <w:pPr>
        <w:pStyle w:val="a3"/>
        <w:spacing w:before="0" w:beforeAutospacing="0" w:after="0" w:afterAutospacing="0" w:line="360" w:lineRule="auto"/>
        <w:ind w:firstLine="709"/>
        <w:jc w:val="both"/>
        <w:rPr>
          <w:sz w:val="27"/>
          <w:szCs w:val="27"/>
        </w:rPr>
      </w:pPr>
      <w:r w:rsidRPr="00A139B8">
        <w:rPr>
          <w:sz w:val="27"/>
          <w:szCs w:val="27"/>
        </w:rPr>
        <w:t xml:space="preserve">у верхньому лівому куті відмітка "Х" ставиться тільки в полі "основна"; </w:t>
      </w:r>
    </w:p>
    <w:p w:rsidR="00391486" w:rsidRPr="00A139B8" w:rsidRDefault="00391486" w:rsidP="00391486">
      <w:pPr>
        <w:pStyle w:val="a3"/>
        <w:spacing w:before="0" w:beforeAutospacing="0" w:after="0" w:afterAutospacing="0" w:line="360" w:lineRule="auto"/>
        <w:ind w:firstLine="709"/>
        <w:jc w:val="both"/>
        <w:rPr>
          <w:sz w:val="27"/>
          <w:szCs w:val="27"/>
        </w:rPr>
      </w:pPr>
      <w:r w:rsidRPr="00A139B8">
        <w:rPr>
          <w:sz w:val="27"/>
          <w:szCs w:val="27"/>
        </w:rPr>
        <w:t>коригування показників такої заявки не здійснюється;</w:t>
      </w:r>
    </w:p>
    <w:p w:rsidR="00E55C16" w:rsidRPr="00A139B8" w:rsidRDefault="00391486" w:rsidP="00391486">
      <w:pPr>
        <w:pStyle w:val="a3"/>
        <w:spacing w:before="0" w:beforeAutospacing="0" w:after="0" w:afterAutospacing="0" w:line="360" w:lineRule="auto"/>
        <w:ind w:firstLine="709"/>
        <w:jc w:val="both"/>
        <w:rPr>
          <w:sz w:val="27"/>
          <w:szCs w:val="27"/>
        </w:rPr>
      </w:pPr>
      <w:r w:rsidRPr="00A139B8">
        <w:rPr>
          <w:sz w:val="27"/>
          <w:szCs w:val="27"/>
        </w:rPr>
        <w:lastRenderedPageBreak/>
        <w:t>може бути заповнений тільки перший рядок таблиці.</w:t>
      </w:r>
      <w:r w:rsidR="00147DF2" w:rsidRPr="00A139B8">
        <w:rPr>
          <w:sz w:val="27"/>
          <w:szCs w:val="27"/>
        </w:rPr>
        <w:t xml:space="preserve"> </w:t>
      </w:r>
      <w:r w:rsidR="00E55C16" w:rsidRPr="00A139B8">
        <w:rPr>
          <w:sz w:val="27"/>
          <w:szCs w:val="27"/>
        </w:rPr>
        <w:t xml:space="preserve">Для інших операцій, які не </w:t>
      </w:r>
      <w:r w:rsidR="00BE7B83" w:rsidRPr="00A139B8">
        <w:rPr>
          <w:sz w:val="27"/>
          <w:szCs w:val="27"/>
        </w:rPr>
        <w:t>належать</w:t>
      </w:r>
      <w:r w:rsidR="00E55C16" w:rsidRPr="00A139B8">
        <w:rPr>
          <w:sz w:val="27"/>
          <w:szCs w:val="27"/>
        </w:rPr>
        <w:t xml:space="preserve"> до операцій, віднесених до одного з кодів ознаки умов оподаткування "1" – "</w:t>
      </w:r>
      <w:r w:rsidR="002D48B3" w:rsidRPr="00A139B8">
        <w:rPr>
          <w:sz w:val="27"/>
          <w:szCs w:val="27"/>
        </w:rPr>
        <w:t>5</w:t>
      </w:r>
      <w:r w:rsidR="00E55C16" w:rsidRPr="00A139B8">
        <w:rPr>
          <w:sz w:val="27"/>
          <w:szCs w:val="27"/>
        </w:rPr>
        <w:t>", у відповідному рядку графи 2 зазначається цифра "0".</w:t>
      </w:r>
    </w:p>
    <w:p w:rsidR="00AA1F7A" w:rsidRPr="00A139B8" w:rsidRDefault="00AA1F7A" w:rsidP="00AA1F7A">
      <w:pPr>
        <w:pStyle w:val="a3"/>
        <w:spacing w:before="0" w:beforeAutospacing="0" w:after="0" w:afterAutospacing="0" w:line="360" w:lineRule="auto"/>
        <w:ind w:firstLine="709"/>
        <w:jc w:val="both"/>
        <w:rPr>
          <w:sz w:val="27"/>
          <w:szCs w:val="27"/>
        </w:rPr>
      </w:pPr>
      <w:r w:rsidRPr="00A139B8">
        <w:rPr>
          <w:sz w:val="27"/>
          <w:szCs w:val="27"/>
        </w:rPr>
        <w:t>У заявках на поповнення (коригування) залишку пального, складених організацією системи державного резерву, в яких у передбаченому формою такої заявки полі зазначена відмітка "Х", може бути зазначено лише умову оподаткування "0".</w:t>
      </w:r>
    </w:p>
    <w:p w:rsidR="00DE49E5" w:rsidRPr="00A139B8" w:rsidRDefault="00DE49E5" w:rsidP="00E55C16">
      <w:pPr>
        <w:pStyle w:val="a3"/>
        <w:spacing w:before="0" w:beforeAutospacing="0" w:after="0" w:afterAutospacing="0" w:line="360" w:lineRule="auto"/>
        <w:ind w:firstLine="709"/>
        <w:jc w:val="both"/>
        <w:rPr>
          <w:sz w:val="27"/>
          <w:szCs w:val="27"/>
        </w:rPr>
      </w:pPr>
      <w:r w:rsidRPr="00A139B8">
        <w:rPr>
          <w:sz w:val="27"/>
          <w:szCs w:val="27"/>
        </w:rPr>
        <w:t>У заявках на поповнення (коригування) залишку пального, складених організацією системи державного резерву, в яких у передбаченому формою такої заявки полі зазначена відмітка "Х", може бути зазначено лише умову оподаткування "0".</w:t>
      </w:r>
    </w:p>
    <w:p w:rsidR="00E55C16" w:rsidRPr="00A139B8" w:rsidRDefault="00BE7B83" w:rsidP="00E55C16">
      <w:pPr>
        <w:pStyle w:val="a3"/>
        <w:spacing w:before="0" w:beforeAutospacing="0" w:after="0" w:afterAutospacing="0" w:line="360" w:lineRule="auto"/>
        <w:ind w:firstLine="709"/>
        <w:jc w:val="both"/>
        <w:rPr>
          <w:sz w:val="27"/>
          <w:szCs w:val="27"/>
        </w:rPr>
      </w:pPr>
      <w:r w:rsidRPr="00A139B8">
        <w:rPr>
          <w:sz w:val="27"/>
          <w:szCs w:val="27"/>
        </w:rPr>
        <w:t>У</w:t>
      </w:r>
      <w:r w:rsidR="00E55C16" w:rsidRPr="00A139B8">
        <w:rPr>
          <w:sz w:val="27"/>
          <w:szCs w:val="27"/>
        </w:rPr>
        <w:t xml:space="preserve"> заявках на поповнення (коригування) залишку пального, в яких у верхньому лівому куті відмітку "Х" поставлено в полі "основна", у всіх рядках таблиці у графі 2 ставиться однакова ознака щодо умов оподаткування.</w:t>
      </w:r>
    </w:p>
    <w:p w:rsidR="00E55C16" w:rsidRPr="00A139B8" w:rsidRDefault="00BE7B83" w:rsidP="00E55C16">
      <w:pPr>
        <w:pStyle w:val="a3"/>
        <w:spacing w:before="0" w:beforeAutospacing="0" w:after="0" w:afterAutospacing="0" w:line="360" w:lineRule="auto"/>
        <w:ind w:firstLine="709"/>
        <w:jc w:val="both"/>
        <w:rPr>
          <w:sz w:val="27"/>
          <w:szCs w:val="27"/>
        </w:rPr>
      </w:pPr>
      <w:r w:rsidRPr="00A139B8">
        <w:rPr>
          <w:sz w:val="27"/>
          <w:szCs w:val="27"/>
        </w:rPr>
        <w:t>У</w:t>
      </w:r>
      <w:r w:rsidR="00E55C16" w:rsidRPr="00A139B8">
        <w:rPr>
          <w:sz w:val="27"/>
          <w:szCs w:val="27"/>
        </w:rPr>
        <w:t xml:space="preserve"> заявках на поповнення (коригування) залишку пального, в яких у верхньому лівому куті відмітку "Х" поставлено в полі "коригування умов оподаткування", у другому рядку таблиці у графі 2 ставиться інша ознака щодо умов оподаткування, ніж ознака, зазначена у цій графі в першому рядку таблиці</w:t>
      </w:r>
      <w:r w:rsidRPr="00A139B8">
        <w:rPr>
          <w:sz w:val="27"/>
          <w:szCs w:val="27"/>
        </w:rPr>
        <w:t>;</w:t>
      </w:r>
    </w:p>
    <w:p w:rsidR="001E2A9F"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t>3</w:t>
      </w:r>
      <w:r w:rsidR="001E2A9F" w:rsidRPr="00A139B8">
        <w:rPr>
          <w:sz w:val="27"/>
          <w:szCs w:val="27"/>
        </w:rPr>
        <w:t xml:space="preserve">) у графі </w:t>
      </w:r>
      <w:r w:rsidRPr="00A139B8">
        <w:rPr>
          <w:sz w:val="27"/>
          <w:szCs w:val="27"/>
        </w:rPr>
        <w:t>3</w:t>
      </w:r>
      <w:r w:rsidR="001E2A9F" w:rsidRPr="00A139B8">
        <w:rPr>
          <w:sz w:val="27"/>
          <w:szCs w:val="27"/>
        </w:rPr>
        <w:t xml:space="preserve"> </w:t>
      </w:r>
      <w:r w:rsidR="004965EF" w:rsidRPr="00A139B8">
        <w:rPr>
          <w:sz w:val="27"/>
          <w:szCs w:val="27"/>
        </w:rPr>
        <w:t>зазнача</w:t>
      </w:r>
      <w:r w:rsidR="001E2A9F" w:rsidRPr="00A139B8">
        <w:rPr>
          <w:sz w:val="27"/>
          <w:szCs w:val="27"/>
        </w:rPr>
        <w:t xml:space="preserve">ється код товарної </w:t>
      </w:r>
      <w:proofErr w:type="spellStart"/>
      <w:r w:rsidR="001E2A9F" w:rsidRPr="00A139B8">
        <w:rPr>
          <w:sz w:val="27"/>
          <w:szCs w:val="27"/>
        </w:rPr>
        <w:t>підкатегорії</w:t>
      </w:r>
      <w:proofErr w:type="spellEnd"/>
      <w:r w:rsidR="001E2A9F" w:rsidRPr="00A139B8">
        <w:rPr>
          <w:sz w:val="27"/>
          <w:szCs w:val="27"/>
        </w:rPr>
        <w:t xml:space="preserve"> пального згідно з УКТ ЗЕД (10 знаків);</w:t>
      </w:r>
    </w:p>
    <w:p w:rsidR="001E2A9F"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t>4</w:t>
      </w:r>
      <w:r w:rsidR="001E2A9F" w:rsidRPr="00A139B8">
        <w:rPr>
          <w:sz w:val="27"/>
          <w:szCs w:val="27"/>
        </w:rPr>
        <w:t xml:space="preserve">) до графи </w:t>
      </w:r>
      <w:r w:rsidRPr="00A139B8">
        <w:rPr>
          <w:sz w:val="27"/>
          <w:szCs w:val="27"/>
        </w:rPr>
        <w:t>4</w:t>
      </w:r>
      <w:r w:rsidR="001E2A9F" w:rsidRPr="00A139B8">
        <w:rPr>
          <w:sz w:val="27"/>
          <w:szCs w:val="27"/>
        </w:rPr>
        <w:t xml:space="preserve"> вноситься інформація щодо опису пального згідно з </w:t>
      </w:r>
      <w:r w:rsidR="0096155F" w:rsidRPr="00A139B8">
        <w:rPr>
          <w:sz w:val="27"/>
          <w:szCs w:val="27"/>
        </w:rPr>
        <w:br/>
      </w:r>
      <w:r w:rsidR="001E2A9F" w:rsidRPr="00A139B8">
        <w:rPr>
          <w:sz w:val="27"/>
          <w:szCs w:val="27"/>
        </w:rPr>
        <w:t>УКТ ЗЕД;</w:t>
      </w:r>
    </w:p>
    <w:p w:rsidR="001E2A9F"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t>5</w:t>
      </w:r>
      <w:r w:rsidR="001E2A9F" w:rsidRPr="00A139B8">
        <w:rPr>
          <w:sz w:val="27"/>
          <w:szCs w:val="27"/>
        </w:rPr>
        <w:t xml:space="preserve">) до граф </w:t>
      </w:r>
      <w:r w:rsidRPr="00A139B8">
        <w:rPr>
          <w:sz w:val="27"/>
          <w:szCs w:val="27"/>
        </w:rPr>
        <w:t>5</w:t>
      </w:r>
      <w:r w:rsidR="001E2A9F" w:rsidRPr="00A139B8">
        <w:rPr>
          <w:sz w:val="27"/>
          <w:szCs w:val="27"/>
        </w:rPr>
        <w:t xml:space="preserve">, </w:t>
      </w:r>
      <w:r w:rsidRPr="00A139B8">
        <w:rPr>
          <w:sz w:val="27"/>
          <w:szCs w:val="27"/>
        </w:rPr>
        <w:t>6</w:t>
      </w:r>
      <w:r w:rsidR="001E2A9F" w:rsidRPr="00A139B8">
        <w:rPr>
          <w:sz w:val="27"/>
          <w:szCs w:val="27"/>
        </w:rPr>
        <w:t xml:space="preserve"> вноситься інформація щодо поповнення (зменшення) обсягів пального за певним кодом товарної </w:t>
      </w:r>
      <w:proofErr w:type="spellStart"/>
      <w:r w:rsidR="001E2A9F" w:rsidRPr="00A139B8">
        <w:rPr>
          <w:sz w:val="27"/>
          <w:szCs w:val="27"/>
        </w:rPr>
        <w:t>підкатегорії</w:t>
      </w:r>
      <w:proofErr w:type="spellEnd"/>
      <w:r w:rsidR="001E2A9F" w:rsidRPr="00A139B8">
        <w:rPr>
          <w:sz w:val="27"/>
          <w:szCs w:val="27"/>
        </w:rPr>
        <w:t xml:space="preserve"> згідно з УКТ ЗЕД:</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зменшення – зі знаком "</w:t>
      </w:r>
      <w:r w:rsidR="0096155F" w:rsidRPr="00A139B8">
        <w:rPr>
          <w:sz w:val="27"/>
          <w:szCs w:val="27"/>
        </w:rPr>
        <w:t>–</w:t>
      </w:r>
      <w:r w:rsidRPr="00A139B8">
        <w:rPr>
          <w:sz w:val="27"/>
          <w:szCs w:val="27"/>
        </w:rPr>
        <w:t>";</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поповнення – зі знаком "+".</w:t>
      </w:r>
    </w:p>
    <w:p w:rsidR="00E55C16" w:rsidRPr="00A139B8" w:rsidRDefault="00BE7B83" w:rsidP="00E55C16">
      <w:pPr>
        <w:pStyle w:val="a3"/>
        <w:spacing w:before="0" w:beforeAutospacing="0" w:after="0" w:afterAutospacing="0" w:line="360" w:lineRule="auto"/>
        <w:ind w:firstLine="709"/>
        <w:jc w:val="both"/>
        <w:rPr>
          <w:sz w:val="27"/>
          <w:szCs w:val="27"/>
        </w:rPr>
      </w:pPr>
      <w:r w:rsidRPr="00A139B8">
        <w:rPr>
          <w:sz w:val="27"/>
          <w:szCs w:val="27"/>
        </w:rPr>
        <w:t>У</w:t>
      </w:r>
      <w:r w:rsidR="00E55C16" w:rsidRPr="00A139B8">
        <w:rPr>
          <w:sz w:val="27"/>
          <w:szCs w:val="27"/>
        </w:rPr>
        <w:t xml:space="preserve"> заявках на поповнення (коригування) залишку пального, в яких у верхньому лівому куті відмітку </w:t>
      </w:r>
      <w:r w:rsidRPr="00A139B8">
        <w:rPr>
          <w:sz w:val="27"/>
          <w:szCs w:val="27"/>
        </w:rPr>
        <w:t>"Х" поставлено в полі "основна"</w:t>
      </w:r>
      <w:r w:rsidR="00E55C16" w:rsidRPr="00A139B8">
        <w:rPr>
          <w:sz w:val="27"/>
          <w:szCs w:val="27"/>
        </w:rPr>
        <w:t>:</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 xml:space="preserve">додатне значення обсягу пального (зі знаком "+") зазначається </w:t>
      </w:r>
      <w:r w:rsidR="004965EF" w:rsidRPr="00A139B8">
        <w:rPr>
          <w:sz w:val="27"/>
          <w:szCs w:val="27"/>
        </w:rPr>
        <w:t>лише</w:t>
      </w:r>
      <w:r w:rsidRPr="00A139B8">
        <w:rPr>
          <w:sz w:val="27"/>
          <w:szCs w:val="27"/>
        </w:rPr>
        <w:t xml:space="preserve"> в першому рядку таблиці;</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від’ємне значення обсягу пального (зі знаком "</w:t>
      </w:r>
      <w:r w:rsidR="00BE7B83" w:rsidRPr="00A139B8">
        <w:rPr>
          <w:sz w:val="27"/>
          <w:szCs w:val="27"/>
        </w:rPr>
        <w:t>–</w:t>
      </w:r>
      <w:r w:rsidRPr="00A139B8">
        <w:rPr>
          <w:sz w:val="27"/>
          <w:szCs w:val="27"/>
        </w:rPr>
        <w:t xml:space="preserve">") зазначається у будь-якому іншому рядку, крім першого (за </w:t>
      </w:r>
      <w:r w:rsidR="00A139B8" w:rsidRPr="00A139B8">
        <w:rPr>
          <w:sz w:val="27"/>
          <w:szCs w:val="27"/>
        </w:rPr>
        <w:t>потреби</w:t>
      </w:r>
      <w:r w:rsidRPr="00A139B8">
        <w:rPr>
          <w:sz w:val="27"/>
          <w:szCs w:val="27"/>
        </w:rPr>
        <w:t>).</w:t>
      </w:r>
    </w:p>
    <w:p w:rsidR="00E55C16" w:rsidRPr="00A139B8" w:rsidRDefault="00BE7B83" w:rsidP="00E55C16">
      <w:pPr>
        <w:pStyle w:val="a3"/>
        <w:spacing w:before="0" w:beforeAutospacing="0" w:after="0" w:afterAutospacing="0" w:line="360" w:lineRule="auto"/>
        <w:ind w:firstLine="709"/>
        <w:jc w:val="both"/>
        <w:rPr>
          <w:sz w:val="27"/>
          <w:szCs w:val="27"/>
        </w:rPr>
      </w:pPr>
      <w:r w:rsidRPr="00A139B8">
        <w:rPr>
          <w:sz w:val="27"/>
          <w:szCs w:val="27"/>
        </w:rPr>
        <w:lastRenderedPageBreak/>
        <w:t>У</w:t>
      </w:r>
      <w:r w:rsidR="00E55C16" w:rsidRPr="00A139B8">
        <w:rPr>
          <w:sz w:val="27"/>
          <w:szCs w:val="27"/>
        </w:rPr>
        <w:t xml:space="preserve"> заявках на поповнення (коригування) залишку пального, в яких у верхньому лівому куті відмітку "Х" поставлено в полі "коригуюча", заповнюється </w:t>
      </w:r>
      <w:r w:rsidR="004965EF" w:rsidRPr="00A139B8">
        <w:rPr>
          <w:sz w:val="27"/>
          <w:szCs w:val="27"/>
        </w:rPr>
        <w:t>лише</w:t>
      </w:r>
      <w:r w:rsidR="00E55C16" w:rsidRPr="00A139B8">
        <w:rPr>
          <w:sz w:val="27"/>
          <w:szCs w:val="27"/>
        </w:rPr>
        <w:t xml:space="preserve"> перший рядок таблиці, в якому:</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зазначається від’ємне значення обсягу пального (зі знаком "</w:t>
      </w:r>
      <w:r w:rsidR="00BE7B83" w:rsidRPr="00A139B8">
        <w:rPr>
          <w:sz w:val="27"/>
          <w:szCs w:val="27"/>
        </w:rPr>
        <w:t>–</w:t>
      </w:r>
      <w:r w:rsidRPr="00A139B8">
        <w:rPr>
          <w:sz w:val="27"/>
          <w:szCs w:val="27"/>
        </w:rPr>
        <w:t>");</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 xml:space="preserve">додатне значення обсягу пального (зі знаком "+") не зазначається. </w:t>
      </w:r>
    </w:p>
    <w:p w:rsidR="00E55C16" w:rsidRPr="00A139B8" w:rsidRDefault="00BE7B83" w:rsidP="00E55C16">
      <w:pPr>
        <w:pStyle w:val="a3"/>
        <w:spacing w:before="0" w:beforeAutospacing="0" w:after="0" w:afterAutospacing="0" w:line="360" w:lineRule="auto"/>
        <w:ind w:firstLine="709"/>
        <w:jc w:val="both"/>
        <w:rPr>
          <w:sz w:val="27"/>
          <w:szCs w:val="27"/>
        </w:rPr>
      </w:pPr>
      <w:r w:rsidRPr="00A139B8">
        <w:rPr>
          <w:sz w:val="27"/>
          <w:szCs w:val="27"/>
        </w:rPr>
        <w:t>У</w:t>
      </w:r>
      <w:r w:rsidR="00E55C16" w:rsidRPr="00A139B8">
        <w:rPr>
          <w:sz w:val="27"/>
          <w:szCs w:val="27"/>
        </w:rPr>
        <w:t xml:space="preserve"> заявках на поповнення (коригування) залишку пального, в яких у верхньому лівому куті відмітку "Х" поставлено в полі "коригування умов оподаткування":</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від’ємне значення обсягу пального (зі знаком "</w:t>
      </w:r>
      <w:r w:rsidR="00BE7B83" w:rsidRPr="00A139B8">
        <w:rPr>
          <w:sz w:val="27"/>
          <w:szCs w:val="27"/>
        </w:rPr>
        <w:t>–</w:t>
      </w:r>
      <w:r w:rsidRPr="00A139B8">
        <w:rPr>
          <w:sz w:val="27"/>
          <w:szCs w:val="27"/>
        </w:rPr>
        <w:t xml:space="preserve">") зазначається </w:t>
      </w:r>
      <w:r w:rsidR="004965EF" w:rsidRPr="00A139B8">
        <w:rPr>
          <w:sz w:val="27"/>
          <w:szCs w:val="27"/>
        </w:rPr>
        <w:t>лише</w:t>
      </w:r>
      <w:r w:rsidRPr="00A139B8">
        <w:rPr>
          <w:sz w:val="27"/>
          <w:szCs w:val="27"/>
        </w:rPr>
        <w:t xml:space="preserve"> в першому рядку таблиці;</w:t>
      </w:r>
    </w:p>
    <w:p w:rsidR="00E55C16" w:rsidRPr="00A139B8" w:rsidRDefault="00E55C16" w:rsidP="00E55C16">
      <w:pPr>
        <w:pStyle w:val="a3"/>
        <w:spacing w:before="0" w:beforeAutospacing="0" w:after="0" w:afterAutospacing="0" w:line="360" w:lineRule="auto"/>
        <w:ind w:firstLine="709"/>
        <w:jc w:val="both"/>
        <w:rPr>
          <w:sz w:val="27"/>
          <w:szCs w:val="27"/>
        </w:rPr>
      </w:pPr>
      <w:r w:rsidRPr="00A139B8">
        <w:rPr>
          <w:sz w:val="27"/>
          <w:szCs w:val="27"/>
        </w:rPr>
        <w:t>додатне значення обсягу пального (зі зн</w:t>
      </w:r>
      <w:r w:rsidR="00BE7B83" w:rsidRPr="00A139B8">
        <w:rPr>
          <w:sz w:val="27"/>
          <w:szCs w:val="27"/>
        </w:rPr>
        <w:t xml:space="preserve">аком "+") </w:t>
      </w:r>
      <w:r w:rsidRPr="00A139B8">
        <w:rPr>
          <w:sz w:val="27"/>
          <w:szCs w:val="27"/>
        </w:rPr>
        <w:t xml:space="preserve">зазначається </w:t>
      </w:r>
      <w:r w:rsidR="004965EF" w:rsidRPr="00A139B8">
        <w:rPr>
          <w:sz w:val="27"/>
          <w:szCs w:val="27"/>
        </w:rPr>
        <w:t>лише</w:t>
      </w:r>
      <w:r w:rsidRPr="00A139B8">
        <w:rPr>
          <w:sz w:val="27"/>
          <w:szCs w:val="27"/>
        </w:rPr>
        <w:t xml:space="preserve"> у другому рядку таблиці</w:t>
      </w:r>
      <w:r w:rsidR="00BE7B83" w:rsidRPr="00A139B8">
        <w:rPr>
          <w:sz w:val="27"/>
          <w:szCs w:val="27"/>
        </w:rPr>
        <w:t>;</w:t>
      </w:r>
    </w:p>
    <w:p w:rsidR="001E2A9F"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t>6</w:t>
      </w:r>
      <w:r w:rsidR="001E2A9F" w:rsidRPr="00A139B8">
        <w:rPr>
          <w:sz w:val="27"/>
          <w:szCs w:val="27"/>
        </w:rPr>
        <w:t xml:space="preserve">) </w:t>
      </w:r>
      <w:r w:rsidR="00BE7B83" w:rsidRPr="00A139B8">
        <w:rPr>
          <w:sz w:val="27"/>
          <w:szCs w:val="27"/>
        </w:rPr>
        <w:t>у</w:t>
      </w:r>
      <w:r w:rsidR="001E2A9F" w:rsidRPr="00A139B8">
        <w:rPr>
          <w:sz w:val="27"/>
          <w:szCs w:val="27"/>
        </w:rPr>
        <w:t xml:space="preserve"> графах </w:t>
      </w:r>
      <w:r w:rsidRPr="00A139B8">
        <w:rPr>
          <w:sz w:val="27"/>
          <w:szCs w:val="27"/>
        </w:rPr>
        <w:t>5</w:t>
      </w:r>
      <w:r w:rsidR="001E2A9F" w:rsidRPr="00A139B8">
        <w:rPr>
          <w:sz w:val="27"/>
          <w:szCs w:val="27"/>
        </w:rPr>
        <w:t xml:space="preserve">, </w:t>
      </w:r>
      <w:r w:rsidRPr="00A139B8">
        <w:rPr>
          <w:sz w:val="27"/>
          <w:szCs w:val="27"/>
        </w:rPr>
        <w:t>6</w:t>
      </w:r>
      <w:r w:rsidR="001E2A9F" w:rsidRPr="00A139B8">
        <w:rPr>
          <w:sz w:val="27"/>
          <w:szCs w:val="27"/>
        </w:rPr>
        <w:t xml:space="preserve"> зазначається інформація щодо обсягу реалізованого (відвантаженого, втраченого) пального:</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 xml:space="preserve">у кілограмах (графа </w:t>
      </w:r>
      <w:r w:rsidR="00E55C16" w:rsidRPr="00A139B8">
        <w:rPr>
          <w:sz w:val="27"/>
          <w:szCs w:val="27"/>
        </w:rPr>
        <w:t>5</w:t>
      </w:r>
      <w:r w:rsidRPr="00A139B8">
        <w:rPr>
          <w:sz w:val="27"/>
          <w:szCs w:val="27"/>
        </w:rPr>
        <w:t>);</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у літрах, приведених до температури 15</w:t>
      </w:r>
      <w:r w:rsidR="00A139B8" w:rsidRPr="00A139B8">
        <w:rPr>
          <w:sz w:val="27"/>
          <w:szCs w:val="27"/>
        </w:rPr>
        <w:t xml:space="preserve"> </w:t>
      </w:r>
      <w:r w:rsidRPr="00A139B8">
        <w:rPr>
          <w:sz w:val="27"/>
          <w:szCs w:val="27"/>
        </w:rPr>
        <w:t xml:space="preserve">°C (графа </w:t>
      </w:r>
      <w:r w:rsidR="00E55C16" w:rsidRPr="00A139B8">
        <w:rPr>
          <w:sz w:val="27"/>
          <w:szCs w:val="27"/>
        </w:rPr>
        <w:t>6</w:t>
      </w:r>
      <w:r w:rsidRPr="00A139B8">
        <w:rPr>
          <w:sz w:val="27"/>
          <w:szCs w:val="27"/>
        </w:rPr>
        <w:t>);</w:t>
      </w:r>
    </w:p>
    <w:p w:rsidR="00A139B8"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t>7</w:t>
      </w:r>
      <w:r w:rsidR="001E2A9F" w:rsidRPr="00A139B8">
        <w:rPr>
          <w:sz w:val="27"/>
          <w:szCs w:val="27"/>
        </w:rPr>
        <w:t xml:space="preserve">) до графи </w:t>
      </w:r>
      <w:r w:rsidRPr="00A139B8">
        <w:rPr>
          <w:sz w:val="27"/>
          <w:szCs w:val="27"/>
        </w:rPr>
        <w:t>7</w:t>
      </w:r>
      <w:r w:rsidR="001E2A9F" w:rsidRPr="00A139B8">
        <w:rPr>
          <w:sz w:val="27"/>
          <w:szCs w:val="27"/>
        </w:rPr>
        <w:t xml:space="preserve"> вноситься інформація щодо ставки акцизного податку відповідно до підпункту 215.3.4 пункту 215.3 статті 215 розділу VI Кодексу.</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Для ввезених на митну територію України або вироблених в Україні бензинів авіаційних або палива для реактивних двигунів</w:t>
      </w:r>
      <w:r w:rsidR="00A139B8" w:rsidRPr="00A139B8">
        <w:rPr>
          <w:sz w:val="27"/>
          <w:szCs w:val="27"/>
        </w:rPr>
        <w:t xml:space="preserve"> зазначається</w:t>
      </w:r>
      <w:r w:rsidRPr="00A139B8">
        <w:rPr>
          <w:sz w:val="27"/>
          <w:szCs w:val="27"/>
        </w:rPr>
        <w:t>:</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ставка акцизного податку, визначена підпунктом 215.3.</w:t>
      </w:r>
      <w:r w:rsidR="00D3424B" w:rsidRPr="00A139B8">
        <w:rPr>
          <w:sz w:val="27"/>
          <w:szCs w:val="27"/>
        </w:rPr>
        <w:t>4</w:t>
      </w:r>
      <w:r w:rsidRPr="00A139B8">
        <w:rPr>
          <w:sz w:val="27"/>
          <w:szCs w:val="27"/>
        </w:rPr>
        <w:t xml:space="preserve"> пункту 215.3 статті 215 розділу VI Кодексу, без застосування підвищувального коефіцієнт</w:t>
      </w:r>
      <w:r w:rsidR="00D3424B" w:rsidRPr="00A139B8">
        <w:rPr>
          <w:sz w:val="27"/>
          <w:szCs w:val="27"/>
        </w:rPr>
        <w:t>а</w:t>
      </w:r>
      <w:r w:rsidRPr="00A139B8">
        <w:rPr>
          <w:sz w:val="27"/>
          <w:szCs w:val="27"/>
        </w:rPr>
        <w:t xml:space="preserve"> 10 – якщо суб’єктом господарювання видано податковий вексель відповідно до пункту 229.8 статті 229 розділу VI Кодексу (заявки на поповнення обсягу залишку пального з ознакою щодо умов оподаткування "3");</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ставка акцизного податку, визначена підпунктом 215.3.</w:t>
      </w:r>
      <w:r w:rsidR="00D3424B" w:rsidRPr="00A139B8">
        <w:rPr>
          <w:sz w:val="27"/>
          <w:szCs w:val="27"/>
        </w:rPr>
        <w:t xml:space="preserve">4 </w:t>
      </w:r>
      <w:r w:rsidRPr="00A139B8">
        <w:rPr>
          <w:sz w:val="27"/>
          <w:szCs w:val="27"/>
        </w:rPr>
        <w:t>пункту 215.3 статті 215 розділу VI Кодексу, із застосуванням підвищувального коефіцієнт</w:t>
      </w:r>
      <w:r w:rsidR="00D3424B" w:rsidRPr="00A139B8">
        <w:rPr>
          <w:sz w:val="27"/>
          <w:szCs w:val="27"/>
        </w:rPr>
        <w:t>а</w:t>
      </w:r>
      <w:r w:rsidRPr="00A139B8">
        <w:rPr>
          <w:sz w:val="27"/>
          <w:szCs w:val="27"/>
        </w:rPr>
        <w:t xml:space="preserve"> 10 – якщо реалізація таких бензинів авіаційних або палива для реактивних двигунів здійснюється без видання суб’єктом господарювання податкового вексел</w:t>
      </w:r>
      <w:r w:rsidR="00D3424B" w:rsidRPr="00A139B8">
        <w:rPr>
          <w:sz w:val="27"/>
          <w:szCs w:val="27"/>
        </w:rPr>
        <w:t>я</w:t>
      </w:r>
      <w:r w:rsidRPr="00A139B8">
        <w:rPr>
          <w:sz w:val="27"/>
          <w:szCs w:val="27"/>
        </w:rPr>
        <w:t xml:space="preserve"> відповідно до пункту 229.8 статті 229 розділу VI Кодексу (заявки на поповнення обсягу залишку пального з ознакою щодо умов оподаткування "0");</w:t>
      </w:r>
    </w:p>
    <w:p w:rsidR="001E2A9F"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lastRenderedPageBreak/>
        <w:t>8) у графі 8</w:t>
      </w:r>
      <w:r w:rsidR="001E2A9F" w:rsidRPr="00A139B8">
        <w:rPr>
          <w:sz w:val="27"/>
          <w:szCs w:val="27"/>
        </w:rPr>
        <w:t xml:space="preserve"> зазначається інформація щодо офіційного курсу гривні до іноземної валюти, встановленого Національним банком України, що діє на перший день кварт</w:t>
      </w:r>
      <w:r w:rsidR="00A139B8" w:rsidRPr="00A139B8">
        <w:rPr>
          <w:sz w:val="27"/>
          <w:szCs w:val="27"/>
        </w:rPr>
        <w:t>алу, в якому здійснюється складе</w:t>
      </w:r>
      <w:r w:rsidR="001E2A9F" w:rsidRPr="00A139B8">
        <w:rPr>
          <w:sz w:val="27"/>
          <w:szCs w:val="27"/>
        </w:rPr>
        <w:t>ння заявки (показник залишається незмінним протягом кварталу);</w:t>
      </w:r>
    </w:p>
    <w:p w:rsidR="001E2A9F" w:rsidRPr="00A139B8" w:rsidRDefault="00E55C16" w:rsidP="00405D73">
      <w:pPr>
        <w:pStyle w:val="a3"/>
        <w:spacing w:before="0" w:beforeAutospacing="0" w:after="0" w:afterAutospacing="0" w:line="360" w:lineRule="auto"/>
        <w:ind w:firstLine="708"/>
        <w:jc w:val="both"/>
        <w:rPr>
          <w:sz w:val="27"/>
          <w:szCs w:val="27"/>
        </w:rPr>
      </w:pPr>
      <w:r w:rsidRPr="00A139B8">
        <w:rPr>
          <w:sz w:val="27"/>
          <w:szCs w:val="27"/>
        </w:rPr>
        <w:t>9</w:t>
      </w:r>
      <w:r w:rsidR="001E2A9F" w:rsidRPr="00A139B8">
        <w:rPr>
          <w:sz w:val="27"/>
          <w:szCs w:val="27"/>
        </w:rPr>
        <w:t xml:space="preserve">) до графи </w:t>
      </w:r>
      <w:r w:rsidRPr="00A139B8">
        <w:rPr>
          <w:sz w:val="27"/>
          <w:szCs w:val="27"/>
        </w:rPr>
        <w:t>9</w:t>
      </w:r>
      <w:r w:rsidR="001E2A9F" w:rsidRPr="00A139B8">
        <w:rPr>
          <w:sz w:val="27"/>
          <w:szCs w:val="27"/>
        </w:rPr>
        <w:t xml:space="preserve"> вноситься інформація щодо суми акцизного податку з обсягу поповнення (зменшення) залишку пального, яка розраховується на обсяг такого поповнення (зменшення) залишку па</w:t>
      </w:r>
      <w:r w:rsidR="00A139B8" w:rsidRPr="00A139B8">
        <w:rPr>
          <w:sz w:val="27"/>
          <w:szCs w:val="27"/>
        </w:rPr>
        <w:t>льного за чинними на день складе</w:t>
      </w:r>
      <w:r w:rsidR="001E2A9F" w:rsidRPr="00A139B8">
        <w:rPr>
          <w:sz w:val="27"/>
          <w:szCs w:val="27"/>
        </w:rPr>
        <w:t>ння заявки ставками акцизного податку з відповідним знаком ("+", "</w:t>
      </w:r>
      <w:r w:rsidR="00FC619E" w:rsidRPr="00A139B8">
        <w:rPr>
          <w:sz w:val="27"/>
          <w:szCs w:val="27"/>
        </w:rPr>
        <w:t>–</w:t>
      </w:r>
      <w:r w:rsidR="001E2A9F" w:rsidRPr="00A139B8">
        <w:rPr>
          <w:sz w:val="27"/>
          <w:szCs w:val="27"/>
        </w:rPr>
        <w:t xml:space="preserve">") (крім заявок на поповнення </w:t>
      </w:r>
      <w:r w:rsidR="007A2EF2" w:rsidRPr="00A139B8">
        <w:rPr>
          <w:sz w:val="27"/>
          <w:szCs w:val="27"/>
        </w:rPr>
        <w:t xml:space="preserve">(коригування) </w:t>
      </w:r>
      <w:r w:rsidR="001E2A9F" w:rsidRPr="00A139B8">
        <w:rPr>
          <w:sz w:val="27"/>
          <w:szCs w:val="27"/>
        </w:rPr>
        <w:t>залишку пального з ознакою щодо умов оподаткування "1"</w:t>
      </w:r>
      <w:r w:rsidR="00A139B8" w:rsidRPr="00A139B8">
        <w:rPr>
          <w:sz w:val="27"/>
          <w:szCs w:val="27"/>
        </w:rPr>
        <w:t>,</w:t>
      </w:r>
      <w:r w:rsidR="001E2A9F" w:rsidRPr="00A139B8">
        <w:rPr>
          <w:sz w:val="27"/>
          <w:szCs w:val="27"/>
        </w:rPr>
        <w:t xml:space="preserve"> або "2"</w:t>
      </w:r>
      <w:r w:rsidR="00A139B8" w:rsidRPr="00A139B8">
        <w:rPr>
          <w:sz w:val="27"/>
          <w:szCs w:val="27"/>
        </w:rPr>
        <w:t>,</w:t>
      </w:r>
      <w:r w:rsidR="001E2A9F" w:rsidRPr="00A139B8">
        <w:rPr>
          <w:sz w:val="27"/>
          <w:szCs w:val="27"/>
        </w:rPr>
        <w:t xml:space="preserve"> або "4"</w:t>
      </w:r>
      <w:r w:rsidR="00A139B8" w:rsidRPr="00A139B8">
        <w:rPr>
          <w:sz w:val="27"/>
          <w:szCs w:val="27"/>
        </w:rPr>
        <w:t>,</w:t>
      </w:r>
      <w:r w:rsidR="007A2EF2" w:rsidRPr="00A139B8">
        <w:rPr>
          <w:sz w:val="27"/>
          <w:szCs w:val="27"/>
        </w:rPr>
        <w:t xml:space="preserve"> </w:t>
      </w:r>
      <w:r w:rsidR="002365E8" w:rsidRPr="00A139B8">
        <w:rPr>
          <w:sz w:val="27"/>
          <w:szCs w:val="27"/>
        </w:rPr>
        <w:t xml:space="preserve">або "5" </w:t>
      </w:r>
      <w:r w:rsidR="007A2EF2" w:rsidRPr="00A139B8">
        <w:rPr>
          <w:sz w:val="27"/>
          <w:szCs w:val="27"/>
        </w:rPr>
        <w:t>та заявок на поповнення (коригування) залишку пального, складених організацією системи державного резерву, в яких у передбаченому формою такої заявки полі зазначена відмітка "Х"</w:t>
      </w:r>
      <w:r w:rsidR="001E2A9F" w:rsidRPr="00A139B8">
        <w:rPr>
          <w:sz w:val="27"/>
          <w:szCs w:val="27"/>
        </w:rPr>
        <w:t xml:space="preserve">). </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 xml:space="preserve">Для перевірки: гр. </w:t>
      </w:r>
      <w:r w:rsidR="00E55C16" w:rsidRPr="00A139B8">
        <w:rPr>
          <w:sz w:val="27"/>
          <w:szCs w:val="27"/>
        </w:rPr>
        <w:t>9</w:t>
      </w:r>
      <w:r w:rsidRPr="00A139B8">
        <w:rPr>
          <w:sz w:val="27"/>
          <w:szCs w:val="27"/>
        </w:rPr>
        <w:t xml:space="preserve"> = гр. </w:t>
      </w:r>
      <w:r w:rsidR="00E55C16" w:rsidRPr="00A139B8">
        <w:rPr>
          <w:sz w:val="27"/>
          <w:szCs w:val="27"/>
        </w:rPr>
        <w:t xml:space="preserve">6 </w:t>
      </w:r>
      <w:r w:rsidRPr="00A139B8">
        <w:rPr>
          <w:sz w:val="27"/>
          <w:szCs w:val="27"/>
        </w:rPr>
        <w:t xml:space="preserve">х гр. </w:t>
      </w:r>
      <w:r w:rsidR="00E55C16" w:rsidRPr="00A139B8">
        <w:rPr>
          <w:sz w:val="27"/>
          <w:szCs w:val="27"/>
        </w:rPr>
        <w:t>8</w:t>
      </w:r>
      <w:r w:rsidRPr="00A139B8">
        <w:rPr>
          <w:sz w:val="27"/>
          <w:szCs w:val="27"/>
        </w:rPr>
        <w:t xml:space="preserve"> х (гр. </w:t>
      </w:r>
      <w:r w:rsidR="00E55C16" w:rsidRPr="00A139B8">
        <w:rPr>
          <w:sz w:val="27"/>
          <w:szCs w:val="27"/>
        </w:rPr>
        <w:t>7</w:t>
      </w:r>
      <w:r w:rsidRPr="00A139B8">
        <w:rPr>
          <w:sz w:val="27"/>
          <w:szCs w:val="27"/>
        </w:rPr>
        <w:t xml:space="preserve"> / 1000)</w:t>
      </w:r>
      <w:r w:rsidR="00664519" w:rsidRPr="00A139B8">
        <w:rPr>
          <w:sz w:val="27"/>
          <w:szCs w:val="27"/>
        </w:rPr>
        <w:t>.</w:t>
      </w:r>
    </w:p>
    <w:p w:rsidR="001E2A9F" w:rsidRPr="00A139B8" w:rsidRDefault="00744473" w:rsidP="00405D73">
      <w:pPr>
        <w:pStyle w:val="a3"/>
        <w:spacing w:before="0" w:beforeAutospacing="0" w:after="0" w:afterAutospacing="0" w:line="360" w:lineRule="auto"/>
        <w:ind w:firstLine="708"/>
        <w:jc w:val="both"/>
        <w:rPr>
          <w:sz w:val="27"/>
          <w:szCs w:val="27"/>
        </w:rPr>
      </w:pPr>
      <w:r w:rsidRPr="00A139B8">
        <w:rPr>
          <w:sz w:val="27"/>
          <w:szCs w:val="27"/>
        </w:rPr>
        <w:t xml:space="preserve">Під час </w:t>
      </w:r>
      <w:r w:rsidR="001E2A9F" w:rsidRPr="00A139B8">
        <w:rPr>
          <w:sz w:val="27"/>
          <w:szCs w:val="27"/>
        </w:rPr>
        <w:t>склад</w:t>
      </w:r>
      <w:r w:rsidR="005B5043" w:rsidRPr="00A139B8">
        <w:rPr>
          <w:sz w:val="27"/>
          <w:szCs w:val="27"/>
        </w:rPr>
        <w:t>а</w:t>
      </w:r>
      <w:r w:rsidR="001E2A9F" w:rsidRPr="00A139B8">
        <w:rPr>
          <w:sz w:val="27"/>
          <w:szCs w:val="27"/>
        </w:rPr>
        <w:t>нн</w:t>
      </w:r>
      <w:r w:rsidRPr="00A139B8">
        <w:rPr>
          <w:sz w:val="27"/>
          <w:szCs w:val="27"/>
        </w:rPr>
        <w:t>я</w:t>
      </w:r>
      <w:r w:rsidR="001E2A9F" w:rsidRPr="00A139B8">
        <w:rPr>
          <w:sz w:val="27"/>
          <w:szCs w:val="27"/>
        </w:rPr>
        <w:t xml:space="preserve"> заявки на поповнення (коригування) залишку пального</w:t>
      </w:r>
      <w:r w:rsidR="00E55C16" w:rsidRPr="00A139B8">
        <w:rPr>
          <w:sz w:val="27"/>
          <w:szCs w:val="27"/>
        </w:rPr>
        <w:t xml:space="preserve"> </w:t>
      </w:r>
      <w:r w:rsidR="00BE7B83" w:rsidRPr="00A139B8">
        <w:rPr>
          <w:sz w:val="27"/>
          <w:szCs w:val="27"/>
        </w:rPr>
        <w:t>в</w:t>
      </w:r>
      <w:r w:rsidR="00E55C16" w:rsidRPr="00A139B8">
        <w:rPr>
          <w:sz w:val="27"/>
          <w:szCs w:val="27"/>
        </w:rPr>
        <w:t xml:space="preserve"> рядках, в яких у графі 2 зазначено ознаки умов оподаткування </w:t>
      </w:r>
      <w:r w:rsidR="001E2A9F" w:rsidRPr="00A139B8">
        <w:rPr>
          <w:sz w:val="27"/>
          <w:szCs w:val="27"/>
        </w:rPr>
        <w:t>"1"</w:t>
      </w:r>
      <w:r w:rsidR="00BE7B83" w:rsidRPr="00A139B8">
        <w:rPr>
          <w:sz w:val="27"/>
          <w:szCs w:val="27"/>
        </w:rPr>
        <w:t>,</w:t>
      </w:r>
      <w:r w:rsidR="001E2A9F" w:rsidRPr="00A139B8">
        <w:rPr>
          <w:sz w:val="27"/>
          <w:szCs w:val="27"/>
        </w:rPr>
        <w:t xml:space="preserve"> або "2"</w:t>
      </w:r>
      <w:r w:rsidR="00FC619E" w:rsidRPr="00A139B8">
        <w:rPr>
          <w:sz w:val="27"/>
          <w:szCs w:val="27"/>
        </w:rPr>
        <w:t>,</w:t>
      </w:r>
      <w:r w:rsidR="001104DB" w:rsidRPr="00A139B8">
        <w:rPr>
          <w:sz w:val="27"/>
          <w:szCs w:val="27"/>
        </w:rPr>
        <w:t xml:space="preserve"> або "4"</w:t>
      </w:r>
      <w:r w:rsidR="002D48B3" w:rsidRPr="00A139B8">
        <w:rPr>
          <w:sz w:val="27"/>
          <w:szCs w:val="27"/>
        </w:rPr>
        <w:t>, або "5"</w:t>
      </w:r>
      <w:r w:rsidR="00A139B8" w:rsidRPr="00A139B8">
        <w:rPr>
          <w:sz w:val="27"/>
          <w:szCs w:val="27"/>
        </w:rPr>
        <w:t>,</w:t>
      </w:r>
      <w:r w:rsidR="001104DB" w:rsidRPr="00A139B8">
        <w:rPr>
          <w:sz w:val="27"/>
          <w:szCs w:val="27"/>
        </w:rPr>
        <w:t xml:space="preserve"> графа 9</w:t>
      </w:r>
      <w:r w:rsidR="001E2A9F" w:rsidRPr="00A139B8">
        <w:rPr>
          <w:sz w:val="27"/>
          <w:szCs w:val="27"/>
        </w:rPr>
        <w:t xml:space="preserve"> = 0</w:t>
      </w:r>
      <w:r w:rsidR="00664519" w:rsidRPr="00A139B8">
        <w:rPr>
          <w:sz w:val="27"/>
          <w:szCs w:val="27"/>
        </w:rPr>
        <w:t>.</w:t>
      </w:r>
    </w:p>
    <w:p w:rsidR="001E2A9F" w:rsidRPr="00A139B8" w:rsidRDefault="001E2A9F" w:rsidP="00405D73">
      <w:pPr>
        <w:pStyle w:val="a3"/>
        <w:spacing w:before="0" w:beforeAutospacing="0" w:after="0" w:afterAutospacing="0" w:line="360" w:lineRule="auto"/>
        <w:ind w:firstLine="708"/>
        <w:jc w:val="both"/>
        <w:rPr>
          <w:sz w:val="27"/>
          <w:szCs w:val="27"/>
        </w:rPr>
      </w:pPr>
      <w:r w:rsidRPr="00A139B8">
        <w:rPr>
          <w:sz w:val="27"/>
          <w:szCs w:val="27"/>
        </w:rPr>
        <w:t xml:space="preserve">Для заповнення рядка "Загальна сума акцизного податку" обчислюється сума внесених до графи </w:t>
      </w:r>
      <w:r w:rsidR="001104DB" w:rsidRPr="00A139B8">
        <w:rPr>
          <w:sz w:val="27"/>
          <w:szCs w:val="27"/>
        </w:rPr>
        <w:t>9</w:t>
      </w:r>
      <w:r w:rsidRPr="00A139B8">
        <w:rPr>
          <w:sz w:val="27"/>
          <w:szCs w:val="27"/>
        </w:rPr>
        <w:t xml:space="preserve"> показників (з урахуванн</w:t>
      </w:r>
      <w:r w:rsidR="00E0225D" w:rsidRPr="00A139B8">
        <w:rPr>
          <w:sz w:val="27"/>
          <w:szCs w:val="27"/>
        </w:rPr>
        <w:t xml:space="preserve">ям відповідних знаків ("+", </w:t>
      </w:r>
      <w:r w:rsidR="00E0225D" w:rsidRPr="00A139B8">
        <w:rPr>
          <w:sz w:val="27"/>
          <w:szCs w:val="27"/>
        </w:rPr>
        <w:br/>
        <w:t>"–"</w:t>
      </w:r>
      <w:r w:rsidRPr="00A139B8">
        <w:rPr>
          <w:sz w:val="27"/>
          <w:szCs w:val="27"/>
        </w:rPr>
        <w:t xml:space="preserve">). Загальне додатне значення вноситься до </w:t>
      </w:r>
      <w:r w:rsidR="00FC619E" w:rsidRPr="00A139B8">
        <w:rPr>
          <w:sz w:val="27"/>
          <w:szCs w:val="27"/>
        </w:rPr>
        <w:t>зазначе</w:t>
      </w:r>
      <w:r w:rsidRPr="00A139B8">
        <w:rPr>
          <w:sz w:val="27"/>
          <w:szCs w:val="27"/>
        </w:rPr>
        <w:t>ного рядка. Загальне від'ємне або нульове значення не переноситься до такого рядка, а зазначається цифра "0".</w:t>
      </w:r>
    </w:p>
    <w:p w:rsidR="00387EEA" w:rsidRPr="00A139B8" w:rsidRDefault="00744473" w:rsidP="00405D73">
      <w:pPr>
        <w:pStyle w:val="a3"/>
        <w:spacing w:before="0" w:beforeAutospacing="0" w:after="0" w:afterAutospacing="0" w:line="360" w:lineRule="auto"/>
        <w:ind w:firstLine="708"/>
        <w:jc w:val="both"/>
        <w:rPr>
          <w:sz w:val="27"/>
          <w:szCs w:val="27"/>
        </w:rPr>
      </w:pPr>
      <w:r w:rsidRPr="00A139B8">
        <w:rPr>
          <w:sz w:val="27"/>
          <w:szCs w:val="27"/>
        </w:rPr>
        <w:t>Під час склад</w:t>
      </w:r>
      <w:r w:rsidR="005B5043" w:rsidRPr="00A139B8">
        <w:rPr>
          <w:sz w:val="27"/>
          <w:szCs w:val="27"/>
        </w:rPr>
        <w:t>а</w:t>
      </w:r>
      <w:r w:rsidRPr="00A139B8">
        <w:rPr>
          <w:sz w:val="27"/>
          <w:szCs w:val="27"/>
        </w:rPr>
        <w:t xml:space="preserve">ння </w:t>
      </w:r>
      <w:r w:rsidR="001E2A9F" w:rsidRPr="00A139B8">
        <w:rPr>
          <w:sz w:val="27"/>
          <w:szCs w:val="27"/>
        </w:rPr>
        <w:t>заявки на поповнення (коригування) залишку пального</w:t>
      </w:r>
      <w:r w:rsidR="00BE7B83" w:rsidRPr="00A139B8">
        <w:rPr>
          <w:sz w:val="27"/>
          <w:szCs w:val="27"/>
        </w:rPr>
        <w:t>,</w:t>
      </w:r>
      <w:r w:rsidR="001E2A9F" w:rsidRPr="00A139B8">
        <w:rPr>
          <w:sz w:val="27"/>
          <w:szCs w:val="27"/>
        </w:rPr>
        <w:t xml:space="preserve"> </w:t>
      </w:r>
      <w:r w:rsidR="001104DB" w:rsidRPr="00A139B8">
        <w:rPr>
          <w:sz w:val="27"/>
          <w:szCs w:val="27"/>
        </w:rPr>
        <w:t xml:space="preserve">в яких у графі 2 зазначено ознаки умов оподаткування </w:t>
      </w:r>
      <w:r w:rsidR="001E2A9F" w:rsidRPr="00A139B8">
        <w:rPr>
          <w:sz w:val="27"/>
          <w:szCs w:val="27"/>
        </w:rPr>
        <w:t>"1"</w:t>
      </w:r>
      <w:r w:rsidR="00BE7B83" w:rsidRPr="00A139B8">
        <w:rPr>
          <w:sz w:val="27"/>
          <w:szCs w:val="27"/>
        </w:rPr>
        <w:t>,</w:t>
      </w:r>
      <w:r w:rsidR="001E2A9F" w:rsidRPr="00A139B8">
        <w:rPr>
          <w:sz w:val="27"/>
          <w:szCs w:val="27"/>
        </w:rPr>
        <w:t xml:space="preserve"> або "2"</w:t>
      </w:r>
      <w:r w:rsidR="00FC619E" w:rsidRPr="00A139B8">
        <w:rPr>
          <w:sz w:val="27"/>
          <w:szCs w:val="27"/>
        </w:rPr>
        <w:t>,</w:t>
      </w:r>
      <w:r w:rsidR="001E2A9F" w:rsidRPr="00A139B8">
        <w:rPr>
          <w:sz w:val="27"/>
          <w:szCs w:val="27"/>
        </w:rPr>
        <w:t xml:space="preserve"> або "4"</w:t>
      </w:r>
      <w:r w:rsidR="002D48B3" w:rsidRPr="00A139B8">
        <w:rPr>
          <w:sz w:val="27"/>
          <w:szCs w:val="27"/>
        </w:rPr>
        <w:t>, або "5"</w:t>
      </w:r>
      <w:r w:rsidR="00A139B8" w:rsidRPr="00A139B8">
        <w:rPr>
          <w:sz w:val="27"/>
          <w:szCs w:val="27"/>
        </w:rPr>
        <w:t>,</w:t>
      </w:r>
      <w:r w:rsidR="002D48B3" w:rsidRPr="00A139B8">
        <w:rPr>
          <w:sz w:val="27"/>
          <w:szCs w:val="27"/>
        </w:rPr>
        <w:t xml:space="preserve"> </w:t>
      </w:r>
      <w:r w:rsidR="001E2A9F" w:rsidRPr="00A139B8">
        <w:rPr>
          <w:sz w:val="27"/>
          <w:szCs w:val="27"/>
        </w:rPr>
        <w:t>до рядка "Загальна сума акцизного податку" переноситься цифра "0".</w:t>
      </w:r>
    </w:p>
    <w:p w:rsidR="00E0225D" w:rsidRPr="00E31AF6" w:rsidRDefault="00E0225D" w:rsidP="00405D73">
      <w:pPr>
        <w:pStyle w:val="a3"/>
        <w:spacing w:before="0" w:beforeAutospacing="0" w:after="0" w:afterAutospacing="0" w:line="360" w:lineRule="auto"/>
        <w:ind w:firstLine="708"/>
        <w:jc w:val="both"/>
        <w:rPr>
          <w:sz w:val="28"/>
          <w:szCs w:val="28"/>
        </w:rPr>
      </w:pPr>
    </w:p>
    <w:p w:rsidR="00387EEA" w:rsidRDefault="00387EEA" w:rsidP="00F1354E">
      <w:pPr>
        <w:pStyle w:val="3"/>
        <w:spacing w:before="0" w:beforeAutospacing="0" w:after="120" w:afterAutospacing="0" w:line="360" w:lineRule="auto"/>
        <w:jc w:val="center"/>
        <w:rPr>
          <w:rFonts w:eastAsia="Times New Roman"/>
          <w:sz w:val="28"/>
          <w:szCs w:val="28"/>
        </w:rPr>
      </w:pPr>
      <w:r w:rsidRPr="00E31AF6">
        <w:rPr>
          <w:rFonts w:eastAsia="Times New Roman"/>
          <w:sz w:val="28"/>
          <w:szCs w:val="28"/>
        </w:rPr>
        <w:t>V</w:t>
      </w:r>
      <w:r w:rsidR="004B2521" w:rsidRPr="00E31AF6">
        <w:rPr>
          <w:rFonts w:eastAsia="Times New Roman"/>
          <w:sz w:val="28"/>
          <w:szCs w:val="28"/>
        </w:rPr>
        <w:t>ІІІ</w:t>
      </w:r>
      <w:r w:rsidRPr="00E31AF6">
        <w:rPr>
          <w:rFonts w:eastAsia="Times New Roman"/>
          <w:sz w:val="28"/>
          <w:szCs w:val="28"/>
        </w:rPr>
        <w:t xml:space="preserve">. Порядок заповнення заявки на поповнення (коригування) залишку спирту етилового </w:t>
      </w:r>
    </w:p>
    <w:p w:rsidR="005A2932" w:rsidRPr="00E31AF6" w:rsidRDefault="00387EEA" w:rsidP="00405D73">
      <w:pPr>
        <w:pStyle w:val="a3"/>
        <w:spacing w:before="0" w:beforeAutospacing="0" w:after="0" w:afterAutospacing="0" w:line="360" w:lineRule="auto"/>
        <w:ind w:firstLine="708"/>
        <w:jc w:val="both"/>
        <w:rPr>
          <w:sz w:val="27"/>
          <w:szCs w:val="27"/>
        </w:rPr>
      </w:pPr>
      <w:r w:rsidRPr="00E31AF6">
        <w:rPr>
          <w:sz w:val="27"/>
          <w:szCs w:val="27"/>
        </w:rPr>
        <w:t>1. Заявк</w:t>
      </w:r>
      <w:r w:rsidR="00BE7B83" w:rsidRPr="00E31AF6">
        <w:rPr>
          <w:sz w:val="27"/>
          <w:szCs w:val="27"/>
        </w:rPr>
        <w:t>у</w:t>
      </w:r>
      <w:r w:rsidRPr="00E31AF6">
        <w:rPr>
          <w:sz w:val="27"/>
          <w:szCs w:val="27"/>
        </w:rPr>
        <w:t xml:space="preserve"> на поповнення (коригування) залишку спирту етилового складає </w:t>
      </w:r>
      <w:r w:rsidR="000811FC" w:rsidRPr="00E31AF6">
        <w:rPr>
          <w:sz w:val="27"/>
          <w:szCs w:val="27"/>
        </w:rPr>
        <w:t xml:space="preserve">платник податку (філія чи структурний підрозділ платника податку) </w:t>
      </w:r>
      <w:r w:rsidRPr="00E31AF6">
        <w:rPr>
          <w:sz w:val="27"/>
          <w:szCs w:val="27"/>
        </w:rPr>
        <w:t>у разі, якщо виникає потреба поповнити обсяги залишків спирту етилового в системі електронного адміністрування реалізації пального та спирту етилового</w:t>
      </w:r>
      <w:r w:rsidR="005A2932" w:rsidRPr="00E31AF6">
        <w:rPr>
          <w:sz w:val="27"/>
          <w:szCs w:val="27"/>
        </w:rPr>
        <w:t xml:space="preserve">, в тому числі </w:t>
      </w:r>
      <w:r w:rsidR="00744473" w:rsidRPr="00E31AF6">
        <w:rPr>
          <w:sz w:val="27"/>
          <w:szCs w:val="27"/>
        </w:rPr>
        <w:t>у разі</w:t>
      </w:r>
      <w:r w:rsidR="005A2932" w:rsidRPr="00E31AF6">
        <w:rPr>
          <w:sz w:val="27"/>
          <w:szCs w:val="27"/>
        </w:rPr>
        <w:t xml:space="preserve"> змін</w:t>
      </w:r>
      <w:r w:rsidR="00744473" w:rsidRPr="00E31AF6">
        <w:rPr>
          <w:sz w:val="27"/>
          <w:szCs w:val="27"/>
        </w:rPr>
        <w:t>и</w:t>
      </w:r>
      <w:r w:rsidR="005A2932" w:rsidRPr="00E31AF6">
        <w:rPr>
          <w:sz w:val="27"/>
          <w:szCs w:val="27"/>
        </w:rPr>
        <w:t xml:space="preserve"> умов оподаткування.</w:t>
      </w:r>
    </w:p>
    <w:p w:rsidR="00387EEA" w:rsidRPr="00E31AF6" w:rsidRDefault="00387EEA" w:rsidP="00405D73">
      <w:pPr>
        <w:pStyle w:val="a3"/>
        <w:spacing w:before="0" w:beforeAutospacing="0" w:after="0" w:afterAutospacing="0" w:line="360" w:lineRule="auto"/>
        <w:ind w:firstLine="708"/>
        <w:jc w:val="both"/>
        <w:rPr>
          <w:sz w:val="27"/>
          <w:szCs w:val="27"/>
        </w:rPr>
      </w:pPr>
      <w:r w:rsidRPr="00E31AF6">
        <w:rPr>
          <w:sz w:val="27"/>
          <w:szCs w:val="27"/>
        </w:rPr>
        <w:lastRenderedPageBreak/>
        <w:t xml:space="preserve">Заявка на поповнення (коригування) залишку спирту етилового складається також, якщо в результаті зміни фізико-хімічних показників спирту етилового збільшується обсяг спирту етилового за певним кодом товарної </w:t>
      </w:r>
      <w:proofErr w:type="spellStart"/>
      <w:r w:rsidRPr="00E31AF6">
        <w:rPr>
          <w:sz w:val="27"/>
          <w:szCs w:val="27"/>
        </w:rPr>
        <w:t>підкатегорії</w:t>
      </w:r>
      <w:proofErr w:type="spellEnd"/>
      <w:r w:rsidRPr="00E31AF6">
        <w:rPr>
          <w:sz w:val="27"/>
          <w:szCs w:val="27"/>
        </w:rPr>
        <w:t xml:space="preserve"> згідно з УКТ ЗЕД, </w:t>
      </w:r>
      <w:r w:rsidR="00FC619E" w:rsidRPr="00E31AF6">
        <w:rPr>
          <w:sz w:val="27"/>
          <w:szCs w:val="27"/>
        </w:rPr>
        <w:t>у</w:t>
      </w:r>
      <w:r w:rsidRPr="00E31AF6">
        <w:rPr>
          <w:sz w:val="27"/>
          <w:szCs w:val="27"/>
        </w:rPr>
        <w:t xml:space="preserve"> тому числі </w:t>
      </w:r>
      <w:r w:rsidR="00744473" w:rsidRPr="00E31AF6">
        <w:rPr>
          <w:sz w:val="27"/>
          <w:szCs w:val="27"/>
        </w:rPr>
        <w:t>під час</w:t>
      </w:r>
      <w:r w:rsidRPr="00E31AF6">
        <w:rPr>
          <w:sz w:val="27"/>
          <w:szCs w:val="27"/>
        </w:rPr>
        <w:t xml:space="preserve"> одночасно</w:t>
      </w:r>
      <w:r w:rsidR="00744473" w:rsidRPr="00E31AF6">
        <w:rPr>
          <w:sz w:val="27"/>
          <w:szCs w:val="27"/>
        </w:rPr>
        <w:t>го</w:t>
      </w:r>
      <w:r w:rsidRPr="00E31AF6">
        <w:rPr>
          <w:sz w:val="27"/>
          <w:szCs w:val="27"/>
        </w:rPr>
        <w:t xml:space="preserve"> зменшенн</w:t>
      </w:r>
      <w:r w:rsidR="00744473" w:rsidRPr="00E31AF6">
        <w:rPr>
          <w:sz w:val="27"/>
          <w:szCs w:val="27"/>
        </w:rPr>
        <w:t>я</w:t>
      </w:r>
      <w:r w:rsidRPr="00E31AF6">
        <w:rPr>
          <w:sz w:val="27"/>
          <w:szCs w:val="27"/>
        </w:rPr>
        <w:t xml:space="preserve"> обсягів спирту етилового за іншим кодом товарної </w:t>
      </w:r>
      <w:proofErr w:type="spellStart"/>
      <w:r w:rsidRPr="00E31AF6">
        <w:rPr>
          <w:sz w:val="27"/>
          <w:szCs w:val="27"/>
        </w:rPr>
        <w:t>підкатегорії</w:t>
      </w:r>
      <w:proofErr w:type="spellEnd"/>
      <w:r w:rsidRPr="00E31AF6">
        <w:rPr>
          <w:sz w:val="27"/>
          <w:szCs w:val="27"/>
        </w:rPr>
        <w:t xml:space="preserve"> згідно з УКТ ЗЕД.</w:t>
      </w:r>
    </w:p>
    <w:p w:rsidR="007E5970" w:rsidRPr="00E31AF6" w:rsidRDefault="00F4214B" w:rsidP="00405D73">
      <w:pPr>
        <w:pStyle w:val="a3"/>
        <w:spacing w:before="0" w:beforeAutospacing="0" w:after="0" w:afterAutospacing="0" w:line="360" w:lineRule="auto"/>
        <w:ind w:firstLine="708"/>
        <w:jc w:val="both"/>
        <w:rPr>
          <w:sz w:val="27"/>
          <w:szCs w:val="27"/>
        </w:rPr>
      </w:pPr>
      <w:r w:rsidRPr="00E31AF6">
        <w:rPr>
          <w:sz w:val="27"/>
          <w:szCs w:val="27"/>
        </w:rPr>
        <w:t>2</w:t>
      </w:r>
      <w:r w:rsidR="005A2932" w:rsidRPr="00E31AF6">
        <w:rPr>
          <w:sz w:val="27"/>
          <w:szCs w:val="27"/>
        </w:rPr>
        <w:t xml:space="preserve">. </w:t>
      </w:r>
      <w:r w:rsidR="00744473" w:rsidRPr="00E31AF6">
        <w:rPr>
          <w:sz w:val="27"/>
          <w:szCs w:val="27"/>
        </w:rPr>
        <w:t>Під час</w:t>
      </w:r>
      <w:r w:rsidR="007E5970" w:rsidRPr="00E31AF6">
        <w:rPr>
          <w:sz w:val="27"/>
          <w:szCs w:val="27"/>
        </w:rPr>
        <w:t xml:space="preserve"> збільшенн</w:t>
      </w:r>
      <w:r w:rsidR="00744473" w:rsidRPr="00E31AF6">
        <w:rPr>
          <w:sz w:val="27"/>
          <w:szCs w:val="27"/>
        </w:rPr>
        <w:t>я</w:t>
      </w:r>
      <w:r w:rsidR="007E5970" w:rsidRPr="00E31AF6">
        <w:rPr>
          <w:sz w:val="27"/>
          <w:szCs w:val="27"/>
        </w:rPr>
        <w:t xml:space="preserve"> обсягу спирту етилового за певним кодом товарної </w:t>
      </w:r>
      <w:proofErr w:type="spellStart"/>
      <w:r w:rsidR="007E5970" w:rsidRPr="00E31AF6">
        <w:rPr>
          <w:sz w:val="27"/>
          <w:szCs w:val="27"/>
        </w:rPr>
        <w:t>підкатегорії</w:t>
      </w:r>
      <w:proofErr w:type="spellEnd"/>
      <w:r w:rsidR="007E5970" w:rsidRPr="00E31AF6">
        <w:rPr>
          <w:sz w:val="27"/>
          <w:szCs w:val="27"/>
        </w:rPr>
        <w:t xml:space="preserve"> згідно з УКТ ЗЕД з одночасним зменшенням обсягів спирту етилового за іншим кодом товарної </w:t>
      </w:r>
      <w:proofErr w:type="spellStart"/>
      <w:r w:rsidR="007E5970" w:rsidRPr="00E31AF6">
        <w:rPr>
          <w:sz w:val="27"/>
          <w:szCs w:val="27"/>
        </w:rPr>
        <w:t>підкатегорії</w:t>
      </w:r>
      <w:proofErr w:type="spellEnd"/>
      <w:r w:rsidR="007E5970" w:rsidRPr="00E31AF6">
        <w:rPr>
          <w:sz w:val="27"/>
          <w:szCs w:val="27"/>
        </w:rPr>
        <w:t xml:space="preserve"> згідно з УКТ ЗЕД такий платник податку може оформити заявку на поповнення (коригування) залишку спирту етилового, де зазначаються обсяги спирту етилового, які збільшуються та які зменшуються.</w:t>
      </w:r>
    </w:p>
    <w:p w:rsidR="005A2932" w:rsidRPr="00E31AF6" w:rsidRDefault="007E5970" w:rsidP="00405D73">
      <w:pPr>
        <w:pStyle w:val="a3"/>
        <w:spacing w:before="0" w:beforeAutospacing="0" w:after="0" w:afterAutospacing="0" w:line="360" w:lineRule="auto"/>
        <w:ind w:firstLine="708"/>
        <w:jc w:val="both"/>
        <w:rPr>
          <w:sz w:val="27"/>
          <w:szCs w:val="27"/>
        </w:rPr>
      </w:pPr>
      <w:r w:rsidRPr="00E31AF6">
        <w:rPr>
          <w:sz w:val="27"/>
          <w:szCs w:val="27"/>
        </w:rPr>
        <w:t xml:space="preserve">3. </w:t>
      </w:r>
      <w:r w:rsidR="00744473" w:rsidRPr="00E31AF6">
        <w:rPr>
          <w:sz w:val="27"/>
          <w:szCs w:val="27"/>
        </w:rPr>
        <w:t>У разі</w:t>
      </w:r>
      <w:r w:rsidR="005A2932" w:rsidRPr="00E31AF6">
        <w:rPr>
          <w:sz w:val="27"/>
          <w:szCs w:val="27"/>
        </w:rPr>
        <w:t xml:space="preserve"> змін</w:t>
      </w:r>
      <w:r w:rsidR="00744473" w:rsidRPr="00E31AF6">
        <w:rPr>
          <w:sz w:val="27"/>
          <w:szCs w:val="27"/>
        </w:rPr>
        <w:t>и</w:t>
      </w:r>
      <w:r w:rsidR="005A2932" w:rsidRPr="00E31AF6">
        <w:rPr>
          <w:sz w:val="27"/>
          <w:szCs w:val="27"/>
        </w:rPr>
        <w:t xml:space="preserve"> умов оподаткування платник податку </w:t>
      </w:r>
      <w:r w:rsidR="005028ED" w:rsidRPr="00E31AF6">
        <w:rPr>
          <w:sz w:val="27"/>
          <w:szCs w:val="27"/>
        </w:rPr>
        <w:t>складає</w:t>
      </w:r>
      <w:r w:rsidR="00BE7B83" w:rsidRPr="00E31AF6">
        <w:rPr>
          <w:sz w:val="27"/>
          <w:szCs w:val="27"/>
        </w:rPr>
        <w:t xml:space="preserve"> </w:t>
      </w:r>
      <w:r w:rsidR="005A2932" w:rsidRPr="00E31AF6">
        <w:rPr>
          <w:sz w:val="27"/>
          <w:szCs w:val="27"/>
        </w:rPr>
        <w:t>окрем</w:t>
      </w:r>
      <w:r w:rsidR="00BE7B83" w:rsidRPr="00E31AF6">
        <w:rPr>
          <w:sz w:val="27"/>
          <w:szCs w:val="27"/>
        </w:rPr>
        <w:t>у</w:t>
      </w:r>
      <w:r w:rsidR="005A2932" w:rsidRPr="00E31AF6">
        <w:rPr>
          <w:sz w:val="27"/>
          <w:szCs w:val="27"/>
        </w:rPr>
        <w:t xml:space="preserve"> заявк</w:t>
      </w:r>
      <w:r w:rsidR="00BE7B83" w:rsidRPr="00E31AF6">
        <w:rPr>
          <w:sz w:val="27"/>
          <w:szCs w:val="27"/>
        </w:rPr>
        <w:t>у</w:t>
      </w:r>
      <w:r w:rsidR="005A2932" w:rsidRPr="00E31AF6">
        <w:rPr>
          <w:sz w:val="27"/>
          <w:szCs w:val="27"/>
        </w:rPr>
        <w:t xml:space="preserve"> на поповнення (коригування) залишку спирту етилового</w:t>
      </w:r>
      <w:r w:rsidR="005028ED" w:rsidRPr="00E31AF6">
        <w:rPr>
          <w:sz w:val="27"/>
          <w:szCs w:val="27"/>
        </w:rPr>
        <w:t>, в якій</w:t>
      </w:r>
      <w:r w:rsidR="005A2932" w:rsidRPr="00E31AF6">
        <w:rPr>
          <w:sz w:val="27"/>
          <w:szCs w:val="27"/>
        </w:rPr>
        <w:t>:</w:t>
      </w:r>
    </w:p>
    <w:p w:rsidR="00A24D93" w:rsidRPr="00E31AF6" w:rsidRDefault="00A24D93" w:rsidP="00405D73">
      <w:pPr>
        <w:pStyle w:val="a3"/>
        <w:spacing w:before="0" w:beforeAutospacing="0" w:after="0" w:afterAutospacing="0" w:line="360" w:lineRule="auto"/>
        <w:ind w:firstLine="708"/>
        <w:jc w:val="both"/>
        <w:rPr>
          <w:sz w:val="27"/>
          <w:szCs w:val="27"/>
        </w:rPr>
      </w:pPr>
      <w:r w:rsidRPr="00E31AF6">
        <w:rPr>
          <w:sz w:val="27"/>
          <w:szCs w:val="27"/>
        </w:rPr>
        <w:t>зазначаються дата та номер заявки, в якій зазначено обсяги спирту етилового за умовами оподаткування, які змінюються;</w:t>
      </w:r>
    </w:p>
    <w:p w:rsidR="005A2932" w:rsidRPr="00E31AF6" w:rsidRDefault="005028ED" w:rsidP="00405D73">
      <w:pPr>
        <w:pStyle w:val="a3"/>
        <w:spacing w:before="0" w:beforeAutospacing="0" w:after="0" w:afterAutospacing="0" w:line="360" w:lineRule="auto"/>
        <w:ind w:firstLine="708"/>
        <w:jc w:val="both"/>
        <w:rPr>
          <w:sz w:val="27"/>
          <w:szCs w:val="27"/>
        </w:rPr>
      </w:pPr>
      <w:r w:rsidRPr="00E31AF6">
        <w:rPr>
          <w:sz w:val="27"/>
          <w:szCs w:val="27"/>
        </w:rPr>
        <w:t>у першому рядку таблиці</w:t>
      </w:r>
      <w:r w:rsidR="005A2932" w:rsidRPr="00E31AF6">
        <w:rPr>
          <w:sz w:val="27"/>
          <w:szCs w:val="27"/>
        </w:rPr>
        <w:t xml:space="preserve"> </w:t>
      </w:r>
      <w:r w:rsidR="009C1702" w:rsidRPr="00E31AF6">
        <w:rPr>
          <w:sz w:val="27"/>
          <w:szCs w:val="27"/>
        </w:rPr>
        <w:t xml:space="preserve">– </w:t>
      </w:r>
      <w:r w:rsidR="005A2932" w:rsidRPr="00E31AF6">
        <w:rPr>
          <w:sz w:val="27"/>
          <w:szCs w:val="27"/>
        </w:rPr>
        <w:t>зменш</w:t>
      </w:r>
      <w:r w:rsidRPr="00E31AF6">
        <w:rPr>
          <w:sz w:val="27"/>
          <w:szCs w:val="27"/>
        </w:rPr>
        <w:t>ується</w:t>
      </w:r>
      <w:r w:rsidR="005A2932" w:rsidRPr="00E31AF6">
        <w:rPr>
          <w:sz w:val="27"/>
          <w:szCs w:val="27"/>
        </w:rPr>
        <w:t xml:space="preserve"> обсяг спирту етилового з тими умовами оподаткування, які потребують такого зменшення, – у межах залишків спирту етилового, які рахуються в системі електронного адміністрування реалізації пального та спирту етилового за цими умовами оподаткування;</w:t>
      </w:r>
    </w:p>
    <w:p w:rsidR="005A2932" w:rsidRPr="00E31AF6" w:rsidRDefault="005028ED" w:rsidP="005028ED">
      <w:pPr>
        <w:pStyle w:val="a3"/>
        <w:spacing w:before="0" w:beforeAutospacing="0" w:after="0" w:afterAutospacing="0" w:line="360" w:lineRule="auto"/>
        <w:ind w:firstLine="709"/>
        <w:jc w:val="both"/>
        <w:rPr>
          <w:sz w:val="27"/>
          <w:szCs w:val="27"/>
        </w:rPr>
      </w:pPr>
      <w:r w:rsidRPr="00E31AF6">
        <w:rPr>
          <w:spacing w:val="-4"/>
          <w:sz w:val="27"/>
          <w:szCs w:val="27"/>
        </w:rPr>
        <w:t xml:space="preserve">у другому рядку таблиці </w:t>
      </w:r>
      <w:r w:rsidR="009C1702" w:rsidRPr="00E31AF6">
        <w:rPr>
          <w:spacing w:val="-4"/>
          <w:sz w:val="27"/>
          <w:szCs w:val="27"/>
        </w:rPr>
        <w:t xml:space="preserve">– </w:t>
      </w:r>
      <w:r w:rsidR="005A2932" w:rsidRPr="00E31AF6">
        <w:rPr>
          <w:spacing w:val="-4"/>
          <w:sz w:val="27"/>
          <w:szCs w:val="27"/>
        </w:rPr>
        <w:t>збільш</w:t>
      </w:r>
      <w:r w:rsidRPr="00E31AF6">
        <w:rPr>
          <w:spacing w:val="-4"/>
          <w:sz w:val="27"/>
          <w:szCs w:val="27"/>
        </w:rPr>
        <w:t>ується</w:t>
      </w:r>
      <w:r w:rsidR="005A2932" w:rsidRPr="00E31AF6">
        <w:rPr>
          <w:spacing w:val="-4"/>
          <w:sz w:val="27"/>
          <w:szCs w:val="27"/>
        </w:rPr>
        <w:t xml:space="preserve"> обсяг спирту етилового з новими умовами оподаткування – </w:t>
      </w:r>
      <w:r w:rsidR="005A2932" w:rsidRPr="00E31AF6">
        <w:rPr>
          <w:sz w:val="27"/>
          <w:szCs w:val="27"/>
        </w:rPr>
        <w:t>з урахуванням обсягів спирту етилового, зазначених у</w:t>
      </w:r>
      <w:r w:rsidRPr="00E31AF6">
        <w:rPr>
          <w:sz w:val="27"/>
          <w:szCs w:val="27"/>
        </w:rPr>
        <w:t xml:space="preserve"> першому рядку таблиці, в якій зменшується обсяг спирту етилового</w:t>
      </w:r>
      <w:r w:rsidR="005A2932" w:rsidRPr="00E31AF6">
        <w:rPr>
          <w:sz w:val="27"/>
          <w:szCs w:val="27"/>
        </w:rPr>
        <w:t xml:space="preserve">, та наявності </w:t>
      </w:r>
      <w:r w:rsidR="001B6135" w:rsidRPr="00E31AF6">
        <w:rPr>
          <w:sz w:val="27"/>
          <w:szCs w:val="27"/>
        </w:rPr>
        <w:t xml:space="preserve">на </w:t>
      </w:r>
      <w:r w:rsidR="005A2932" w:rsidRPr="00E31AF6">
        <w:rPr>
          <w:sz w:val="27"/>
          <w:szCs w:val="27"/>
        </w:rPr>
        <w:t>обліковій картці сум кошт</w:t>
      </w:r>
      <w:r w:rsidR="009C1702" w:rsidRPr="00E31AF6">
        <w:rPr>
          <w:sz w:val="27"/>
          <w:szCs w:val="27"/>
        </w:rPr>
        <w:t>ів сплаченого акцизного податку</w:t>
      </w:r>
      <w:r w:rsidR="005A2932" w:rsidRPr="00E31AF6">
        <w:rPr>
          <w:sz w:val="27"/>
          <w:szCs w:val="27"/>
        </w:rPr>
        <w:t xml:space="preserve"> не менше ніж сума акцизного податку, розрахованого з обсягу спирту етилового (</w:t>
      </w:r>
      <w:r w:rsidR="004965EF" w:rsidRPr="00E31AF6">
        <w:rPr>
          <w:sz w:val="27"/>
          <w:szCs w:val="27"/>
        </w:rPr>
        <w:t>лише</w:t>
      </w:r>
      <w:r w:rsidR="005A2932" w:rsidRPr="00E31AF6">
        <w:rPr>
          <w:sz w:val="27"/>
          <w:szCs w:val="27"/>
        </w:rPr>
        <w:t xml:space="preserve"> для спирту етилового, який оподатковується акцизним податком).</w:t>
      </w:r>
    </w:p>
    <w:p w:rsidR="005028ED" w:rsidRPr="00E31AF6" w:rsidRDefault="009C1702" w:rsidP="005028ED">
      <w:pPr>
        <w:pStyle w:val="a3"/>
        <w:spacing w:before="0" w:beforeAutospacing="0" w:after="0" w:afterAutospacing="0" w:line="360" w:lineRule="auto"/>
        <w:ind w:firstLine="709"/>
        <w:jc w:val="both"/>
        <w:rPr>
          <w:sz w:val="27"/>
          <w:szCs w:val="27"/>
        </w:rPr>
      </w:pPr>
      <w:r w:rsidRPr="00E31AF6">
        <w:rPr>
          <w:sz w:val="27"/>
          <w:szCs w:val="27"/>
        </w:rPr>
        <w:t xml:space="preserve">Обсяг </w:t>
      </w:r>
      <w:r w:rsidR="005028ED" w:rsidRPr="00E31AF6">
        <w:rPr>
          <w:sz w:val="27"/>
          <w:szCs w:val="27"/>
        </w:rPr>
        <w:t>спирту етилового, що зменшується за будь-якою умовою оподаткування, дорівнює обсягу пального, що збільшується за будь-якою</w:t>
      </w:r>
      <w:r w:rsidRPr="00E31AF6">
        <w:rPr>
          <w:sz w:val="27"/>
          <w:szCs w:val="27"/>
        </w:rPr>
        <w:t xml:space="preserve"> </w:t>
      </w:r>
      <w:r w:rsidR="005028ED" w:rsidRPr="00E31AF6">
        <w:rPr>
          <w:sz w:val="27"/>
          <w:szCs w:val="27"/>
        </w:rPr>
        <w:t>умовою оподаткування</w:t>
      </w:r>
      <w:r w:rsidRPr="00E31AF6">
        <w:rPr>
          <w:sz w:val="27"/>
          <w:szCs w:val="27"/>
        </w:rPr>
        <w:t>,</w:t>
      </w:r>
      <w:r w:rsidR="005028ED" w:rsidRPr="00E31AF6">
        <w:rPr>
          <w:sz w:val="27"/>
          <w:szCs w:val="27"/>
        </w:rPr>
        <w:t xml:space="preserve"> – абсолютне значення обсягу пального, зазначеного у першому рядку таблиці (значення без </w:t>
      </w:r>
      <w:proofErr w:type="spellStart"/>
      <w:r w:rsidR="005028ED" w:rsidRPr="00E31AF6">
        <w:rPr>
          <w:sz w:val="27"/>
          <w:szCs w:val="27"/>
        </w:rPr>
        <w:t>знак</w:t>
      </w:r>
      <w:r w:rsidRPr="00E31AF6">
        <w:rPr>
          <w:sz w:val="27"/>
          <w:szCs w:val="27"/>
        </w:rPr>
        <w:t>а</w:t>
      </w:r>
      <w:proofErr w:type="spellEnd"/>
      <w:r w:rsidR="005028ED" w:rsidRPr="00E31AF6">
        <w:rPr>
          <w:sz w:val="27"/>
          <w:szCs w:val="27"/>
        </w:rPr>
        <w:t xml:space="preserve"> "–")</w:t>
      </w:r>
      <w:r w:rsidR="00BE7B83" w:rsidRPr="00E31AF6">
        <w:rPr>
          <w:sz w:val="27"/>
          <w:szCs w:val="27"/>
        </w:rPr>
        <w:t>,</w:t>
      </w:r>
      <w:r w:rsidR="005028ED" w:rsidRPr="00E31AF6">
        <w:rPr>
          <w:sz w:val="27"/>
          <w:szCs w:val="27"/>
        </w:rPr>
        <w:t xml:space="preserve"> дорівнює зазначеному у другому рядку таблиці значенню обсягу пального.</w:t>
      </w:r>
    </w:p>
    <w:p w:rsidR="005A2932" w:rsidRPr="00E31AF6" w:rsidRDefault="00BE7B83" w:rsidP="005028ED">
      <w:pPr>
        <w:pStyle w:val="a3"/>
        <w:spacing w:before="0" w:beforeAutospacing="0" w:after="0" w:afterAutospacing="0" w:line="360" w:lineRule="auto"/>
        <w:ind w:firstLine="709"/>
        <w:jc w:val="both"/>
        <w:rPr>
          <w:sz w:val="27"/>
          <w:szCs w:val="27"/>
        </w:rPr>
      </w:pPr>
      <w:r w:rsidRPr="00E31AF6">
        <w:rPr>
          <w:sz w:val="27"/>
          <w:szCs w:val="27"/>
        </w:rPr>
        <w:t>Платник складає т</w:t>
      </w:r>
      <w:r w:rsidR="005A2932" w:rsidRPr="00E31AF6">
        <w:rPr>
          <w:sz w:val="27"/>
          <w:szCs w:val="27"/>
        </w:rPr>
        <w:t>акі заявки окремо від заявок на поповнення (коригування) залишку спирту етилового, складених з інших причин, ніж зміна умов оподаткування.</w:t>
      </w:r>
    </w:p>
    <w:p w:rsidR="00387EEA" w:rsidRPr="00E31AF6" w:rsidRDefault="007E5970" w:rsidP="00405D73">
      <w:pPr>
        <w:pStyle w:val="a3"/>
        <w:spacing w:before="0" w:beforeAutospacing="0" w:after="0" w:afterAutospacing="0" w:line="360" w:lineRule="auto"/>
        <w:ind w:firstLine="708"/>
        <w:jc w:val="both"/>
        <w:rPr>
          <w:sz w:val="27"/>
          <w:szCs w:val="27"/>
        </w:rPr>
      </w:pPr>
      <w:r w:rsidRPr="00E31AF6">
        <w:rPr>
          <w:sz w:val="27"/>
          <w:szCs w:val="27"/>
        </w:rPr>
        <w:lastRenderedPageBreak/>
        <w:t>4</w:t>
      </w:r>
      <w:r w:rsidR="00387EEA" w:rsidRPr="00E31AF6">
        <w:rPr>
          <w:sz w:val="27"/>
          <w:szCs w:val="27"/>
        </w:rPr>
        <w:t>. У разі виявлення помилок у зареєстрованих заявках на поповнення (коригування) залишку спирту етилового платни</w:t>
      </w:r>
      <w:r w:rsidR="000E04B0" w:rsidRPr="00E31AF6">
        <w:rPr>
          <w:sz w:val="27"/>
          <w:szCs w:val="27"/>
        </w:rPr>
        <w:t>к податку має право в межах 365 </w:t>
      </w:r>
      <w:r w:rsidR="009C1702" w:rsidRPr="00E31AF6">
        <w:rPr>
          <w:sz w:val="27"/>
          <w:szCs w:val="27"/>
        </w:rPr>
        <w:t>днів з дати складе</w:t>
      </w:r>
      <w:r w:rsidR="00387EEA" w:rsidRPr="00E31AF6">
        <w:rPr>
          <w:sz w:val="27"/>
          <w:szCs w:val="27"/>
        </w:rPr>
        <w:t>ння заявки зареєструвати коригування до такої заявки на поповнення (коригу</w:t>
      </w:r>
      <w:r w:rsidR="009C1702" w:rsidRPr="00E31AF6">
        <w:rPr>
          <w:sz w:val="27"/>
          <w:szCs w:val="27"/>
        </w:rPr>
        <w:t>вання) залишку спирту етилового,</w:t>
      </w:r>
      <w:r w:rsidR="00387EEA" w:rsidRPr="00E31AF6">
        <w:rPr>
          <w:sz w:val="27"/>
          <w:szCs w:val="27"/>
        </w:rPr>
        <w:t xml:space="preserve"> </w:t>
      </w:r>
      <w:r w:rsidR="009C1702" w:rsidRPr="00E31AF6">
        <w:rPr>
          <w:sz w:val="27"/>
          <w:szCs w:val="27"/>
        </w:rPr>
        <w:t xml:space="preserve">при </w:t>
      </w:r>
      <w:r w:rsidR="00387EEA" w:rsidRPr="00E31AF6">
        <w:rPr>
          <w:sz w:val="27"/>
          <w:szCs w:val="27"/>
        </w:rPr>
        <w:t xml:space="preserve">цьому таке коригування до заявки на поповнення (коригування) залишку спирту етилового </w:t>
      </w:r>
      <w:r w:rsidR="00FC619E" w:rsidRPr="00E31AF6">
        <w:rPr>
          <w:sz w:val="27"/>
          <w:szCs w:val="27"/>
        </w:rPr>
        <w:t>має</w:t>
      </w:r>
      <w:r w:rsidR="00387EEA" w:rsidRPr="00E31AF6">
        <w:rPr>
          <w:sz w:val="27"/>
          <w:szCs w:val="27"/>
        </w:rPr>
        <w:t xml:space="preserve"> відображатися у декларації з акцизного податку за період, в якому відбулося таке коригування.</w:t>
      </w:r>
    </w:p>
    <w:p w:rsidR="00387EEA" w:rsidRPr="00E31AF6" w:rsidRDefault="007E5970" w:rsidP="00405D73">
      <w:pPr>
        <w:pStyle w:val="a3"/>
        <w:spacing w:before="0" w:beforeAutospacing="0" w:after="0" w:afterAutospacing="0" w:line="360" w:lineRule="auto"/>
        <w:ind w:firstLine="708"/>
        <w:jc w:val="both"/>
        <w:rPr>
          <w:sz w:val="27"/>
          <w:szCs w:val="27"/>
        </w:rPr>
      </w:pPr>
      <w:r w:rsidRPr="00E31AF6">
        <w:rPr>
          <w:sz w:val="27"/>
          <w:szCs w:val="27"/>
        </w:rPr>
        <w:t>5</w:t>
      </w:r>
      <w:r w:rsidR="00387EEA" w:rsidRPr="00E31AF6">
        <w:rPr>
          <w:sz w:val="27"/>
          <w:szCs w:val="27"/>
        </w:rPr>
        <w:t>. Вартісні показники заявки на поповнення (коригування) залишку спирту етилового заповнюються</w:t>
      </w:r>
      <w:r w:rsidR="00D541FA">
        <w:rPr>
          <w:sz w:val="27"/>
          <w:szCs w:val="27"/>
        </w:rPr>
        <w:t xml:space="preserve"> так</w:t>
      </w:r>
      <w:r w:rsidR="00387EEA" w:rsidRPr="00E31AF6">
        <w:rPr>
          <w:sz w:val="27"/>
          <w:szCs w:val="27"/>
        </w:rPr>
        <w:t>:</w:t>
      </w:r>
    </w:p>
    <w:p w:rsidR="00387EEA" w:rsidRPr="00E31AF6" w:rsidRDefault="00387EEA" w:rsidP="00405D73">
      <w:pPr>
        <w:pStyle w:val="a3"/>
        <w:spacing w:before="0" w:beforeAutospacing="0" w:after="0" w:afterAutospacing="0" w:line="360" w:lineRule="auto"/>
        <w:ind w:firstLine="708"/>
        <w:jc w:val="both"/>
        <w:rPr>
          <w:sz w:val="27"/>
          <w:szCs w:val="27"/>
        </w:rPr>
      </w:pPr>
      <w:r w:rsidRPr="00E31AF6">
        <w:rPr>
          <w:spacing w:val="-6"/>
          <w:sz w:val="27"/>
          <w:szCs w:val="27"/>
        </w:rPr>
        <w:t xml:space="preserve">ставка акцизного податку </w:t>
      </w:r>
      <w:r w:rsidR="00FC619E" w:rsidRPr="00E31AF6">
        <w:rPr>
          <w:spacing w:val="-6"/>
          <w:sz w:val="27"/>
          <w:szCs w:val="27"/>
        </w:rPr>
        <w:t>–</w:t>
      </w:r>
      <w:r w:rsidRPr="00E31AF6">
        <w:rPr>
          <w:spacing w:val="-6"/>
          <w:sz w:val="27"/>
          <w:szCs w:val="27"/>
        </w:rPr>
        <w:t xml:space="preserve"> в одиницях виміру, визначених підпунктом 215.3.</w:t>
      </w:r>
      <w:r w:rsidR="00EC3FAE" w:rsidRPr="00E31AF6">
        <w:rPr>
          <w:spacing w:val="-6"/>
          <w:sz w:val="27"/>
          <w:szCs w:val="27"/>
        </w:rPr>
        <w:t>1</w:t>
      </w:r>
      <w:r w:rsidRPr="00E31AF6">
        <w:rPr>
          <w:sz w:val="27"/>
          <w:szCs w:val="27"/>
        </w:rPr>
        <w:t xml:space="preserve"> пункту 215.3 статті 215 розділу VI Кодексу (гривень за 1 літр 100-відсоткового спирту</w:t>
      </w:r>
      <w:r w:rsidR="00EC3FAE" w:rsidRPr="00E31AF6">
        <w:rPr>
          <w:sz w:val="27"/>
          <w:szCs w:val="27"/>
        </w:rPr>
        <w:t>)</w:t>
      </w:r>
      <w:r w:rsidR="00664519" w:rsidRPr="00E31AF6">
        <w:rPr>
          <w:sz w:val="27"/>
          <w:szCs w:val="27"/>
        </w:rPr>
        <w:t>;</w:t>
      </w:r>
    </w:p>
    <w:p w:rsidR="00387EEA" w:rsidRPr="00E31AF6" w:rsidRDefault="00387EEA" w:rsidP="00405D73">
      <w:pPr>
        <w:pStyle w:val="a3"/>
        <w:spacing w:before="0" w:beforeAutospacing="0" w:after="0" w:afterAutospacing="0" w:line="360" w:lineRule="auto"/>
        <w:ind w:firstLine="708"/>
        <w:jc w:val="both"/>
        <w:rPr>
          <w:sz w:val="27"/>
          <w:szCs w:val="27"/>
        </w:rPr>
      </w:pPr>
      <w:r w:rsidRPr="00E31AF6">
        <w:rPr>
          <w:sz w:val="27"/>
          <w:szCs w:val="27"/>
        </w:rPr>
        <w:t xml:space="preserve">сума акцизного податку </w:t>
      </w:r>
      <w:r w:rsidR="00FC619E" w:rsidRPr="00E31AF6">
        <w:rPr>
          <w:sz w:val="27"/>
          <w:szCs w:val="27"/>
        </w:rPr>
        <w:t>–</w:t>
      </w:r>
      <w:r w:rsidRPr="00E31AF6">
        <w:rPr>
          <w:sz w:val="27"/>
          <w:szCs w:val="27"/>
        </w:rPr>
        <w:t xml:space="preserve"> у гривнях з копійками (з округленням до </w:t>
      </w:r>
      <w:r w:rsidR="00FC619E" w:rsidRPr="00E31AF6">
        <w:rPr>
          <w:sz w:val="27"/>
          <w:szCs w:val="27"/>
        </w:rPr>
        <w:br/>
        <w:t xml:space="preserve">двох </w:t>
      </w:r>
      <w:r w:rsidRPr="00E31AF6">
        <w:rPr>
          <w:sz w:val="27"/>
          <w:szCs w:val="27"/>
        </w:rPr>
        <w:t>десяткових знаків після коми).</w:t>
      </w:r>
    </w:p>
    <w:p w:rsidR="00387EEA" w:rsidRPr="00E31AF6" w:rsidRDefault="007E5970" w:rsidP="00405D73">
      <w:pPr>
        <w:pStyle w:val="a3"/>
        <w:spacing w:before="0" w:beforeAutospacing="0" w:after="0" w:afterAutospacing="0" w:line="360" w:lineRule="auto"/>
        <w:ind w:firstLine="708"/>
        <w:jc w:val="both"/>
        <w:rPr>
          <w:sz w:val="27"/>
          <w:szCs w:val="27"/>
        </w:rPr>
      </w:pPr>
      <w:r w:rsidRPr="00E31AF6">
        <w:rPr>
          <w:sz w:val="27"/>
          <w:szCs w:val="27"/>
        </w:rPr>
        <w:t>6</w:t>
      </w:r>
      <w:r w:rsidR="00387EEA" w:rsidRPr="00E31AF6">
        <w:rPr>
          <w:sz w:val="27"/>
          <w:szCs w:val="27"/>
        </w:rPr>
        <w:t>. У верхній лівій частині заявки на поповнення (коригування) залишку спирту етилового</w:t>
      </w:r>
      <w:r w:rsidR="006629C5" w:rsidRPr="00E31AF6">
        <w:rPr>
          <w:sz w:val="27"/>
          <w:szCs w:val="27"/>
        </w:rPr>
        <w:t xml:space="preserve"> </w:t>
      </w:r>
      <w:r w:rsidR="00387EEA" w:rsidRPr="00E31AF6">
        <w:rPr>
          <w:sz w:val="27"/>
          <w:szCs w:val="27"/>
        </w:rPr>
        <w:t>робиться відповідна відмітка "Х" в одному з передбачених формою такої заявки полів залежно від виду заявки:</w:t>
      </w:r>
    </w:p>
    <w:p w:rsidR="00387EEA" w:rsidRPr="00E31AF6" w:rsidRDefault="00387EEA" w:rsidP="00B4530E">
      <w:pPr>
        <w:pStyle w:val="a3"/>
        <w:spacing w:before="0" w:beforeAutospacing="0" w:after="0" w:afterAutospacing="0" w:line="360" w:lineRule="auto"/>
        <w:ind w:firstLine="709"/>
        <w:jc w:val="both"/>
        <w:rPr>
          <w:sz w:val="27"/>
          <w:szCs w:val="27"/>
        </w:rPr>
      </w:pPr>
      <w:r w:rsidRPr="00E31AF6">
        <w:rPr>
          <w:sz w:val="27"/>
          <w:szCs w:val="27"/>
        </w:rPr>
        <w:t>"основна"</w:t>
      </w:r>
      <w:r w:rsidR="009C1702" w:rsidRPr="00E31AF6">
        <w:rPr>
          <w:sz w:val="27"/>
          <w:szCs w:val="27"/>
        </w:rPr>
        <w:t>,</w:t>
      </w:r>
    </w:p>
    <w:p w:rsidR="00387EEA" w:rsidRPr="00E31AF6" w:rsidRDefault="00387EEA" w:rsidP="00B4530E">
      <w:pPr>
        <w:pStyle w:val="a3"/>
        <w:spacing w:before="0" w:beforeAutospacing="0" w:after="0" w:afterAutospacing="0" w:line="360" w:lineRule="auto"/>
        <w:ind w:firstLine="709"/>
        <w:jc w:val="both"/>
        <w:rPr>
          <w:sz w:val="27"/>
          <w:szCs w:val="27"/>
        </w:rPr>
      </w:pPr>
      <w:r w:rsidRPr="00E31AF6">
        <w:rPr>
          <w:sz w:val="27"/>
          <w:szCs w:val="27"/>
        </w:rPr>
        <w:t>або</w:t>
      </w:r>
    </w:p>
    <w:p w:rsidR="00387EEA" w:rsidRPr="00E31AF6" w:rsidRDefault="00387EEA" w:rsidP="00B4530E">
      <w:pPr>
        <w:pStyle w:val="a3"/>
        <w:spacing w:before="0" w:beforeAutospacing="0" w:after="0" w:afterAutospacing="0" w:line="360" w:lineRule="auto"/>
        <w:ind w:firstLine="709"/>
        <w:jc w:val="both"/>
        <w:rPr>
          <w:sz w:val="27"/>
          <w:szCs w:val="27"/>
        </w:rPr>
      </w:pPr>
      <w:r w:rsidRPr="00E31AF6">
        <w:rPr>
          <w:sz w:val="27"/>
          <w:szCs w:val="27"/>
        </w:rPr>
        <w:t>"коригуюча"</w:t>
      </w:r>
      <w:r w:rsidR="00A247DD" w:rsidRPr="00E31AF6">
        <w:rPr>
          <w:sz w:val="27"/>
          <w:szCs w:val="27"/>
        </w:rPr>
        <w:t>,</w:t>
      </w:r>
    </w:p>
    <w:p w:rsidR="00B4530E" w:rsidRPr="00E31AF6" w:rsidRDefault="00B4530E" w:rsidP="00B4530E">
      <w:pPr>
        <w:pStyle w:val="a3"/>
        <w:spacing w:before="0" w:beforeAutospacing="0" w:after="0" w:afterAutospacing="0" w:line="360" w:lineRule="auto"/>
        <w:ind w:firstLine="709"/>
        <w:jc w:val="both"/>
        <w:rPr>
          <w:sz w:val="27"/>
          <w:szCs w:val="27"/>
        </w:rPr>
      </w:pPr>
      <w:r w:rsidRPr="00E31AF6">
        <w:rPr>
          <w:sz w:val="27"/>
          <w:szCs w:val="27"/>
        </w:rPr>
        <w:t xml:space="preserve">або </w:t>
      </w:r>
    </w:p>
    <w:p w:rsidR="00B4530E" w:rsidRPr="00E31AF6" w:rsidRDefault="00B4530E" w:rsidP="00B4530E">
      <w:pPr>
        <w:pStyle w:val="a3"/>
        <w:spacing w:before="0" w:beforeAutospacing="0" w:after="0" w:afterAutospacing="0" w:line="360" w:lineRule="auto"/>
        <w:ind w:firstLine="709"/>
        <w:jc w:val="both"/>
        <w:rPr>
          <w:sz w:val="27"/>
          <w:szCs w:val="27"/>
        </w:rPr>
      </w:pPr>
      <w:r w:rsidRPr="00E31AF6">
        <w:rPr>
          <w:sz w:val="27"/>
          <w:szCs w:val="27"/>
        </w:rPr>
        <w:t>"коригування умов оподаткування".</w:t>
      </w:r>
    </w:p>
    <w:p w:rsidR="00387EEA" w:rsidRPr="00E31AF6" w:rsidRDefault="007E5970" w:rsidP="00405D73">
      <w:pPr>
        <w:pStyle w:val="a3"/>
        <w:spacing w:before="0" w:beforeAutospacing="0" w:after="0" w:afterAutospacing="0" w:line="360" w:lineRule="auto"/>
        <w:ind w:firstLine="708"/>
        <w:jc w:val="both"/>
        <w:rPr>
          <w:sz w:val="27"/>
          <w:szCs w:val="27"/>
        </w:rPr>
      </w:pPr>
      <w:r w:rsidRPr="00E31AF6">
        <w:rPr>
          <w:sz w:val="27"/>
          <w:szCs w:val="27"/>
        </w:rPr>
        <w:t>7</w:t>
      </w:r>
      <w:r w:rsidR="00387EEA" w:rsidRPr="00E31AF6">
        <w:rPr>
          <w:sz w:val="27"/>
          <w:szCs w:val="27"/>
        </w:rPr>
        <w:t xml:space="preserve">. </w:t>
      </w:r>
      <w:r w:rsidR="0041363A" w:rsidRPr="00E31AF6">
        <w:rPr>
          <w:sz w:val="27"/>
          <w:szCs w:val="27"/>
        </w:rPr>
        <w:t>У разі</w:t>
      </w:r>
      <w:r w:rsidR="00387EEA" w:rsidRPr="00E31AF6">
        <w:rPr>
          <w:sz w:val="27"/>
          <w:szCs w:val="27"/>
        </w:rPr>
        <w:t xml:space="preserve"> коригуванн</w:t>
      </w:r>
      <w:r w:rsidR="0041363A" w:rsidRPr="00E31AF6">
        <w:rPr>
          <w:sz w:val="27"/>
          <w:szCs w:val="27"/>
        </w:rPr>
        <w:t>я</w:t>
      </w:r>
      <w:r w:rsidR="00387EEA" w:rsidRPr="00E31AF6">
        <w:rPr>
          <w:sz w:val="27"/>
          <w:szCs w:val="27"/>
        </w:rPr>
        <w:t xml:space="preserve"> показників раніше складеної та зареєстрованої заявки на поповнення (коригування) залишку спирту етилового</w:t>
      </w:r>
      <w:r w:rsidR="00B4530E" w:rsidRPr="00E31AF6">
        <w:rPr>
          <w:sz w:val="27"/>
          <w:szCs w:val="27"/>
        </w:rPr>
        <w:t xml:space="preserve"> (заявки на поповнення (коригування) залишку спирту етилового, в якій відмітка "Х" поставлена в полі "основна")</w:t>
      </w:r>
      <w:r w:rsidR="003A0D4E" w:rsidRPr="00E31AF6">
        <w:rPr>
          <w:sz w:val="27"/>
          <w:szCs w:val="27"/>
        </w:rPr>
        <w:t xml:space="preserve"> </w:t>
      </w:r>
      <w:r w:rsidR="00387EEA" w:rsidRPr="00E31AF6">
        <w:rPr>
          <w:sz w:val="27"/>
          <w:szCs w:val="27"/>
        </w:rPr>
        <w:t>обов'язково:</w:t>
      </w:r>
      <w:r w:rsidR="00B4530E" w:rsidRPr="00E31AF6">
        <w:rPr>
          <w:sz w:val="27"/>
          <w:szCs w:val="27"/>
        </w:rPr>
        <w:t xml:space="preserve"> </w:t>
      </w:r>
    </w:p>
    <w:p w:rsidR="00387EEA" w:rsidRPr="00E31AF6" w:rsidRDefault="00387EEA" w:rsidP="00405D73">
      <w:pPr>
        <w:pStyle w:val="a3"/>
        <w:spacing w:before="0" w:beforeAutospacing="0" w:after="0" w:afterAutospacing="0" w:line="360" w:lineRule="auto"/>
        <w:ind w:firstLine="708"/>
        <w:jc w:val="both"/>
        <w:rPr>
          <w:sz w:val="27"/>
          <w:szCs w:val="27"/>
        </w:rPr>
      </w:pPr>
      <w:r w:rsidRPr="00E31AF6">
        <w:rPr>
          <w:sz w:val="27"/>
          <w:szCs w:val="27"/>
        </w:rPr>
        <w:t xml:space="preserve">ставиться відповідна відмітка "Х" </w:t>
      </w:r>
      <w:r w:rsidR="00975D70" w:rsidRPr="00E31AF6">
        <w:rPr>
          <w:sz w:val="27"/>
          <w:szCs w:val="27"/>
        </w:rPr>
        <w:t>у</w:t>
      </w:r>
      <w:r w:rsidRPr="00E31AF6">
        <w:rPr>
          <w:sz w:val="27"/>
          <w:szCs w:val="27"/>
        </w:rPr>
        <w:t xml:space="preserve"> полі "коригуюча" у верхній лівій частині заявки на поповнення (коригування) залишку спирту етилового;</w:t>
      </w:r>
    </w:p>
    <w:p w:rsidR="00387EEA" w:rsidRPr="00E31AF6" w:rsidRDefault="004965EF" w:rsidP="00405D73">
      <w:pPr>
        <w:pStyle w:val="a3"/>
        <w:spacing w:before="0" w:beforeAutospacing="0" w:after="0" w:afterAutospacing="0" w:line="360" w:lineRule="auto"/>
        <w:ind w:firstLine="708"/>
        <w:jc w:val="both"/>
        <w:rPr>
          <w:sz w:val="27"/>
          <w:szCs w:val="27"/>
        </w:rPr>
      </w:pPr>
      <w:r w:rsidRPr="00E31AF6">
        <w:rPr>
          <w:sz w:val="27"/>
          <w:szCs w:val="27"/>
        </w:rPr>
        <w:t xml:space="preserve">зазначаються </w:t>
      </w:r>
      <w:r w:rsidR="00387EEA" w:rsidRPr="00E31AF6">
        <w:rPr>
          <w:sz w:val="27"/>
          <w:szCs w:val="27"/>
        </w:rPr>
        <w:t>номер та дата заявки, показники якої коригуються.</w:t>
      </w:r>
    </w:p>
    <w:p w:rsidR="00387EEA" w:rsidRPr="00E31AF6" w:rsidRDefault="007E5970" w:rsidP="00FE5571">
      <w:pPr>
        <w:pStyle w:val="a3"/>
        <w:spacing w:before="0" w:beforeAutospacing="0" w:after="0" w:afterAutospacing="0" w:line="360" w:lineRule="auto"/>
        <w:ind w:firstLine="709"/>
        <w:jc w:val="both"/>
        <w:rPr>
          <w:sz w:val="27"/>
          <w:szCs w:val="27"/>
        </w:rPr>
      </w:pPr>
      <w:r w:rsidRPr="00E31AF6">
        <w:rPr>
          <w:sz w:val="27"/>
          <w:szCs w:val="27"/>
        </w:rPr>
        <w:t>8</w:t>
      </w:r>
      <w:r w:rsidR="00387EEA" w:rsidRPr="00E31AF6">
        <w:rPr>
          <w:sz w:val="27"/>
          <w:szCs w:val="27"/>
        </w:rPr>
        <w:t xml:space="preserve">. Якщо у верхній лівій частині заявки на поповнення (коригування) залишку спирту етилового </w:t>
      </w:r>
      <w:r w:rsidR="00B4530E" w:rsidRPr="00E31AF6">
        <w:rPr>
          <w:sz w:val="27"/>
          <w:szCs w:val="27"/>
        </w:rPr>
        <w:t>відмітку "Х" поставлено в полі "основна"</w:t>
      </w:r>
      <w:r w:rsidR="009C1702" w:rsidRPr="00E31AF6">
        <w:rPr>
          <w:sz w:val="27"/>
          <w:szCs w:val="27"/>
        </w:rPr>
        <w:t>,</w:t>
      </w:r>
      <w:r w:rsidR="00B4530E" w:rsidRPr="00E31AF6">
        <w:rPr>
          <w:sz w:val="27"/>
          <w:szCs w:val="27"/>
        </w:rPr>
        <w:t xml:space="preserve"> </w:t>
      </w:r>
      <w:r w:rsidR="00387EEA" w:rsidRPr="00E31AF6">
        <w:rPr>
          <w:sz w:val="27"/>
          <w:szCs w:val="27"/>
        </w:rPr>
        <w:t>поле "коригування показників до заявки на поповнення (коригу</w:t>
      </w:r>
      <w:r w:rsidR="00F92418" w:rsidRPr="00E31AF6">
        <w:rPr>
          <w:sz w:val="27"/>
          <w:szCs w:val="27"/>
        </w:rPr>
        <w:t xml:space="preserve">вання) залишку спирту </w:t>
      </w:r>
      <w:r w:rsidR="00F92418" w:rsidRPr="00E31AF6">
        <w:rPr>
          <w:sz w:val="27"/>
          <w:szCs w:val="27"/>
        </w:rPr>
        <w:lastRenderedPageBreak/>
        <w:t>етилового</w:t>
      </w:r>
      <w:r w:rsidR="00387EEA" w:rsidRPr="00E31AF6">
        <w:rPr>
          <w:sz w:val="27"/>
          <w:szCs w:val="27"/>
        </w:rPr>
        <w:t>" не заповнюється (номер та дата заявки, показники якої коригуються, не вносяться).</w:t>
      </w:r>
      <w:r w:rsidR="00B4530E" w:rsidRPr="00E31AF6">
        <w:rPr>
          <w:sz w:val="27"/>
          <w:szCs w:val="27"/>
        </w:rPr>
        <w:t xml:space="preserve"> </w:t>
      </w:r>
    </w:p>
    <w:p w:rsidR="000811FC" w:rsidRPr="00E31AF6" w:rsidRDefault="003A0D4E" w:rsidP="000811FC">
      <w:pPr>
        <w:pStyle w:val="a3"/>
        <w:spacing w:before="0" w:beforeAutospacing="0" w:after="0" w:afterAutospacing="0" w:line="360" w:lineRule="auto"/>
        <w:ind w:firstLine="708"/>
        <w:jc w:val="both"/>
        <w:rPr>
          <w:sz w:val="27"/>
          <w:szCs w:val="27"/>
        </w:rPr>
      </w:pPr>
      <w:r w:rsidRPr="00E31AF6">
        <w:rPr>
          <w:sz w:val="27"/>
          <w:szCs w:val="27"/>
        </w:rPr>
        <w:t>9</w:t>
      </w:r>
      <w:r w:rsidR="00387EEA" w:rsidRPr="00E31AF6">
        <w:rPr>
          <w:sz w:val="27"/>
          <w:szCs w:val="27"/>
        </w:rPr>
        <w:t xml:space="preserve">. </w:t>
      </w:r>
      <w:r w:rsidR="009C1702" w:rsidRPr="00E31AF6">
        <w:rPr>
          <w:sz w:val="27"/>
          <w:szCs w:val="27"/>
        </w:rPr>
        <w:t xml:space="preserve">Якщо </w:t>
      </w:r>
      <w:r w:rsidR="000811FC" w:rsidRPr="00E31AF6">
        <w:rPr>
          <w:sz w:val="27"/>
          <w:szCs w:val="27"/>
        </w:rPr>
        <w:t>коригуються показники раніше складеної заявки на поповнення (коригування) залишку спирту етилового, не допускається ви</w:t>
      </w:r>
      <w:r w:rsidR="009C1702" w:rsidRPr="00E31AF6">
        <w:rPr>
          <w:sz w:val="27"/>
          <w:szCs w:val="27"/>
        </w:rPr>
        <w:t>правлення даних щодо дати складе</w:t>
      </w:r>
      <w:r w:rsidR="000811FC" w:rsidRPr="00E31AF6">
        <w:rPr>
          <w:sz w:val="27"/>
          <w:szCs w:val="27"/>
        </w:rPr>
        <w:t xml:space="preserve">ння заявки на поповнення (коригування) залишку спирту етилового, що коригується, та її порядкового номера. </w:t>
      </w:r>
    </w:p>
    <w:p w:rsidR="00387EEA" w:rsidRPr="00E31AF6" w:rsidRDefault="003A0D4E" w:rsidP="000811FC">
      <w:pPr>
        <w:pStyle w:val="a3"/>
        <w:spacing w:before="0" w:beforeAutospacing="0" w:after="0" w:afterAutospacing="0" w:line="360" w:lineRule="auto"/>
        <w:ind w:firstLine="708"/>
        <w:jc w:val="both"/>
        <w:rPr>
          <w:sz w:val="27"/>
          <w:szCs w:val="27"/>
        </w:rPr>
      </w:pPr>
      <w:r w:rsidRPr="00E31AF6">
        <w:rPr>
          <w:sz w:val="27"/>
          <w:szCs w:val="27"/>
        </w:rPr>
        <w:t>10</w:t>
      </w:r>
      <w:r w:rsidR="00387EEA" w:rsidRPr="00E31AF6">
        <w:rPr>
          <w:sz w:val="27"/>
          <w:szCs w:val="27"/>
        </w:rPr>
        <w:t xml:space="preserve">. </w:t>
      </w:r>
      <w:r w:rsidR="00975D70" w:rsidRPr="00E31AF6">
        <w:rPr>
          <w:sz w:val="27"/>
          <w:szCs w:val="27"/>
        </w:rPr>
        <w:t>У</w:t>
      </w:r>
      <w:r w:rsidR="00387EEA" w:rsidRPr="00E31AF6">
        <w:rPr>
          <w:sz w:val="27"/>
          <w:szCs w:val="27"/>
        </w:rPr>
        <w:t xml:space="preserve"> заявці на поповнення (коригування) залишку спирту етилового обов’язково зазначаються:</w:t>
      </w:r>
    </w:p>
    <w:p w:rsidR="00387EEA" w:rsidRPr="00E31AF6" w:rsidRDefault="00387EEA" w:rsidP="00405D73">
      <w:pPr>
        <w:pStyle w:val="a3"/>
        <w:spacing w:before="0" w:beforeAutospacing="0" w:after="0" w:afterAutospacing="0" w:line="360" w:lineRule="auto"/>
        <w:ind w:firstLine="708"/>
        <w:jc w:val="both"/>
        <w:rPr>
          <w:sz w:val="27"/>
          <w:szCs w:val="27"/>
        </w:rPr>
      </w:pPr>
      <w:r w:rsidRPr="00E31AF6">
        <w:rPr>
          <w:sz w:val="27"/>
          <w:szCs w:val="27"/>
        </w:rPr>
        <w:t xml:space="preserve">реквізити особи (платника податку), </w:t>
      </w:r>
      <w:r w:rsidR="00744473" w:rsidRPr="00E31AF6">
        <w:rPr>
          <w:sz w:val="27"/>
          <w:szCs w:val="27"/>
        </w:rPr>
        <w:t xml:space="preserve">у якої (якого) </w:t>
      </w:r>
      <w:r w:rsidRPr="00E31AF6">
        <w:rPr>
          <w:sz w:val="27"/>
          <w:szCs w:val="27"/>
        </w:rPr>
        <w:t xml:space="preserve">виникає потреба поповнити обсяги залишків спирту етилового </w:t>
      </w:r>
      <w:r w:rsidR="00444651" w:rsidRPr="00E31AF6">
        <w:rPr>
          <w:sz w:val="27"/>
          <w:szCs w:val="27"/>
        </w:rPr>
        <w:t>/ змінити коди УКТ ЗЕД спирту етилового</w:t>
      </w:r>
      <w:r w:rsidR="00975D70" w:rsidRPr="00E31AF6">
        <w:rPr>
          <w:sz w:val="27"/>
          <w:szCs w:val="27"/>
        </w:rPr>
        <w:t> </w:t>
      </w:r>
      <w:r w:rsidR="00444651" w:rsidRPr="00E31AF6">
        <w:rPr>
          <w:sz w:val="27"/>
          <w:szCs w:val="27"/>
        </w:rPr>
        <w:t>/</w:t>
      </w:r>
      <w:r w:rsidR="00975D70" w:rsidRPr="00E31AF6">
        <w:rPr>
          <w:sz w:val="27"/>
          <w:szCs w:val="27"/>
        </w:rPr>
        <w:t> </w:t>
      </w:r>
      <w:r w:rsidR="00444651" w:rsidRPr="00E31AF6">
        <w:rPr>
          <w:sz w:val="27"/>
          <w:szCs w:val="27"/>
        </w:rPr>
        <w:t xml:space="preserve">змінити умови оподаткування спирту етилового </w:t>
      </w:r>
      <w:r w:rsidRPr="00E31AF6">
        <w:rPr>
          <w:sz w:val="27"/>
          <w:szCs w:val="27"/>
        </w:rPr>
        <w:t>в системі електронного адміністрування реалізації пального та спирту етилового;</w:t>
      </w:r>
    </w:p>
    <w:p w:rsidR="00387EEA" w:rsidRPr="00E31AF6" w:rsidRDefault="00387EEA" w:rsidP="00405D73">
      <w:pPr>
        <w:pStyle w:val="a3"/>
        <w:spacing w:before="0" w:beforeAutospacing="0" w:after="0" w:afterAutospacing="0" w:line="360" w:lineRule="auto"/>
        <w:ind w:firstLine="708"/>
        <w:jc w:val="both"/>
        <w:rPr>
          <w:sz w:val="27"/>
          <w:szCs w:val="27"/>
        </w:rPr>
      </w:pPr>
      <w:r w:rsidRPr="00E31AF6">
        <w:rPr>
          <w:sz w:val="27"/>
          <w:szCs w:val="27"/>
        </w:rPr>
        <w:t>уніфікований номер акцизного складу в системі електронного адміністрування реалізації пального та спирту етилового, на якому виникає потреба поповнити обсяги залишків спирту етилового</w:t>
      </w:r>
      <w:r w:rsidR="00B516A8" w:rsidRPr="00E31AF6">
        <w:rPr>
          <w:sz w:val="27"/>
          <w:szCs w:val="27"/>
        </w:rPr>
        <w:t>.</w:t>
      </w:r>
    </w:p>
    <w:p w:rsidR="000811FC" w:rsidRPr="00E31AF6" w:rsidRDefault="000811FC" w:rsidP="000811FC">
      <w:pPr>
        <w:pStyle w:val="a3"/>
        <w:spacing w:before="0" w:beforeAutospacing="0" w:after="0" w:afterAutospacing="0" w:line="360" w:lineRule="auto"/>
        <w:ind w:firstLine="708"/>
        <w:jc w:val="both"/>
        <w:rPr>
          <w:sz w:val="28"/>
          <w:szCs w:val="28"/>
        </w:rPr>
      </w:pPr>
      <w:r w:rsidRPr="00E31AF6">
        <w:rPr>
          <w:sz w:val="28"/>
          <w:szCs w:val="28"/>
        </w:rPr>
        <w:t>В заявці на поповнення (коригування) залишку спирту етилового, яка складена філією (структурним підрозділом) платника податку, у рядку "Код філії" зазначається визначений таким платником податку числовий номер філії (структурного підрозділу), у якої (якого) виникає потреба поповнити обсяги залишків спирту етилового / змінити коди УКТ ЗЕД спирту етилового / змінити умови оподаткування спирту етилового в системі електронного адміністрування реалізації пального та спирту етилового.</w:t>
      </w:r>
    </w:p>
    <w:p w:rsidR="000811FC" w:rsidRPr="00E31AF6" w:rsidRDefault="000811FC" w:rsidP="000811FC">
      <w:pPr>
        <w:pStyle w:val="a3"/>
        <w:spacing w:before="0" w:beforeAutospacing="0" w:after="0" w:afterAutospacing="0" w:line="360" w:lineRule="auto"/>
        <w:ind w:firstLine="708"/>
        <w:jc w:val="both"/>
        <w:rPr>
          <w:sz w:val="27"/>
          <w:szCs w:val="27"/>
        </w:rPr>
      </w:pPr>
      <w:r w:rsidRPr="00E31AF6">
        <w:rPr>
          <w:sz w:val="28"/>
          <w:szCs w:val="28"/>
        </w:rPr>
        <w:t>Якщо номер філії чи структурного підрозділу не зазначається, нулі, прочерки та інші знаки чи символи у відповідному рядку не проставляються.</w:t>
      </w:r>
    </w:p>
    <w:p w:rsidR="00387EEA" w:rsidRPr="00E31AF6" w:rsidRDefault="003A0D4E" w:rsidP="00D332B3">
      <w:pPr>
        <w:pStyle w:val="a3"/>
        <w:spacing w:before="0" w:beforeAutospacing="0" w:after="0" w:afterAutospacing="0" w:line="360" w:lineRule="auto"/>
        <w:ind w:firstLine="709"/>
        <w:jc w:val="both"/>
        <w:rPr>
          <w:sz w:val="27"/>
          <w:szCs w:val="27"/>
        </w:rPr>
      </w:pPr>
      <w:r w:rsidRPr="00E31AF6">
        <w:rPr>
          <w:sz w:val="27"/>
          <w:szCs w:val="27"/>
        </w:rPr>
        <w:t>11</w:t>
      </w:r>
      <w:r w:rsidR="00387EEA" w:rsidRPr="00E31AF6">
        <w:rPr>
          <w:sz w:val="27"/>
          <w:szCs w:val="27"/>
        </w:rPr>
        <w:t>. За кожним кодом спирту етилового згідно з УКТ ЗЕД заповнюється один рядок таблиці.</w:t>
      </w:r>
    </w:p>
    <w:p w:rsidR="00D332B3" w:rsidRPr="00E31AF6" w:rsidRDefault="00F92418" w:rsidP="00D332B3">
      <w:pPr>
        <w:pStyle w:val="a3"/>
        <w:spacing w:before="0" w:beforeAutospacing="0" w:after="0" w:afterAutospacing="0" w:line="360" w:lineRule="auto"/>
        <w:ind w:firstLine="709"/>
        <w:jc w:val="both"/>
        <w:rPr>
          <w:sz w:val="27"/>
          <w:szCs w:val="27"/>
        </w:rPr>
      </w:pPr>
      <w:r w:rsidRPr="00E31AF6">
        <w:rPr>
          <w:sz w:val="27"/>
          <w:szCs w:val="27"/>
        </w:rPr>
        <w:t>У</w:t>
      </w:r>
      <w:r w:rsidR="00D332B3"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"основна", можуть бути заповнені декілька рядків таблиці.</w:t>
      </w:r>
    </w:p>
    <w:p w:rsidR="00D332B3" w:rsidRPr="00E31AF6" w:rsidRDefault="00F92418" w:rsidP="00D332B3">
      <w:pPr>
        <w:pStyle w:val="a3"/>
        <w:spacing w:before="0" w:beforeAutospacing="0" w:after="0" w:afterAutospacing="0" w:line="360" w:lineRule="auto"/>
        <w:ind w:firstLine="709"/>
        <w:jc w:val="both"/>
        <w:rPr>
          <w:sz w:val="27"/>
          <w:szCs w:val="27"/>
        </w:rPr>
      </w:pPr>
      <w:r w:rsidRPr="00E31AF6">
        <w:rPr>
          <w:sz w:val="27"/>
          <w:szCs w:val="27"/>
        </w:rPr>
        <w:lastRenderedPageBreak/>
        <w:t>У</w:t>
      </w:r>
      <w:r w:rsidR="00D332B3"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"коригуюча", може бути заповнений </w:t>
      </w:r>
      <w:r w:rsidR="004965EF" w:rsidRPr="00E31AF6">
        <w:rPr>
          <w:sz w:val="27"/>
          <w:szCs w:val="27"/>
        </w:rPr>
        <w:t>лише</w:t>
      </w:r>
      <w:r w:rsidR="00D332B3" w:rsidRPr="00E31AF6">
        <w:rPr>
          <w:sz w:val="27"/>
          <w:szCs w:val="27"/>
        </w:rPr>
        <w:t xml:space="preserve"> один рядок таблиці.</w:t>
      </w:r>
    </w:p>
    <w:p w:rsidR="00D332B3" w:rsidRPr="00E31AF6" w:rsidRDefault="00F92418" w:rsidP="00D332B3">
      <w:pPr>
        <w:pStyle w:val="a3"/>
        <w:spacing w:before="0" w:beforeAutospacing="0" w:after="0" w:afterAutospacing="0" w:line="360" w:lineRule="auto"/>
        <w:ind w:firstLine="709"/>
        <w:jc w:val="both"/>
        <w:rPr>
          <w:sz w:val="27"/>
          <w:szCs w:val="27"/>
        </w:rPr>
      </w:pPr>
      <w:r w:rsidRPr="00E31AF6">
        <w:rPr>
          <w:sz w:val="27"/>
          <w:szCs w:val="27"/>
        </w:rPr>
        <w:t>У</w:t>
      </w:r>
      <w:r w:rsidR="00D332B3"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w:t>
      </w:r>
      <w:r w:rsidRPr="00E31AF6">
        <w:rPr>
          <w:sz w:val="27"/>
          <w:szCs w:val="27"/>
        </w:rPr>
        <w:t>"коригування умов оподаткування</w:t>
      </w:r>
      <w:r w:rsidR="00D332B3" w:rsidRPr="00E31AF6">
        <w:rPr>
          <w:sz w:val="27"/>
          <w:szCs w:val="27"/>
        </w:rPr>
        <w:t xml:space="preserve">", можуть бути заповнені </w:t>
      </w:r>
      <w:r w:rsidR="004965EF" w:rsidRPr="00E31AF6">
        <w:rPr>
          <w:sz w:val="27"/>
          <w:szCs w:val="27"/>
        </w:rPr>
        <w:t>лише</w:t>
      </w:r>
      <w:r w:rsidR="00D332B3" w:rsidRPr="00E31AF6">
        <w:rPr>
          <w:sz w:val="27"/>
          <w:szCs w:val="27"/>
        </w:rPr>
        <w:t xml:space="preserve"> два рядк</w:t>
      </w:r>
      <w:r w:rsidRPr="00E31AF6">
        <w:rPr>
          <w:sz w:val="27"/>
          <w:szCs w:val="27"/>
        </w:rPr>
        <w:t>и</w:t>
      </w:r>
      <w:r w:rsidR="00D332B3" w:rsidRPr="00E31AF6">
        <w:rPr>
          <w:sz w:val="27"/>
          <w:szCs w:val="27"/>
        </w:rPr>
        <w:t xml:space="preserve"> таблиці.</w:t>
      </w:r>
    </w:p>
    <w:p w:rsidR="00387EEA" w:rsidRPr="00E31AF6" w:rsidRDefault="003A0D4E" w:rsidP="00405D73">
      <w:pPr>
        <w:pStyle w:val="a3"/>
        <w:spacing w:before="0" w:beforeAutospacing="0" w:after="0" w:afterAutospacing="0" w:line="360" w:lineRule="auto"/>
        <w:ind w:firstLine="708"/>
        <w:jc w:val="both"/>
        <w:rPr>
          <w:sz w:val="27"/>
          <w:szCs w:val="27"/>
        </w:rPr>
      </w:pPr>
      <w:r w:rsidRPr="00E31AF6">
        <w:rPr>
          <w:sz w:val="27"/>
          <w:szCs w:val="27"/>
        </w:rPr>
        <w:t>12</w:t>
      </w:r>
      <w:r w:rsidR="00387EEA" w:rsidRPr="00E31AF6">
        <w:rPr>
          <w:sz w:val="27"/>
          <w:szCs w:val="27"/>
        </w:rPr>
        <w:t xml:space="preserve">. Таблична частина заявки на поповнення (коригування) залишку </w:t>
      </w:r>
      <w:r w:rsidR="00794D93" w:rsidRPr="00E31AF6">
        <w:rPr>
          <w:sz w:val="27"/>
          <w:szCs w:val="27"/>
        </w:rPr>
        <w:t>спирту етилового</w:t>
      </w:r>
      <w:r w:rsidR="00387EEA" w:rsidRPr="00E31AF6">
        <w:rPr>
          <w:sz w:val="27"/>
          <w:szCs w:val="27"/>
        </w:rPr>
        <w:t xml:space="preserve"> заповнюється в такому порядку:</w:t>
      </w:r>
    </w:p>
    <w:p w:rsidR="00864974" w:rsidRPr="00E31AF6" w:rsidRDefault="00864974" w:rsidP="00405D73">
      <w:pPr>
        <w:pStyle w:val="a3"/>
        <w:spacing w:before="0" w:beforeAutospacing="0" w:after="0" w:afterAutospacing="0" w:line="360" w:lineRule="auto"/>
        <w:ind w:firstLine="708"/>
        <w:jc w:val="both"/>
        <w:rPr>
          <w:sz w:val="27"/>
          <w:szCs w:val="27"/>
        </w:rPr>
      </w:pPr>
      <w:r w:rsidRPr="00E31AF6">
        <w:rPr>
          <w:sz w:val="27"/>
          <w:szCs w:val="27"/>
        </w:rPr>
        <w:t>1) у графі 1 зазначається порядковий номер рядка;</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2) у графі 2 зазначається ознака щодо умов оподаткування спирту етилового:</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 xml:space="preserve">"1" – спирт етиловий, який не підлягає оподаткуванню згідно з </w:t>
      </w:r>
      <w:r w:rsidR="000D6FA2" w:rsidRPr="00E31AF6">
        <w:rPr>
          <w:sz w:val="27"/>
          <w:szCs w:val="27"/>
        </w:rPr>
        <w:br/>
      </w:r>
      <w:r w:rsidRPr="00E31AF6">
        <w:rPr>
          <w:sz w:val="27"/>
          <w:szCs w:val="27"/>
        </w:rPr>
        <w:t>підпунктом 213.2.1 пункту 213.2 статті 213 розділу VI Кодексу;</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"2" – спирт етиловий, звільнений від оподаткування акцизним податком згідно з пунктом 213.3 статті 213 розділу VI Кодексу;</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"3"– спирт етиловий, реалізований виробнику алкогольних напоїв, який до отримання спирту етилового надав податковий вексель, виданий відповідно до статті 225 розділу VI Кодексу;</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 xml:space="preserve">"4"– спирт етиловий, реалізований та/або використаний для виробництва непідакцизної продукції, який оподатковується на умовах, встановлених </w:t>
      </w:r>
      <w:r w:rsidRPr="00E31AF6">
        <w:rPr>
          <w:sz w:val="27"/>
          <w:szCs w:val="27"/>
          <w:shd w:val="clear" w:color="auto" w:fill="FFFFFF"/>
        </w:rPr>
        <w:t>підпунктами "а"</w:t>
      </w:r>
      <w:r w:rsidR="000D6FA2" w:rsidRPr="00E31AF6">
        <w:rPr>
          <w:sz w:val="27"/>
          <w:szCs w:val="27"/>
          <w:shd w:val="clear" w:color="auto" w:fill="FFFFFF"/>
        </w:rPr>
        <w:t> – </w:t>
      </w:r>
      <w:r w:rsidRPr="00E31AF6">
        <w:rPr>
          <w:sz w:val="27"/>
          <w:szCs w:val="27"/>
          <w:shd w:val="clear" w:color="auto" w:fill="FFFFFF"/>
        </w:rPr>
        <w:t>"</w:t>
      </w:r>
      <w:r w:rsidRPr="00E31AF6">
        <w:rPr>
          <w:sz w:val="27"/>
          <w:szCs w:val="27"/>
        </w:rPr>
        <w:t>ґ</w:t>
      </w:r>
      <w:r w:rsidRPr="00E31AF6">
        <w:rPr>
          <w:sz w:val="27"/>
          <w:szCs w:val="27"/>
          <w:shd w:val="clear" w:color="auto" w:fill="FFFFFF"/>
        </w:rPr>
        <w:t>"</w:t>
      </w:r>
      <w:r w:rsidR="000D6FA2" w:rsidRPr="00E31AF6">
        <w:rPr>
          <w:sz w:val="27"/>
          <w:szCs w:val="27"/>
          <w:shd w:val="clear" w:color="auto" w:fill="FFFFFF"/>
        </w:rPr>
        <w:t>,</w:t>
      </w:r>
      <w:r w:rsidRPr="00E31AF6">
        <w:rPr>
          <w:sz w:val="27"/>
          <w:szCs w:val="27"/>
          <w:shd w:val="clear" w:color="auto" w:fill="FFFFFF"/>
        </w:rPr>
        <w:t xml:space="preserve"> "ж" підпункту 229.1.1 </w:t>
      </w:r>
      <w:r w:rsidRPr="00E31AF6">
        <w:rPr>
          <w:sz w:val="27"/>
          <w:szCs w:val="27"/>
        </w:rPr>
        <w:t>пункту 229.1 статті 229 розділу VI Кодексу;</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 xml:space="preserve">"5" – спирт етиловий, реалізований та/або використаний для виробництва непідакцизної продукції, який оподатковується на умовах, встановлених </w:t>
      </w:r>
      <w:r w:rsidRPr="00E31AF6">
        <w:rPr>
          <w:sz w:val="27"/>
          <w:szCs w:val="27"/>
          <w:shd w:val="clear" w:color="auto" w:fill="FFFFFF"/>
        </w:rPr>
        <w:t>підпунктами "д"</w:t>
      </w:r>
      <w:r w:rsidR="000D6FA2" w:rsidRPr="00E31AF6">
        <w:rPr>
          <w:sz w:val="27"/>
          <w:szCs w:val="27"/>
          <w:shd w:val="clear" w:color="auto" w:fill="FFFFFF"/>
        </w:rPr>
        <w:t> – </w:t>
      </w:r>
      <w:r w:rsidRPr="00E31AF6">
        <w:rPr>
          <w:sz w:val="27"/>
          <w:szCs w:val="27"/>
          <w:shd w:val="clear" w:color="auto" w:fill="FFFFFF"/>
        </w:rPr>
        <w:t xml:space="preserve">"є" підпункту 229.1.1 </w:t>
      </w:r>
      <w:r w:rsidRPr="00E31AF6">
        <w:rPr>
          <w:sz w:val="27"/>
          <w:szCs w:val="27"/>
        </w:rPr>
        <w:t>пункту 229.1 статті 229 розділу VI Кодексу;</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 xml:space="preserve">"6" – спирт етиловий, умови оподаткування якого не визначено. Ознака щодо умов оподаткування "6" зазначається </w:t>
      </w:r>
      <w:r w:rsidR="004965EF" w:rsidRPr="00E31AF6">
        <w:rPr>
          <w:sz w:val="27"/>
          <w:szCs w:val="27"/>
        </w:rPr>
        <w:t>лише</w:t>
      </w:r>
      <w:r w:rsidRPr="00E31AF6">
        <w:rPr>
          <w:sz w:val="27"/>
          <w:szCs w:val="27"/>
        </w:rPr>
        <w:t xml:space="preserve"> </w:t>
      </w:r>
      <w:r w:rsidR="004965EF" w:rsidRPr="00E31AF6">
        <w:rPr>
          <w:sz w:val="27"/>
          <w:szCs w:val="27"/>
        </w:rPr>
        <w:t>в</w:t>
      </w:r>
      <w:r w:rsidRPr="00E31AF6">
        <w:rPr>
          <w:sz w:val="27"/>
          <w:szCs w:val="27"/>
        </w:rPr>
        <w:t xml:space="preserve"> заявці на поповнення (коригування) залишку спирту етилового, складеній для зміни </w:t>
      </w:r>
      <w:r w:rsidR="00E31AF6" w:rsidRPr="00E31AF6">
        <w:rPr>
          <w:sz w:val="27"/>
          <w:szCs w:val="27"/>
        </w:rPr>
        <w:t>(</w:t>
      </w:r>
      <w:r w:rsidRPr="00E31AF6">
        <w:rPr>
          <w:sz w:val="27"/>
          <w:szCs w:val="27"/>
        </w:rPr>
        <w:t>відповідно до пункту 3 цього розділу</w:t>
      </w:r>
      <w:r w:rsidR="00E31AF6" w:rsidRPr="00E31AF6">
        <w:rPr>
          <w:sz w:val="27"/>
          <w:szCs w:val="27"/>
        </w:rPr>
        <w:t>)</w:t>
      </w:r>
      <w:r w:rsidRPr="00E31AF6">
        <w:rPr>
          <w:sz w:val="27"/>
          <w:szCs w:val="27"/>
        </w:rPr>
        <w:t xml:space="preserve"> умов оподаткування спирту етилового з невизначеними в </w:t>
      </w:r>
      <w:r w:rsidR="00AE3227" w:rsidRPr="00E31AF6">
        <w:rPr>
          <w:sz w:val="27"/>
          <w:szCs w:val="27"/>
        </w:rPr>
        <w:t xml:space="preserve">акті </w:t>
      </w:r>
      <w:r w:rsidRPr="00E31AF6">
        <w:rPr>
          <w:sz w:val="27"/>
          <w:szCs w:val="27"/>
        </w:rPr>
        <w:t>інвентаризації обсягів залишків спирту етилового умовами оподаткування.</w:t>
      </w:r>
    </w:p>
    <w:p w:rsidR="00D332B3" w:rsidRPr="00E31AF6" w:rsidRDefault="000D6FA2" w:rsidP="00D332B3">
      <w:pPr>
        <w:pStyle w:val="a3"/>
        <w:spacing w:before="0" w:beforeAutospacing="0" w:after="0" w:afterAutospacing="0" w:line="360" w:lineRule="auto"/>
        <w:ind w:firstLine="709"/>
        <w:jc w:val="both"/>
        <w:rPr>
          <w:sz w:val="27"/>
          <w:szCs w:val="27"/>
        </w:rPr>
      </w:pPr>
      <w:r w:rsidRPr="00E31AF6">
        <w:rPr>
          <w:sz w:val="27"/>
          <w:szCs w:val="27"/>
        </w:rPr>
        <w:lastRenderedPageBreak/>
        <w:t>У</w:t>
      </w:r>
      <w:r w:rsidR="00D332B3" w:rsidRPr="00E31AF6">
        <w:rPr>
          <w:sz w:val="27"/>
          <w:szCs w:val="27"/>
        </w:rPr>
        <w:t xml:space="preserve"> заявці на поповнення (коригування) залишку спирту етилового, складеній для зміни умов оподаткування спирту етилового з невизначеними в </w:t>
      </w:r>
      <w:r w:rsidR="00AE3227" w:rsidRPr="00E31AF6">
        <w:rPr>
          <w:sz w:val="27"/>
          <w:szCs w:val="27"/>
        </w:rPr>
        <w:t xml:space="preserve">акті </w:t>
      </w:r>
      <w:r w:rsidR="00D332B3" w:rsidRPr="00E31AF6">
        <w:rPr>
          <w:sz w:val="27"/>
          <w:szCs w:val="27"/>
        </w:rPr>
        <w:t>інвентаризації обсягів залишків спирту етилового умовами оподаткування:</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у першому рядку таблиці, в якій обсяг спирту етилового зменшується, у графі 2 зазначається ознака щодо умов оподаткування "6";</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 xml:space="preserve">у другому рядку таблиці, в якій обсяг спирту етилового збільшується, у графі 2 зазначається будь-яка інша ознака щодо умов оподаткування, крім ознаки "6".  </w:t>
      </w:r>
    </w:p>
    <w:p w:rsidR="00D332B3" w:rsidRPr="00E31AF6" w:rsidRDefault="00D332B3" w:rsidP="00D332B3">
      <w:pPr>
        <w:pStyle w:val="a3"/>
        <w:spacing w:before="0" w:beforeAutospacing="0" w:after="0" w:afterAutospacing="0" w:line="360" w:lineRule="auto"/>
        <w:ind w:firstLine="709"/>
        <w:jc w:val="both"/>
        <w:rPr>
          <w:sz w:val="27"/>
          <w:szCs w:val="27"/>
        </w:rPr>
      </w:pPr>
      <w:r w:rsidRPr="00E31AF6">
        <w:rPr>
          <w:sz w:val="27"/>
          <w:szCs w:val="27"/>
        </w:rPr>
        <w:t xml:space="preserve">Для інших операцій, які не </w:t>
      </w:r>
      <w:r w:rsidR="000D6FA2" w:rsidRPr="00E31AF6">
        <w:rPr>
          <w:sz w:val="27"/>
          <w:szCs w:val="27"/>
        </w:rPr>
        <w:t>належать</w:t>
      </w:r>
      <w:r w:rsidRPr="00E31AF6">
        <w:rPr>
          <w:sz w:val="27"/>
          <w:szCs w:val="27"/>
        </w:rPr>
        <w:t xml:space="preserve"> до операцій, віднесених до одного з кодів ознаки умов оподаткування "1" – "6", у відповідному рядку графи 2 зазначається цифра "0".</w:t>
      </w:r>
    </w:p>
    <w:p w:rsidR="00D332B3" w:rsidRPr="00E31AF6" w:rsidRDefault="000D6FA2" w:rsidP="00D332B3">
      <w:pPr>
        <w:pStyle w:val="a3"/>
        <w:spacing w:before="0" w:beforeAutospacing="0" w:after="0" w:afterAutospacing="0" w:line="360" w:lineRule="auto"/>
        <w:ind w:firstLine="709"/>
        <w:jc w:val="both"/>
        <w:rPr>
          <w:sz w:val="27"/>
          <w:szCs w:val="27"/>
        </w:rPr>
      </w:pPr>
      <w:r w:rsidRPr="00E31AF6">
        <w:rPr>
          <w:sz w:val="27"/>
          <w:szCs w:val="27"/>
        </w:rPr>
        <w:t>У</w:t>
      </w:r>
      <w:r w:rsidR="00D332B3"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"основна", у всіх рядках таблиці у графі 2 ставиться однакова ознака щодо умов оподаткування.</w:t>
      </w:r>
    </w:p>
    <w:p w:rsidR="00D332B3" w:rsidRPr="00E31AF6" w:rsidRDefault="003F1B83" w:rsidP="00D332B3">
      <w:pPr>
        <w:pStyle w:val="a3"/>
        <w:spacing w:before="0" w:beforeAutospacing="0" w:after="0" w:afterAutospacing="0" w:line="360" w:lineRule="auto"/>
        <w:ind w:firstLine="709"/>
        <w:jc w:val="both"/>
        <w:rPr>
          <w:sz w:val="27"/>
          <w:szCs w:val="27"/>
        </w:rPr>
      </w:pPr>
      <w:r w:rsidRPr="00E31AF6">
        <w:rPr>
          <w:sz w:val="27"/>
          <w:szCs w:val="27"/>
        </w:rPr>
        <w:t>У</w:t>
      </w:r>
      <w:r w:rsidR="00D332B3"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"коригування умов оподаткування", у другому рядку таблиці у графі 2 ставиться інша ознака щодо умов оподаткування, ніж ознака, зазначена у цій графі в першому рядку таблиці</w:t>
      </w:r>
      <w:r w:rsidRPr="00E31AF6">
        <w:rPr>
          <w:sz w:val="27"/>
          <w:szCs w:val="27"/>
        </w:rPr>
        <w:t>;</w:t>
      </w:r>
    </w:p>
    <w:p w:rsidR="00864974" w:rsidRPr="00E31AF6" w:rsidRDefault="00D332B3" w:rsidP="00405D73">
      <w:pPr>
        <w:pStyle w:val="a3"/>
        <w:spacing w:before="0" w:beforeAutospacing="0" w:after="0" w:afterAutospacing="0" w:line="360" w:lineRule="auto"/>
        <w:ind w:firstLine="708"/>
        <w:jc w:val="both"/>
        <w:rPr>
          <w:sz w:val="27"/>
          <w:szCs w:val="27"/>
        </w:rPr>
      </w:pPr>
      <w:r w:rsidRPr="00E31AF6">
        <w:rPr>
          <w:sz w:val="27"/>
          <w:szCs w:val="27"/>
        </w:rPr>
        <w:t>3</w:t>
      </w:r>
      <w:r w:rsidR="00864974" w:rsidRPr="00E31AF6">
        <w:rPr>
          <w:sz w:val="27"/>
          <w:szCs w:val="27"/>
        </w:rPr>
        <w:t xml:space="preserve">) у графі </w:t>
      </w:r>
      <w:r w:rsidRPr="00E31AF6">
        <w:rPr>
          <w:sz w:val="27"/>
          <w:szCs w:val="27"/>
        </w:rPr>
        <w:t>3</w:t>
      </w:r>
      <w:r w:rsidR="00864974" w:rsidRPr="00E31AF6">
        <w:rPr>
          <w:sz w:val="27"/>
          <w:szCs w:val="27"/>
        </w:rPr>
        <w:t xml:space="preserve"> </w:t>
      </w:r>
      <w:r w:rsidR="004965EF" w:rsidRPr="00E31AF6">
        <w:rPr>
          <w:sz w:val="27"/>
          <w:szCs w:val="27"/>
        </w:rPr>
        <w:t>зазнача</w:t>
      </w:r>
      <w:r w:rsidR="00864974" w:rsidRPr="00E31AF6">
        <w:rPr>
          <w:sz w:val="27"/>
          <w:szCs w:val="27"/>
        </w:rPr>
        <w:t xml:space="preserve">ється код товарної </w:t>
      </w:r>
      <w:proofErr w:type="spellStart"/>
      <w:r w:rsidR="00864974" w:rsidRPr="00E31AF6">
        <w:rPr>
          <w:sz w:val="27"/>
          <w:szCs w:val="27"/>
        </w:rPr>
        <w:t>підкатегорії</w:t>
      </w:r>
      <w:proofErr w:type="spellEnd"/>
      <w:r w:rsidR="00864974" w:rsidRPr="00E31AF6">
        <w:rPr>
          <w:sz w:val="27"/>
          <w:szCs w:val="27"/>
        </w:rPr>
        <w:t xml:space="preserve"> спирту етилового згідно з УКТ ЗЕД (10 знаків);</w:t>
      </w:r>
    </w:p>
    <w:p w:rsidR="00864974" w:rsidRPr="00E31AF6" w:rsidRDefault="00D332B3" w:rsidP="00405D73">
      <w:pPr>
        <w:pStyle w:val="a3"/>
        <w:spacing w:before="0" w:beforeAutospacing="0" w:after="0" w:afterAutospacing="0" w:line="360" w:lineRule="auto"/>
        <w:ind w:firstLine="708"/>
        <w:jc w:val="both"/>
        <w:rPr>
          <w:sz w:val="27"/>
          <w:szCs w:val="27"/>
        </w:rPr>
      </w:pPr>
      <w:r w:rsidRPr="00E31AF6">
        <w:rPr>
          <w:sz w:val="27"/>
          <w:szCs w:val="27"/>
        </w:rPr>
        <w:t>4</w:t>
      </w:r>
      <w:r w:rsidR="00864974" w:rsidRPr="00E31AF6">
        <w:rPr>
          <w:sz w:val="27"/>
          <w:szCs w:val="27"/>
        </w:rPr>
        <w:t xml:space="preserve">) до графи </w:t>
      </w:r>
      <w:r w:rsidRPr="00E31AF6">
        <w:rPr>
          <w:sz w:val="27"/>
          <w:szCs w:val="27"/>
        </w:rPr>
        <w:t>4</w:t>
      </w:r>
      <w:r w:rsidR="00864974" w:rsidRPr="00E31AF6">
        <w:rPr>
          <w:sz w:val="27"/>
          <w:szCs w:val="27"/>
        </w:rPr>
        <w:t xml:space="preserve"> вноситься інформація щодо опису спирту етилового згідно з УКТ ЗЕД;</w:t>
      </w:r>
    </w:p>
    <w:p w:rsidR="00864974" w:rsidRPr="00E31AF6" w:rsidRDefault="00D332B3" w:rsidP="00405D73">
      <w:pPr>
        <w:pStyle w:val="a3"/>
        <w:spacing w:before="0" w:beforeAutospacing="0" w:after="0" w:afterAutospacing="0" w:line="360" w:lineRule="auto"/>
        <w:ind w:firstLine="708"/>
        <w:jc w:val="both"/>
        <w:rPr>
          <w:sz w:val="27"/>
          <w:szCs w:val="27"/>
        </w:rPr>
      </w:pPr>
      <w:r w:rsidRPr="00E31AF6">
        <w:rPr>
          <w:sz w:val="27"/>
          <w:szCs w:val="27"/>
        </w:rPr>
        <w:t>5</w:t>
      </w:r>
      <w:r w:rsidR="00864974" w:rsidRPr="00E31AF6">
        <w:rPr>
          <w:sz w:val="27"/>
          <w:szCs w:val="27"/>
        </w:rPr>
        <w:t xml:space="preserve">) до граф </w:t>
      </w:r>
      <w:r w:rsidRPr="00E31AF6">
        <w:rPr>
          <w:sz w:val="27"/>
          <w:szCs w:val="27"/>
        </w:rPr>
        <w:t>5, 6</w:t>
      </w:r>
      <w:r w:rsidR="00864974" w:rsidRPr="00E31AF6">
        <w:rPr>
          <w:sz w:val="27"/>
          <w:szCs w:val="27"/>
        </w:rPr>
        <w:t xml:space="preserve"> вноситься інформація щодо поповнення (зменшення) обсягів спирту етилового за певним кодом товарної </w:t>
      </w:r>
      <w:proofErr w:type="spellStart"/>
      <w:r w:rsidR="00864974" w:rsidRPr="00E31AF6">
        <w:rPr>
          <w:sz w:val="27"/>
          <w:szCs w:val="27"/>
        </w:rPr>
        <w:t>підкатегорії</w:t>
      </w:r>
      <w:proofErr w:type="spellEnd"/>
      <w:r w:rsidR="00864974" w:rsidRPr="00E31AF6">
        <w:rPr>
          <w:sz w:val="27"/>
          <w:szCs w:val="27"/>
        </w:rPr>
        <w:t xml:space="preserve"> згідно з УКТ ЗЕД:</w:t>
      </w:r>
    </w:p>
    <w:p w:rsidR="00864974" w:rsidRPr="00E31AF6" w:rsidRDefault="00864974" w:rsidP="00405D73">
      <w:pPr>
        <w:pStyle w:val="a3"/>
        <w:spacing w:before="0" w:beforeAutospacing="0" w:after="0" w:afterAutospacing="0" w:line="360" w:lineRule="auto"/>
        <w:ind w:firstLine="708"/>
        <w:jc w:val="both"/>
        <w:rPr>
          <w:sz w:val="27"/>
          <w:szCs w:val="27"/>
        </w:rPr>
      </w:pPr>
      <w:r w:rsidRPr="00E31AF6">
        <w:rPr>
          <w:sz w:val="27"/>
          <w:szCs w:val="27"/>
        </w:rPr>
        <w:t xml:space="preserve">зменшення </w:t>
      </w:r>
      <w:r w:rsidR="00975D70" w:rsidRPr="00E31AF6">
        <w:rPr>
          <w:sz w:val="27"/>
          <w:szCs w:val="27"/>
        </w:rPr>
        <w:t>–</w:t>
      </w:r>
      <w:r w:rsidRPr="00E31AF6">
        <w:rPr>
          <w:sz w:val="27"/>
          <w:szCs w:val="27"/>
        </w:rPr>
        <w:t xml:space="preserve"> зі знаком "</w:t>
      </w:r>
      <w:r w:rsidR="00975D70" w:rsidRPr="00E31AF6">
        <w:rPr>
          <w:sz w:val="27"/>
          <w:szCs w:val="27"/>
        </w:rPr>
        <w:t>–</w:t>
      </w:r>
      <w:r w:rsidRPr="00E31AF6">
        <w:rPr>
          <w:sz w:val="27"/>
          <w:szCs w:val="27"/>
        </w:rPr>
        <w:t>";</w:t>
      </w:r>
    </w:p>
    <w:p w:rsidR="00864974" w:rsidRPr="00E31AF6" w:rsidRDefault="00864974" w:rsidP="00405D73">
      <w:pPr>
        <w:pStyle w:val="a3"/>
        <w:spacing w:before="0" w:beforeAutospacing="0" w:after="0" w:afterAutospacing="0" w:line="360" w:lineRule="auto"/>
        <w:ind w:firstLine="708"/>
        <w:jc w:val="both"/>
        <w:rPr>
          <w:sz w:val="27"/>
          <w:szCs w:val="27"/>
        </w:rPr>
      </w:pPr>
      <w:r w:rsidRPr="00E31AF6">
        <w:rPr>
          <w:sz w:val="27"/>
          <w:szCs w:val="27"/>
        </w:rPr>
        <w:t xml:space="preserve">поповнення </w:t>
      </w:r>
      <w:r w:rsidR="00975D70" w:rsidRPr="00E31AF6">
        <w:rPr>
          <w:sz w:val="27"/>
          <w:szCs w:val="27"/>
        </w:rPr>
        <w:t>–</w:t>
      </w:r>
      <w:r w:rsidRPr="00E31AF6">
        <w:rPr>
          <w:sz w:val="27"/>
          <w:szCs w:val="27"/>
        </w:rPr>
        <w:t xml:space="preserve"> зі знаком "+".</w:t>
      </w:r>
    </w:p>
    <w:p w:rsidR="00665025" w:rsidRPr="00E31AF6" w:rsidRDefault="003F1B83" w:rsidP="00665025">
      <w:pPr>
        <w:pStyle w:val="a3"/>
        <w:spacing w:before="0" w:beforeAutospacing="0" w:after="0" w:afterAutospacing="0" w:line="360" w:lineRule="auto"/>
        <w:ind w:firstLine="709"/>
        <w:jc w:val="both"/>
        <w:rPr>
          <w:strike/>
          <w:sz w:val="27"/>
          <w:szCs w:val="27"/>
        </w:rPr>
      </w:pPr>
      <w:r w:rsidRPr="00E31AF6">
        <w:rPr>
          <w:sz w:val="27"/>
          <w:szCs w:val="27"/>
        </w:rPr>
        <w:t>У</w:t>
      </w:r>
      <w:r w:rsidR="00665025"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"основна":</w:t>
      </w:r>
    </w:p>
    <w:p w:rsidR="00665025" w:rsidRPr="00E31AF6" w:rsidRDefault="00665025" w:rsidP="00665025">
      <w:pPr>
        <w:pStyle w:val="a3"/>
        <w:spacing w:before="0" w:beforeAutospacing="0" w:after="0" w:afterAutospacing="0" w:line="360" w:lineRule="auto"/>
        <w:ind w:firstLine="709"/>
        <w:jc w:val="both"/>
        <w:rPr>
          <w:sz w:val="27"/>
          <w:szCs w:val="27"/>
        </w:rPr>
      </w:pPr>
      <w:r w:rsidRPr="00E31AF6">
        <w:rPr>
          <w:sz w:val="27"/>
          <w:szCs w:val="27"/>
        </w:rPr>
        <w:t xml:space="preserve">додатне значення обсягу спирту етилового (зі знаком "+") зазначається </w:t>
      </w:r>
      <w:r w:rsidR="004965EF" w:rsidRPr="00E31AF6">
        <w:rPr>
          <w:sz w:val="27"/>
          <w:szCs w:val="27"/>
        </w:rPr>
        <w:t>лише</w:t>
      </w:r>
      <w:r w:rsidRPr="00E31AF6">
        <w:rPr>
          <w:sz w:val="27"/>
          <w:szCs w:val="27"/>
        </w:rPr>
        <w:t xml:space="preserve"> в першому рядку таблиці;</w:t>
      </w:r>
    </w:p>
    <w:p w:rsidR="00665025" w:rsidRPr="00E31AF6" w:rsidRDefault="00665025" w:rsidP="00665025">
      <w:pPr>
        <w:pStyle w:val="a3"/>
        <w:spacing w:before="0" w:beforeAutospacing="0" w:after="0" w:afterAutospacing="0" w:line="360" w:lineRule="auto"/>
        <w:ind w:firstLine="709"/>
        <w:jc w:val="both"/>
        <w:rPr>
          <w:sz w:val="27"/>
          <w:szCs w:val="27"/>
        </w:rPr>
      </w:pPr>
      <w:r w:rsidRPr="00E31AF6">
        <w:rPr>
          <w:sz w:val="27"/>
          <w:szCs w:val="27"/>
        </w:rPr>
        <w:t>від’ємне значення обсягу спирту етилового (зі знаком "</w:t>
      </w:r>
      <w:r w:rsidR="00C85BB7" w:rsidRPr="00E31AF6">
        <w:rPr>
          <w:sz w:val="27"/>
          <w:szCs w:val="27"/>
        </w:rPr>
        <w:t>–</w:t>
      </w:r>
      <w:r w:rsidR="00E31AF6" w:rsidRPr="00E31AF6">
        <w:rPr>
          <w:sz w:val="27"/>
          <w:szCs w:val="27"/>
        </w:rPr>
        <w:t>")</w:t>
      </w:r>
      <w:r w:rsidRPr="00E31AF6">
        <w:rPr>
          <w:sz w:val="27"/>
          <w:szCs w:val="27"/>
        </w:rPr>
        <w:t xml:space="preserve"> зазначається у будь-якому іншому рядку, крім першого (за </w:t>
      </w:r>
      <w:r w:rsidR="00E31AF6" w:rsidRPr="00E31AF6">
        <w:rPr>
          <w:sz w:val="27"/>
          <w:szCs w:val="27"/>
        </w:rPr>
        <w:t>потреби</w:t>
      </w:r>
      <w:r w:rsidRPr="00E31AF6">
        <w:rPr>
          <w:sz w:val="27"/>
          <w:szCs w:val="27"/>
        </w:rPr>
        <w:t>).</w:t>
      </w:r>
    </w:p>
    <w:p w:rsidR="00665025" w:rsidRPr="00E31AF6" w:rsidRDefault="00C85BB7" w:rsidP="00665025">
      <w:pPr>
        <w:pStyle w:val="a3"/>
        <w:spacing w:before="0" w:beforeAutospacing="0" w:after="0" w:afterAutospacing="0" w:line="360" w:lineRule="auto"/>
        <w:ind w:firstLine="709"/>
        <w:jc w:val="both"/>
        <w:rPr>
          <w:sz w:val="27"/>
          <w:szCs w:val="27"/>
        </w:rPr>
      </w:pPr>
      <w:r w:rsidRPr="00E31AF6">
        <w:rPr>
          <w:sz w:val="27"/>
          <w:szCs w:val="27"/>
        </w:rPr>
        <w:lastRenderedPageBreak/>
        <w:t>У</w:t>
      </w:r>
      <w:r w:rsidR="00665025"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"коригуюча", заповнюється </w:t>
      </w:r>
      <w:r w:rsidR="004965EF" w:rsidRPr="00E31AF6">
        <w:rPr>
          <w:sz w:val="27"/>
          <w:szCs w:val="27"/>
        </w:rPr>
        <w:t>лише</w:t>
      </w:r>
      <w:r w:rsidR="00665025" w:rsidRPr="00E31AF6">
        <w:rPr>
          <w:sz w:val="27"/>
          <w:szCs w:val="27"/>
        </w:rPr>
        <w:t xml:space="preserve"> перший рядок таблиці, в якому:</w:t>
      </w:r>
    </w:p>
    <w:p w:rsidR="00665025" w:rsidRPr="00E31AF6" w:rsidRDefault="00665025" w:rsidP="00665025">
      <w:pPr>
        <w:pStyle w:val="a3"/>
        <w:spacing w:before="0" w:beforeAutospacing="0" w:after="0" w:afterAutospacing="0" w:line="360" w:lineRule="auto"/>
        <w:ind w:firstLine="709"/>
        <w:jc w:val="both"/>
        <w:rPr>
          <w:sz w:val="27"/>
          <w:szCs w:val="27"/>
        </w:rPr>
      </w:pPr>
      <w:r w:rsidRPr="00E31AF6">
        <w:rPr>
          <w:sz w:val="27"/>
          <w:szCs w:val="27"/>
        </w:rPr>
        <w:t xml:space="preserve"> зазначається від’ємне значення обсягу спирту етилового (зі знаком "</w:t>
      </w:r>
      <w:r w:rsidR="00C85BB7" w:rsidRPr="00E31AF6">
        <w:rPr>
          <w:sz w:val="27"/>
          <w:szCs w:val="27"/>
        </w:rPr>
        <w:t>–</w:t>
      </w:r>
      <w:r w:rsidRPr="00E31AF6">
        <w:rPr>
          <w:sz w:val="27"/>
          <w:szCs w:val="27"/>
        </w:rPr>
        <w:t>");</w:t>
      </w:r>
    </w:p>
    <w:p w:rsidR="00665025" w:rsidRPr="00E31AF6" w:rsidRDefault="00665025" w:rsidP="00665025">
      <w:pPr>
        <w:pStyle w:val="a3"/>
        <w:spacing w:before="0" w:beforeAutospacing="0" w:after="0" w:afterAutospacing="0" w:line="360" w:lineRule="auto"/>
        <w:ind w:firstLine="709"/>
        <w:jc w:val="both"/>
        <w:rPr>
          <w:sz w:val="27"/>
          <w:szCs w:val="27"/>
        </w:rPr>
      </w:pPr>
      <w:r w:rsidRPr="00E31AF6">
        <w:rPr>
          <w:sz w:val="27"/>
          <w:szCs w:val="27"/>
        </w:rPr>
        <w:t xml:space="preserve">додатне значення обсягу спирту етилового (зі знаком "+") не зазначається. </w:t>
      </w:r>
    </w:p>
    <w:p w:rsidR="00665025" w:rsidRPr="00E31AF6" w:rsidRDefault="00C85BB7" w:rsidP="00665025">
      <w:pPr>
        <w:pStyle w:val="a3"/>
        <w:spacing w:before="0" w:beforeAutospacing="0" w:after="0" w:afterAutospacing="0" w:line="360" w:lineRule="auto"/>
        <w:ind w:firstLine="709"/>
        <w:jc w:val="both"/>
        <w:rPr>
          <w:sz w:val="27"/>
          <w:szCs w:val="27"/>
        </w:rPr>
      </w:pPr>
      <w:r w:rsidRPr="00E31AF6">
        <w:rPr>
          <w:sz w:val="27"/>
          <w:szCs w:val="27"/>
        </w:rPr>
        <w:t>У</w:t>
      </w:r>
      <w:r w:rsidR="00665025" w:rsidRPr="00E31AF6">
        <w:rPr>
          <w:sz w:val="27"/>
          <w:szCs w:val="27"/>
        </w:rPr>
        <w:t xml:space="preserve"> заявках на поповнення (коригування) залишку спирту етилового, в яких у верхньому лівому куті відмітку "Х" поставлено в полі "коригування умов оподаткування":</w:t>
      </w:r>
    </w:p>
    <w:p w:rsidR="00665025" w:rsidRPr="00E31AF6" w:rsidRDefault="00665025" w:rsidP="00665025">
      <w:pPr>
        <w:pStyle w:val="a3"/>
        <w:spacing w:before="0" w:beforeAutospacing="0" w:after="0" w:afterAutospacing="0" w:line="360" w:lineRule="auto"/>
        <w:ind w:firstLine="709"/>
        <w:jc w:val="both"/>
        <w:rPr>
          <w:sz w:val="27"/>
          <w:szCs w:val="27"/>
        </w:rPr>
      </w:pPr>
      <w:r w:rsidRPr="00E31AF6">
        <w:rPr>
          <w:sz w:val="27"/>
          <w:szCs w:val="27"/>
        </w:rPr>
        <w:t>від’ємне значення обсягу спирту етилового (зі знаком "</w:t>
      </w:r>
      <w:r w:rsidR="00C85BB7" w:rsidRPr="00E31AF6">
        <w:rPr>
          <w:sz w:val="27"/>
          <w:szCs w:val="27"/>
        </w:rPr>
        <w:t>–</w:t>
      </w:r>
      <w:r w:rsidRPr="00E31AF6">
        <w:rPr>
          <w:sz w:val="27"/>
          <w:szCs w:val="27"/>
        </w:rPr>
        <w:t xml:space="preserve">") зазначається </w:t>
      </w:r>
      <w:r w:rsidR="004965EF" w:rsidRPr="00E31AF6">
        <w:rPr>
          <w:sz w:val="27"/>
          <w:szCs w:val="27"/>
        </w:rPr>
        <w:t>лише</w:t>
      </w:r>
      <w:r w:rsidRPr="00E31AF6">
        <w:rPr>
          <w:sz w:val="27"/>
          <w:szCs w:val="27"/>
        </w:rPr>
        <w:t xml:space="preserve"> в першому рядку таблиці;</w:t>
      </w:r>
    </w:p>
    <w:p w:rsidR="00665025" w:rsidRPr="00E31AF6" w:rsidRDefault="00665025" w:rsidP="00665025">
      <w:pPr>
        <w:pStyle w:val="a3"/>
        <w:spacing w:before="0" w:beforeAutospacing="0" w:after="0" w:afterAutospacing="0" w:line="360" w:lineRule="auto"/>
        <w:ind w:firstLine="709"/>
        <w:jc w:val="both"/>
        <w:rPr>
          <w:sz w:val="27"/>
          <w:szCs w:val="27"/>
        </w:rPr>
      </w:pPr>
      <w:r w:rsidRPr="00E31AF6">
        <w:rPr>
          <w:sz w:val="27"/>
          <w:szCs w:val="27"/>
        </w:rPr>
        <w:t>додатне значення обсягу сп</w:t>
      </w:r>
      <w:r w:rsidR="00E31AF6" w:rsidRPr="00E31AF6">
        <w:rPr>
          <w:sz w:val="27"/>
          <w:szCs w:val="27"/>
        </w:rPr>
        <w:t>ирту етилового (зі знаком "+")</w:t>
      </w:r>
      <w:r w:rsidRPr="00E31AF6">
        <w:rPr>
          <w:sz w:val="27"/>
          <w:szCs w:val="27"/>
        </w:rPr>
        <w:t xml:space="preserve"> зазначається </w:t>
      </w:r>
      <w:r w:rsidR="004965EF" w:rsidRPr="00E31AF6">
        <w:rPr>
          <w:sz w:val="27"/>
          <w:szCs w:val="27"/>
        </w:rPr>
        <w:t>лише</w:t>
      </w:r>
      <w:r w:rsidRPr="00E31AF6">
        <w:rPr>
          <w:sz w:val="27"/>
          <w:szCs w:val="27"/>
        </w:rPr>
        <w:t xml:space="preserve"> у другому рядку таблиці</w:t>
      </w:r>
      <w:r w:rsidR="00C85BB7" w:rsidRPr="00E31AF6">
        <w:rPr>
          <w:sz w:val="27"/>
          <w:szCs w:val="27"/>
        </w:rPr>
        <w:t>;</w:t>
      </w:r>
    </w:p>
    <w:p w:rsidR="00864974" w:rsidRPr="00E31AF6" w:rsidRDefault="00665025" w:rsidP="00405D73">
      <w:pPr>
        <w:pStyle w:val="a3"/>
        <w:spacing w:before="0" w:beforeAutospacing="0" w:after="0" w:afterAutospacing="0" w:line="360" w:lineRule="auto"/>
        <w:ind w:firstLine="708"/>
        <w:jc w:val="both"/>
        <w:rPr>
          <w:sz w:val="27"/>
          <w:szCs w:val="27"/>
        </w:rPr>
      </w:pPr>
      <w:r w:rsidRPr="00E31AF6">
        <w:rPr>
          <w:sz w:val="27"/>
          <w:szCs w:val="27"/>
        </w:rPr>
        <w:t xml:space="preserve">6) </w:t>
      </w:r>
      <w:r w:rsidR="00C85BB7" w:rsidRPr="00E31AF6">
        <w:rPr>
          <w:sz w:val="27"/>
          <w:szCs w:val="27"/>
        </w:rPr>
        <w:t>у</w:t>
      </w:r>
      <w:r w:rsidR="00864974" w:rsidRPr="00E31AF6">
        <w:rPr>
          <w:sz w:val="27"/>
          <w:szCs w:val="27"/>
        </w:rPr>
        <w:t xml:space="preserve"> графах </w:t>
      </w:r>
      <w:r w:rsidRPr="00E31AF6">
        <w:rPr>
          <w:sz w:val="27"/>
          <w:szCs w:val="27"/>
        </w:rPr>
        <w:t>5</w:t>
      </w:r>
      <w:r w:rsidR="00864974" w:rsidRPr="00E31AF6">
        <w:rPr>
          <w:sz w:val="27"/>
          <w:szCs w:val="27"/>
        </w:rPr>
        <w:t xml:space="preserve">, </w:t>
      </w:r>
      <w:r w:rsidRPr="00E31AF6">
        <w:rPr>
          <w:sz w:val="27"/>
          <w:szCs w:val="27"/>
        </w:rPr>
        <w:t>6</w:t>
      </w:r>
      <w:r w:rsidR="00864974" w:rsidRPr="00E31AF6">
        <w:rPr>
          <w:sz w:val="27"/>
          <w:szCs w:val="27"/>
        </w:rPr>
        <w:t xml:space="preserve"> зазначається інформація щодо обсягу реалізованого (відвантаженого, втраченого) спирту етилового:</w:t>
      </w:r>
    </w:p>
    <w:p w:rsidR="00864974" w:rsidRPr="00E31AF6" w:rsidRDefault="00864974" w:rsidP="00405D73">
      <w:pPr>
        <w:pStyle w:val="a3"/>
        <w:spacing w:before="0" w:beforeAutospacing="0" w:after="0" w:afterAutospacing="0" w:line="360" w:lineRule="auto"/>
        <w:ind w:firstLine="708"/>
        <w:jc w:val="both"/>
        <w:rPr>
          <w:sz w:val="27"/>
          <w:szCs w:val="27"/>
        </w:rPr>
      </w:pPr>
      <w:r w:rsidRPr="00E31AF6">
        <w:rPr>
          <w:sz w:val="27"/>
          <w:szCs w:val="27"/>
        </w:rPr>
        <w:t xml:space="preserve">у декалітрах (графа </w:t>
      </w:r>
      <w:r w:rsidR="00665025" w:rsidRPr="00E31AF6">
        <w:rPr>
          <w:sz w:val="27"/>
          <w:szCs w:val="27"/>
        </w:rPr>
        <w:t>5</w:t>
      </w:r>
      <w:r w:rsidRPr="00E31AF6">
        <w:rPr>
          <w:sz w:val="27"/>
          <w:szCs w:val="27"/>
        </w:rPr>
        <w:t>);</w:t>
      </w:r>
    </w:p>
    <w:p w:rsidR="00864974" w:rsidRPr="00E31AF6" w:rsidRDefault="00864974" w:rsidP="00405D73">
      <w:pPr>
        <w:pStyle w:val="a3"/>
        <w:spacing w:before="0" w:beforeAutospacing="0" w:after="0" w:afterAutospacing="0" w:line="360" w:lineRule="auto"/>
        <w:ind w:firstLine="708"/>
        <w:jc w:val="both"/>
        <w:rPr>
          <w:sz w:val="27"/>
          <w:szCs w:val="27"/>
        </w:rPr>
      </w:pPr>
      <w:r w:rsidRPr="00E31AF6">
        <w:rPr>
          <w:sz w:val="27"/>
          <w:szCs w:val="27"/>
        </w:rPr>
        <w:t>у декалітрах 100-відсоткового спирту, приведених до температури 20</w:t>
      </w:r>
      <w:r w:rsidR="00E31AF6" w:rsidRPr="00E31AF6">
        <w:rPr>
          <w:sz w:val="27"/>
          <w:szCs w:val="27"/>
        </w:rPr>
        <w:t xml:space="preserve"> </w:t>
      </w:r>
      <w:r w:rsidRPr="00E31AF6">
        <w:rPr>
          <w:sz w:val="27"/>
          <w:szCs w:val="27"/>
        </w:rPr>
        <w:t xml:space="preserve">°C (графа </w:t>
      </w:r>
      <w:r w:rsidR="00665025" w:rsidRPr="00E31AF6">
        <w:rPr>
          <w:sz w:val="27"/>
          <w:szCs w:val="27"/>
        </w:rPr>
        <w:t>6</w:t>
      </w:r>
      <w:r w:rsidRPr="00E31AF6">
        <w:rPr>
          <w:sz w:val="27"/>
          <w:szCs w:val="27"/>
        </w:rPr>
        <w:t>);</w:t>
      </w:r>
    </w:p>
    <w:p w:rsidR="00864974" w:rsidRPr="00E31AF6" w:rsidRDefault="00665025" w:rsidP="00405D73">
      <w:pPr>
        <w:pStyle w:val="a3"/>
        <w:spacing w:before="0" w:beforeAutospacing="0" w:after="0" w:afterAutospacing="0" w:line="360" w:lineRule="auto"/>
        <w:ind w:firstLine="708"/>
        <w:jc w:val="both"/>
        <w:rPr>
          <w:sz w:val="27"/>
          <w:szCs w:val="27"/>
        </w:rPr>
      </w:pPr>
      <w:r w:rsidRPr="00E31AF6">
        <w:rPr>
          <w:sz w:val="27"/>
          <w:szCs w:val="27"/>
        </w:rPr>
        <w:t>7</w:t>
      </w:r>
      <w:r w:rsidR="00864974" w:rsidRPr="00E31AF6">
        <w:rPr>
          <w:sz w:val="27"/>
          <w:szCs w:val="27"/>
        </w:rPr>
        <w:t xml:space="preserve">) до графи </w:t>
      </w:r>
      <w:r w:rsidRPr="00E31AF6">
        <w:rPr>
          <w:sz w:val="27"/>
          <w:szCs w:val="27"/>
        </w:rPr>
        <w:t>7</w:t>
      </w:r>
      <w:r w:rsidR="00864974" w:rsidRPr="00E31AF6">
        <w:rPr>
          <w:sz w:val="27"/>
          <w:szCs w:val="27"/>
        </w:rPr>
        <w:t xml:space="preserve"> вноситься інформація щодо ставки акцизного податку відповідно до підпункту 215.3.1 пункту 215.3 статті 215 розділу VI Кодексу;</w:t>
      </w:r>
    </w:p>
    <w:p w:rsidR="00E31AF6" w:rsidRPr="00E31AF6" w:rsidRDefault="00665025" w:rsidP="00405D73">
      <w:pPr>
        <w:pStyle w:val="a3"/>
        <w:spacing w:before="0" w:beforeAutospacing="0" w:after="0" w:afterAutospacing="0" w:line="360" w:lineRule="auto"/>
        <w:ind w:firstLine="708"/>
        <w:jc w:val="both"/>
        <w:rPr>
          <w:sz w:val="27"/>
          <w:szCs w:val="27"/>
        </w:rPr>
      </w:pPr>
      <w:r w:rsidRPr="00E31AF6">
        <w:rPr>
          <w:sz w:val="27"/>
          <w:szCs w:val="27"/>
        </w:rPr>
        <w:t>8</w:t>
      </w:r>
      <w:r w:rsidR="00864974" w:rsidRPr="00E31AF6">
        <w:rPr>
          <w:sz w:val="27"/>
          <w:szCs w:val="27"/>
        </w:rPr>
        <w:t xml:space="preserve">) до графи </w:t>
      </w:r>
      <w:r w:rsidRPr="00E31AF6">
        <w:rPr>
          <w:sz w:val="27"/>
          <w:szCs w:val="27"/>
        </w:rPr>
        <w:t xml:space="preserve">8 </w:t>
      </w:r>
      <w:r w:rsidR="00864974" w:rsidRPr="00E31AF6">
        <w:rPr>
          <w:sz w:val="27"/>
          <w:szCs w:val="27"/>
        </w:rPr>
        <w:t xml:space="preserve">вноситься інформація щодо суми акцизного податку з обсягу поповнення (зменшення) залишку спирту етилового, яка розраховується на обсяг такого поповнення (зменшення) залишку </w:t>
      </w:r>
      <w:r w:rsidR="00552162" w:rsidRPr="00E31AF6">
        <w:rPr>
          <w:sz w:val="27"/>
          <w:szCs w:val="27"/>
        </w:rPr>
        <w:t>спирту етилового</w:t>
      </w:r>
      <w:r w:rsidR="00E31AF6" w:rsidRPr="00E31AF6">
        <w:rPr>
          <w:sz w:val="27"/>
          <w:szCs w:val="27"/>
        </w:rPr>
        <w:t xml:space="preserve"> за чинними на день складе</w:t>
      </w:r>
      <w:r w:rsidR="00864974" w:rsidRPr="00E31AF6">
        <w:rPr>
          <w:sz w:val="27"/>
          <w:szCs w:val="27"/>
        </w:rPr>
        <w:t>ння заявки ставками акцизного податку з відповідним знаком ("+", "</w:t>
      </w:r>
      <w:r w:rsidR="000A6B8B" w:rsidRPr="00E31AF6">
        <w:rPr>
          <w:sz w:val="27"/>
          <w:szCs w:val="27"/>
        </w:rPr>
        <w:t>–</w:t>
      </w:r>
      <w:r w:rsidR="00864974" w:rsidRPr="00E31AF6">
        <w:rPr>
          <w:sz w:val="27"/>
          <w:szCs w:val="27"/>
        </w:rPr>
        <w:t>")</w:t>
      </w:r>
      <w:r w:rsidR="005C65F8" w:rsidRPr="00E31AF6">
        <w:rPr>
          <w:sz w:val="27"/>
          <w:szCs w:val="27"/>
        </w:rPr>
        <w:t>.</w:t>
      </w:r>
      <w:r w:rsidR="00864974" w:rsidRPr="00E31AF6">
        <w:rPr>
          <w:sz w:val="27"/>
          <w:szCs w:val="27"/>
        </w:rPr>
        <w:t xml:space="preserve"> </w:t>
      </w:r>
    </w:p>
    <w:p w:rsidR="00864974" w:rsidRPr="00E31AF6" w:rsidRDefault="00864974" w:rsidP="00405D73">
      <w:pPr>
        <w:pStyle w:val="a3"/>
        <w:spacing w:before="0" w:beforeAutospacing="0" w:after="0" w:afterAutospacing="0" w:line="360" w:lineRule="auto"/>
        <w:ind w:firstLine="708"/>
        <w:jc w:val="both"/>
        <w:rPr>
          <w:sz w:val="27"/>
          <w:szCs w:val="27"/>
        </w:rPr>
      </w:pPr>
      <w:r w:rsidRPr="00E31AF6">
        <w:rPr>
          <w:sz w:val="27"/>
          <w:szCs w:val="27"/>
        </w:rPr>
        <w:t xml:space="preserve">Для перевірки: гр. </w:t>
      </w:r>
      <w:r w:rsidR="00665025" w:rsidRPr="00E31AF6">
        <w:rPr>
          <w:sz w:val="27"/>
          <w:szCs w:val="27"/>
        </w:rPr>
        <w:t>8</w:t>
      </w:r>
      <w:r w:rsidRPr="00E31AF6">
        <w:rPr>
          <w:sz w:val="27"/>
          <w:szCs w:val="27"/>
        </w:rPr>
        <w:t xml:space="preserve"> = гр. </w:t>
      </w:r>
      <w:r w:rsidR="00665025" w:rsidRPr="00E31AF6">
        <w:rPr>
          <w:sz w:val="27"/>
          <w:szCs w:val="27"/>
        </w:rPr>
        <w:t>6</w:t>
      </w:r>
      <w:r w:rsidRPr="00E31AF6">
        <w:rPr>
          <w:sz w:val="27"/>
          <w:szCs w:val="27"/>
        </w:rPr>
        <w:t xml:space="preserve"> х </w:t>
      </w:r>
      <w:r w:rsidR="00B45E25" w:rsidRPr="00E31AF6">
        <w:rPr>
          <w:sz w:val="27"/>
          <w:szCs w:val="27"/>
        </w:rPr>
        <w:t>10</w:t>
      </w:r>
      <w:r w:rsidRPr="00E31AF6">
        <w:rPr>
          <w:sz w:val="27"/>
          <w:szCs w:val="27"/>
        </w:rPr>
        <w:t xml:space="preserve"> х </w:t>
      </w:r>
      <w:r w:rsidR="00B45E25" w:rsidRPr="00E31AF6">
        <w:rPr>
          <w:sz w:val="27"/>
          <w:szCs w:val="27"/>
        </w:rPr>
        <w:t xml:space="preserve">гр. </w:t>
      </w:r>
      <w:r w:rsidR="00665025" w:rsidRPr="00E31AF6">
        <w:rPr>
          <w:sz w:val="27"/>
          <w:szCs w:val="27"/>
        </w:rPr>
        <w:t>7</w:t>
      </w:r>
      <w:r w:rsidRPr="00E31AF6">
        <w:rPr>
          <w:sz w:val="27"/>
          <w:szCs w:val="27"/>
        </w:rPr>
        <w:t>.</w:t>
      </w:r>
    </w:p>
    <w:p w:rsidR="0091621C" w:rsidRPr="00E31AF6" w:rsidRDefault="00665025" w:rsidP="00405D73">
      <w:pPr>
        <w:pStyle w:val="a3"/>
        <w:spacing w:before="0" w:beforeAutospacing="0" w:after="0" w:afterAutospacing="0" w:line="360" w:lineRule="auto"/>
        <w:ind w:firstLine="708"/>
        <w:jc w:val="both"/>
        <w:rPr>
          <w:sz w:val="27"/>
          <w:szCs w:val="27"/>
        </w:rPr>
      </w:pPr>
      <w:r w:rsidRPr="00E31AF6">
        <w:rPr>
          <w:sz w:val="27"/>
          <w:szCs w:val="27"/>
        </w:rPr>
        <w:t>П</w:t>
      </w:r>
      <w:r w:rsidR="00C85BB7" w:rsidRPr="00E31AF6">
        <w:rPr>
          <w:sz w:val="27"/>
          <w:szCs w:val="27"/>
        </w:rPr>
        <w:t>ід час</w:t>
      </w:r>
      <w:r w:rsidRPr="00E31AF6">
        <w:rPr>
          <w:sz w:val="27"/>
          <w:szCs w:val="27"/>
        </w:rPr>
        <w:t xml:space="preserve"> склад</w:t>
      </w:r>
      <w:r w:rsidR="005B5043" w:rsidRPr="00E31AF6">
        <w:rPr>
          <w:sz w:val="27"/>
          <w:szCs w:val="27"/>
        </w:rPr>
        <w:t>а</w:t>
      </w:r>
      <w:r w:rsidRPr="00E31AF6">
        <w:rPr>
          <w:sz w:val="27"/>
          <w:szCs w:val="27"/>
        </w:rPr>
        <w:t>нн</w:t>
      </w:r>
      <w:r w:rsidR="00C85BB7" w:rsidRPr="00E31AF6">
        <w:rPr>
          <w:sz w:val="27"/>
          <w:szCs w:val="27"/>
        </w:rPr>
        <w:t>я</w:t>
      </w:r>
      <w:r w:rsidRPr="00E31AF6">
        <w:rPr>
          <w:sz w:val="27"/>
          <w:szCs w:val="27"/>
        </w:rPr>
        <w:t xml:space="preserve"> заявки на поповнення (коригування) залишку спирту етилового в рядках, в яких у графі 2 зазначено ознаки умов оподаткування "1"</w:t>
      </w:r>
      <w:r w:rsidR="00E31AF6" w:rsidRPr="00E31AF6">
        <w:rPr>
          <w:sz w:val="27"/>
          <w:szCs w:val="27"/>
        </w:rPr>
        <w:t>,</w:t>
      </w:r>
      <w:r w:rsidRPr="00E31AF6">
        <w:rPr>
          <w:sz w:val="27"/>
          <w:szCs w:val="27"/>
        </w:rPr>
        <w:t xml:space="preserve"> або "2"</w:t>
      </w:r>
      <w:r w:rsidR="00C85BB7" w:rsidRPr="00E31AF6">
        <w:rPr>
          <w:sz w:val="27"/>
          <w:szCs w:val="27"/>
        </w:rPr>
        <w:t>,</w:t>
      </w:r>
      <w:r w:rsidRPr="00E31AF6">
        <w:rPr>
          <w:sz w:val="27"/>
          <w:szCs w:val="27"/>
        </w:rPr>
        <w:t xml:space="preserve"> або "3"</w:t>
      </w:r>
      <w:r w:rsidR="00C85BB7" w:rsidRPr="00E31AF6">
        <w:rPr>
          <w:sz w:val="27"/>
          <w:szCs w:val="27"/>
        </w:rPr>
        <w:t>,</w:t>
      </w:r>
      <w:r w:rsidRPr="00E31AF6">
        <w:rPr>
          <w:sz w:val="27"/>
          <w:szCs w:val="27"/>
        </w:rPr>
        <w:t xml:space="preserve"> або "4"</w:t>
      </w:r>
      <w:r w:rsidR="00C85BB7" w:rsidRPr="00E31AF6">
        <w:rPr>
          <w:sz w:val="27"/>
          <w:szCs w:val="27"/>
        </w:rPr>
        <w:t>,</w:t>
      </w:r>
      <w:r w:rsidRPr="00E31AF6">
        <w:rPr>
          <w:sz w:val="27"/>
          <w:szCs w:val="27"/>
        </w:rPr>
        <w:t xml:space="preserve"> або "5"</w:t>
      </w:r>
      <w:r w:rsidR="00C85BB7" w:rsidRPr="00E31AF6">
        <w:rPr>
          <w:sz w:val="27"/>
          <w:szCs w:val="27"/>
        </w:rPr>
        <w:t>,</w:t>
      </w:r>
      <w:r w:rsidRPr="00E31AF6">
        <w:rPr>
          <w:sz w:val="27"/>
          <w:szCs w:val="27"/>
        </w:rPr>
        <w:t xml:space="preserve"> або "6"</w:t>
      </w:r>
      <w:r w:rsidR="00E31AF6" w:rsidRPr="00E31AF6">
        <w:rPr>
          <w:sz w:val="27"/>
          <w:szCs w:val="27"/>
        </w:rPr>
        <w:t>,</w:t>
      </w:r>
      <w:r w:rsidRPr="00E31AF6">
        <w:rPr>
          <w:sz w:val="27"/>
          <w:szCs w:val="27"/>
        </w:rPr>
        <w:t xml:space="preserve"> графа 8 = 0</w:t>
      </w:r>
      <w:r w:rsidR="00C85BB7" w:rsidRPr="00E31AF6">
        <w:rPr>
          <w:sz w:val="27"/>
          <w:szCs w:val="27"/>
        </w:rPr>
        <w:t>;</w:t>
      </w:r>
    </w:p>
    <w:p w:rsidR="00387EEA" w:rsidRPr="00E31AF6" w:rsidRDefault="00665025" w:rsidP="00405D73">
      <w:pPr>
        <w:pStyle w:val="a3"/>
        <w:spacing w:before="0" w:beforeAutospacing="0" w:after="0" w:afterAutospacing="0" w:line="360" w:lineRule="auto"/>
        <w:ind w:firstLine="708"/>
        <w:jc w:val="both"/>
        <w:rPr>
          <w:sz w:val="27"/>
          <w:szCs w:val="27"/>
        </w:rPr>
      </w:pPr>
      <w:r w:rsidRPr="00E31AF6">
        <w:rPr>
          <w:sz w:val="27"/>
          <w:szCs w:val="27"/>
        </w:rPr>
        <w:t>9</w:t>
      </w:r>
      <w:r w:rsidR="0091621C" w:rsidRPr="00E31AF6">
        <w:rPr>
          <w:sz w:val="27"/>
          <w:szCs w:val="27"/>
        </w:rPr>
        <w:t xml:space="preserve">) </w:t>
      </w:r>
      <w:r w:rsidR="000A6B8B" w:rsidRPr="00E31AF6">
        <w:rPr>
          <w:sz w:val="27"/>
          <w:szCs w:val="27"/>
        </w:rPr>
        <w:t>д</w:t>
      </w:r>
      <w:r w:rsidR="00387EEA" w:rsidRPr="00E31AF6">
        <w:rPr>
          <w:sz w:val="27"/>
          <w:szCs w:val="27"/>
        </w:rPr>
        <w:t xml:space="preserve">ля заповнення рядка "Загальна сума акцизного податку" обчислюється сума внесених до графи </w:t>
      </w:r>
      <w:r w:rsidRPr="00E31AF6">
        <w:rPr>
          <w:sz w:val="27"/>
          <w:szCs w:val="27"/>
        </w:rPr>
        <w:t>8</w:t>
      </w:r>
      <w:r w:rsidR="00387EEA" w:rsidRPr="00E31AF6">
        <w:rPr>
          <w:sz w:val="27"/>
          <w:szCs w:val="27"/>
        </w:rPr>
        <w:t xml:space="preserve"> показників (з урахуванням відповідних знаків ("+", </w:t>
      </w:r>
      <w:r w:rsidR="003C6D9C" w:rsidRPr="00E31AF6">
        <w:rPr>
          <w:sz w:val="27"/>
          <w:szCs w:val="27"/>
        </w:rPr>
        <w:br/>
      </w:r>
      <w:r w:rsidR="00387EEA" w:rsidRPr="00E31AF6">
        <w:rPr>
          <w:sz w:val="27"/>
          <w:szCs w:val="27"/>
        </w:rPr>
        <w:t>"</w:t>
      </w:r>
      <w:r w:rsidR="000A6B8B" w:rsidRPr="00E31AF6">
        <w:rPr>
          <w:sz w:val="27"/>
          <w:szCs w:val="27"/>
        </w:rPr>
        <w:t>–</w:t>
      </w:r>
      <w:r w:rsidR="003C6D9C" w:rsidRPr="00E31AF6">
        <w:rPr>
          <w:sz w:val="27"/>
          <w:szCs w:val="27"/>
        </w:rPr>
        <w:t>"</w:t>
      </w:r>
      <w:r w:rsidR="00387EEA" w:rsidRPr="00E31AF6">
        <w:rPr>
          <w:sz w:val="27"/>
          <w:szCs w:val="27"/>
        </w:rPr>
        <w:t xml:space="preserve">). Загальне додатне значення вноситься до </w:t>
      </w:r>
      <w:r w:rsidR="00C85BB7" w:rsidRPr="00E31AF6">
        <w:rPr>
          <w:sz w:val="27"/>
          <w:szCs w:val="27"/>
        </w:rPr>
        <w:t>зазначе</w:t>
      </w:r>
      <w:r w:rsidR="00387EEA" w:rsidRPr="00E31AF6">
        <w:rPr>
          <w:sz w:val="27"/>
          <w:szCs w:val="27"/>
        </w:rPr>
        <w:t>ного рядка. Загальне від'ємне або нульове значення не переноситься до такого рядка, а зазначається цифра "0".</w:t>
      </w:r>
    </w:p>
    <w:p w:rsidR="002A002F" w:rsidRPr="00E31AF6" w:rsidRDefault="001361FA" w:rsidP="00405D73">
      <w:pPr>
        <w:pStyle w:val="a3"/>
        <w:spacing w:before="0" w:beforeAutospacing="0" w:after="0" w:afterAutospacing="0" w:line="360" w:lineRule="auto"/>
        <w:ind w:firstLine="708"/>
        <w:jc w:val="both"/>
        <w:rPr>
          <w:sz w:val="27"/>
          <w:szCs w:val="27"/>
        </w:rPr>
      </w:pPr>
      <w:r w:rsidRPr="00E31AF6">
        <w:rPr>
          <w:sz w:val="27"/>
          <w:szCs w:val="27"/>
        </w:rPr>
        <w:lastRenderedPageBreak/>
        <w:t>Під час</w:t>
      </w:r>
      <w:r w:rsidR="0091621C" w:rsidRPr="00E31AF6">
        <w:rPr>
          <w:sz w:val="27"/>
          <w:szCs w:val="27"/>
        </w:rPr>
        <w:t xml:space="preserve"> склад</w:t>
      </w:r>
      <w:r w:rsidR="005B5043" w:rsidRPr="00E31AF6">
        <w:rPr>
          <w:sz w:val="27"/>
          <w:szCs w:val="27"/>
        </w:rPr>
        <w:t>а</w:t>
      </w:r>
      <w:r w:rsidR="0091621C" w:rsidRPr="00E31AF6">
        <w:rPr>
          <w:sz w:val="27"/>
          <w:szCs w:val="27"/>
        </w:rPr>
        <w:t>нн</w:t>
      </w:r>
      <w:r w:rsidR="00C85BB7" w:rsidRPr="00E31AF6">
        <w:rPr>
          <w:sz w:val="27"/>
          <w:szCs w:val="27"/>
        </w:rPr>
        <w:t>я</w:t>
      </w:r>
      <w:r w:rsidR="0091621C" w:rsidRPr="00E31AF6">
        <w:rPr>
          <w:sz w:val="27"/>
          <w:szCs w:val="27"/>
        </w:rPr>
        <w:t xml:space="preserve"> заявки на поповнення (коригування) залишку спирту етилового</w:t>
      </w:r>
      <w:r w:rsidR="00FE5EE5" w:rsidRPr="00E31AF6">
        <w:rPr>
          <w:sz w:val="27"/>
          <w:szCs w:val="27"/>
        </w:rPr>
        <w:t xml:space="preserve"> в рядках</w:t>
      </w:r>
      <w:r w:rsidR="00C85BB7" w:rsidRPr="00E31AF6">
        <w:rPr>
          <w:sz w:val="27"/>
          <w:szCs w:val="27"/>
        </w:rPr>
        <w:t>,</w:t>
      </w:r>
      <w:r w:rsidR="0091621C" w:rsidRPr="00E31AF6">
        <w:rPr>
          <w:sz w:val="27"/>
          <w:szCs w:val="27"/>
        </w:rPr>
        <w:t xml:space="preserve"> </w:t>
      </w:r>
      <w:r w:rsidR="00665025" w:rsidRPr="00E31AF6">
        <w:rPr>
          <w:sz w:val="27"/>
          <w:szCs w:val="27"/>
        </w:rPr>
        <w:t xml:space="preserve">в яких у графі 2 зазначено ознаки умов оподаткування </w:t>
      </w:r>
      <w:r w:rsidR="0091621C" w:rsidRPr="00E31AF6">
        <w:rPr>
          <w:sz w:val="27"/>
          <w:szCs w:val="27"/>
        </w:rPr>
        <w:t>"1"</w:t>
      </w:r>
      <w:r w:rsidR="00E31AF6" w:rsidRPr="00E31AF6">
        <w:rPr>
          <w:sz w:val="27"/>
          <w:szCs w:val="27"/>
        </w:rPr>
        <w:t>,</w:t>
      </w:r>
      <w:r w:rsidR="0091621C" w:rsidRPr="00E31AF6">
        <w:rPr>
          <w:sz w:val="27"/>
          <w:szCs w:val="27"/>
        </w:rPr>
        <w:t xml:space="preserve"> або "2"</w:t>
      </w:r>
      <w:r w:rsidR="000A6B8B" w:rsidRPr="00E31AF6">
        <w:rPr>
          <w:sz w:val="27"/>
          <w:szCs w:val="27"/>
        </w:rPr>
        <w:t>,</w:t>
      </w:r>
      <w:r w:rsidR="0091621C" w:rsidRPr="00E31AF6">
        <w:rPr>
          <w:sz w:val="27"/>
          <w:szCs w:val="27"/>
        </w:rPr>
        <w:t xml:space="preserve"> або "3"</w:t>
      </w:r>
      <w:r w:rsidR="000A6B8B" w:rsidRPr="00E31AF6">
        <w:rPr>
          <w:sz w:val="27"/>
          <w:szCs w:val="27"/>
        </w:rPr>
        <w:t>,</w:t>
      </w:r>
      <w:r w:rsidR="0091621C" w:rsidRPr="00E31AF6">
        <w:rPr>
          <w:sz w:val="27"/>
          <w:szCs w:val="27"/>
        </w:rPr>
        <w:t xml:space="preserve"> або "4"</w:t>
      </w:r>
      <w:r w:rsidR="000A6B8B" w:rsidRPr="00E31AF6">
        <w:rPr>
          <w:sz w:val="27"/>
          <w:szCs w:val="27"/>
        </w:rPr>
        <w:t>,</w:t>
      </w:r>
      <w:r w:rsidR="0091621C" w:rsidRPr="00E31AF6">
        <w:rPr>
          <w:sz w:val="27"/>
          <w:szCs w:val="27"/>
        </w:rPr>
        <w:t xml:space="preserve"> </w:t>
      </w:r>
      <w:r w:rsidR="001B6135" w:rsidRPr="00E31AF6">
        <w:rPr>
          <w:sz w:val="27"/>
          <w:szCs w:val="27"/>
        </w:rPr>
        <w:t>або "5"</w:t>
      </w:r>
      <w:r w:rsidR="00E31AF6" w:rsidRPr="00E31AF6">
        <w:rPr>
          <w:sz w:val="27"/>
          <w:szCs w:val="27"/>
        </w:rPr>
        <w:t>,</w:t>
      </w:r>
      <w:r w:rsidR="001B6135" w:rsidRPr="00E31AF6">
        <w:rPr>
          <w:sz w:val="27"/>
          <w:szCs w:val="27"/>
        </w:rPr>
        <w:t xml:space="preserve"> </w:t>
      </w:r>
      <w:r w:rsidR="0091621C" w:rsidRPr="00E31AF6">
        <w:rPr>
          <w:sz w:val="27"/>
          <w:szCs w:val="27"/>
        </w:rPr>
        <w:t>до рядка "Загальна сума акцизного податку" переноситься цифра "0".</w:t>
      </w:r>
    </w:p>
    <w:p w:rsidR="00EB7C67" w:rsidRPr="00E31AF6" w:rsidRDefault="00EB7C67" w:rsidP="00EB7C67">
      <w:pPr>
        <w:pStyle w:val="a3"/>
        <w:spacing w:before="0" w:beforeAutospacing="0" w:after="0" w:afterAutospacing="0"/>
        <w:jc w:val="both"/>
        <w:rPr>
          <w:sz w:val="28"/>
          <w:szCs w:val="28"/>
        </w:rPr>
      </w:pPr>
    </w:p>
    <w:p w:rsidR="00391486" w:rsidRPr="00E31AF6" w:rsidRDefault="00391486" w:rsidP="00EB7C67">
      <w:pPr>
        <w:pStyle w:val="a3"/>
        <w:spacing w:before="0" w:beforeAutospacing="0" w:after="0" w:afterAutospacing="0"/>
        <w:jc w:val="both"/>
        <w:rPr>
          <w:sz w:val="28"/>
          <w:szCs w:val="28"/>
        </w:rPr>
      </w:pPr>
    </w:p>
    <w:p w:rsidR="003C6D9C" w:rsidRPr="00E31AF6" w:rsidRDefault="007A2FEF" w:rsidP="003C6D9C">
      <w:pPr>
        <w:pStyle w:val="a3"/>
        <w:tabs>
          <w:tab w:val="left" w:pos="142"/>
          <w:tab w:val="left" w:pos="284"/>
          <w:tab w:val="left" w:pos="567"/>
        </w:tabs>
        <w:spacing w:before="0" w:beforeAutospacing="0" w:after="0" w:afterAutospacing="0"/>
        <w:contextualSpacing/>
        <w:jc w:val="both"/>
        <w:rPr>
          <w:b/>
          <w:sz w:val="28"/>
          <w:szCs w:val="28"/>
        </w:rPr>
      </w:pPr>
      <w:r w:rsidRPr="00E31AF6">
        <w:rPr>
          <w:b/>
          <w:sz w:val="28"/>
          <w:szCs w:val="28"/>
        </w:rPr>
        <w:t>В.</w:t>
      </w:r>
      <w:r w:rsidR="000A6B8B" w:rsidRPr="00E31AF6">
        <w:rPr>
          <w:b/>
          <w:sz w:val="28"/>
          <w:szCs w:val="28"/>
        </w:rPr>
        <w:t xml:space="preserve"> </w:t>
      </w:r>
      <w:r w:rsidRPr="00E31AF6">
        <w:rPr>
          <w:b/>
          <w:sz w:val="28"/>
          <w:szCs w:val="28"/>
        </w:rPr>
        <w:t>о. директора Департаменту</w:t>
      </w:r>
    </w:p>
    <w:p w:rsidR="00B4555B" w:rsidRPr="00E31AF6" w:rsidRDefault="003C6D9C" w:rsidP="003C6D9C">
      <w:pPr>
        <w:pStyle w:val="a3"/>
        <w:tabs>
          <w:tab w:val="left" w:pos="142"/>
          <w:tab w:val="left" w:pos="284"/>
          <w:tab w:val="left" w:pos="567"/>
        </w:tabs>
        <w:spacing w:before="0" w:beforeAutospacing="0" w:after="0" w:afterAutospacing="0"/>
        <w:contextualSpacing/>
        <w:jc w:val="both"/>
        <w:rPr>
          <w:sz w:val="28"/>
          <w:szCs w:val="28"/>
        </w:rPr>
      </w:pPr>
      <w:r w:rsidRPr="00E31AF6">
        <w:rPr>
          <w:b/>
          <w:sz w:val="28"/>
          <w:szCs w:val="28"/>
        </w:rPr>
        <w:t xml:space="preserve">податкової </w:t>
      </w:r>
      <w:r w:rsidR="001F7F81" w:rsidRPr="00E31AF6">
        <w:rPr>
          <w:b/>
          <w:sz w:val="28"/>
          <w:szCs w:val="28"/>
        </w:rPr>
        <w:t>політики</w:t>
      </w:r>
      <w:r w:rsidR="001F7F81" w:rsidRPr="00E31AF6">
        <w:rPr>
          <w:b/>
          <w:sz w:val="28"/>
          <w:szCs w:val="28"/>
        </w:rPr>
        <w:tab/>
      </w:r>
      <w:r w:rsidR="001F7F81" w:rsidRPr="00E31AF6">
        <w:rPr>
          <w:b/>
          <w:sz w:val="28"/>
          <w:szCs w:val="28"/>
        </w:rPr>
        <w:tab/>
      </w:r>
      <w:r w:rsidR="001F7F81" w:rsidRPr="00E31AF6">
        <w:rPr>
          <w:b/>
          <w:sz w:val="28"/>
          <w:szCs w:val="28"/>
        </w:rPr>
        <w:tab/>
      </w:r>
      <w:r w:rsidR="001F7F81" w:rsidRPr="00E31AF6">
        <w:rPr>
          <w:b/>
          <w:sz w:val="28"/>
          <w:szCs w:val="28"/>
        </w:rPr>
        <w:tab/>
      </w:r>
      <w:r w:rsidR="001F7F81" w:rsidRPr="00E31AF6">
        <w:rPr>
          <w:b/>
          <w:sz w:val="28"/>
          <w:szCs w:val="28"/>
        </w:rPr>
        <w:tab/>
      </w:r>
      <w:r w:rsidR="001F7F81" w:rsidRPr="00E31AF6">
        <w:rPr>
          <w:b/>
          <w:sz w:val="28"/>
          <w:szCs w:val="28"/>
        </w:rPr>
        <w:tab/>
      </w:r>
      <w:r w:rsidRPr="00E31AF6">
        <w:rPr>
          <w:b/>
          <w:sz w:val="28"/>
          <w:szCs w:val="28"/>
        </w:rPr>
        <w:t xml:space="preserve">  </w:t>
      </w:r>
      <w:r w:rsidR="007A2FEF" w:rsidRPr="00E31AF6">
        <w:rPr>
          <w:b/>
          <w:sz w:val="28"/>
          <w:szCs w:val="28"/>
        </w:rPr>
        <w:t>Л.</w:t>
      </w:r>
      <w:r w:rsidRPr="00E31AF6">
        <w:rPr>
          <w:b/>
          <w:sz w:val="28"/>
          <w:szCs w:val="28"/>
        </w:rPr>
        <w:t> П. </w:t>
      </w:r>
      <w:r w:rsidR="001F7F81" w:rsidRPr="00E31AF6">
        <w:rPr>
          <w:b/>
          <w:sz w:val="28"/>
          <w:szCs w:val="28"/>
        </w:rPr>
        <w:t>МАКСИМЕНКО</w:t>
      </w:r>
    </w:p>
    <w:sectPr w:rsidR="00B4555B" w:rsidRPr="00E31AF6" w:rsidSect="0083276B">
      <w:headerReference w:type="default" r:id="rId8"/>
      <w:pgSz w:w="11906" w:h="16838"/>
      <w:pgMar w:top="850" w:right="566" w:bottom="8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29" w:rsidRDefault="00104029" w:rsidP="004150E8">
      <w:pPr>
        <w:spacing w:after="0" w:line="240" w:lineRule="auto"/>
      </w:pPr>
      <w:r>
        <w:separator/>
      </w:r>
    </w:p>
  </w:endnote>
  <w:endnote w:type="continuationSeparator" w:id="0">
    <w:p w:rsidR="00104029" w:rsidRDefault="00104029" w:rsidP="0041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29" w:rsidRDefault="00104029" w:rsidP="004150E8">
      <w:pPr>
        <w:spacing w:after="0" w:line="240" w:lineRule="auto"/>
      </w:pPr>
      <w:r>
        <w:separator/>
      </w:r>
    </w:p>
  </w:footnote>
  <w:footnote w:type="continuationSeparator" w:id="0">
    <w:p w:rsidR="00104029" w:rsidRDefault="00104029" w:rsidP="0041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8729"/>
      <w:docPartObj>
        <w:docPartGallery w:val="Page Numbers (Top of Page)"/>
        <w:docPartUnique/>
      </w:docPartObj>
    </w:sdtPr>
    <w:sdtEndPr>
      <w:rPr>
        <w:rFonts w:ascii="Times New Roman" w:hAnsi="Times New Roman" w:cs="Times New Roman"/>
      </w:rPr>
    </w:sdtEndPr>
    <w:sdtContent>
      <w:p w:rsidR="00104029" w:rsidRPr="004150E8" w:rsidRDefault="00104029">
        <w:pPr>
          <w:pStyle w:val="a7"/>
          <w:jc w:val="center"/>
          <w:rPr>
            <w:rFonts w:ascii="Times New Roman" w:hAnsi="Times New Roman" w:cs="Times New Roman"/>
          </w:rPr>
        </w:pPr>
        <w:r w:rsidRPr="004150E8">
          <w:rPr>
            <w:rFonts w:ascii="Times New Roman" w:hAnsi="Times New Roman" w:cs="Times New Roman"/>
          </w:rPr>
          <w:fldChar w:fldCharType="begin"/>
        </w:r>
        <w:r w:rsidRPr="004150E8">
          <w:rPr>
            <w:rFonts w:ascii="Times New Roman" w:hAnsi="Times New Roman" w:cs="Times New Roman"/>
          </w:rPr>
          <w:instrText>PAGE   \* MERGEFORMAT</w:instrText>
        </w:r>
        <w:r w:rsidRPr="004150E8">
          <w:rPr>
            <w:rFonts w:ascii="Times New Roman" w:hAnsi="Times New Roman" w:cs="Times New Roman"/>
          </w:rPr>
          <w:fldChar w:fldCharType="separate"/>
        </w:r>
        <w:r w:rsidR="00D26F33" w:rsidRPr="00D26F33">
          <w:rPr>
            <w:rFonts w:ascii="Times New Roman" w:hAnsi="Times New Roman" w:cs="Times New Roman"/>
            <w:noProof/>
            <w:lang w:val="ru-RU"/>
          </w:rPr>
          <w:t>66</w:t>
        </w:r>
        <w:r w:rsidRPr="004150E8">
          <w:rPr>
            <w:rFonts w:ascii="Times New Roman" w:hAnsi="Times New Roman" w:cs="Times New Roman"/>
          </w:rPr>
          <w:fldChar w:fldCharType="end"/>
        </w:r>
      </w:p>
    </w:sdtContent>
  </w:sdt>
  <w:p w:rsidR="00104029" w:rsidRDefault="001040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A"/>
    <w:rsid w:val="00005735"/>
    <w:rsid w:val="00005B24"/>
    <w:rsid w:val="00006A75"/>
    <w:rsid w:val="000074E8"/>
    <w:rsid w:val="000132F1"/>
    <w:rsid w:val="00016500"/>
    <w:rsid w:val="000167AD"/>
    <w:rsid w:val="000175C3"/>
    <w:rsid w:val="000220C6"/>
    <w:rsid w:val="0003263A"/>
    <w:rsid w:val="000331EA"/>
    <w:rsid w:val="00040B70"/>
    <w:rsid w:val="00045B7D"/>
    <w:rsid w:val="00046082"/>
    <w:rsid w:val="00051DA7"/>
    <w:rsid w:val="00052AA6"/>
    <w:rsid w:val="000542FD"/>
    <w:rsid w:val="00054CB9"/>
    <w:rsid w:val="00056056"/>
    <w:rsid w:val="0005711E"/>
    <w:rsid w:val="00057472"/>
    <w:rsid w:val="000625E7"/>
    <w:rsid w:val="00063D4C"/>
    <w:rsid w:val="000644C0"/>
    <w:rsid w:val="00064D2D"/>
    <w:rsid w:val="0006616A"/>
    <w:rsid w:val="00067BE5"/>
    <w:rsid w:val="0007658F"/>
    <w:rsid w:val="000767A4"/>
    <w:rsid w:val="00077B83"/>
    <w:rsid w:val="000808EE"/>
    <w:rsid w:val="000811FC"/>
    <w:rsid w:val="00081843"/>
    <w:rsid w:val="00087F23"/>
    <w:rsid w:val="00091AF0"/>
    <w:rsid w:val="00092B05"/>
    <w:rsid w:val="000940C7"/>
    <w:rsid w:val="00096B30"/>
    <w:rsid w:val="000A6B8B"/>
    <w:rsid w:val="000B725D"/>
    <w:rsid w:val="000C16DC"/>
    <w:rsid w:val="000C20D0"/>
    <w:rsid w:val="000C33FD"/>
    <w:rsid w:val="000C3CFC"/>
    <w:rsid w:val="000C4B2F"/>
    <w:rsid w:val="000C63B0"/>
    <w:rsid w:val="000C6842"/>
    <w:rsid w:val="000D0D1F"/>
    <w:rsid w:val="000D10EF"/>
    <w:rsid w:val="000D485D"/>
    <w:rsid w:val="000D6FA2"/>
    <w:rsid w:val="000E04B0"/>
    <w:rsid w:val="000E0EA3"/>
    <w:rsid w:val="000F2D93"/>
    <w:rsid w:val="000F39D7"/>
    <w:rsid w:val="000F58DD"/>
    <w:rsid w:val="0010375B"/>
    <w:rsid w:val="00103937"/>
    <w:rsid w:val="00104029"/>
    <w:rsid w:val="00104425"/>
    <w:rsid w:val="001104DB"/>
    <w:rsid w:val="0011342B"/>
    <w:rsid w:val="001271E5"/>
    <w:rsid w:val="00134ECD"/>
    <w:rsid w:val="001361FA"/>
    <w:rsid w:val="00137F44"/>
    <w:rsid w:val="00147DF2"/>
    <w:rsid w:val="00156219"/>
    <w:rsid w:val="00162796"/>
    <w:rsid w:val="001646F2"/>
    <w:rsid w:val="00165A42"/>
    <w:rsid w:val="001736DD"/>
    <w:rsid w:val="00174BCB"/>
    <w:rsid w:val="00183549"/>
    <w:rsid w:val="00183632"/>
    <w:rsid w:val="0018542C"/>
    <w:rsid w:val="00194FAC"/>
    <w:rsid w:val="00195CCB"/>
    <w:rsid w:val="001A2F2D"/>
    <w:rsid w:val="001A7494"/>
    <w:rsid w:val="001B4F0B"/>
    <w:rsid w:val="001B6135"/>
    <w:rsid w:val="001B72D2"/>
    <w:rsid w:val="001C32CE"/>
    <w:rsid w:val="001C4B11"/>
    <w:rsid w:val="001C5CCF"/>
    <w:rsid w:val="001C69A4"/>
    <w:rsid w:val="001D0524"/>
    <w:rsid w:val="001D0AA3"/>
    <w:rsid w:val="001D2019"/>
    <w:rsid w:val="001D4DF6"/>
    <w:rsid w:val="001D5369"/>
    <w:rsid w:val="001D730C"/>
    <w:rsid w:val="001E028E"/>
    <w:rsid w:val="001E2A9F"/>
    <w:rsid w:val="001E2E5A"/>
    <w:rsid w:val="001E3DFD"/>
    <w:rsid w:val="001E41C8"/>
    <w:rsid w:val="001E4364"/>
    <w:rsid w:val="001E555B"/>
    <w:rsid w:val="001E779E"/>
    <w:rsid w:val="001F65D5"/>
    <w:rsid w:val="001F6EF3"/>
    <w:rsid w:val="001F7F81"/>
    <w:rsid w:val="00207E71"/>
    <w:rsid w:val="002110FA"/>
    <w:rsid w:val="002113F5"/>
    <w:rsid w:val="00214A3F"/>
    <w:rsid w:val="00217236"/>
    <w:rsid w:val="0021787C"/>
    <w:rsid w:val="00224B5F"/>
    <w:rsid w:val="00225543"/>
    <w:rsid w:val="002261D4"/>
    <w:rsid w:val="0022667D"/>
    <w:rsid w:val="00233D5F"/>
    <w:rsid w:val="002365E8"/>
    <w:rsid w:val="002370D7"/>
    <w:rsid w:val="00244D99"/>
    <w:rsid w:val="00247685"/>
    <w:rsid w:val="00251149"/>
    <w:rsid w:val="002521D0"/>
    <w:rsid w:val="00264CDB"/>
    <w:rsid w:val="00267411"/>
    <w:rsid w:val="00275959"/>
    <w:rsid w:val="00276649"/>
    <w:rsid w:val="00277C5D"/>
    <w:rsid w:val="0028031D"/>
    <w:rsid w:val="002805ED"/>
    <w:rsid w:val="00282BA3"/>
    <w:rsid w:val="002838FC"/>
    <w:rsid w:val="00286B61"/>
    <w:rsid w:val="002871C4"/>
    <w:rsid w:val="002905D0"/>
    <w:rsid w:val="00292743"/>
    <w:rsid w:val="0029458E"/>
    <w:rsid w:val="002A002F"/>
    <w:rsid w:val="002A14EC"/>
    <w:rsid w:val="002A1646"/>
    <w:rsid w:val="002A34BB"/>
    <w:rsid w:val="002A6DB0"/>
    <w:rsid w:val="002B2961"/>
    <w:rsid w:val="002B2D59"/>
    <w:rsid w:val="002B30C7"/>
    <w:rsid w:val="002B57A2"/>
    <w:rsid w:val="002B5E34"/>
    <w:rsid w:val="002B7C00"/>
    <w:rsid w:val="002C182C"/>
    <w:rsid w:val="002C2986"/>
    <w:rsid w:val="002D1F4F"/>
    <w:rsid w:val="002D48B3"/>
    <w:rsid w:val="002D4A8E"/>
    <w:rsid w:val="002D4EFF"/>
    <w:rsid w:val="002E73F9"/>
    <w:rsid w:val="002F5613"/>
    <w:rsid w:val="002F631C"/>
    <w:rsid w:val="00301FD6"/>
    <w:rsid w:val="00302FE0"/>
    <w:rsid w:val="0030445C"/>
    <w:rsid w:val="0030684E"/>
    <w:rsid w:val="003102B5"/>
    <w:rsid w:val="00316577"/>
    <w:rsid w:val="00317D24"/>
    <w:rsid w:val="00320080"/>
    <w:rsid w:val="00323526"/>
    <w:rsid w:val="00326490"/>
    <w:rsid w:val="00326D01"/>
    <w:rsid w:val="00331A63"/>
    <w:rsid w:val="00335DB8"/>
    <w:rsid w:val="00336B24"/>
    <w:rsid w:val="00336DF1"/>
    <w:rsid w:val="0034078B"/>
    <w:rsid w:val="00344FB6"/>
    <w:rsid w:val="0034539B"/>
    <w:rsid w:val="00347F19"/>
    <w:rsid w:val="00351C25"/>
    <w:rsid w:val="0035658D"/>
    <w:rsid w:val="00356B9A"/>
    <w:rsid w:val="00356E7E"/>
    <w:rsid w:val="00361334"/>
    <w:rsid w:val="00362ABA"/>
    <w:rsid w:val="00365792"/>
    <w:rsid w:val="00370A33"/>
    <w:rsid w:val="00373C69"/>
    <w:rsid w:val="003764FD"/>
    <w:rsid w:val="0037690E"/>
    <w:rsid w:val="003774B1"/>
    <w:rsid w:val="00377851"/>
    <w:rsid w:val="00385099"/>
    <w:rsid w:val="00386F04"/>
    <w:rsid w:val="00387EEA"/>
    <w:rsid w:val="00391486"/>
    <w:rsid w:val="0039422F"/>
    <w:rsid w:val="00396750"/>
    <w:rsid w:val="00397289"/>
    <w:rsid w:val="003A0D4E"/>
    <w:rsid w:val="003A59DE"/>
    <w:rsid w:val="003B3804"/>
    <w:rsid w:val="003C0A61"/>
    <w:rsid w:val="003C4FD6"/>
    <w:rsid w:val="003C6950"/>
    <w:rsid w:val="003C6D9C"/>
    <w:rsid w:val="003D2D40"/>
    <w:rsid w:val="003D4D36"/>
    <w:rsid w:val="003D5770"/>
    <w:rsid w:val="003D5B50"/>
    <w:rsid w:val="003E5CA8"/>
    <w:rsid w:val="003F1B83"/>
    <w:rsid w:val="003F397D"/>
    <w:rsid w:val="003F42B2"/>
    <w:rsid w:val="003F5711"/>
    <w:rsid w:val="003F7426"/>
    <w:rsid w:val="00400C53"/>
    <w:rsid w:val="00402D94"/>
    <w:rsid w:val="00405D73"/>
    <w:rsid w:val="00405E43"/>
    <w:rsid w:val="0040707E"/>
    <w:rsid w:val="00411AC9"/>
    <w:rsid w:val="0041363A"/>
    <w:rsid w:val="00413690"/>
    <w:rsid w:val="00413794"/>
    <w:rsid w:val="004150E8"/>
    <w:rsid w:val="00415719"/>
    <w:rsid w:val="004163E4"/>
    <w:rsid w:val="00421E98"/>
    <w:rsid w:val="00433AEE"/>
    <w:rsid w:val="004340FD"/>
    <w:rsid w:val="0043607A"/>
    <w:rsid w:val="00436A0D"/>
    <w:rsid w:val="00437CFD"/>
    <w:rsid w:val="00440492"/>
    <w:rsid w:val="00444651"/>
    <w:rsid w:val="00445C60"/>
    <w:rsid w:val="00447372"/>
    <w:rsid w:val="004501D2"/>
    <w:rsid w:val="004517AB"/>
    <w:rsid w:val="004533BF"/>
    <w:rsid w:val="004601F5"/>
    <w:rsid w:val="004612DB"/>
    <w:rsid w:val="0046452A"/>
    <w:rsid w:val="00470B20"/>
    <w:rsid w:val="00470C93"/>
    <w:rsid w:val="00470FF3"/>
    <w:rsid w:val="004758B0"/>
    <w:rsid w:val="004817CF"/>
    <w:rsid w:val="004913C4"/>
    <w:rsid w:val="00495465"/>
    <w:rsid w:val="004965EF"/>
    <w:rsid w:val="0049663C"/>
    <w:rsid w:val="004A7BCA"/>
    <w:rsid w:val="004B04FC"/>
    <w:rsid w:val="004B2451"/>
    <w:rsid w:val="004B2521"/>
    <w:rsid w:val="004C2603"/>
    <w:rsid w:val="004C547F"/>
    <w:rsid w:val="004C63AB"/>
    <w:rsid w:val="004C6AE8"/>
    <w:rsid w:val="004C6FF6"/>
    <w:rsid w:val="004D23D6"/>
    <w:rsid w:val="004D50BB"/>
    <w:rsid w:val="004E18D3"/>
    <w:rsid w:val="004E285F"/>
    <w:rsid w:val="004E3A9D"/>
    <w:rsid w:val="004E4EA8"/>
    <w:rsid w:val="004E6F96"/>
    <w:rsid w:val="004F2761"/>
    <w:rsid w:val="004F7028"/>
    <w:rsid w:val="00501E38"/>
    <w:rsid w:val="00502508"/>
    <w:rsid w:val="005028ED"/>
    <w:rsid w:val="0050785D"/>
    <w:rsid w:val="00507F9C"/>
    <w:rsid w:val="00513ECF"/>
    <w:rsid w:val="005144EA"/>
    <w:rsid w:val="005239A3"/>
    <w:rsid w:val="00527498"/>
    <w:rsid w:val="00530BCE"/>
    <w:rsid w:val="005315C2"/>
    <w:rsid w:val="005316F9"/>
    <w:rsid w:val="00542150"/>
    <w:rsid w:val="0054265A"/>
    <w:rsid w:val="0054265C"/>
    <w:rsid w:val="00543D59"/>
    <w:rsid w:val="00543E0E"/>
    <w:rsid w:val="0054426A"/>
    <w:rsid w:val="00544B90"/>
    <w:rsid w:val="00551196"/>
    <w:rsid w:val="00552162"/>
    <w:rsid w:val="0055216E"/>
    <w:rsid w:val="00554F6F"/>
    <w:rsid w:val="005573E3"/>
    <w:rsid w:val="005576A0"/>
    <w:rsid w:val="00557BDE"/>
    <w:rsid w:val="00573534"/>
    <w:rsid w:val="005735A0"/>
    <w:rsid w:val="005756EA"/>
    <w:rsid w:val="0057678B"/>
    <w:rsid w:val="00583C01"/>
    <w:rsid w:val="005852CC"/>
    <w:rsid w:val="00590A62"/>
    <w:rsid w:val="005918E0"/>
    <w:rsid w:val="0059215F"/>
    <w:rsid w:val="0059297F"/>
    <w:rsid w:val="0059496E"/>
    <w:rsid w:val="00596684"/>
    <w:rsid w:val="005A05E5"/>
    <w:rsid w:val="005A2932"/>
    <w:rsid w:val="005A753A"/>
    <w:rsid w:val="005B1A94"/>
    <w:rsid w:val="005B35F3"/>
    <w:rsid w:val="005B5043"/>
    <w:rsid w:val="005C22E3"/>
    <w:rsid w:val="005C3438"/>
    <w:rsid w:val="005C395B"/>
    <w:rsid w:val="005C65F8"/>
    <w:rsid w:val="005D06C6"/>
    <w:rsid w:val="005D3BD7"/>
    <w:rsid w:val="005E034E"/>
    <w:rsid w:val="005E0D4E"/>
    <w:rsid w:val="005E6374"/>
    <w:rsid w:val="005F05A5"/>
    <w:rsid w:val="005F168E"/>
    <w:rsid w:val="005F3873"/>
    <w:rsid w:val="005F78AC"/>
    <w:rsid w:val="00600EA1"/>
    <w:rsid w:val="006017F8"/>
    <w:rsid w:val="00601C4A"/>
    <w:rsid w:val="00601EEB"/>
    <w:rsid w:val="00602957"/>
    <w:rsid w:val="00612832"/>
    <w:rsid w:val="00613537"/>
    <w:rsid w:val="006135C3"/>
    <w:rsid w:val="0061563C"/>
    <w:rsid w:val="00621E33"/>
    <w:rsid w:val="00630EC8"/>
    <w:rsid w:val="00636E31"/>
    <w:rsid w:val="006404F8"/>
    <w:rsid w:val="006407B5"/>
    <w:rsid w:val="00642F9A"/>
    <w:rsid w:val="00644119"/>
    <w:rsid w:val="0064797B"/>
    <w:rsid w:val="00651BB9"/>
    <w:rsid w:val="006546E0"/>
    <w:rsid w:val="0065579F"/>
    <w:rsid w:val="00657350"/>
    <w:rsid w:val="006609B2"/>
    <w:rsid w:val="00660D27"/>
    <w:rsid w:val="006629C5"/>
    <w:rsid w:val="00664519"/>
    <w:rsid w:val="00665025"/>
    <w:rsid w:val="006657F6"/>
    <w:rsid w:val="0066634C"/>
    <w:rsid w:val="00674ADC"/>
    <w:rsid w:val="006815FF"/>
    <w:rsid w:val="00684AE1"/>
    <w:rsid w:val="00686DE1"/>
    <w:rsid w:val="00690DC1"/>
    <w:rsid w:val="0069178C"/>
    <w:rsid w:val="00692BC1"/>
    <w:rsid w:val="006930D1"/>
    <w:rsid w:val="0069429E"/>
    <w:rsid w:val="00695EFC"/>
    <w:rsid w:val="006A1721"/>
    <w:rsid w:val="006A361E"/>
    <w:rsid w:val="006A3EE9"/>
    <w:rsid w:val="006A533D"/>
    <w:rsid w:val="006B269D"/>
    <w:rsid w:val="006B549C"/>
    <w:rsid w:val="006B5CE9"/>
    <w:rsid w:val="006B63DE"/>
    <w:rsid w:val="006C1228"/>
    <w:rsid w:val="006C4BE7"/>
    <w:rsid w:val="006C6C03"/>
    <w:rsid w:val="006D3577"/>
    <w:rsid w:val="006D4713"/>
    <w:rsid w:val="006D7015"/>
    <w:rsid w:val="006E08F0"/>
    <w:rsid w:val="006E1CE5"/>
    <w:rsid w:val="006E2240"/>
    <w:rsid w:val="006E4E34"/>
    <w:rsid w:val="006E6A76"/>
    <w:rsid w:val="006E779D"/>
    <w:rsid w:val="006F0DBD"/>
    <w:rsid w:val="006F2376"/>
    <w:rsid w:val="006F386B"/>
    <w:rsid w:val="00702D0A"/>
    <w:rsid w:val="00706F5B"/>
    <w:rsid w:val="00707C28"/>
    <w:rsid w:val="00710804"/>
    <w:rsid w:val="00714A61"/>
    <w:rsid w:val="0071541C"/>
    <w:rsid w:val="007154B3"/>
    <w:rsid w:val="00717BD3"/>
    <w:rsid w:val="0072066F"/>
    <w:rsid w:val="00720F99"/>
    <w:rsid w:val="007215E3"/>
    <w:rsid w:val="0073146F"/>
    <w:rsid w:val="00732D27"/>
    <w:rsid w:val="00733971"/>
    <w:rsid w:val="007363B1"/>
    <w:rsid w:val="00744473"/>
    <w:rsid w:val="00744F71"/>
    <w:rsid w:val="00752DA8"/>
    <w:rsid w:val="00753BB5"/>
    <w:rsid w:val="00755AFA"/>
    <w:rsid w:val="00761B0E"/>
    <w:rsid w:val="007623BC"/>
    <w:rsid w:val="00765305"/>
    <w:rsid w:val="00773EDB"/>
    <w:rsid w:val="00774FBD"/>
    <w:rsid w:val="007751B7"/>
    <w:rsid w:val="0078610A"/>
    <w:rsid w:val="00794D93"/>
    <w:rsid w:val="007A1137"/>
    <w:rsid w:val="007A2EF2"/>
    <w:rsid w:val="007A2FEF"/>
    <w:rsid w:val="007A32EF"/>
    <w:rsid w:val="007A6A8D"/>
    <w:rsid w:val="007A6E62"/>
    <w:rsid w:val="007B2CA2"/>
    <w:rsid w:val="007B40FE"/>
    <w:rsid w:val="007C0FD6"/>
    <w:rsid w:val="007C4A15"/>
    <w:rsid w:val="007C4EBC"/>
    <w:rsid w:val="007D4712"/>
    <w:rsid w:val="007E5970"/>
    <w:rsid w:val="007E6C8F"/>
    <w:rsid w:val="007F0FFB"/>
    <w:rsid w:val="007F1471"/>
    <w:rsid w:val="007F1D53"/>
    <w:rsid w:val="007F29A0"/>
    <w:rsid w:val="007F33F5"/>
    <w:rsid w:val="007F39BB"/>
    <w:rsid w:val="00800013"/>
    <w:rsid w:val="00805CC1"/>
    <w:rsid w:val="0080611D"/>
    <w:rsid w:val="0081178F"/>
    <w:rsid w:val="00814D51"/>
    <w:rsid w:val="00816C02"/>
    <w:rsid w:val="00821A9D"/>
    <w:rsid w:val="00822B5C"/>
    <w:rsid w:val="00825DAF"/>
    <w:rsid w:val="00825F45"/>
    <w:rsid w:val="008273C0"/>
    <w:rsid w:val="0083022E"/>
    <w:rsid w:val="0083171F"/>
    <w:rsid w:val="0083276B"/>
    <w:rsid w:val="00832978"/>
    <w:rsid w:val="008329E4"/>
    <w:rsid w:val="00832FC3"/>
    <w:rsid w:val="00846123"/>
    <w:rsid w:val="008472C0"/>
    <w:rsid w:val="00853139"/>
    <w:rsid w:val="00856BD3"/>
    <w:rsid w:val="00860E16"/>
    <w:rsid w:val="00862E9A"/>
    <w:rsid w:val="00864974"/>
    <w:rsid w:val="00875BCE"/>
    <w:rsid w:val="00880482"/>
    <w:rsid w:val="00886205"/>
    <w:rsid w:val="00887E88"/>
    <w:rsid w:val="00890EF4"/>
    <w:rsid w:val="008927C9"/>
    <w:rsid w:val="00893722"/>
    <w:rsid w:val="00894232"/>
    <w:rsid w:val="00894DCB"/>
    <w:rsid w:val="008964F6"/>
    <w:rsid w:val="008A18AD"/>
    <w:rsid w:val="008A32EA"/>
    <w:rsid w:val="008A46A6"/>
    <w:rsid w:val="008B4880"/>
    <w:rsid w:val="008C3C18"/>
    <w:rsid w:val="008D0141"/>
    <w:rsid w:val="008D084B"/>
    <w:rsid w:val="008D0EA1"/>
    <w:rsid w:val="008D29AF"/>
    <w:rsid w:val="008D4364"/>
    <w:rsid w:val="008D46F6"/>
    <w:rsid w:val="008D4FBE"/>
    <w:rsid w:val="008D5D3A"/>
    <w:rsid w:val="008D7036"/>
    <w:rsid w:val="008E1447"/>
    <w:rsid w:val="008E297D"/>
    <w:rsid w:val="008E2BEC"/>
    <w:rsid w:val="008E4554"/>
    <w:rsid w:val="008E6611"/>
    <w:rsid w:val="008E6927"/>
    <w:rsid w:val="008F1DA9"/>
    <w:rsid w:val="008F24F5"/>
    <w:rsid w:val="008F3C7B"/>
    <w:rsid w:val="008F4DB7"/>
    <w:rsid w:val="008F647A"/>
    <w:rsid w:val="008F6D68"/>
    <w:rsid w:val="00902E42"/>
    <w:rsid w:val="009043FD"/>
    <w:rsid w:val="009101F4"/>
    <w:rsid w:val="00913DD9"/>
    <w:rsid w:val="0091621C"/>
    <w:rsid w:val="00921999"/>
    <w:rsid w:val="00925365"/>
    <w:rsid w:val="00925BA8"/>
    <w:rsid w:val="0092623B"/>
    <w:rsid w:val="0093029B"/>
    <w:rsid w:val="00946436"/>
    <w:rsid w:val="00947C9E"/>
    <w:rsid w:val="0095786B"/>
    <w:rsid w:val="009604EF"/>
    <w:rsid w:val="0096155F"/>
    <w:rsid w:val="009628A6"/>
    <w:rsid w:val="00966B16"/>
    <w:rsid w:val="009730D3"/>
    <w:rsid w:val="00975D70"/>
    <w:rsid w:val="00976BEE"/>
    <w:rsid w:val="00976DB4"/>
    <w:rsid w:val="009869D2"/>
    <w:rsid w:val="00987BEE"/>
    <w:rsid w:val="0099179C"/>
    <w:rsid w:val="00992F01"/>
    <w:rsid w:val="0099595F"/>
    <w:rsid w:val="009A1249"/>
    <w:rsid w:val="009A2DE0"/>
    <w:rsid w:val="009A5FB6"/>
    <w:rsid w:val="009A6140"/>
    <w:rsid w:val="009A63BB"/>
    <w:rsid w:val="009A7238"/>
    <w:rsid w:val="009B01C3"/>
    <w:rsid w:val="009B0EFE"/>
    <w:rsid w:val="009B1532"/>
    <w:rsid w:val="009B3668"/>
    <w:rsid w:val="009B47CA"/>
    <w:rsid w:val="009B7DF0"/>
    <w:rsid w:val="009C0338"/>
    <w:rsid w:val="009C1702"/>
    <w:rsid w:val="009C37FE"/>
    <w:rsid w:val="009C391A"/>
    <w:rsid w:val="009C6D16"/>
    <w:rsid w:val="009D1790"/>
    <w:rsid w:val="009D4F24"/>
    <w:rsid w:val="009D737F"/>
    <w:rsid w:val="009D7AF4"/>
    <w:rsid w:val="009E0151"/>
    <w:rsid w:val="009E5B0E"/>
    <w:rsid w:val="009E6773"/>
    <w:rsid w:val="009F207C"/>
    <w:rsid w:val="00A02B91"/>
    <w:rsid w:val="00A03B31"/>
    <w:rsid w:val="00A0764C"/>
    <w:rsid w:val="00A11253"/>
    <w:rsid w:val="00A1143F"/>
    <w:rsid w:val="00A139B8"/>
    <w:rsid w:val="00A149B3"/>
    <w:rsid w:val="00A15CFC"/>
    <w:rsid w:val="00A15DB6"/>
    <w:rsid w:val="00A166EE"/>
    <w:rsid w:val="00A218ED"/>
    <w:rsid w:val="00A23D27"/>
    <w:rsid w:val="00A247DD"/>
    <w:rsid w:val="00A24D93"/>
    <w:rsid w:val="00A30223"/>
    <w:rsid w:val="00A30303"/>
    <w:rsid w:val="00A30D58"/>
    <w:rsid w:val="00A35A5E"/>
    <w:rsid w:val="00A3696F"/>
    <w:rsid w:val="00A36DAA"/>
    <w:rsid w:val="00A41BE6"/>
    <w:rsid w:val="00A44514"/>
    <w:rsid w:val="00A50A5A"/>
    <w:rsid w:val="00A5139D"/>
    <w:rsid w:val="00A52120"/>
    <w:rsid w:val="00A53263"/>
    <w:rsid w:val="00A57AD5"/>
    <w:rsid w:val="00A654AE"/>
    <w:rsid w:val="00A65596"/>
    <w:rsid w:val="00A711A3"/>
    <w:rsid w:val="00A71522"/>
    <w:rsid w:val="00A715A7"/>
    <w:rsid w:val="00A74F2E"/>
    <w:rsid w:val="00A76BB2"/>
    <w:rsid w:val="00A82AA2"/>
    <w:rsid w:val="00A82D29"/>
    <w:rsid w:val="00A8359A"/>
    <w:rsid w:val="00A853B4"/>
    <w:rsid w:val="00A85418"/>
    <w:rsid w:val="00A85AB1"/>
    <w:rsid w:val="00A8620D"/>
    <w:rsid w:val="00A8763F"/>
    <w:rsid w:val="00A90087"/>
    <w:rsid w:val="00A909BD"/>
    <w:rsid w:val="00A930B6"/>
    <w:rsid w:val="00A9521C"/>
    <w:rsid w:val="00AA1F7A"/>
    <w:rsid w:val="00AB050B"/>
    <w:rsid w:val="00AB13F7"/>
    <w:rsid w:val="00AB40C8"/>
    <w:rsid w:val="00AB54C9"/>
    <w:rsid w:val="00AB5EE7"/>
    <w:rsid w:val="00AB6E94"/>
    <w:rsid w:val="00AC068B"/>
    <w:rsid w:val="00AC28AA"/>
    <w:rsid w:val="00AC383C"/>
    <w:rsid w:val="00AD15FC"/>
    <w:rsid w:val="00AE0D80"/>
    <w:rsid w:val="00AE16C0"/>
    <w:rsid w:val="00AE3227"/>
    <w:rsid w:val="00AE58F2"/>
    <w:rsid w:val="00AF4076"/>
    <w:rsid w:val="00AF4FCC"/>
    <w:rsid w:val="00AF7590"/>
    <w:rsid w:val="00B0356D"/>
    <w:rsid w:val="00B055FB"/>
    <w:rsid w:val="00B07EF6"/>
    <w:rsid w:val="00B17E1F"/>
    <w:rsid w:val="00B202E2"/>
    <w:rsid w:val="00B24378"/>
    <w:rsid w:val="00B24CCF"/>
    <w:rsid w:val="00B25B0A"/>
    <w:rsid w:val="00B4530E"/>
    <w:rsid w:val="00B4555B"/>
    <w:rsid w:val="00B45E25"/>
    <w:rsid w:val="00B50F9F"/>
    <w:rsid w:val="00B516A8"/>
    <w:rsid w:val="00B52B0A"/>
    <w:rsid w:val="00B53A66"/>
    <w:rsid w:val="00B5532E"/>
    <w:rsid w:val="00B624A4"/>
    <w:rsid w:val="00B63001"/>
    <w:rsid w:val="00B672D6"/>
    <w:rsid w:val="00B70C62"/>
    <w:rsid w:val="00B70DD3"/>
    <w:rsid w:val="00B818BD"/>
    <w:rsid w:val="00B82A6C"/>
    <w:rsid w:val="00B82DEE"/>
    <w:rsid w:val="00B874F7"/>
    <w:rsid w:val="00B87F5D"/>
    <w:rsid w:val="00B9108F"/>
    <w:rsid w:val="00B9295F"/>
    <w:rsid w:val="00B94674"/>
    <w:rsid w:val="00B958FD"/>
    <w:rsid w:val="00B965E6"/>
    <w:rsid w:val="00B96EFC"/>
    <w:rsid w:val="00B97745"/>
    <w:rsid w:val="00BA4677"/>
    <w:rsid w:val="00BB0294"/>
    <w:rsid w:val="00BB2A81"/>
    <w:rsid w:val="00BB3E4A"/>
    <w:rsid w:val="00BB423E"/>
    <w:rsid w:val="00BB51AA"/>
    <w:rsid w:val="00BB5449"/>
    <w:rsid w:val="00BC03E2"/>
    <w:rsid w:val="00BC1137"/>
    <w:rsid w:val="00BC1B92"/>
    <w:rsid w:val="00BC37F4"/>
    <w:rsid w:val="00BC792C"/>
    <w:rsid w:val="00BC7ABC"/>
    <w:rsid w:val="00BD23C3"/>
    <w:rsid w:val="00BD4345"/>
    <w:rsid w:val="00BD4549"/>
    <w:rsid w:val="00BE0893"/>
    <w:rsid w:val="00BE3B9C"/>
    <w:rsid w:val="00BE5F8A"/>
    <w:rsid w:val="00BE7B83"/>
    <w:rsid w:val="00BF166C"/>
    <w:rsid w:val="00BF25DB"/>
    <w:rsid w:val="00BF2E8D"/>
    <w:rsid w:val="00BF3723"/>
    <w:rsid w:val="00BF372F"/>
    <w:rsid w:val="00BF3C98"/>
    <w:rsid w:val="00BF7FFD"/>
    <w:rsid w:val="00C01CD3"/>
    <w:rsid w:val="00C04B61"/>
    <w:rsid w:val="00C120C7"/>
    <w:rsid w:val="00C12B79"/>
    <w:rsid w:val="00C24467"/>
    <w:rsid w:val="00C24BD8"/>
    <w:rsid w:val="00C27441"/>
    <w:rsid w:val="00C33E09"/>
    <w:rsid w:val="00C37DCD"/>
    <w:rsid w:val="00C43182"/>
    <w:rsid w:val="00C4443D"/>
    <w:rsid w:val="00C44978"/>
    <w:rsid w:val="00C53F5A"/>
    <w:rsid w:val="00C555A6"/>
    <w:rsid w:val="00C5679B"/>
    <w:rsid w:val="00C57CAB"/>
    <w:rsid w:val="00C65B85"/>
    <w:rsid w:val="00C6721B"/>
    <w:rsid w:val="00C71FD8"/>
    <w:rsid w:val="00C735DB"/>
    <w:rsid w:val="00C82BE6"/>
    <w:rsid w:val="00C85BB7"/>
    <w:rsid w:val="00C87597"/>
    <w:rsid w:val="00C92170"/>
    <w:rsid w:val="00C92361"/>
    <w:rsid w:val="00C96356"/>
    <w:rsid w:val="00CA1F73"/>
    <w:rsid w:val="00CA1FAF"/>
    <w:rsid w:val="00CA6C45"/>
    <w:rsid w:val="00CB0F53"/>
    <w:rsid w:val="00CB5663"/>
    <w:rsid w:val="00CB60A0"/>
    <w:rsid w:val="00CC2E54"/>
    <w:rsid w:val="00CC3CF8"/>
    <w:rsid w:val="00CC474F"/>
    <w:rsid w:val="00CC5DCC"/>
    <w:rsid w:val="00CD39CE"/>
    <w:rsid w:val="00CD531D"/>
    <w:rsid w:val="00CD6D0D"/>
    <w:rsid w:val="00CD7B5E"/>
    <w:rsid w:val="00CE1705"/>
    <w:rsid w:val="00CE5019"/>
    <w:rsid w:val="00CE607C"/>
    <w:rsid w:val="00CF044D"/>
    <w:rsid w:val="00CF061D"/>
    <w:rsid w:val="00CF1E39"/>
    <w:rsid w:val="00CF7A6B"/>
    <w:rsid w:val="00D03462"/>
    <w:rsid w:val="00D05044"/>
    <w:rsid w:val="00D076BB"/>
    <w:rsid w:val="00D07E06"/>
    <w:rsid w:val="00D10A76"/>
    <w:rsid w:val="00D169F8"/>
    <w:rsid w:val="00D17C0A"/>
    <w:rsid w:val="00D21CB2"/>
    <w:rsid w:val="00D21F17"/>
    <w:rsid w:val="00D22178"/>
    <w:rsid w:val="00D2410C"/>
    <w:rsid w:val="00D26D4E"/>
    <w:rsid w:val="00D26F33"/>
    <w:rsid w:val="00D31022"/>
    <w:rsid w:val="00D32148"/>
    <w:rsid w:val="00D332B3"/>
    <w:rsid w:val="00D335AE"/>
    <w:rsid w:val="00D3424B"/>
    <w:rsid w:val="00D40DAC"/>
    <w:rsid w:val="00D415EF"/>
    <w:rsid w:val="00D41BD4"/>
    <w:rsid w:val="00D434A4"/>
    <w:rsid w:val="00D51999"/>
    <w:rsid w:val="00D522E0"/>
    <w:rsid w:val="00D541FA"/>
    <w:rsid w:val="00D54714"/>
    <w:rsid w:val="00D57684"/>
    <w:rsid w:val="00D62FD0"/>
    <w:rsid w:val="00D6676E"/>
    <w:rsid w:val="00D6728E"/>
    <w:rsid w:val="00D74658"/>
    <w:rsid w:val="00D8122F"/>
    <w:rsid w:val="00D82FD6"/>
    <w:rsid w:val="00D83046"/>
    <w:rsid w:val="00D8382C"/>
    <w:rsid w:val="00D83FDC"/>
    <w:rsid w:val="00D8602B"/>
    <w:rsid w:val="00D876B5"/>
    <w:rsid w:val="00D9300C"/>
    <w:rsid w:val="00D93241"/>
    <w:rsid w:val="00D938E6"/>
    <w:rsid w:val="00D9617D"/>
    <w:rsid w:val="00DA0FD4"/>
    <w:rsid w:val="00DA485E"/>
    <w:rsid w:val="00DB03AA"/>
    <w:rsid w:val="00DB21B7"/>
    <w:rsid w:val="00DB65D5"/>
    <w:rsid w:val="00DB7A5F"/>
    <w:rsid w:val="00DB7E0D"/>
    <w:rsid w:val="00DC0654"/>
    <w:rsid w:val="00DC16B1"/>
    <w:rsid w:val="00DC1AB2"/>
    <w:rsid w:val="00DC7429"/>
    <w:rsid w:val="00DD33AC"/>
    <w:rsid w:val="00DD6C07"/>
    <w:rsid w:val="00DE1EF8"/>
    <w:rsid w:val="00DE3CCB"/>
    <w:rsid w:val="00DE49E5"/>
    <w:rsid w:val="00DE795D"/>
    <w:rsid w:val="00DE7A4A"/>
    <w:rsid w:val="00DF2EEA"/>
    <w:rsid w:val="00E01619"/>
    <w:rsid w:val="00E01CDA"/>
    <w:rsid w:val="00E02252"/>
    <w:rsid w:val="00E0225D"/>
    <w:rsid w:val="00E0361B"/>
    <w:rsid w:val="00E03D10"/>
    <w:rsid w:val="00E04053"/>
    <w:rsid w:val="00E0562F"/>
    <w:rsid w:val="00E0672E"/>
    <w:rsid w:val="00E0683D"/>
    <w:rsid w:val="00E06A39"/>
    <w:rsid w:val="00E101DA"/>
    <w:rsid w:val="00E11530"/>
    <w:rsid w:val="00E12B33"/>
    <w:rsid w:val="00E12ECF"/>
    <w:rsid w:val="00E14EF3"/>
    <w:rsid w:val="00E25E69"/>
    <w:rsid w:val="00E27DEB"/>
    <w:rsid w:val="00E31AF6"/>
    <w:rsid w:val="00E33345"/>
    <w:rsid w:val="00E33924"/>
    <w:rsid w:val="00E379E2"/>
    <w:rsid w:val="00E45816"/>
    <w:rsid w:val="00E476C9"/>
    <w:rsid w:val="00E504D1"/>
    <w:rsid w:val="00E51E40"/>
    <w:rsid w:val="00E52A6E"/>
    <w:rsid w:val="00E55C16"/>
    <w:rsid w:val="00E61707"/>
    <w:rsid w:val="00E61B9B"/>
    <w:rsid w:val="00E62A87"/>
    <w:rsid w:val="00E64F38"/>
    <w:rsid w:val="00E6651B"/>
    <w:rsid w:val="00E665CB"/>
    <w:rsid w:val="00E70E91"/>
    <w:rsid w:val="00E749BD"/>
    <w:rsid w:val="00E75310"/>
    <w:rsid w:val="00E76CC0"/>
    <w:rsid w:val="00E82925"/>
    <w:rsid w:val="00E82BD3"/>
    <w:rsid w:val="00E83C15"/>
    <w:rsid w:val="00E84194"/>
    <w:rsid w:val="00E85B52"/>
    <w:rsid w:val="00E9142B"/>
    <w:rsid w:val="00E92966"/>
    <w:rsid w:val="00E93256"/>
    <w:rsid w:val="00E95B47"/>
    <w:rsid w:val="00EA3CC3"/>
    <w:rsid w:val="00EA4C2A"/>
    <w:rsid w:val="00EA67E6"/>
    <w:rsid w:val="00EA6AE5"/>
    <w:rsid w:val="00EB49EA"/>
    <w:rsid w:val="00EB52D8"/>
    <w:rsid w:val="00EB69DF"/>
    <w:rsid w:val="00EB6E53"/>
    <w:rsid w:val="00EB7C67"/>
    <w:rsid w:val="00EC0625"/>
    <w:rsid w:val="00EC3FAE"/>
    <w:rsid w:val="00EC6215"/>
    <w:rsid w:val="00ED0338"/>
    <w:rsid w:val="00ED1782"/>
    <w:rsid w:val="00ED19CC"/>
    <w:rsid w:val="00ED2423"/>
    <w:rsid w:val="00EE0E8F"/>
    <w:rsid w:val="00EE35A2"/>
    <w:rsid w:val="00EE45D4"/>
    <w:rsid w:val="00EE4CB0"/>
    <w:rsid w:val="00EE7364"/>
    <w:rsid w:val="00EF03C1"/>
    <w:rsid w:val="00EF1D3E"/>
    <w:rsid w:val="00EF2A65"/>
    <w:rsid w:val="00EF2D82"/>
    <w:rsid w:val="00EF46EA"/>
    <w:rsid w:val="00EF6C9D"/>
    <w:rsid w:val="00F01ED7"/>
    <w:rsid w:val="00F0369D"/>
    <w:rsid w:val="00F03BDF"/>
    <w:rsid w:val="00F10080"/>
    <w:rsid w:val="00F1354E"/>
    <w:rsid w:val="00F17072"/>
    <w:rsid w:val="00F20FF5"/>
    <w:rsid w:val="00F25F72"/>
    <w:rsid w:val="00F31944"/>
    <w:rsid w:val="00F351D2"/>
    <w:rsid w:val="00F4214B"/>
    <w:rsid w:val="00F44D24"/>
    <w:rsid w:val="00F44FA6"/>
    <w:rsid w:val="00F52EDE"/>
    <w:rsid w:val="00F613F2"/>
    <w:rsid w:val="00F647D6"/>
    <w:rsid w:val="00F6636A"/>
    <w:rsid w:val="00F67367"/>
    <w:rsid w:val="00F74749"/>
    <w:rsid w:val="00F80A9F"/>
    <w:rsid w:val="00F82C4E"/>
    <w:rsid w:val="00F83489"/>
    <w:rsid w:val="00F84F50"/>
    <w:rsid w:val="00F852E8"/>
    <w:rsid w:val="00F8582D"/>
    <w:rsid w:val="00F862E8"/>
    <w:rsid w:val="00F865AF"/>
    <w:rsid w:val="00F9018D"/>
    <w:rsid w:val="00F906BF"/>
    <w:rsid w:val="00F92418"/>
    <w:rsid w:val="00FA0205"/>
    <w:rsid w:val="00FA1E09"/>
    <w:rsid w:val="00FB4383"/>
    <w:rsid w:val="00FB6C35"/>
    <w:rsid w:val="00FC3B1C"/>
    <w:rsid w:val="00FC5753"/>
    <w:rsid w:val="00FC619E"/>
    <w:rsid w:val="00FD1094"/>
    <w:rsid w:val="00FD39EA"/>
    <w:rsid w:val="00FE181F"/>
    <w:rsid w:val="00FE1A30"/>
    <w:rsid w:val="00FE3583"/>
    <w:rsid w:val="00FE3710"/>
    <w:rsid w:val="00FE48BE"/>
    <w:rsid w:val="00FE52A4"/>
    <w:rsid w:val="00FE5571"/>
    <w:rsid w:val="00FE5EE5"/>
    <w:rsid w:val="00FE677C"/>
    <w:rsid w:val="00FF52A6"/>
    <w:rsid w:val="00FF7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131D"/>
  <w15:docId w15:val="{EDD1BDA0-5067-4A1A-9D91-1E8905FF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BB3E4A"/>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B3E4A"/>
    <w:rPr>
      <w:rFonts w:ascii="Times New Roman" w:eastAsiaTheme="minorEastAsia" w:hAnsi="Times New Roman" w:cs="Times New Roman"/>
      <w:b/>
      <w:bCs/>
      <w:sz w:val="27"/>
      <w:szCs w:val="27"/>
      <w:lang w:eastAsia="uk-UA"/>
    </w:rPr>
  </w:style>
  <w:style w:type="paragraph" w:styleId="a3">
    <w:name w:val="Normal (Web)"/>
    <w:basedOn w:val="a"/>
    <w:unhideWhenUsed/>
    <w:rsid w:val="00BB3E4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Balloon Text"/>
    <w:basedOn w:val="a"/>
    <w:link w:val="a5"/>
    <w:uiPriority w:val="99"/>
    <w:semiHidden/>
    <w:unhideWhenUsed/>
    <w:rsid w:val="002110F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110FA"/>
    <w:rPr>
      <w:rFonts w:ascii="Tahoma" w:hAnsi="Tahoma" w:cs="Tahoma"/>
      <w:sz w:val="16"/>
      <w:szCs w:val="16"/>
    </w:rPr>
  </w:style>
  <w:style w:type="paragraph" w:customStyle="1" w:styleId="rvps2">
    <w:name w:val="rvps2"/>
    <w:basedOn w:val="a"/>
    <w:rsid w:val="008D43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8D4364"/>
    <w:rPr>
      <w:color w:val="0000FF"/>
      <w:u w:val="single"/>
    </w:rPr>
  </w:style>
  <w:style w:type="paragraph" w:customStyle="1" w:styleId="1">
    <w:name w:val="Стиль1"/>
    <w:basedOn w:val="a"/>
    <w:link w:val="10"/>
    <w:autoRedefine/>
    <w:qFormat/>
    <w:rsid w:val="00E379E2"/>
    <w:pPr>
      <w:autoSpaceDE w:val="0"/>
      <w:autoSpaceDN w:val="0"/>
      <w:spacing w:after="60" w:line="240" w:lineRule="auto"/>
      <w:ind w:firstLine="851"/>
      <w:jc w:val="both"/>
    </w:pPr>
    <w:rPr>
      <w:rFonts w:ascii="Times New Roman" w:eastAsia="Times New Roman" w:hAnsi="Times New Roman"/>
      <w:sz w:val="28"/>
      <w:szCs w:val="28"/>
      <w:lang w:val="ru-RU" w:eastAsia="ru-RU"/>
    </w:rPr>
  </w:style>
  <w:style w:type="character" w:customStyle="1" w:styleId="10">
    <w:name w:val="Стиль1 Знак"/>
    <w:basedOn w:val="a0"/>
    <w:link w:val="1"/>
    <w:rsid w:val="00E379E2"/>
    <w:rPr>
      <w:rFonts w:ascii="Times New Roman" w:eastAsia="Times New Roman" w:hAnsi="Times New Roman"/>
      <w:sz w:val="28"/>
      <w:szCs w:val="28"/>
      <w:lang w:val="ru-RU" w:eastAsia="ru-RU"/>
    </w:rPr>
  </w:style>
  <w:style w:type="character" w:customStyle="1" w:styleId="rvts37">
    <w:name w:val="rvts37"/>
    <w:basedOn w:val="a0"/>
    <w:rsid w:val="00702D0A"/>
  </w:style>
  <w:style w:type="paragraph" w:styleId="a7">
    <w:name w:val="header"/>
    <w:basedOn w:val="a"/>
    <w:link w:val="a8"/>
    <w:uiPriority w:val="99"/>
    <w:unhideWhenUsed/>
    <w:rsid w:val="004150E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150E8"/>
  </w:style>
  <w:style w:type="paragraph" w:styleId="a9">
    <w:name w:val="footer"/>
    <w:basedOn w:val="a"/>
    <w:link w:val="aa"/>
    <w:uiPriority w:val="99"/>
    <w:unhideWhenUsed/>
    <w:rsid w:val="004150E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150E8"/>
  </w:style>
  <w:style w:type="character" w:styleId="ab">
    <w:name w:val="annotation reference"/>
    <w:basedOn w:val="a0"/>
    <w:uiPriority w:val="99"/>
    <w:semiHidden/>
    <w:unhideWhenUsed/>
    <w:rsid w:val="00A03B31"/>
    <w:rPr>
      <w:sz w:val="16"/>
      <w:szCs w:val="16"/>
    </w:rPr>
  </w:style>
  <w:style w:type="paragraph" w:styleId="ac">
    <w:name w:val="annotation text"/>
    <w:basedOn w:val="a"/>
    <w:link w:val="ad"/>
    <w:uiPriority w:val="99"/>
    <w:semiHidden/>
    <w:unhideWhenUsed/>
    <w:rsid w:val="00396750"/>
    <w:pPr>
      <w:spacing w:line="240" w:lineRule="auto"/>
    </w:pPr>
    <w:rPr>
      <w:sz w:val="20"/>
      <w:szCs w:val="20"/>
    </w:rPr>
  </w:style>
  <w:style w:type="character" w:customStyle="1" w:styleId="ad">
    <w:name w:val="Текст примітки Знак"/>
    <w:basedOn w:val="a0"/>
    <w:link w:val="ac"/>
    <w:uiPriority w:val="99"/>
    <w:semiHidden/>
    <w:rsid w:val="003967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848">
      <w:bodyDiv w:val="1"/>
      <w:marLeft w:val="0"/>
      <w:marRight w:val="0"/>
      <w:marTop w:val="0"/>
      <w:marBottom w:val="0"/>
      <w:divBdr>
        <w:top w:val="none" w:sz="0" w:space="0" w:color="auto"/>
        <w:left w:val="none" w:sz="0" w:space="0" w:color="auto"/>
        <w:bottom w:val="none" w:sz="0" w:space="0" w:color="auto"/>
        <w:right w:val="none" w:sz="0" w:space="0" w:color="auto"/>
      </w:divBdr>
    </w:div>
    <w:div w:id="26414590">
      <w:bodyDiv w:val="1"/>
      <w:marLeft w:val="0"/>
      <w:marRight w:val="0"/>
      <w:marTop w:val="0"/>
      <w:marBottom w:val="0"/>
      <w:divBdr>
        <w:top w:val="none" w:sz="0" w:space="0" w:color="auto"/>
        <w:left w:val="none" w:sz="0" w:space="0" w:color="auto"/>
        <w:bottom w:val="none" w:sz="0" w:space="0" w:color="auto"/>
        <w:right w:val="none" w:sz="0" w:space="0" w:color="auto"/>
      </w:divBdr>
    </w:div>
    <w:div w:id="38359896">
      <w:bodyDiv w:val="1"/>
      <w:marLeft w:val="0"/>
      <w:marRight w:val="0"/>
      <w:marTop w:val="0"/>
      <w:marBottom w:val="0"/>
      <w:divBdr>
        <w:top w:val="none" w:sz="0" w:space="0" w:color="auto"/>
        <w:left w:val="none" w:sz="0" w:space="0" w:color="auto"/>
        <w:bottom w:val="none" w:sz="0" w:space="0" w:color="auto"/>
        <w:right w:val="none" w:sz="0" w:space="0" w:color="auto"/>
      </w:divBdr>
    </w:div>
    <w:div w:id="46809078">
      <w:bodyDiv w:val="1"/>
      <w:marLeft w:val="0"/>
      <w:marRight w:val="0"/>
      <w:marTop w:val="0"/>
      <w:marBottom w:val="0"/>
      <w:divBdr>
        <w:top w:val="none" w:sz="0" w:space="0" w:color="auto"/>
        <w:left w:val="none" w:sz="0" w:space="0" w:color="auto"/>
        <w:bottom w:val="none" w:sz="0" w:space="0" w:color="auto"/>
        <w:right w:val="none" w:sz="0" w:space="0" w:color="auto"/>
      </w:divBdr>
    </w:div>
    <w:div w:id="50156774">
      <w:bodyDiv w:val="1"/>
      <w:marLeft w:val="0"/>
      <w:marRight w:val="0"/>
      <w:marTop w:val="0"/>
      <w:marBottom w:val="0"/>
      <w:divBdr>
        <w:top w:val="none" w:sz="0" w:space="0" w:color="auto"/>
        <w:left w:val="none" w:sz="0" w:space="0" w:color="auto"/>
        <w:bottom w:val="none" w:sz="0" w:space="0" w:color="auto"/>
        <w:right w:val="none" w:sz="0" w:space="0" w:color="auto"/>
      </w:divBdr>
    </w:div>
    <w:div w:id="55668151">
      <w:bodyDiv w:val="1"/>
      <w:marLeft w:val="0"/>
      <w:marRight w:val="0"/>
      <w:marTop w:val="0"/>
      <w:marBottom w:val="0"/>
      <w:divBdr>
        <w:top w:val="none" w:sz="0" w:space="0" w:color="auto"/>
        <w:left w:val="none" w:sz="0" w:space="0" w:color="auto"/>
        <w:bottom w:val="none" w:sz="0" w:space="0" w:color="auto"/>
        <w:right w:val="none" w:sz="0" w:space="0" w:color="auto"/>
      </w:divBdr>
    </w:div>
    <w:div w:id="70350920">
      <w:bodyDiv w:val="1"/>
      <w:marLeft w:val="0"/>
      <w:marRight w:val="0"/>
      <w:marTop w:val="0"/>
      <w:marBottom w:val="0"/>
      <w:divBdr>
        <w:top w:val="none" w:sz="0" w:space="0" w:color="auto"/>
        <w:left w:val="none" w:sz="0" w:space="0" w:color="auto"/>
        <w:bottom w:val="none" w:sz="0" w:space="0" w:color="auto"/>
        <w:right w:val="none" w:sz="0" w:space="0" w:color="auto"/>
      </w:divBdr>
    </w:div>
    <w:div w:id="104735850">
      <w:bodyDiv w:val="1"/>
      <w:marLeft w:val="0"/>
      <w:marRight w:val="0"/>
      <w:marTop w:val="0"/>
      <w:marBottom w:val="0"/>
      <w:divBdr>
        <w:top w:val="none" w:sz="0" w:space="0" w:color="auto"/>
        <w:left w:val="none" w:sz="0" w:space="0" w:color="auto"/>
        <w:bottom w:val="none" w:sz="0" w:space="0" w:color="auto"/>
        <w:right w:val="none" w:sz="0" w:space="0" w:color="auto"/>
      </w:divBdr>
    </w:div>
    <w:div w:id="118494758">
      <w:bodyDiv w:val="1"/>
      <w:marLeft w:val="0"/>
      <w:marRight w:val="0"/>
      <w:marTop w:val="0"/>
      <w:marBottom w:val="0"/>
      <w:divBdr>
        <w:top w:val="none" w:sz="0" w:space="0" w:color="auto"/>
        <w:left w:val="none" w:sz="0" w:space="0" w:color="auto"/>
        <w:bottom w:val="none" w:sz="0" w:space="0" w:color="auto"/>
        <w:right w:val="none" w:sz="0" w:space="0" w:color="auto"/>
      </w:divBdr>
    </w:div>
    <w:div w:id="156700867">
      <w:bodyDiv w:val="1"/>
      <w:marLeft w:val="0"/>
      <w:marRight w:val="0"/>
      <w:marTop w:val="0"/>
      <w:marBottom w:val="0"/>
      <w:divBdr>
        <w:top w:val="none" w:sz="0" w:space="0" w:color="auto"/>
        <w:left w:val="none" w:sz="0" w:space="0" w:color="auto"/>
        <w:bottom w:val="none" w:sz="0" w:space="0" w:color="auto"/>
        <w:right w:val="none" w:sz="0" w:space="0" w:color="auto"/>
      </w:divBdr>
    </w:div>
    <w:div w:id="160121685">
      <w:bodyDiv w:val="1"/>
      <w:marLeft w:val="0"/>
      <w:marRight w:val="0"/>
      <w:marTop w:val="0"/>
      <w:marBottom w:val="0"/>
      <w:divBdr>
        <w:top w:val="none" w:sz="0" w:space="0" w:color="auto"/>
        <w:left w:val="none" w:sz="0" w:space="0" w:color="auto"/>
        <w:bottom w:val="none" w:sz="0" w:space="0" w:color="auto"/>
        <w:right w:val="none" w:sz="0" w:space="0" w:color="auto"/>
      </w:divBdr>
    </w:div>
    <w:div w:id="191310768">
      <w:bodyDiv w:val="1"/>
      <w:marLeft w:val="0"/>
      <w:marRight w:val="0"/>
      <w:marTop w:val="0"/>
      <w:marBottom w:val="0"/>
      <w:divBdr>
        <w:top w:val="none" w:sz="0" w:space="0" w:color="auto"/>
        <w:left w:val="none" w:sz="0" w:space="0" w:color="auto"/>
        <w:bottom w:val="none" w:sz="0" w:space="0" w:color="auto"/>
        <w:right w:val="none" w:sz="0" w:space="0" w:color="auto"/>
      </w:divBdr>
    </w:div>
    <w:div w:id="206836677">
      <w:bodyDiv w:val="1"/>
      <w:marLeft w:val="0"/>
      <w:marRight w:val="0"/>
      <w:marTop w:val="0"/>
      <w:marBottom w:val="0"/>
      <w:divBdr>
        <w:top w:val="none" w:sz="0" w:space="0" w:color="auto"/>
        <w:left w:val="none" w:sz="0" w:space="0" w:color="auto"/>
        <w:bottom w:val="none" w:sz="0" w:space="0" w:color="auto"/>
        <w:right w:val="none" w:sz="0" w:space="0" w:color="auto"/>
      </w:divBdr>
    </w:div>
    <w:div w:id="247471811">
      <w:bodyDiv w:val="1"/>
      <w:marLeft w:val="0"/>
      <w:marRight w:val="0"/>
      <w:marTop w:val="0"/>
      <w:marBottom w:val="0"/>
      <w:divBdr>
        <w:top w:val="none" w:sz="0" w:space="0" w:color="auto"/>
        <w:left w:val="none" w:sz="0" w:space="0" w:color="auto"/>
        <w:bottom w:val="none" w:sz="0" w:space="0" w:color="auto"/>
        <w:right w:val="none" w:sz="0" w:space="0" w:color="auto"/>
      </w:divBdr>
    </w:div>
    <w:div w:id="250164655">
      <w:bodyDiv w:val="1"/>
      <w:marLeft w:val="0"/>
      <w:marRight w:val="0"/>
      <w:marTop w:val="0"/>
      <w:marBottom w:val="0"/>
      <w:divBdr>
        <w:top w:val="none" w:sz="0" w:space="0" w:color="auto"/>
        <w:left w:val="none" w:sz="0" w:space="0" w:color="auto"/>
        <w:bottom w:val="none" w:sz="0" w:space="0" w:color="auto"/>
        <w:right w:val="none" w:sz="0" w:space="0" w:color="auto"/>
      </w:divBdr>
    </w:div>
    <w:div w:id="270165974">
      <w:bodyDiv w:val="1"/>
      <w:marLeft w:val="0"/>
      <w:marRight w:val="0"/>
      <w:marTop w:val="0"/>
      <w:marBottom w:val="0"/>
      <w:divBdr>
        <w:top w:val="none" w:sz="0" w:space="0" w:color="auto"/>
        <w:left w:val="none" w:sz="0" w:space="0" w:color="auto"/>
        <w:bottom w:val="none" w:sz="0" w:space="0" w:color="auto"/>
        <w:right w:val="none" w:sz="0" w:space="0" w:color="auto"/>
      </w:divBdr>
    </w:div>
    <w:div w:id="279995497">
      <w:bodyDiv w:val="1"/>
      <w:marLeft w:val="0"/>
      <w:marRight w:val="0"/>
      <w:marTop w:val="0"/>
      <w:marBottom w:val="0"/>
      <w:divBdr>
        <w:top w:val="none" w:sz="0" w:space="0" w:color="auto"/>
        <w:left w:val="none" w:sz="0" w:space="0" w:color="auto"/>
        <w:bottom w:val="none" w:sz="0" w:space="0" w:color="auto"/>
        <w:right w:val="none" w:sz="0" w:space="0" w:color="auto"/>
      </w:divBdr>
    </w:div>
    <w:div w:id="295254993">
      <w:bodyDiv w:val="1"/>
      <w:marLeft w:val="0"/>
      <w:marRight w:val="0"/>
      <w:marTop w:val="0"/>
      <w:marBottom w:val="0"/>
      <w:divBdr>
        <w:top w:val="none" w:sz="0" w:space="0" w:color="auto"/>
        <w:left w:val="none" w:sz="0" w:space="0" w:color="auto"/>
        <w:bottom w:val="none" w:sz="0" w:space="0" w:color="auto"/>
        <w:right w:val="none" w:sz="0" w:space="0" w:color="auto"/>
      </w:divBdr>
    </w:div>
    <w:div w:id="314652553">
      <w:bodyDiv w:val="1"/>
      <w:marLeft w:val="0"/>
      <w:marRight w:val="0"/>
      <w:marTop w:val="0"/>
      <w:marBottom w:val="0"/>
      <w:divBdr>
        <w:top w:val="none" w:sz="0" w:space="0" w:color="auto"/>
        <w:left w:val="none" w:sz="0" w:space="0" w:color="auto"/>
        <w:bottom w:val="none" w:sz="0" w:space="0" w:color="auto"/>
        <w:right w:val="none" w:sz="0" w:space="0" w:color="auto"/>
      </w:divBdr>
    </w:div>
    <w:div w:id="366032298">
      <w:bodyDiv w:val="1"/>
      <w:marLeft w:val="0"/>
      <w:marRight w:val="0"/>
      <w:marTop w:val="0"/>
      <w:marBottom w:val="0"/>
      <w:divBdr>
        <w:top w:val="none" w:sz="0" w:space="0" w:color="auto"/>
        <w:left w:val="none" w:sz="0" w:space="0" w:color="auto"/>
        <w:bottom w:val="none" w:sz="0" w:space="0" w:color="auto"/>
        <w:right w:val="none" w:sz="0" w:space="0" w:color="auto"/>
      </w:divBdr>
    </w:div>
    <w:div w:id="372997445">
      <w:bodyDiv w:val="1"/>
      <w:marLeft w:val="0"/>
      <w:marRight w:val="0"/>
      <w:marTop w:val="0"/>
      <w:marBottom w:val="0"/>
      <w:divBdr>
        <w:top w:val="none" w:sz="0" w:space="0" w:color="auto"/>
        <w:left w:val="none" w:sz="0" w:space="0" w:color="auto"/>
        <w:bottom w:val="none" w:sz="0" w:space="0" w:color="auto"/>
        <w:right w:val="none" w:sz="0" w:space="0" w:color="auto"/>
      </w:divBdr>
    </w:div>
    <w:div w:id="376584251">
      <w:bodyDiv w:val="1"/>
      <w:marLeft w:val="0"/>
      <w:marRight w:val="0"/>
      <w:marTop w:val="0"/>
      <w:marBottom w:val="0"/>
      <w:divBdr>
        <w:top w:val="none" w:sz="0" w:space="0" w:color="auto"/>
        <w:left w:val="none" w:sz="0" w:space="0" w:color="auto"/>
        <w:bottom w:val="none" w:sz="0" w:space="0" w:color="auto"/>
        <w:right w:val="none" w:sz="0" w:space="0" w:color="auto"/>
      </w:divBdr>
    </w:div>
    <w:div w:id="379551167">
      <w:bodyDiv w:val="1"/>
      <w:marLeft w:val="0"/>
      <w:marRight w:val="0"/>
      <w:marTop w:val="0"/>
      <w:marBottom w:val="0"/>
      <w:divBdr>
        <w:top w:val="none" w:sz="0" w:space="0" w:color="auto"/>
        <w:left w:val="none" w:sz="0" w:space="0" w:color="auto"/>
        <w:bottom w:val="none" w:sz="0" w:space="0" w:color="auto"/>
        <w:right w:val="none" w:sz="0" w:space="0" w:color="auto"/>
      </w:divBdr>
    </w:div>
    <w:div w:id="385031259">
      <w:bodyDiv w:val="1"/>
      <w:marLeft w:val="0"/>
      <w:marRight w:val="0"/>
      <w:marTop w:val="0"/>
      <w:marBottom w:val="0"/>
      <w:divBdr>
        <w:top w:val="none" w:sz="0" w:space="0" w:color="auto"/>
        <w:left w:val="none" w:sz="0" w:space="0" w:color="auto"/>
        <w:bottom w:val="none" w:sz="0" w:space="0" w:color="auto"/>
        <w:right w:val="none" w:sz="0" w:space="0" w:color="auto"/>
      </w:divBdr>
    </w:div>
    <w:div w:id="394741301">
      <w:bodyDiv w:val="1"/>
      <w:marLeft w:val="0"/>
      <w:marRight w:val="0"/>
      <w:marTop w:val="0"/>
      <w:marBottom w:val="0"/>
      <w:divBdr>
        <w:top w:val="none" w:sz="0" w:space="0" w:color="auto"/>
        <w:left w:val="none" w:sz="0" w:space="0" w:color="auto"/>
        <w:bottom w:val="none" w:sz="0" w:space="0" w:color="auto"/>
        <w:right w:val="none" w:sz="0" w:space="0" w:color="auto"/>
      </w:divBdr>
    </w:div>
    <w:div w:id="396637467">
      <w:bodyDiv w:val="1"/>
      <w:marLeft w:val="0"/>
      <w:marRight w:val="0"/>
      <w:marTop w:val="0"/>
      <w:marBottom w:val="0"/>
      <w:divBdr>
        <w:top w:val="none" w:sz="0" w:space="0" w:color="auto"/>
        <w:left w:val="none" w:sz="0" w:space="0" w:color="auto"/>
        <w:bottom w:val="none" w:sz="0" w:space="0" w:color="auto"/>
        <w:right w:val="none" w:sz="0" w:space="0" w:color="auto"/>
      </w:divBdr>
    </w:div>
    <w:div w:id="403190543">
      <w:bodyDiv w:val="1"/>
      <w:marLeft w:val="0"/>
      <w:marRight w:val="0"/>
      <w:marTop w:val="0"/>
      <w:marBottom w:val="0"/>
      <w:divBdr>
        <w:top w:val="none" w:sz="0" w:space="0" w:color="auto"/>
        <w:left w:val="none" w:sz="0" w:space="0" w:color="auto"/>
        <w:bottom w:val="none" w:sz="0" w:space="0" w:color="auto"/>
        <w:right w:val="none" w:sz="0" w:space="0" w:color="auto"/>
      </w:divBdr>
    </w:div>
    <w:div w:id="431583976">
      <w:bodyDiv w:val="1"/>
      <w:marLeft w:val="0"/>
      <w:marRight w:val="0"/>
      <w:marTop w:val="0"/>
      <w:marBottom w:val="0"/>
      <w:divBdr>
        <w:top w:val="none" w:sz="0" w:space="0" w:color="auto"/>
        <w:left w:val="none" w:sz="0" w:space="0" w:color="auto"/>
        <w:bottom w:val="none" w:sz="0" w:space="0" w:color="auto"/>
        <w:right w:val="none" w:sz="0" w:space="0" w:color="auto"/>
      </w:divBdr>
    </w:div>
    <w:div w:id="449514087">
      <w:bodyDiv w:val="1"/>
      <w:marLeft w:val="0"/>
      <w:marRight w:val="0"/>
      <w:marTop w:val="0"/>
      <w:marBottom w:val="0"/>
      <w:divBdr>
        <w:top w:val="none" w:sz="0" w:space="0" w:color="auto"/>
        <w:left w:val="none" w:sz="0" w:space="0" w:color="auto"/>
        <w:bottom w:val="none" w:sz="0" w:space="0" w:color="auto"/>
        <w:right w:val="none" w:sz="0" w:space="0" w:color="auto"/>
      </w:divBdr>
    </w:div>
    <w:div w:id="451557845">
      <w:bodyDiv w:val="1"/>
      <w:marLeft w:val="0"/>
      <w:marRight w:val="0"/>
      <w:marTop w:val="0"/>
      <w:marBottom w:val="0"/>
      <w:divBdr>
        <w:top w:val="none" w:sz="0" w:space="0" w:color="auto"/>
        <w:left w:val="none" w:sz="0" w:space="0" w:color="auto"/>
        <w:bottom w:val="none" w:sz="0" w:space="0" w:color="auto"/>
        <w:right w:val="none" w:sz="0" w:space="0" w:color="auto"/>
      </w:divBdr>
    </w:div>
    <w:div w:id="465780638">
      <w:bodyDiv w:val="1"/>
      <w:marLeft w:val="0"/>
      <w:marRight w:val="0"/>
      <w:marTop w:val="0"/>
      <w:marBottom w:val="0"/>
      <w:divBdr>
        <w:top w:val="none" w:sz="0" w:space="0" w:color="auto"/>
        <w:left w:val="none" w:sz="0" w:space="0" w:color="auto"/>
        <w:bottom w:val="none" w:sz="0" w:space="0" w:color="auto"/>
        <w:right w:val="none" w:sz="0" w:space="0" w:color="auto"/>
      </w:divBdr>
    </w:div>
    <w:div w:id="477108782">
      <w:bodyDiv w:val="1"/>
      <w:marLeft w:val="0"/>
      <w:marRight w:val="0"/>
      <w:marTop w:val="0"/>
      <w:marBottom w:val="0"/>
      <w:divBdr>
        <w:top w:val="none" w:sz="0" w:space="0" w:color="auto"/>
        <w:left w:val="none" w:sz="0" w:space="0" w:color="auto"/>
        <w:bottom w:val="none" w:sz="0" w:space="0" w:color="auto"/>
        <w:right w:val="none" w:sz="0" w:space="0" w:color="auto"/>
      </w:divBdr>
    </w:div>
    <w:div w:id="494339243">
      <w:bodyDiv w:val="1"/>
      <w:marLeft w:val="0"/>
      <w:marRight w:val="0"/>
      <w:marTop w:val="0"/>
      <w:marBottom w:val="0"/>
      <w:divBdr>
        <w:top w:val="none" w:sz="0" w:space="0" w:color="auto"/>
        <w:left w:val="none" w:sz="0" w:space="0" w:color="auto"/>
        <w:bottom w:val="none" w:sz="0" w:space="0" w:color="auto"/>
        <w:right w:val="none" w:sz="0" w:space="0" w:color="auto"/>
      </w:divBdr>
    </w:div>
    <w:div w:id="508832526">
      <w:bodyDiv w:val="1"/>
      <w:marLeft w:val="0"/>
      <w:marRight w:val="0"/>
      <w:marTop w:val="0"/>
      <w:marBottom w:val="0"/>
      <w:divBdr>
        <w:top w:val="none" w:sz="0" w:space="0" w:color="auto"/>
        <w:left w:val="none" w:sz="0" w:space="0" w:color="auto"/>
        <w:bottom w:val="none" w:sz="0" w:space="0" w:color="auto"/>
        <w:right w:val="none" w:sz="0" w:space="0" w:color="auto"/>
      </w:divBdr>
    </w:div>
    <w:div w:id="520435730">
      <w:bodyDiv w:val="1"/>
      <w:marLeft w:val="0"/>
      <w:marRight w:val="0"/>
      <w:marTop w:val="0"/>
      <w:marBottom w:val="0"/>
      <w:divBdr>
        <w:top w:val="none" w:sz="0" w:space="0" w:color="auto"/>
        <w:left w:val="none" w:sz="0" w:space="0" w:color="auto"/>
        <w:bottom w:val="none" w:sz="0" w:space="0" w:color="auto"/>
        <w:right w:val="none" w:sz="0" w:space="0" w:color="auto"/>
      </w:divBdr>
    </w:div>
    <w:div w:id="538127184">
      <w:bodyDiv w:val="1"/>
      <w:marLeft w:val="0"/>
      <w:marRight w:val="0"/>
      <w:marTop w:val="0"/>
      <w:marBottom w:val="0"/>
      <w:divBdr>
        <w:top w:val="none" w:sz="0" w:space="0" w:color="auto"/>
        <w:left w:val="none" w:sz="0" w:space="0" w:color="auto"/>
        <w:bottom w:val="none" w:sz="0" w:space="0" w:color="auto"/>
        <w:right w:val="none" w:sz="0" w:space="0" w:color="auto"/>
      </w:divBdr>
    </w:div>
    <w:div w:id="550851305">
      <w:bodyDiv w:val="1"/>
      <w:marLeft w:val="0"/>
      <w:marRight w:val="0"/>
      <w:marTop w:val="0"/>
      <w:marBottom w:val="0"/>
      <w:divBdr>
        <w:top w:val="none" w:sz="0" w:space="0" w:color="auto"/>
        <w:left w:val="none" w:sz="0" w:space="0" w:color="auto"/>
        <w:bottom w:val="none" w:sz="0" w:space="0" w:color="auto"/>
        <w:right w:val="none" w:sz="0" w:space="0" w:color="auto"/>
      </w:divBdr>
    </w:div>
    <w:div w:id="590284362">
      <w:bodyDiv w:val="1"/>
      <w:marLeft w:val="0"/>
      <w:marRight w:val="0"/>
      <w:marTop w:val="0"/>
      <w:marBottom w:val="0"/>
      <w:divBdr>
        <w:top w:val="none" w:sz="0" w:space="0" w:color="auto"/>
        <w:left w:val="none" w:sz="0" w:space="0" w:color="auto"/>
        <w:bottom w:val="none" w:sz="0" w:space="0" w:color="auto"/>
        <w:right w:val="none" w:sz="0" w:space="0" w:color="auto"/>
      </w:divBdr>
    </w:div>
    <w:div w:id="601377742">
      <w:bodyDiv w:val="1"/>
      <w:marLeft w:val="0"/>
      <w:marRight w:val="0"/>
      <w:marTop w:val="0"/>
      <w:marBottom w:val="0"/>
      <w:divBdr>
        <w:top w:val="none" w:sz="0" w:space="0" w:color="auto"/>
        <w:left w:val="none" w:sz="0" w:space="0" w:color="auto"/>
        <w:bottom w:val="none" w:sz="0" w:space="0" w:color="auto"/>
        <w:right w:val="none" w:sz="0" w:space="0" w:color="auto"/>
      </w:divBdr>
    </w:div>
    <w:div w:id="653601931">
      <w:bodyDiv w:val="1"/>
      <w:marLeft w:val="0"/>
      <w:marRight w:val="0"/>
      <w:marTop w:val="0"/>
      <w:marBottom w:val="0"/>
      <w:divBdr>
        <w:top w:val="none" w:sz="0" w:space="0" w:color="auto"/>
        <w:left w:val="none" w:sz="0" w:space="0" w:color="auto"/>
        <w:bottom w:val="none" w:sz="0" w:space="0" w:color="auto"/>
        <w:right w:val="none" w:sz="0" w:space="0" w:color="auto"/>
      </w:divBdr>
    </w:div>
    <w:div w:id="659116590">
      <w:bodyDiv w:val="1"/>
      <w:marLeft w:val="0"/>
      <w:marRight w:val="0"/>
      <w:marTop w:val="0"/>
      <w:marBottom w:val="0"/>
      <w:divBdr>
        <w:top w:val="none" w:sz="0" w:space="0" w:color="auto"/>
        <w:left w:val="none" w:sz="0" w:space="0" w:color="auto"/>
        <w:bottom w:val="none" w:sz="0" w:space="0" w:color="auto"/>
        <w:right w:val="none" w:sz="0" w:space="0" w:color="auto"/>
      </w:divBdr>
    </w:div>
    <w:div w:id="663166031">
      <w:bodyDiv w:val="1"/>
      <w:marLeft w:val="0"/>
      <w:marRight w:val="0"/>
      <w:marTop w:val="0"/>
      <w:marBottom w:val="0"/>
      <w:divBdr>
        <w:top w:val="none" w:sz="0" w:space="0" w:color="auto"/>
        <w:left w:val="none" w:sz="0" w:space="0" w:color="auto"/>
        <w:bottom w:val="none" w:sz="0" w:space="0" w:color="auto"/>
        <w:right w:val="none" w:sz="0" w:space="0" w:color="auto"/>
      </w:divBdr>
    </w:div>
    <w:div w:id="671176203">
      <w:bodyDiv w:val="1"/>
      <w:marLeft w:val="0"/>
      <w:marRight w:val="0"/>
      <w:marTop w:val="0"/>
      <w:marBottom w:val="0"/>
      <w:divBdr>
        <w:top w:val="none" w:sz="0" w:space="0" w:color="auto"/>
        <w:left w:val="none" w:sz="0" w:space="0" w:color="auto"/>
        <w:bottom w:val="none" w:sz="0" w:space="0" w:color="auto"/>
        <w:right w:val="none" w:sz="0" w:space="0" w:color="auto"/>
      </w:divBdr>
    </w:div>
    <w:div w:id="672339547">
      <w:bodyDiv w:val="1"/>
      <w:marLeft w:val="0"/>
      <w:marRight w:val="0"/>
      <w:marTop w:val="0"/>
      <w:marBottom w:val="0"/>
      <w:divBdr>
        <w:top w:val="none" w:sz="0" w:space="0" w:color="auto"/>
        <w:left w:val="none" w:sz="0" w:space="0" w:color="auto"/>
        <w:bottom w:val="none" w:sz="0" w:space="0" w:color="auto"/>
        <w:right w:val="none" w:sz="0" w:space="0" w:color="auto"/>
      </w:divBdr>
    </w:div>
    <w:div w:id="676419107">
      <w:bodyDiv w:val="1"/>
      <w:marLeft w:val="0"/>
      <w:marRight w:val="0"/>
      <w:marTop w:val="0"/>
      <w:marBottom w:val="0"/>
      <w:divBdr>
        <w:top w:val="none" w:sz="0" w:space="0" w:color="auto"/>
        <w:left w:val="none" w:sz="0" w:space="0" w:color="auto"/>
        <w:bottom w:val="none" w:sz="0" w:space="0" w:color="auto"/>
        <w:right w:val="none" w:sz="0" w:space="0" w:color="auto"/>
      </w:divBdr>
    </w:div>
    <w:div w:id="690229022">
      <w:bodyDiv w:val="1"/>
      <w:marLeft w:val="0"/>
      <w:marRight w:val="0"/>
      <w:marTop w:val="0"/>
      <w:marBottom w:val="0"/>
      <w:divBdr>
        <w:top w:val="none" w:sz="0" w:space="0" w:color="auto"/>
        <w:left w:val="none" w:sz="0" w:space="0" w:color="auto"/>
        <w:bottom w:val="none" w:sz="0" w:space="0" w:color="auto"/>
        <w:right w:val="none" w:sz="0" w:space="0" w:color="auto"/>
      </w:divBdr>
    </w:div>
    <w:div w:id="696004068">
      <w:bodyDiv w:val="1"/>
      <w:marLeft w:val="0"/>
      <w:marRight w:val="0"/>
      <w:marTop w:val="0"/>
      <w:marBottom w:val="0"/>
      <w:divBdr>
        <w:top w:val="none" w:sz="0" w:space="0" w:color="auto"/>
        <w:left w:val="none" w:sz="0" w:space="0" w:color="auto"/>
        <w:bottom w:val="none" w:sz="0" w:space="0" w:color="auto"/>
        <w:right w:val="none" w:sz="0" w:space="0" w:color="auto"/>
      </w:divBdr>
    </w:div>
    <w:div w:id="706490403">
      <w:bodyDiv w:val="1"/>
      <w:marLeft w:val="0"/>
      <w:marRight w:val="0"/>
      <w:marTop w:val="0"/>
      <w:marBottom w:val="0"/>
      <w:divBdr>
        <w:top w:val="none" w:sz="0" w:space="0" w:color="auto"/>
        <w:left w:val="none" w:sz="0" w:space="0" w:color="auto"/>
        <w:bottom w:val="none" w:sz="0" w:space="0" w:color="auto"/>
        <w:right w:val="none" w:sz="0" w:space="0" w:color="auto"/>
      </w:divBdr>
    </w:div>
    <w:div w:id="741682954">
      <w:bodyDiv w:val="1"/>
      <w:marLeft w:val="0"/>
      <w:marRight w:val="0"/>
      <w:marTop w:val="0"/>
      <w:marBottom w:val="0"/>
      <w:divBdr>
        <w:top w:val="none" w:sz="0" w:space="0" w:color="auto"/>
        <w:left w:val="none" w:sz="0" w:space="0" w:color="auto"/>
        <w:bottom w:val="none" w:sz="0" w:space="0" w:color="auto"/>
        <w:right w:val="none" w:sz="0" w:space="0" w:color="auto"/>
      </w:divBdr>
    </w:div>
    <w:div w:id="765493067">
      <w:bodyDiv w:val="1"/>
      <w:marLeft w:val="0"/>
      <w:marRight w:val="0"/>
      <w:marTop w:val="0"/>
      <w:marBottom w:val="0"/>
      <w:divBdr>
        <w:top w:val="none" w:sz="0" w:space="0" w:color="auto"/>
        <w:left w:val="none" w:sz="0" w:space="0" w:color="auto"/>
        <w:bottom w:val="none" w:sz="0" w:space="0" w:color="auto"/>
        <w:right w:val="none" w:sz="0" w:space="0" w:color="auto"/>
      </w:divBdr>
    </w:div>
    <w:div w:id="810826795">
      <w:bodyDiv w:val="1"/>
      <w:marLeft w:val="0"/>
      <w:marRight w:val="0"/>
      <w:marTop w:val="0"/>
      <w:marBottom w:val="0"/>
      <w:divBdr>
        <w:top w:val="none" w:sz="0" w:space="0" w:color="auto"/>
        <w:left w:val="none" w:sz="0" w:space="0" w:color="auto"/>
        <w:bottom w:val="none" w:sz="0" w:space="0" w:color="auto"/>
        <w:right w:val="none" w:sz="0" w:space="0" w:color="auto"/>
      </w:divBdr>
    </w:div>
    <w:div w:id="811869882">
      <w:bodyDiv w:val="1"/>
      <w:marLeft w:val="0"/>
      <w:marRight w:val="0"/>
      <w:marTop w:val="0"/>
      <w:marBottom w:val="0"/>
      <w:divBdr>
        <w:top w:val="none" w:sz="0" w:space="0" w:color="auto"/>
        <w:left w:val="none" w:sz="0" w:space="0" w:color="auto"/>
        <w:bottom w:val="none" w:sz="0" w:space="0" w:color="auto"/>
        <w:right w:val="none" w:sz="0" w:space="0" w:color="auto"/>
      </w:divBdr>
    </w:div>
    <w:div w:id="830027989">
      <w:bodyDiv w:val="1"/>
      <w:marLeft w:val="0"/>
      <w:marRight w:val="0"/>
      <w:marTop w:val="0"/>
      <w:marBottom w:val="0"/>
      <w:divBdr>
        <w:top w:val="none" w:sz="0" w:space="0" w:color="auto"/>
        <w:left w:val="none" w:sz="0" w:space="0" w:color="auto"/>
        <w:bottom w:val="none" w:sz="0" w:space="0" w:color="auto"/>
        <w:right w:val="none" w:sz="0" w:space="0" w:color="auto"/>
      </w:divBdr>
    </w:div>
    <w:div w:id="843519559">
      <w:bodyDiv w:val="1"/>
      <w:marLeft w:val="0"/>
      <w:marRight w:val="0"/>
      <w:marTop w:val="0"/>
      <w:marBottom w:val="0"/>
      <w:divBdr>
        <w:top w:val="none" w:sz="0" w:space="0" w:color="auto"/>
        <w:left w:val="none" w:sz="0" w:space="0" w:color="auto"/>
        <w:bottom w:val="none" w:sz="0" w:space="0" w:color="auto"/>
        <w:right w:val="none" w:sz="0" w:space="0" w:color="auto"/>
      </w:divBdr>
    </w:div>
    <w:div w:id="845290658">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894513246">
      <w:bodyDiv w:val="1"/>
      <w:marLeft w:val="0"/>
      <w:marRight w:val="0"/>
      <w:marTop w:val="0"/>
      <w:marBottom w:val="0"/>
      <w:divBdr>
        <w:top w:val="none" w:sz="0" w:space="0" w:color="auto"/>
        <w:left w:val="none" w:sz="0" w:space="0" w:color="auto"/>
        <w:bottom w:val="none" w:sz="0" w:space="0" w:color="auto"/>
        <w:right w:val="none" w:sz="0" w:space="0" w:color="auto"/>
      </w:divBdr>
    </w:div>
    <w:div w:id="899288676">
      <w:bodyDiv w:val="1"/>
      <w:marLeft w:val="0"/>
      <w:marRight w:val="0"/>
      <w:marTop w:val="0"/>
      <w:marBottom w:val="0"/>
      <w:divBdr>
        <w:top w:val="none" w:sz="0" w:space="0" w:color="auto"/>
        <w:left w:val="none" w:sz="0" w:space="0" w:color="auto"/>
        <w:bottom w:val="none" w:sz="0" w:space="0" w:color="auto"/>
        <w:right w:val="none" w:sz="0" w:space="0" w:color="auto"/>
      </w:divBdr>
    </w:div>
    <w:div w:id="947850958">
      <w:bodyDiv w:val="1"/>
      <w:marLeft w:val="0"/>
      <w:marRight w:val="0"/>
      <w:marTop w:val="0"/>
      <w:marBottom w:val="0"/>
      <w:divBdr>
        <w:top w:val="none" w:sz="0" w:space="0" w:color="auto"/>
        <w:left w:val="none" w:sz="0" w:space="0" w:color="auto"/>
        <w:bottom w:val="none" w:sz="0" w:space="0" w:color="auto"/>
        <w:right w:val="none" w:sz="0" w:space="0" w:color="auto"/>
      </w:divBdr>
    </w:div>
    <w:div w:id="951086646">
      <w:bodyDiv w:val="1"/>
      <w:marLeft w:val="0"/>
      <w:marRight w:val="0"/>
      <w:marTop w:val="0"/>
      <w:marBottom w:val="0"/>
      <w:divBdr>
        <w:top w:val="none" w:sz="0" w:space="0" w:color="auto"/>
        <w:left w:val="none" w:sz="0" w:space="0" w:color="auto"/>
        <w:bottom w:val="none" w:sz="0" w:space="0" w:color="auto"/>
        <w:right w:val="none" w:sz="0" w:space="0" w:color="auto"/>
      </w:divBdr>
    </w:div>
    <w:div w:id="951665153">
      <w:bodyDiv w:val="1"/>
      <w:marLeft w:val="0"/>
      <w:marRight w:val="0"/>
      <w:marTop w:val="0"/>
      <w:marBottom w:val="0"/>
      <w:divBdr>
        <w:top w:val="none" w:sz="0" w:space="0" w:color="auto"/>
        <w:left w:val="none" w:sz="0" w:space="0" w:color="auto"/>
        <w:bottom w:val="none" w:sz="0" w:space="0" w:color="auto"/>
        <w:right w:val="none" w:sz="0" w:space="0" w:color="auto"/>
      </w:divBdr>
    </w:div>
    <w:div w:id="968825710">
      <w:bodyDiv w:val="1"/>
      <w:marLeft w:val="0"/>
      <w:marRight w:val="0"/>
      <w:marTop w:val="0"/>
      <w:marBottom w:val="0"/>
      <w:divBdr>
        <w:top w:val="none" w:sz="0" w:space="0" w:color="auto"/>
        <w:left w:val="none" w:sz="0" w:space="0" w:color="auto"/>
        <w:bottom w:val="none" w:sz="0" w:space="0" w:color="auto"/>
        <w:right w:val="none" w:sz="0" w:space="0" w:color="auto"/>
      </w:divBdr>
    </w:div>
    <w:div w:id="994604220">
      <w:bodyDiv w:val="1"/>
      <w:marLeft w:val="0"/>
      <w:marRight w:val="0"/>
      <w:marTop w:val="0"/>
      <w:marBottom w:val="0"/>
      <w:divBdr>
        <w:top w:val="none" w:sz="0" w:space="0" w:color="auto"/>
        <w:left w:val="none" w:sz="0" w:space="0" w:color="auto"/>
        <w:bottom w:val="none" w:sz="0" w:space="0" w:color="auto"/>
        <w:right w:val="none" w:sz="0" w:space="0" w:color="auto"/>
      </w:divBdr>
    </w:div>
    <w:div w:id="1001084505">
      <w:bodyDiv w:val="1"/>
      <w:marLeft w:val="0"/>
      <w:marRight w:val="0"/>
      <w:marTop w:val="0"/>
      <w:marBottom w:val="0"/>
      <w:divBdr>
        <w:top w:val="none" w:sz="0" w:space="0" w:color="auto"/>
        <w:left w:val="none" w:sz="0" w:space="0" w:color="auto"/>
        <w:bottom w:val="none" w:sz="0" w:space="0" w:color="auto"/>
        <w:right w:val="none" w:sz="0" w:space="0" w:color="auto"/>
      </w:divBdr>
    </w:div>
    <w:div w:id="1007440620">
      <w:bodyDiv w:val="1"/>
      <w:marLeft w:val="0"/>
      <w:marRight w:val="0"/>
      <w:marTop w:val="0"/>
      <w:marBottom w:val="0"/>
      <w:divBdr>
        <w:top w:val="none" w:sz="0" w:space="0" w:color="auto"/>
        <w:left w:val="none" w:sz="0" w:space="0" w:color="auto"/>
        <w:bottom w:val="none" w:sz="0" w:space="0" w:color="auto"/>
        <w:right w:val="none" w:sz="0" w:space="0" w:color="auto"/>
      </w:divBdr>
    </w:div>
    <w:div w:id="1010374681">
      <w:bodyDiv w:val="1"/>
      <w:marLeft w:val="0"/>
      <w:marRight w:val="0"/>
      <w:marTop w:val="0"/>
      <w:marBottom w:val="0"/>
      <w:divBdr>
        <w:top w:val="none" w:sz="0" w:space="0" w:color="auto"/>
        <w:left w:val="none" w:sz="0" w:space="0" w:color="auto"/>
        <w:bottom w:val="none" w:sz="0" w:space="0" w:color="auto"/>
        <w:right w:val="none" w:sz="0" w:space="0" w:color="auto"/>
      </w:divBdr>
    </w:div>
    <w:div w:id="1039285422">
      <w:bodyDiv w:val="1"/>
      <w:marLeft w:val="0"/>
      <w:marRight w:val="0"/>
      <w:marTop w:val="0"/>
      <w:marBottom w:val="0"/>
      <w:divBdr>
        <w:top w:val="none" w:sz="0" w:space="0" w:color="auto"/>
        <w:left w:val="none" w:sz="0" w:space="0" w:color="auto"/>
        <w:bottom w:val="none" w:sz="0" w:space="0" w:color="auto"/>
        <w:right w:val="none" w:sz="0" w:space="0" w:color="auto"/>
      </w:divBdr>
    </w:div>
    <w:div w:id="1061057655">
      <w:bodyDiv w:val="1"/>
      <w:marLeft w:val="0"/>
      <w:marRight w:val="0"/>
      <w:marTop w:val="0"/>
      <w:marBottom w:val="0"/>
      <w:divBdr>
        <w:top w:val="none" w:sz="0" w:space="0" w:color="auto"/>
        <w:left w:val="none" w:sz="0" w:space="0" w:color="auto"/>
        <w:bottom w:val="none" w:sz="0" w:space="0" w:color="auto"/>
        <w:right w:val="none" w:sz="0" w:space="0" w:color="auto"/>
      </w:divBdr>
    </w:div>
    <w:div w:id="1064138276">
      <w:bodyDiv w:val="1"/>
      <w:marLeft w:val="0"/>
      <w:marRight w:val="0"/>
      <w:marTop w:val="0"/>
      <w:marBottom w:val="0"/>
      <w:divBdr>
        <w:top w:val="none" w:sz="0" w:space="0" w:color="auto"/>
        <w:left w:val="none" w:sz="0" w:space="0" w:color="auto"/>
        <w:bottom w:val="none" w:sz="0" w:space="0" w:color="auto"/>
        <w:right w:val="none" w:sz="0" w:space="0" w:color="auto"/>
      </w:divBdr>
    </w:div>
    <w:div w:id="1100830894">
      <w:bodyDiv w:val="1"/>
      <w:marLeft w:val="0"/>
      <w:marRight w:val="0"/>
      <w:marTop w:val="0"/>
      <w:marBottom w:val="0"/>
      <w:divBdr>
        <w:top w:val="none" w:sz="0" w:space="0" w:color="auto"/>
        <w:left w:val="none" w:sz="0" w:space="0" w:color="auto"/>
        <w:bottom w:val="none" w:sz="0" w:space="0" w:color="auto"/>
        <w:right w:val="none" w:sz="0" w:space="0" w:color="auto"/>
      </w:divBdr>
    </w:div>
    <w:div w:id="1125778781">
      <w:bodyDiv w:val="1"/>
      <w:marLeft w:val="0"/>
      <w:marRight w:val="0"/>
      <w:marTop w:val="0"/>
      <w:marBottom w:val="0"/>
      <w:divBdr>
        <w:top w:val="none" w:sz="0" w:space="0" w:color="auto"/>
        <w:left w:val="none" w:sz="0" w:space="0" w:color="auto"/>
        <w:bottom w:val="none" w:sz="0" w:space="0" w:color="auto"/>
        <w:right w:val="none" w:sz="0" w:space="0" w:color="auto"/>
      </w:divBdr>
    </w:div>
    <w:div w:id="1152067842">
      <w:bodyDiv w:val="1"/>
      <w:marLeft w:val="0"/>
      <w:marRight w:val="0"/>
      <w:marTop w:val="0"/>
      <w:marBottom w:val="0"/>
      <w:divBdr>
        <w:top w:val="none" w:sz="0" w:space="0" w:color="auto"/>
        <w:left w:val="none" w:sz="0" w:space="0" w:color="auto"/>
        <w:bottom w:val="none" w:sz="0" w:space="0" w:color="auto"/>
        <w:right w:val="none" w:sz="0" w:space="0" w:color="auto"/>
      </w:divBdr>
    </w:div>
    <w:div w:id="1159231625">
      <w:bodyDiv w:val="1"/>
      <w:marLeft w:val="0"/>
      <w:marRight w:val="0"/>
      <w:marTop w:val="0"/>
      <w:marBottom w:val="0"/>
      <w:divBdr>
        <w:top w:val="none" w:sz="0" w:space="0" w:color="auto"/>
        <w:left w:val="none" w:sz="0" w:space="0" w:color="auto"/>
        <w:bottom w:val="none" w:sz="0" w:space="0" w:color="auto"/>
        <w:right w:val="none" w:sz="0" w:space="0" w:color="auto"/>
      </w:divBdr>
    </w:div>
    <w:div w:id="1163081244">
      <w:bodyDiv w:val="1"/>
      <w:marLeft w:val="0"/>
      <w:marRight w:val="0"/>
      <w:marTop w:val="0"/>
      <w:marBottom w:val="0"/>
      <w:divBdr>
        <w:top w:val="none" w:sz="0" w:space="0" w:color="auto"/>
        <w:left w:val="none" w:sz="0" w:space="0" w:color="auto"/>
        <w:bottom w:val="none" w:sz="0" w:space="0" w:color="auto"/>
        <w:right w:val="none" w:sz="0" w:space="0" w:color="auto"/>
      </w:divBdr>
    </w:div>
    <w:div w:id="1171529260">
      <w:bodyDiv w:val="1"/>
      <w:marLeft w:val="0"/>
      <w:marRight w:val="0"/>
      <w:marTop w:val="0"/>
      <w:marBottom w:val="0"/>
      <w:divBdr>
        <w:top w:val="none" w:sz="0" w:space="0" w:color="auto"/>
        <w:left w:val="none" w:sz="0" w:space="0" w:color="auto"/>
        <w:bottom w:val="none" w:sz="0" w:space="0" w:color="auto"/>
        <w:right w:val="none" w:sz="0" w:space="0" w:color="auto"/>
      </w:divBdr>
    </w:div>
    <w:div w:id="1178691104">
      <w:bodyDiv w:val="1"/>
      <w:marLeft w:val="0"/>
      <w:marRight w:val="0"/>
      <w:marTop w:val="0"/>
      <w:marBottom w:val="0"/>
      <w:divBdr>
        <w:top w:val="none" w:sz="0" w:space="0" w:color="auto"/>
        <w:left w:val="none" w:sz="0" w:space="0" w:color="auto"/>
        <w:bottom w:val="none" w:sz="0" w:space="0" w:color="auto"/>
        <w:right w:val="none" w:sz="0" w:space="0" w:color="auto"/>
      </w:divBdr>
    </w:div>
    <w:div w:id="1193808912">
      <w:bodyDiv w:val="1"/>
      <w:marLeft w:val="0"/>
      <w:marRight w:val="0"/>
      <w:marTop w:val="0"/>
      <w:marBottom w:val="0"/>
      <w:divBdr>
        <w:top w:val="none" w:sz="0" w:space="0" w:color="auto"/>
        <w:left w:val="none" w:sz="0" w:space="0" w:color="auto"/>
        <w:bottom w:val="none" w:sz="0" w:space="0" w:color="auto"/>
        <w:right w:val="none" w:sz="0" w:space="0" w:color="auto"/>
      </w:divBdr>
    </w:div>
    <w:div w:id="1204248633">
      <w:bodyDiv w:val="1"/>
      <w:marLeft w:val="0"/>
      <w:marRight w:val="0"/>
      <w:marTop w:val="0"/>
      <w:marBottom w:val="0"/>
      <w:divBdr>
        <w:top w:val="none" w:sz="0" w:space="0" w:color="auto"/>
        <w:left w:val="none" w:sz="0" w:space="0" w:color="auto"/>
        <w:bottom w:val="none" w:sz="0" w:space="0" w:color="auto"/>
        <w:right w:val="none" w:sz="0" w:space="0" w:color="auto"/>
      </w:divBdr>
    </w:div>
    <w:div w:id="1246650528">
      <w:bodyDiv w:val="1"/>
      <w:marLeft w:val="0"/>
      <w:marRight w:val="0"/>
      <w:marTop w:val="0"/>
      <w:marBottom w:val="0"/>
      <w:divBdr>
        <w:top w:val="none" w:sz="0" w:space="0" w:color="auto"/>
        <w:left w:val="none" w:sz="0" w:space="0" w:color="auto"/>
        <w:bottom w:val="none" w:sz="0" w:space="0" w:color="auto"/>
        <w:right w:val="none" w:sz="0" w:space="0" w:color="auto"/>
      </w:divBdr>
    </w:div>
    <w:div w:id="1265574344">
      <w:bodyDiv w:val="1"/>
      <w:marLeft w:val="0"/>
      <w:marRight w:val="0"/>
      <w:marTop w:val="0"/>
      <w:marBottom w:val="0"/>
      <w:divBdr>
        <w:top w:val="none" w:sz="0" w:space="0" w:color="auto"/>
        <w:left w:val="none" w:sz="0" w:space="0" w:color="auto"/>
        <w:bottom w:val="none" w:sz="0" w:space="0" w:color="auto"/>
        <w:right w:val="none" w:sz="0" w:space="0" w:color="auto"/>
      </w:divBdr>
    </w:div>
    <w:div w:id="1278561903">
      <w:bodyDiv w:val="1"/>
      <w:marLeft w:val="0"/>
      <w:marRight w:val="0"/>
      <w:marTop w:val="0"/>
      <w:marBottom w:val="0"/>
      <w:divBdr>
        <w:top w:val="none" w:sz="0" w:space="0" w:color="auto"/>
        <w:left w:val="none" w:sz="0" w:space="0" w:color="auto"/>
        <w:bottom w:val="none" w:sz="0" w:space="0" w:color="auto"/>
        <w:right w:val="none" w:sz="0" w:space="0" w:color="auto"/>
      </w:divBdr>
    </w:div>
    <w:div w:id="1280381993">
      <w:bodyDiv w:val="1"/>
      <w:marLeft w:val="0"/>
      <w:marRight w:val="0"/>
      <w:marTop w:val="0"/>
      <w:marBottom w:val="0"/>
      <w:divBdr>
        <w:top w:val="none" w:sz="0" w:space="0" w:color="auto"/>
        <w:left w:val="none" w:sz="0" w:space="0" w:color="auto"/>
        <w:bottom w:val="none" w:sz="0" w:space="0" w:color="auto"/>
        <w:right w:val="none" w:sz="0" w:space="0" w:color="auto"/>
      </w:divBdr>
    </w:div>
    <w:div w:id="1284388952">
      <w:bodyDiv w:val="1"/>
      <w:marLeft w:val="0"/>
      <w:marRight w:val="0"/>
      <w:marTop w:val="0"/>
      <w:marBottom w:val="0"/>
      <w:divBdr>
        <w:top w:val="none" w:sz="0" w:space="0" w:color="auto"/>
        <w:left w:val="none" w:sz="0" w:space="0" w:color="auto"/>
        <w:bottom w:val="none" w:sz="0" w:space="0" w:color="auto"/>
        <w:right w:val="none" w:sz="0" w:space="0" w:color="auto"/>
      </w:divBdr>
    </w:div>
    <w:div w:id="1291086248">
      <w:bodyDiv w:val="1"/>
      <w:marLeft w:val="0"/>
      <w:marRight w:val="0"/>
      <w:marTop w:val="0"/>
      <w:marBottom w:val="0"/>
      <w:divBdr>
        <w:top w:val="none" w:sz="0" w:space="0" w:color="auto"/>
        <w:left w:val="none" w:sz="0" w:space="0" w:color="auto"/>
        <w:bottom w:val="none" w:sz="0" w:space="0" w:color="auto"/>
        <w:right w:val="none" w:sz="0" w:space="0" w:color="auto"/>
      </w:divBdr>
    </w:div>
    <w:div w:id="1297024093">
      <w:bodyDiv w:val="1"/>
      <w:marLeft w:val="0"/>
      <w:marRight w:val="0"/>
      <w:marTop w:val="0"/>
      <w:marBottom w:val="0"/>
      <w:divBdr>
        <w:top w:val="none" w:sz="0" w:space="0" w:color="auto"/>
        <w:left w:val="none" w:sz="0" w:space="0" w:color="auto"/>
        <w:bottom w:val="none" w:sz="0" w:space="0" w:color="auto"/>
        <w:right w:val="none" w:sz="0" w:space="0" w:color="auto"/>
      </w:divBdr>
    </w:div>
    <w:div w:id="1300761919">
      <w:bodyDiv w:val="1"/>
      <w:marLeft w:val="0"/>
      <w:marRight w:val="0"/>
      <w:marTop w:val="0"/>
      <w:marBottom w:val="0"/>
      <w:divBdr>
        <w:top w:val="none" w:sz="0" w:space="0" w:color="auto"/>
        <w:left w:val="none" w:sz="0" w:space="0" w:color="auto"/>
        <w:bottom w:val="none" w:sz="0" w:space="0" w:color="auto"/>
        <w:right w:val="none" w:sz="0" w:space="0" w:color="auto"/>
      </w:divBdr>
    </w:div>
    <w:div w:id="1327629691">
      <w:bodyDiv w:val="1"/>
      <w:marLeft w:val="0"/>
      <w:marRight w:val="0"/>
      <w:marTop w:val="0"/>
      <w:marBottom w:val="0"/>
      <w:divBdr>
        <w:top w:val="none" w:sz="0" w:space="0" w:color="auto"/>
        <w:left w:val="none" w:sz="0" w:space="0" w:color="auto"/>
        <w:bottom w:val="none" w:sz="0" w:space="0" w:color="auto"/>
        <w:right w:val="none" w:sz="0" w:space="0" w:color="auto"/>
      </w:divBdr>
    </w:div>
    <w:div w:id="1369377164">
      <w:bodyDiv w:val="1"/>
      <w:marLeft w:val="0"/>
      <w:marRight w:val="0"/>
      <w:marTop w:val="0"/>
      <w:marBottom w:val="0"/>
      <w:divBdr>
        <w:top w:val="none" w:sz="0" w:space="0" w:color="auto"/>
        <w:left w:val="none" w:sz="0" w:space="0" w:color="auto"/>
        <w:bottom w:val="none" w:sz="0" w:space="0" w:color="auto"/>
        <w:right w:val="none" w:sz="0" w:space="0" w:color="auto"/>
      </w:divBdr>
    </w:div>
    <w:div w:id="1379236326">
      <w:bodyDiv w:val="1"/>
      <w:marLeft w:val="0"/>
      <w:marRight w:val="0"/>
      <w:marTop w:val="0"/>
      <w:marBottom w:val="0"/>
      <w:divBdr>
        <w:top w:val="none" w:sz="0" w:space="0" w:color="auto"/>
        <w:left w:val="none" w:sz="0" w:space="0" w:color="auto"/>
        <w:bottom w:val="none" w:sz="0" w:space="0" w:color="auto"/>
        <w:right w:val="none" w:sz="0" w:space="0" w:color="auto"/>
      </w:divBdr>
    </w:div>
    <w:div w:id="1384792525">
      <w:bodyDiv w:val="1"/>
      <w:marLeft w:val="0"/>
      <w:marRight w:val="0"/>
      <w:marTop w:val="0"/>
      <w:marBottom w:val="0"/>
      <w:divBdr>
        <w:top w:val="none" w:sz="0" w:space="0" w:color="auto"/>
        <w:left w:val="none" w:sz="0" w:space="0" w:color="auto"/>
        <w:bottom w:val="none" w:sz="0" w:space="0" w:color="auto"/>
        <w:right w:val="none" w:sz="0" w:space="0" w:color="auto"/>
      </w:divBdr>
    </w:div>
    <w:div w:id="1393772839">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410535907">
      <w:bodyDiv w:val="1"/>
      <w:marLeft w:val="0"/>
      <w:marRight w:val="0"/>
      <w:marTop w:val="0"/>
      <w:marBottom w:val="0"/>
      <w:divBdr>
        <w:top w:val="none" w:sz="0" w:space="0" w:color="auto"/>
        <w:left w:val="none" w:sz="0" w:space="0" w:color="auto"/>
        <w:bottom w:val="none" w:sz="0" w:space="0" w:color="auto"/>
        <w:right w:val="none" w:sz="0" w:space="0" w:color="auto"/>
      </w:divBdr>
    </w:div>
    <w:div w:id="1431702930">
      <w:bodyDiv w:val="1"/>
      <w:marLeft w:val="0"/>
      <w:marRight w:val="0"/>
      <w:marTop w:val="0"/>
      <w:marBottom w:val="0"/>
      <w:divBdr>
        <w:top w:val="none" w:sz="0" w:space="0" w:color="auto"/>
        <w:left w:val="none" w:sz="0" w:space="0" w:color="auto"/>
        <w:bottom w:val="none" w:sz="0" w:space="0" w:color="auto"/>
        <w:right w:val="none" w:sz="0" w:space="0" w:color="auto"/>
      </w:divBdr>
    </w:div>
    <w:div w:id="1438214705">
      <w:bodyDiv w:val="1"/>
      <w:marLeft w:val="0"/>
      <w:marRight w:val="0"/>
      <w:marTop w:val="0"/>
      <w:marBottom w:val="0"/>
      <w:divBdr>
        <w:top w:val="none" w:sz="0" w:space="0" w:color="auto"/>
        <w:left w:val="none" w:sz="0" w:space="0" w:color="auto"/>
        <w:bottom w:val="none" w:sz="0" w:space="0" w:color="auto"/>
        <w:right w:val="none" w:sz="0" w:space="0" w:color="auto"/>
      </w:divBdr>
    </w:div>
    <w:div w:id="1456018725">
      <w:bodyDiv w:val="1"/>
      <w:marLeft w:val="0"/>
      <w:marRight w:val="0"/>
      <w:marTop w:val="0"/>
      <w:marBottom w:val="0"/>
      <w:divBdr>
        <w:top w:val="none" w:sz="0" w:space="0" w:color="auto"/>
        <w:left w:val="none" w:sz="0" w:space="0" w:color="auto"/>
        <w:bottom w:val="none" w:sz="0" w:space="0" w:color="auto"/>
        <w:right w:val="none" w:sz="0" w:space="0" w:color="auto"/>
      </w:divBdr>
    </w:div>
    <w:div w:id="1458334052">
      <w:bodyDiv w:val="1"/>
      <w:marLeft w:val="0"/>
      <w:marRight w:val="0"/>
      <w:marTop w:val="0"/>
      <w:marBottom w:val="0"/>
      <w:divBdr>
        <w:top w:val="none" w:sz="0" w:space="0" w:color="auto"/>
        <w:left w:val="none" w:sz="0" w:space="0" w:color="auto"/>
        <w:bottom w:val="none" w:sz="0" w:space="0" w:color="auto"/>
        <w:right w:val="none" w:sz="0" w:space="0" w:color="auto"/>
      </w:divBdr>
    </w:div>
    <w:div w:id="1459253880">
      <w:bodyDiv w:val="1"/>
      <w:marLeft w:val="0"/>
      <w:marRight w:val="0"/>
      <w:marTop w:val="0"/>
      <w:marBottom w:val="0"/>
      <w:divBdr>
        <w:top w:val="none" w:sz="0" w:space="0" w:color="auto"/>
        <w:left w:val="none" w:sz="0" w:space="0" w:color="auto"/>
        <w:bottom w:val="none" w:sz="0" w:space="0" w:color="auto"/>
        <w:right w:val="none" w:sz="0" w:space="0" w:color="auto"/>
      </w:divBdr>
    </w:div>
    <w:div w:id="1543248288">
      <w:bodyDiv w:val="1"/>
      <w:marLeft w:val="0"/>
      <w:marRight w:val="0"/>
      <w:marTop w:val="0"/>
      <w:marBottom w:val="0"/>
      <w:divBdr>
        <w:top w:val="none" w:sz="0" w:space="0" w:color="auto"/>
        <w:left w:val="none" w:sz="0" w:space="0" w:color="auto"/>
        <w:bottom w:val="none" w:sz="0" w:space="0" w:color="auto"/>
        <w:right w:val="none" w:sz="0" w:space="0" w:color="auto"/>
      </w:divBdr>
    </w:div>
    <w:div w:id="1544295061">
      <w:bodyDiv w:val="1"/>
      <w:marLeft w:val="0"/>
      <w:marRight w:val="0"/>
      <w:marTop w:val="0"/>
      <w:marBottom w:val="0"/>
      <w:divBdr>
        <w:top w:val="none" w:sz="0" w:space="0" w:color="auto"/>
        <w:left w:val="none" w:sz="0" w:space="0" w:color="auto"/>
        <w:bottom w:val="none" w:sz="0" w:space="0" w:color="auto"/>
        <w:right w:val="none" w:sz="0" w:space="0" w:color="auto"/>
      </w:divBdr>
    </w:div>
    <w:div w:id="1556308673">
      <w:bodyDiv w:val="1"/>
      <w:marLeft w:val="0"/>
      <w:marRight w:val="0"/>
      <w:marTop w:val="0"/>
      <w:marBottom w:val="0"/>
      <w:divBdr>
        <w:top w:val="none" w:sz="0" w:space="0" w:color="auto"/>
        <w:left w:val="none" w:sz="0" w:space="0" w:color="auto"/>
        <w:bottom w:val="none" w:sz="0" w:space="0" w:color="auto"/>
        <w:right w:val="none" w:sz="0" w:space="0" w:color="auto"/>
      </w:divBdr>
    </w:div>
    <w:div w:id="1580628567">
      <w:bodyDiv w:val="1"/>
      <w:marLeft w:val="0"/>
      <w:marRight w:val="0"/>
      <w:marTop w:val="0"/>
      <w:marBottom w:val="0"/>
      <w:divBdr>
        <w:top w:val="none" w:sz="0" w:space="0" w:color="auto"/>
        <w:left w:val="none" w:sz="0" w:space="0" w:color="auto"/>
        <w:bottom w:val="none" w:sz="0" w:space="0" w:color="auto"/>
        <w:right w:val="none" w:sz="0" w:space="0" w:color="auto"/>
      </w:divBdr>
    </w:div>
    <w:div w:id="1596404190">
      <w:bodyDiv w:val="1"/>
      <w:marLeft w:val="0"/>
      <w:marRight w:val="0"/>
      <w:marTop w:val="0"/>
      <w:marBottom w:val="0"/>
      <w:divBdr>
        <w:top w:val="none" w:sz="0" w:space="0" w:color="auto"/>
        <w:left w:val="none" w:sz="0" w:space="0" w:color="auto"/>
        <w:bottom w:val="none" w:sz="0" w:space="0" w:color="auto"/>
        <w:right w:val="none" w:sz="0" w:space="0" w:color="auto"/>
      </w:divBdr>
    </w:div>
    <w:div w:id="1599291359">
      <w:bodyDiv w:val="1"/>
      <w:marLeft w:val="0"/>
      <w:marRight w:val="0"/>
      <w:marTop w:val="0"/>
      <w:marBottom w:val="0"/>
      <w:divBdr>
        <w:top w:val="none" w:sz="0" w:space="0" w:color="auto"/>
        <w:left w:val="none" w:sz="0" w:space="0" w:color="auto"/>
        <w:bottom w:val="none" w:sz="0" w:space="0" w:color="auto"/>
        <w:right w:val="none" w:sz="0" w:space="0" w:color="auto"/>
      </w:divBdr>
    </w:div>
    <w:div w:id="1605309964">
      <w:bodyDiv w:val="1"/>
      <w:marLeft w:val="0"/>
      <w:marRight w:val="0"/>
      <w:marTop w:val="0"/>
      <w:marBottom w:val="0"/>
      <w:divBdr>
        <w:top w:val="none" w:sz="0" w:space="0" w:color="auto"/>
        <w:left w:val="none" w:sz="0" w:space="0" w:color="auto"/>
        <w:bottom w:val="none" w:sz="0" w:space="0" w:color="auto"/>
        <w:right w:val="none" w:sz="0" w:space="0" w:color="auto"/>
      </w:divBdr>
    </w:div>
    <w:div w:id="1609040347">
      <w:bodyDiv w:val="1"/>
      <w:marLeft w:val="0"/>
      <w:marRight w:val="0"/>
      <w:marTop w:val="0"/>
      <w:marBottom w:val="0"/>
      <w:divBdr>
        <w:top w:val="none" w:sz="0" w:space="0" w:color="auto"/>
        <w:left w:val="none" w:sz="0" w:space="0" w:color="auto"/>
        <w:bottom w:val="none" w:sz="0" w:space="0" w:color="auto"/>
        <w:right w:val="none" w:sz="0" w:space="0" w:color="auto"/>
      </w:divBdr>
    </w:div>
    <w:div w:id="1621645613">
      <w:bodyDiv w:val="1"/>
      <w:marLeft w:val="0"/>
      <w:marRight w:val="0"/>
      <w:marTop w:val="0"/>
      <w:marBottom w:val="0"/>
      <w:divBdr>
        <w:top w:val="none" w:sz="0" w:space="0" w:color="auto"/>
        <w:left w:val="none" w:sz="0" w:space="0" w:color="auto"/>
        <w:bottom w:val="none" w:sz="0" w:space="0" w:color="auto"/>
        <w:right w:val="none" w:sz="0" w:space="0" w:color="auto"/>
      </w:divBdr>
    </w:div>
    <w:div w:id="1653408592">
      <w:bodyDiv w:val="1"/>
      <w:marLeft w:val="0"/>
      <w:marRight w:val="0"/>
      <w:marTop w:val="0"/>
      <w:marBottom w:val="0"/>
      <w:divBdr>
        <w:top w:val="none" w:sz="0" w:space="0" w:color="auto"/>
        <w:left w:val="none" w:sz="0" w:space="0" w:color="auto"/>
        <w:bottom w:val="none" w:sz="0" w:space="0" w:color="auto"/>
        <w:right w:val="none" w:sz="0" w:space="0" w:color="auto"/>
      </w:divBdr>
    </w:div>
    <w:div w:id="1658072677">
      <w:bodyDiv w:val="1"/>
      <w:marLeft w:val="0"/>
      <w:marRight w:val="0"/>
      <w:marTop w:val="0"/>
      <w:marBottom w:val="0"/>
      <w:divBdr>
        <w:top w:val="none" w:sz="0" w:space="0" w:color="auto"/>
        <w:left w:val="none" w:sz="0" w:space="0" w:color="auto"/>
        <w:bottom w:val="none" w:sz="0" w:space="0" w:color="auto"/>
        <w:right w:val="none" w:sz="0" w:space="0" w:color="auto"/>
      </w:divBdr>
    </w:div>
    <w:div w:id="1671517508">
      <w:bodyDiv w:val="1"/>
      <w:marLeft w:val="0"/>
      <w:marRight w:val="0"/>
      <w:marTop w:val="0"/>
      <w:marBottom w:val="0"/>
      <w:divBdr>
        <w:top w:val="none" w:sz="0" w:space="0" w:color="auto"/>
        <w:left w:val="none" w:sz="0" w:space="0" w:color="auto"/>
        <w:bottom w:val="none" w:sz="0" w:space="0" w:color="auto"/>
        <w:right w:val="none" w:sz="0" w:space="0" w:color="auto"/>
      </w:divBdr>
    </w:div>
    <w:div w:id="1700738698">
      <w:bodyDiv w:val="1"/>
      <w:marLeft w:val="0"/>
      <w:marRight w:val="0"/>
      <w:marTop w:val="0"/>
      <w:marBottom w:val="0"/>
      <w:divBdr>
        <w:top w:val="none" w:sz="0" w:space="0" w:color="auto"/>
        <w:left w:val="none" w:sz="0" w:space="0" w:color="auto"/>
        <w:bottom w:val="none" w:sz="0" w:space="0" w:color="auto"/>
        <w:right w:val="none" w:sz="0" w:space="0" w:color="auto"/>
      </w:divBdr>
    </w:div>
    <w:div w:id="1709985760">
      <w:bodyDiv w:val="1"/>
      <w:marLeft w:val="0"/>
      <w:marRight w:val="0"/>
      <w:marTop w:val="0"/>
      <w:marBottom w:val="0"/>
      <w:divBdr>
        <w:top w:val="none" w:sz="0" w:space="0" w:color="auto"/>
        <w:left w:val="none" w:sz="0" w:space="0" w:color="auto"/>
        <w:bottom w:val="none" w:sz="0" w:space="0" w:color="auto"/>
        <w:right w:val="none" w:sz="0" w:space="0" w:color="auto"/>
      </w:divBdr>
    </w:div>
    <w:div w:id="1715807239">
      <w:bodyDiv w:val="1"/>
      <w:marLeft w:val="0"/>
      <w:marRight w:val="0"/>
      <w:marTop w:val="0"/>
      <w:marBottom w:val="0"/>
      <w:divBdr>
        <w:top w:val="none" w:sz="0" w:space="0" w:color="auto"/>
        <w:left w:val="none" w:sz="0" w:space="0" w:color="auto"/>
        <w:bottom w:val="none" w:sz="0" w:space="0" w:color="auto"/>
        <w:right w:val="none" w:sz="0" w:space="0" w:color="auto"/>
      </w:divBdr>
    </w:div>
    <w:div w:id="1753044735">
      <w:bodyDiv w:val="1"/>
      <w:marLeft w:val="0"/>
      <w:marRight w:val="0"/>
      <w:marTop w:val="0"/>
      <w:marBottom w:val="0"/>
      <w:divBdr>
        <w:top w:val="none" w:sz="0" w:space="0" w:color="auto"/>
        <w:left w:val="none" w:sz="0" w:space="0" w:color="auto"/>
        <w:bottom w:val="none" w:sz="0" w:space="0" w:color="auto"/>
        <w:right w:val="none" w:sz="0" w:space="0" w:color="auto"/>
      </w:divBdr>
    </w:div>
    <w:div w:id="1760785134">
      <w:bodyDiv w:val="1"/>
      <w:marLeft w:val="0"/>
      <w:marRight w:val="0"/>
      <w:marTop w:val="0"/>
      <w:marBottom w:val="0"/>
      <w:divBdr>
        <w:top w:val="none" w:sz="0" w:space="0" w:color="auto"/>
        <w:left w:val="none" w:sz="0" w:space="0" w:color="auto"/>
        <w:bottom w:val="none" w:sz="0" w:space="0" w:color="auto"/>
        <w:right w:val="none" w:sz="0" w:space="0" w:color="auto"/>
      </w:divBdr>
    </w:div>
    <w:div w:id="1761097702">
      <w:bodyDiv w:val="1"/>
      <w:marLeft w:val="0"/>
      <w:marRight w:val="0"/>
      <w:marTop w:val="0"/>
      <w:marBottom w:val="0"/>
      <w:divBdr>
        <w:top w:val="none" w:sz="0" w:space="0" w:color="auto"/>
        <w:left w:val="none" w:sz="0" w:space="0" w:color="auto"/>
        <w:bottom w:val="none" w:sz="0" w:space="0" w:color="auto"/>
        <w:right w:val="none" w:sz="0" w:space="0" w:color="auto"/>
      </w:divBdr>
    </w:div>
    <w:div w:id="1782021908">
      <w:bodyDiv w:val="1"/>
      <w:marLeft w:val="0"/>
      <w:marRight w:val="0"/>
      <w:marTop w:val="0"/>
      <w:marBottom w:val="0"/>
      <w:divBdr>
        <w:top w:val="none" w:sz="0" w:space="0" w:color="auto"/>
        <w:left w:val="none" w:sz="0" w:space="0" w:color="auto"/>
        <w:bottom w:val="none" w:sz="0" w:space="0" w:color="auto"/>
        <w:right w:val="none" w:sz="0" w:space="0" w:color="auto"/>
      </w:divBdr>
    </w:div>
    <w:div w:id="1828207715">
      <w:bodyDiv w:val="1"/>
      <w:marLeft w:val="0"/>
      <w:marRight w:val="0"/>
      <w:marTop w:val="0"/>
      <w:marBottom w:val="0"/>
      <w:divBdr>
        <w:top w:val="none" w:sz="0" w:space="0" w:color="auto"/>
        <w:left w:val="none" w:sz="0" w:space="0" w:color="auto"/>
        <w:bottom w:val="none" w:sz="0" w:space="0" w:color="auto"/>
        <w:right w:val="none" w:sz="0" w:space="0" w:color="auto"/>
      </w:divBdr>
    </w:div>
    <w:div w:id="1867404060">
      <w:bodyDiv w:val="1"/>
      <w:marLeft w:val="0"/>
      <w:marRight w:val="0"/>
      <w:marTop w:val="0"/>
      <w:marBottom w:val="0"/>
      <w:divBdr>
        <w:top w:val="none" w:sz="0" w:space="0" w:color="auto"/>
        <w:left w:val="none" w:sz="0" w:space="0" w:color="auto"/>
        <w:bottom w:val="none" w:sz="0" w:space="0" w:color="auto"/>
        <w:right w:val="none" w:sz="0" w:space="0" w:color="auto"/>
      </w:divBdr>
    </w:div>
    <w:div w:id="1880242656">
      <w:bodyDiv w:val="1"/>
      <w:marLeft w:val="0"/>
      <w:marRight w:val="0"/>
      <w:marTop w:val="0"/>
      <w:marBottom w:val="0"/>
      <w:divBdr>
        <w:top w:val="none" w:sz="0" w:space="0" w:color="auto"/>
        <w:left w:val="none" w:sz="0" w:space="0" w:color="auto"/>
        <w:bottom w:val="none" w:sz="0" w:space="0" w:color="auto"/>
        <w:right w:val="none" w:sz="0" w:space="0" w:color="auto"/>
      </w:divBdr>
    </w:div>
    <w:div w:id="1883320179">
      <w:bodyDiv w:val="1"/>
      <w:marLeft w:val="0"/>
      <w:marRight w:val="0"/>
      <w:marTop w:val="0"/>
      <w:marBottom w:val="0"/>
      <w:divBdr>
        <w:top w:val="none" w:sz="0" w:space="0" w:color="auto"/>
        <w:left w:val="none" w:sz="0" w:space="0" w:color="auto"/>
        <w:bottom w:val="none" w:sz="0" w:space="0" w:color="auto"/>
        <w:right w:val="none" w:sz="0" w:space="0" w:color="auto"/>
      </w:divBdr>
    </w:div>
    <w:div w:id="1885361762">
      <w:bodyDiv w:val="1"/>
      <w:marLeft w:val="0"/>
      <w:marRight w:val="0"/>
      <w:marTop w:val="0"/>
      <w:marBottom w:val="0"/>
      <w:divBdr>
        <w:top w:val="none" w:sz="0" w:space="0" w:color="auto"/>
        <w:left w:val="none" w:sz="0" w:space="0" w:color="auto"/>
        <w:bottom w:val="none" w:sz="0" w:space="0" w:color="auto"/>
        <w:right w:val="none" w:sz="0" w:space="0" w:color="auto"/>
      </w:divBdr>
    </w:div>
    <w:div w:id="1886599591">
      <w:bodyDiv w:val="1"/>
      <w:marLeft w:val="0"/>
      <w:marRight w:val="0"/>
      <w:marTop w:val="0"/>
      <w:marBottom w:val="0"/>
      <w:divBdr>
        <w:top w:val="none" w:sz="0" w:space="0" w:color="auto"/>
        <w:left w:val="none" w:sz="0" w:space="0" w:color="auto"/>
        <w:bottom w:val="none" w:sz="0" w:space="0" w:color="auto"/>
        <w:right w:val="none" w:sz="0" w:space="0" w:color="auto"/>
      </w:divBdr>
    </w:div>
    <w:div w:id="1896089911">
      <w:bodyDiv w:val="1"/>
      <w:marLeft w:val="0"/>
      <w:marRight w:val="0"/>
      <w:marTop w:val="0"/>
      <w:marBottom w:val="0"/>
      <w:divBdr>
        <w:top w:val="none" w:sz="0" w:space="0" w:color="auto"/>
        <w:left w:val="none" w:sz="0" w:space="0" w:color="auto"/>
        <w:bottom w:val="none" w:sz="0" w:space="0" w:color="auto"/>
        <w:right w:val="none" w:sz="0" w:space="0" w:color="auto"/>
      </w:divBdr>
    </w:div>
    <w:div w:id="1907299587">
      <w:bodyDiv w:val="1"/>
      <w:marLeft w:val="0"/>
      <w:marRight w:val="0"/>
      <w:marTop w:val="0"/>
      <w:marBottom w:val="0"/>
      <w:divBdr>
        <w:top w:val="none" w:sz="0" w:space="0" w:color="auto"/>
        <w:left w:val="none" w:sz="0" w:space="0" w:color="auto"/>
        <w:bottom w:val="none" w:sz="0" w:space="0" w:color="auto"/>
        <w:right w:val="none" w:sz="0" w:space="0" w:color="auto"/>
      </w:divBdr>
    </w:div>
    <w:div w:id="1929846652">
      <w:bodyDiv w:val="1"/>
      <w:marLeft w:val="0"/>
      <w:marRight w:val="0"/>
      <w:marTop w:val="0"/>
      <w:marBottom w:val="0"/>
      <w:divBdr>
        <w:top w:val="none" w:sz="0" w:space="0" w:color="auto"/>
        <w:left w:val="none" w:sz="0" w:space="0" w:color="auto"/>
        <w:bottom w:val="none" w:sz="0" w:space="0" w:color="auto"/>
        <w:right w:val="none" w:sz="0" w:space="0" w:color="auto"/>
      </w:divBdr>
    </w:div>
    <w:div w:id="1938246453">
      <w:bodyDiv w:val="1"/>
      <w:marLeft w:val="0"/>
      <w:marRight w:val="0"/>
      <w:marTop w:val="0"/>
      <w:marBottom w:val="0"/>
      <w:divBdr>
        <w:top w:val="none" w:sz="0" w:space="0" w:color="auto"/>
        <w:left w:val="none" w:sz="0" w:space="0" w:color="auto"/>
        <w:bottom w:val="none" w:sz="0" w:space="0" w:color="auto"/>
        <w:right w:val="none" w:sz="0" w:space="0" w:color="auto"/>
      </w:divBdr>
    </w:div>
    <w:div w:id="1951082173">
      <w:bodyDiv w:val="1"/>
      <w:marLeft w:val="0"/>
      <w:marRight w:val="0"/>
      <w:marTop w:val="0"/>
      <w:marBottom w:val="0"/>
      <w:divBdr>
        <w:top w:val="none" w:sz="0" w:space="0" w:color="auto"/>
        <w:left w:val="none" w:sz="0" w:space="0" w:color="auto"/>
        <w:bottom w:val="none" w:sz="0" w:space="0" w:color="auto"/>
        <w:right w:val="none" w:sz="0" w:space="0" w:color="auto"/>
      </w:divBdr>
    </w:div>
    <w:div w:id="1974434556">
      <w:bodyDiv w:val="1"/>
      <w:marLeft w:val="0"/>
      <w:marRight w:val="0"/>
      <w:marTop w:val="0"/>
      <w:marBottom w:val="0"/>
      <w:divBdr>
        <w:top w:val="none" w:sz="0" w:space="0" w:color="auto"/>
        <w:left w:val="none" w:sz="0" w:space="0" w:color="auto"/>
        <w:bottom w:val="none" w:sz="0" w:space="0" w:color="auto"/>
        <w:right w:val="none" w:sz="0" w:space="0" w:color="auto"/>
      </w:divBdr>
    </w:div>
    <w:div w:id="2003584987">
      <w:bodyDiv w:val="1"/>
      <w:marLeft w:val="0"/>
      <w:marRight w:val="0"/>
      <w:marTop w:val="0"/>
      <w:marBottom w:val="0"/>
      <w:divBdr>
        <w:top w:val="none" w:sz="0" w:space="0" w:color="auto"/>
        <w:left w:val="none" w:sz="0" w:space="0" w:color="auto"/>
        <w:bottom w:val="none" w:sz="0" w:space="0" w:color="auto"/>
        <w:right w:val="none" w:sz="0" w:space="0" w:color="auto"/>
      </w:divBdr>
    </w:div>
    <w:div w:id="2015837191">
      <w:bodyDiv w:val="1"/>
      <w:marLeft w:val="0"/>
      <w:marRight w:val="0"/>
      <w:marTop w:val="0"/>
      <w:marBottom w:val="0"/>
      <w:divBdr>
        <w:top w:val="none" w:sz="0" w:space="0" w:color="auto"/>
        <w:left w:val="none" w:sz="0" w:space="0" w:color="auto"/>
        <w:bottom w:val="none" w:sz="0" w:space="0" w:color="auto"/>
        <w:right w:val="none" w:sz="0" w:space="0" w:color="auto"/>
      </w:divBdr>
    </w:div>
    <w:div w:id="2045135802">
      <w:bodyDiv w:val="1"/>
      <w:marLeft w:val="0"/>
      <w:marRight w:val="0"/>
      <w:marTop w:val="0"/>
      <w:marBottom w:val="0"/>
      <w:divBdr>
        <w:top w:val="none" w:sz="0" w:space="0" w:color="auto"/>
        <w:left w:val="none" w:sz="0" w:space="0" w:color="auto"/>
        <w:bottom w:val="none" w:sz="0" w:space="0" w:color="auto"/>
        <w:right w:val="none" w:sz="0" w:space="0" w:color="auto"/>
      </w:divBdr>
    </w:div>
    <w:div w:id="2057309834">
      <w:bodyDiv w:val="1"/>
      <w:marLeft w:val="0"/>
      <w:marRight w:val="0"/>
      <w:marTop w:val="0"/>
      <w:marBottom w:val="0"/>
      <w:divBdr>
        <w:top w:val="none" w:sz="0" w:space="0" w:color="auto"/>
        <w:left w:val="none" w:sz="0" w:space="0" w:color="auto"/>
        <w:bottom w:val="none" w:sz="0" w:space="0" w:color="auto"/>
        <w:right w:val="none" w:sz="0" w:space="0" w:color="auto"/>
      </w:divBdr>
    </w:div>
    <w:div w:id="2069450275">
      <w:bodyDiv w:val="1"/>
      <w:marLeft w:val="0"/>
      <w:marRight w:val="0"/>
      <w:marTop w:val="0"/>
      <w:marBottom w:val="0"/>
      <w:divBdr>
        <w:top w:val="none" w:sz="0" w:space="0" w:color="auto"/>
        <w:left w:val="none" w:sz="0" w:space="0" w:color="auto"/>
        <w:bottom w:val="none" w:sz="0" w:space="0" w:color="auto"/>
        <w:right w:val="none" w:sz="0" w:space="0" w:color="auto"/>
      </w:divBdr>
    </w:div>
    <w:div w:id="2075204290">
      <w:bodyDiv w:val="1"/>
      <w:marLeft w:val="0"/>
      <w:marRight w:val="0"/>
      <w:marTop w:val="0"/>
      <w:marBottom w:val="0"/>
      <w:divBdr>
        <w:top w:val="none" w:sz="0" w:space="0" w:color="auto"/>
        <w:left w:val="none" w:sz="0" w:space="0" w:color="auto"/>
        <w:bottom w:val="none" w:sz="0" w:space="0" w:color="auto"/>
        <w:right w:val="none" w:sz="0" w:space="0" w:color="auto"/>
      </w:divBdr>
    </w:div>
    <w:div w:id="2089427022">
      <w:bodyDiv w:val="1"/>
      <w:marLeft w:val="0"/>
      <w:marRight w:val="0"/>
      <w:marTop w:val="0"/>
      <w:marBottom w:val="0"/>
      <w:divBdr>
        <w:top w:val="none" w:sz="0" w:space="0" w:color="auto"/>
        <w:left w:val="none" w:sz="0" w:space="0" w:color="auto"/>
        <w:bottom w:val="none" w:sz="0" w:space="0" w:color="auto"/>
        <w:right w:val="none" w:sz="0" w:space="0" w:color="auto"/>
      </w:divBdr>
    </w:div>
    <w:div w:id="2091735216">
      <w:bodyDiv w:val="1"/>
      <w:marLeft w:val="0"/>
      <w:marRight w:val="0"/>
      <w:marTop w:val="0"/>
      <w:marBottom w:val="0"/>
      <w:divBdr>
        <w:top w:val="none" w:sz="0" w:space="0" w:color="auto"/>
        <w:left w:val="none" w:sz="0" w:space="0" w:color="auto"/>
        <w:bottom w:val="none" w:sz="0" w:space="0" w:color="auto"/>
        <w:right w:val="none" w:sz="0" w:space="0" w:color="auto"/>
      </w:divBdr>
    </w:div>
    <w:div w:id="2114157744">
      <w:bodyDiv w:val="1"/>
      <w:marLeft w:val="0"/>
      <w:marRight w:val="0"/>
      <w:marTop w:val="0"/>
      <w:marBottom w:val="0"/>
      <w:divBdr>
        <w:top w:val="none" w:sz="0" w:space="0" w:color="auto"/>
        <w:left w:val="none" w:sz="0" w:space="0" w:color="auto"/>
        <w:bottom w:val="none" w:sz="0" w:space="0" w:color="auto"/>
        <w:right w:val="none" w:sz="0" w:space="0" w:color="auto"/>
      </w:divBdr>
    </w:div>
    <w:div w:id="2127045258">
      <w:bodyDiv w:val="1"/>
      <w:marLeft w:val="0"/>
      <w:marRight w:val="0"/>
      <w:marTop w:val="0"/>
      <w:marBottom w:val="0"/>
      <w:divBdr>
        <w:top w:val="none" w:sz="0" w:space="0" w:color="auto"/>
        <w:left w:val="none" w:sz="0" w:space="0" w:color="auto"/>
        <w:bottom w:val="none" w:sz="0" w:space="0" w:color="auto"/>
        <w:right w:val="none" w:sz="0" w:space="0" w:color="auto"/>
      </w:divBdr>
    </w:div>
    <w:div w:id="21415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BA71-2BD6-4E08-8D01-846477BC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71978467</Template>
  <TotalTime>763</TotalTime>
  <Pages>66</Pages>
  <Words>79602</Words>
  <Characters>45374</Characters>
  <Application>Microsoft Office Word</Application>
  <DocSecurity>0</DocSecurity>
  <Lines>378</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86</cp:revision>
  <cp:lastPrinted>2019-07-11T07:57:00Z</cp:lastPrinted>
  <dcterms:created xsi:type="dcterms:W3CDTF">2019-05-30T11:26:00Z</dcterms:created>
  <dcterms:modified xsi:type="dcterms:W3CDTF">2019-07-11T08:06:00Z</dcterms:modified>
</cp:coreProperties>
</file>