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625" w:rsidRPr="00B63C2D" w:rsidRDefault="00BF5625" w:rsidP="008B384B">
      <w:pPr>
        <w:spacing w:after="0"/>
        <w:ind w:left="6804"/>
        <w:contextualSpacing/>
        <w:rPr>
          <w:rFonts w:ascii="Times New Roman" w:hAnsi="Times New Roman"/>
          <w:sz w:val="20"/>
          <w:szCs w:val="20"/>
          <w:lang w:val="uk-UA"/>
        </w:rPr>
      </w:pPr>
      <w:r w:rsidRPr="00B63C2D">
        <w:rPr>
          <w:rFonts w:ascii="Times New Roman" w:hAnsi="Times New Roman"/>
          <w:sz w:val="20"/>
          <w:szCs w:val="20"/>
          <w:lang w:val="uk-UA"/>
        </w:rPr>
        <w:t>Додаток 2</w:t>
      </w:r>
    </w:p>
    <w:p w:rsidR="00BF5625" w:rsidRPr="00B63C2D" w:rsidRDefault="00BF5625" w:rsidP="008B384B">
      <w:pPr>
        <w:spacing w:after="0"/>
        <w:ind w:left="6804"/>
        <w:contextualSpacing/>
        <w:rPr>
          <w:rFonts w:ascii="Times New Roman" w:hAnsi="Times New Roman"/>
          <w:sz w:val="20"/>
          <w:szCs w:val="20"/>
          <w:lang w:val="uk-UA"/>
        </w:rPr>
      </w:pPr>
      <w:r w:rsidRPr="00B63C2D">
        <w:rPr>
          <w:rFonts w:ascii="Times New Roman" w:hAnsi="Times New Roman"/>
          <w:sz w:val="20"/>
          <w:szCs w:val="20"/>
          <w:lang w:val="uk-UA"/>
        </w:rPr>
        <w:t>До Порядку</w:t>
      </w:r>
    </w:p>
    <w:p w:rsidR="00BF5625" w:rsidRPr="00B63C2D" w:rsidRDefault="00BF5625" w:rsidP="008B384B">
      <w:pPr>
        <w:spacing w:after="0"/>
        <w:ind w:left="6804"/>
        <w:contextualSpacing/>
        <w:rPr>
          <w:rFonts w:ascii="Times New Roman" w:hAnsi="Times New Roman"/>
          <w:sz w:val="20"/>
          <w:szCs w:val="20"/>
          <w:lang w:val="uk-UA"/>
        </w:rPr>
      </w:pPr>
      <w:r w:rsidRPr="00B63C2D">
        <w:rPr>
          <w:rFonts w:ascii="Times New Roman" w:hAnsi="Times New Roman"/>
          <w:sz w:val="20"/>
          <w:szCs w:val="20"/>
          <w:lang w:val="uk-UA"/>
        </w:rPr>
        <w:t>(підпункт 6.2 пункту6)</w:t>
      </w:r>
    </w:p>
    <w:p w:rsidR="00BF5625" w:rsidRPr="00B63C2D" w:rsidRDefault="00BF5625" w:rsidP="008B384B">
      <w:pPr>
        <w:spacing w:after="0"/>
        <w:ind w:left="6804"/>
        <w:contextualSpacing/>
        <w:rPr>
          <w:rFonts w:ascii="Times New Roman" w:hAnsi="Times New Roman"/>
          <w:sz w:val="20"/>
          <w:szCs w:val="20"/>
          <w:lang w:val="uk-UA"/>
        </w:rPr>
      </w:pPr>
    </w:p>
    <w:p w:rsidR="00BF5625" w:rsidRPr="00B63C2D" w:rsidRDefault="00BF5625" w:rsidP="008B384B">
      <w:pPr>
        <w:spacing w:after="0"/>
        <w:contextualSpacing/>
        <w:jc w:val="center"/>
        <w:rPr>
          <w:rFonts w:ascii="Times New Roman" w:hAnsi="Times New Roman"/>
          <w:b/>
          <w:sz w:val="28"/>
          <w:szCs w:val="28"/>
          <w:lang w:val="uk-UA"/>
        </w:rPr>
      </w:pPr>
      <w:r w:rsidRPr="00B63C2D">
        <w:rPr>
          <w:rFonts w:ascii="Times New Roman" w:hAnsi="Times New Roman"/>
          <w:b/>
          <w:sz w:val="28"/>
          <w:szCs w:val="28"/>
          <w:lang w:val="uk-UA"/>
        </w:rPr>
        <w:t>Форма</w:t>
      </w:r>
    </w:p>
    <w:p w:rsidR="00BF5625" w:rsidRPr="00B63C2D" w:rsidRDefault="00BF5625" w:rsidP="008B384B">
      <w:pPr>
        <w:spacing w:after="0"/>
        <w:contextualSpacing/>
        <w:jc w:val="center"/>
        <w:rPr>
          <w:rFonts w:ascii="Times New Roman" w:hAnsi="Times New Roman"/>
          <w:b/>
          <w:sz w:val="28"/>
          <w:szCs w:val="28"/>
          <w:lang w:val="uk-UA"/>
        </w:rPr>
      </w:pPr>
      <w:r w:rsidRPr="00B63C2D">
        <w:rPr>
          <w:rFonts w:ascii="Times New Roman" w:hAnsi="Times New Roman"/>
          <w:b/>
          <w:sz w:val="28"/>
          <w:szCs w:val="28"/>
          <w:lang w:val="uk-UA"/>
        </w:rPr>
        <w:t>інформації щодо переліку посадових (службових) осіб, уповноважених керівником ДПС/керівником територіального органу ДПС на виконання делегованих повноважень</w:t>
      </w:r>
    </w:p>
    <w:p w:rsidR="00BF5625" w:rsidRPr="00B63C2D" w:rsidRDefault="00BF5625" w:rsidP="008B384B">
      <w:pPr>
        <w:spacing w:after="0"/>
        <w:contextualSpacing/>
        <w:jc w:val="center"/>
        <w:rPr>
          <w:rFonts w:ascii="Times New Roman" w:hAnsi="Times New Roman"/>
          <w:b/>
          <w:sz w:val="28"/>
          <w:szCs w:val="28"/>
          <w:lang w:val="uk-UA"/>
        </w:rPr>
      </w:pPr>
    </w:p>
    <w:tbl>
      <w:tblPr>
        <w:tblW w:w="1097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
        <w:gridCol w:w="1132"/>
        <w:gridCol w:w="1719"/>
        <w:gridCol w:w="2055"/>
        <w:gridCol w:w="2231"/>
        <w:gridCol w:w="2161"/>
        <w:gridCol w:w="1204"/>
      </w:tblGrid>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r w:rsidRPr="00B63C2D">
              <w:rPr>
                <w:rFonts w:ascii="Times New Roman" w:hAnsi="Times New Roman"/>
                <w:b/>
                <w:sz w:val="20"/>
                <w:szCs w:val="20"/>
                <w:lang w:val="uk-UA"/>
              </w:rPr>
              <w:t>№ з/п</w:t>
            </w:r>
          </w:p>
        </w:tc>
        <w:tc>
          <w:tcPr>
            <w:tcW w:w="1132" w:type="dxa"/>
          </w:tcPr>
          <w:p w:rsidR="00BF5625" w:rsidRPr="00B63C2D" w:rsidRDefault="00BF5625" w:rsidP="00BB0744">
            <w:pPr>
              <w:spacing w:after="0" w:line="240" w:lineRule="auto"/>
              <w:contextualSpacing/>
              <w:jc w:val="center"/>
              <w:rPr>
                <w:rFonts w:ascii="Times New Roman" w:hAnsi="Times New Roman"/>
                <w:b/>
                <w:sz w:val="20"/>
                <w:szCs w:val="20"/>
                <w:lang w:val="uk-UA"/>
              </w:rPr>
            </w:pPr>
            <w:r w:rsidRPr="00B63C2D">
              <w:rPr>
                <w:rFonts w:ascii="Times New Roman" w:hAnsi="Times New Roman"/>
                <w:b/>
                <w:sz w:val="20"/>
                <w:szCs w:val="20"/>
                <w:lang w:val="uk-UA"/>
              </w:rPr>
              <w:t>Дата, № наказу</w:t>
            </w:r>
          </w:p>
        </w:tc>
        <w:tc>
          <w:tcPr>
            <w:tcW w:w="1719" w:type="dxa"/>
          </w:tcPr>
          <w:p w:rsidR="00BF5625" w:rsidRPr="00B63C2D" w:rsidRDefault="00BF5625" w:rsidP="00BB0744">
            <w:pPr>
              <w:spacing w:after="0" w:line="240" w:lineRule="auto"/>
              <w:contextualSpacing/>
              <w:jc w:val="center"/>
              <w:rPr>
                <w:rFonts w:ascii="Times New Roman" w:hAnsi="Times New Roman"/>
                <w:b/>
                <w:sz w:val="20"/>
                <w:szCs w:val="20"/>
                <w:lang w:val="uk-UA"/>
              </w:rPr>
            </w:pPr>
            <w:r w:rsidRPr="00B63C2D">
              <w:rPr>
                <w:rFonts w:ascii="Times New Roman" w:hAnsi="Times New Roman"/>
                <w:b/>
                <w:sz w:val="20"/>
                <w:szCs w:val="20"/>
                <w:lang w:val="uk-UA"/>
              </w:rPr>
              <w:t>Прізвище, ім’я посадової (службової) особи, уповноваженої керівником територіального органу ДПС на виконання делегованих повноважень</w:t>
            </w:r>
          </w:p>
        </w:tc>
        <w:tc>
          <w:tcPr>
            <w:tcW w:w="2055" w:type="dxa"/>
          </w:tcPr>
          <w:p w:rsidR="00BF5625" w:rsidRPr="00B63C2D" w:rsidRDefault="00BF5625" w:rsidP="00BB0744">
            <w:pPr>
              <w:spacing w:after="0" w:line="240" w:lineRule="auto"/>
              <w:contextualSpacing/>
              <w:jc w:val="center"/>
              <w:rPr>
                <w:rFonts w:ascii="Times New Roman" w:hAnsi="Times New Roman"/>
                <w:b/>
                <w:sz w:val="20"/>
                <w:szCs w:val="20"/>
                <w:lang w:val="uk-UA"/>
              </w:rPr>
            </w:pPr>
            <w:r w:rsidRPr="00B63C2D">
              <w:rPr>
                <w:rFonts w:ascii="Times New Roman" w:hAnsi="Times New Roman"/>
                <w:b/>
                <w:sz w:val="20"/>
                <w:szCs w:val="20"/>
                <w:lang w:val="uk-UA"/>
              </w:rPr>
              <w:t>Посада</w:t>
            </w:r>
          </w:p>
        </w:tc>
        <w:tc>
          <w:tcPr>
            <w:tcW w:w="2231" w:type="dxa"/>
          </w:tcPr>
          <w:p w:rsidR="00BF5625" w:rsidRPr="00B63C2D" w:rsidRDefault="00BF5625" w:rsidP="00BB0744">
            <w:pPr>
              <w:spacing w:after="0" w:line="240" w:lineRule="auto"/>
              <w:contextualSpacing/>
              <w:jc w:val="center"/>
              <w:rPr>
                <w:rFonts w:ascii="Times New Roman" w:hAnsi="Times New Roman"/>
                <w:b/>
                <w:sz w:val="20"/>
                <w:szCs w:val="20"/>
                <w:lang w:val="uk-UA"/>
              </w:rPr>
            </w:pPr>
            <w:r w:rsidRPr="00B63C2D">
              <w:rPr>
                <w:rFonts w:ascii="Times New Roman" w:hAnsi="Times New Roman"/>
                <w:b/>
                <w:sz w:val="20"/>
                <w:szCs w:val="20"/>
                <w:lang w:val="uk-UA"/>
              </w:rPr>
              <w:t>Перелік делегованих повноважень</w:t>
            </w:r>
          </w:p>
        </w:tc>
        <w:tc>
          <w:tcPr>
            <w:tcW w:w="2161" w:type="dxa"/>
          </w:tcPr>
          <w:p w:rsidR="00BF5625" w:rsidRPr="00B63C2D" w:rsidRDefault="00BF5625" w:rsidP="00BB0744">
            <w:pPr>
              <w:spacing w:after="0" w:line="240" w:lineRule="auto"/>
              <w:contextualSpacing/>
              <w:jc w:val="center"/>
              <w:rPr>
                <w:rFonts w:ascii="Times New Roman" w:hAnsi="Times New Roman"/>
                <w:b/>
                <w:sz w:val="20"/>
                <w:szCs w:val="20"/>
                <w:lang w:val="uk-UA"/>
              </w:rPr>
            </w:pPr>
            <w:r w:rsidRPr="00B63C2D">
              <w:rPr>
                <w:rFonts w:ascii="Times New Roman" w:hAnsi="Times New Roman"/>
                <w:b/>
                <w:sz w:val="20"/>
                <w:szCs w:val="20"/>
                <w:lang w:val="uk-UA"/>
              </w:rPr>
              <w:t>Нормативно – правовий акт (стаття, пункт, підпункт)</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r w:rsidRPr="00B63C2D">
              <w:rPr>
                <w:rFonts w:ascii="Times New Roman" w:hAnsi="Times New Roman"/>
                <w:b/>
                <w:sz w:val="20"/>
                <w:szCs w:val="20"/>
                <w:lang w:val="uk-UA"/>
              </w:rPr>
              <w:t>Примітка*</w:t>
            </w:r>
          </w:p>
        </w:tc>
      </w:tr>
      <w:tr w:rsidR="00BF5625" w:rsidRPr="002D7481"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2D7481" w:rsidRDefault="00BF5625" w:rsidP="0099609F">
            <w:pPr>
              <w:contextualSpacing/>
              <w:jc w:val="center"/>
              <w:rPr>
                <w:rFonts w:ascii="Times New Roman" w:hAnsi="Times New Roman"/>
                <w:b/>
                <w:sz w:val="20"/>
                <w:szCs w:val="20"/>
                <w:lang w:val="uk-UA"/>
              </w:rPr>
            </w:pPr>
            <w:r w:rsidRPr="002D7481">
              <w:rPr>
                <w:rFonts w:ascii="Times New Roman" w:hAnsi="Times New Roman"/>
                <w:sz w:val="20"/>
                <w:szCs w:val="20"/>
              </w:rPr>
              <w:t>13.10.2020 № 4983</w:t>
            </w:r>
            <w:r w:rsidRPr="002D7481">
              <w:rPr>
                <w:rFonts w:ascii="Times New Roman" w:hAnsi="Times New Roman"/>
                <w:sz w:val="20"/>
                <w:szCs w:val="20"/>
                <w:lang w:val="uk-UA"/>
              </w:rPr>
              <w:t xml:space="preserve"> із змінами, внесеними наказом від 18.12.2020 № 6445</w:t>
            </w:r>
          </w:p>
        </w:tc>
        <w:tc>
          <w:tcPr>
            <w:tcW w:w="1719" w:type="dxa"/>
          </w:tcPr>
          <w:p w:rsidR="00BF5625" w:rsidRPr="002D7481" w:rsidRDefault="00BF5625" w:rsidP="0099609F">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Ілурідзе Нана </w:t>
            </w:r>
          </w:p>
        </w:tc>
        <w:tc>
          <w:tcPr>
            <w:tcW w:w="2055" w:type="dxa"/>
          </w:tcPr>
          <w:p w:rsidR="00BF5625" w:rsidRPr="002D7481" w:rsidRDefault="00BF5625" w:rsidP="0099609F">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Начальник </w:t>
            </w:r>
            <w:r w:rsidRPr="002D7481">
              <w:rPr>
                <w:rStyle w:val="4"/>
                <w:rFonts w:ascii="Times New Roman" w:hAnsi="Times New Roman"/>
                <w:color w:val="000000"/>
                <w:sz w:val="20"/>
                <w:szCs w:val="20"/>
                <w:lang w:val="uk-UA" w:eastAsia="uk-UA"/>
              </w:rPr>
              <w:t xml:space="preserve">Одеського відділу </w:t>
            </w:r>
            <w:r w:rsidRPr="002D7481">
              <w:rPr>
                <w:rFonts w:ascii="Times New Roman" w:hAnsi="Times New Roman"/>
                <w:sz w:val="20"/>
                <w:szCs w:val="20"/>
                <w:lang w:val="uk-UA"/>
              </w:rPr>
              <w:t>по роботі з податковим боргом управління по роботі з податковим боргом ГУ ДПС в Одеській області</w:t>
            </w:r>
          </w:p>
        </w:tc>
        <w:tc>
          <w:tcPr>
            <w:tcW w:w="2231" w:type="dxa"/>
          </w:tcPr>
          <w:p w:rsidR="00BF5625" w:rsidRPr="002D7481" w:rsidRDefault="00BF5625" w:rsidP="0099609F">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 </w:t>
            </w:r>
            <w:r>
              <w:rPr>
                <w:rFonts w:ascii="Times New Roman" w:hAnsi="Times New Roman"/>
                <w:sz w:val="20"/>
                <w:szCs w:val="20"/>
                <w:lang w:val="uk-UA"/>
              </w:rPr>
              <w:t>н</w:t>
            </w:r>
            <w:r w:rsidRPr="002D7481">
              <w:rPr>
                <w:rFonts w:ascii="Times New Roman" w:hAnsi="Times New Roman"/>
                <w:sz w:val="20"/>
                <w:szCs w:val="20"/>
                <w:lang w:val="uk-UA"/>
              </w:rPr>
              <w:t xml:space="preserve">а </w:t>
            </w:r>
            <w:r>
              <w:rPr>
                <w:rFonts w:ascii="Times New Roman" w:hAnsi="Times New Roman"/>
                <w:sz w:val="20"/>
                <w:szCs w:val="20"/>
                <w:lang w:val="uk-UA"/>
              </w:rPr>
              <w:t xml:space="preserve">право </w:t>
            </w:r>
            <w:r w:rsidRPr="002D7481">
              <w:rPr>
                <w:rFonts w:ascii="Times New Roman" w:hAnsi="Times New Roman"/>
                <w:sz w:val="20"/>
                <w:szCs w:val="20"/>
                <w:lang w:val="uk-UA"/>
              </w:rPr>
              <w:t>підписання платникам податків   м. Одеси довідок про відсутність заборгованості з платежів, контроль за справлянням яких покладено на контролюючі органи</w:t>
            </w:r>
          </w:p>
        </w:tc>
        <w:tc>
          <w:tcPr>
            <w:tcW w:w="2161" w:type="dxa"/>
          </w:tcPr>
          <w:p w:rsidR="00BF5625" w:rsidRPr="002D7481" w:rsidRDefault="00BF5625" w:rsidP="0099609F">
            <w:pPr>
              <w:jc w:val="center"/>
              <w:rPr>
                <w:rFonts w:ascii="Times New Roman" w:hAnsi="Times New Roman"/>
                <w:sz w:val="20"/>
                <w:szCs w:val="20"/>
                <w:lang w:val="uk-UA"/>
              </w:rPr>
            </w:pPr>
            <w:r w:rsidRPr="002D7481">
              <w:rPr>
                <w:rFonts w:ascii="Times New Roman" w:hAnsi="Times New Roman"/>
                <w:sz w:val="20"/>
                <w:szCs w:val="20"/>
                <w:lang w:val="uk-UA"/>
              </w:rPr>
              <w:t>підпункт 19</w:t>
            </w:r>
            <w:r w:rsidRPr="002D7481">
              <w:rPr>
                <w:rFonts w:ascii="Times New Roman" w:hAnsi="Times New Roman"/>
                <w:sz w:val="20"/>
                <w:szCs w:val="20"/>
                <w:vertAlign w:val="superscript"/>
                <w:lang w:val="uk-UA"/>
              </w:rPr>
              <w:t>1</w:t>
            </w:r>
            <w:r w:rsidRPr="002D7481">
              <w:rPr>
                <w:rFonts w:ascii="Times New Roman" w:hAnsi="Times New Roman"/>
                <w:sz w:val="20"/>
                <w:szCs w:val="20"/>
                <w:lang w:val="uk-UA"/>
              </w:rPr>
              <w:t>.1.3 пункту 19</w:t>
            </w:r>
            <w:r w:rsidRPr="002D7481">
              <w:rPr>
                <w:rFonts w:ascii="Times New Roman" w:hAnsi="Times New Roman"/>
                <w:sz w:val="20"/>
                <w:szCs w:val="20"/>
                <w:vertAlign w:val="superscript"/>
                <w:lang w:val="uk-UA"/>
              </w:rPr>
              <w:t xml:space="preserve">1 </w:t>
            </w:r>
            <w:r w:rsidRPr="002D7481">
              <w:rPr>
                <w:rFonts w:ascii="Times New Roman" w:hAnsi="Times New Roman"/>
                <w:sz w:val="20"/>
                <w:szCs w:val="20"/>
                <w:lang w:val="uk-UA"/>
              </w:rPr>
              <w:t>статті 19</w:t>
            </w:r>
            <w:r w:rsidRPr="002D7481">
              <w:rPr>
                <w:rFonts w:ascii="Times New Roman" w:hAnsi="Times New Roman"/>
                <w:sz w:val="20"/>
                <w:szCs w:val="20"/>
                <w:vertAlign w:val="superscript"/>
                <w:lang w:val="uk-UA"/>
              </w:rPr>
              <w:t>1</w:t>
            </w:r>
            <w:r w:rsidRPr="002D7481">
              <w:rPr>
                <w:rFonts w:ascii="Times New Roman" w:hAnsi="Times New Roman"/>
                <w:sz w:val="20"/>
                <w:szCs w:val="20"/>
                <w:lang w:val="uk-UA"/>
              </w:rPr>
              <w:t xml:space="preserve"> ПКУ, наказ Міністерства фінансів України від 03.09.2018 № 733, зареєстрований у Міністерстві юстиції України 27.09.2018 за № 1102/32554</w:t>
            </w:r>
          </w:p>
        </w:tc>
        <w:tc>
          <w:tcPr>
            <w:tcW w:w="1204" w:type="dxa"/>
          </w:tcPr>
          <w:p w:rsidR="00BF5625" w:rsidRDefault="00BF5625" w:rsidP="00B83C66">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83C66" w:rsidRDefault="00BF5625" w:rsidP="00B83C66">
            <w:pPr>
              <w:jc w:val="center"/>
              <w:rPr>
                <w:rFonts w:ascii="Times New Roman" w:hAnsi="Times New Roman"/>
                <w:bCs/>
                <w:sz w:val="20"/>
                <w:szCs w:val="20"/>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6705</w:t>
            </w: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2D7481" w:rsidRDefault="00BF5625" w:rsidP="0099609F">
            <w:pPr>
              <w:contextualSpacing/>
              <w:jc w:val="center"/>
              <w:rPr>
                <w:rFonts w:ascii="Times New Roman" w:hAnsi="Times New Roman"/>
                <w:b/>
                <w:sz w:val="20"/>
                <w:szCs w:val="20"/>
                <w:lang w:val="uk-UA"/>
              </w:rPr>
            </w:pPr>
            <w:r w:rsidRPr="002D7481">
              <w:rPr>
                <w:rFonts w:ascii="Times New Roman" w:hAnsi="Times New Roman"/>
                <w:sz w:val="20"/>
                <w:szCs w:val="20"/>
              </w:rPr>
              <w:t>13.10.2020 № 4983</w:t>
            </w:r>
            <w:r w:rsidRPr="002D7481">
              <w:rPr>
                <w:rFonts w:ascii="Times New Roman" w:hAnsi="Times New Roman"/>
                <w:sz w:val="20"/>
                <w:szCs w:val="20"/>
                <w:lang w:val="uk-UA"/>
              </w:rPr>
              <w:t xml:space="preserve"> із змінами, внесеними наказом від 18.12.2020 № 6445 </w:t>
            </w:r>
          </w:p>
        </w:tc>
        <w:tc>
          <w:tcPr>
            <w:tcW w:w="1719" w:type="dxa"/>
          </w:tcPr>
          <w:p w:rsidR="00BF5625" w:rsidRPr="002D7481" w:rsidRDefault="00BF5625" w:rsidP="0099609F">
            <w:pPr>
              <w:contextualSpacing/>
              <w:jc w:val="center"/>
              <w:rPr>
                <w:rFonts w:ascii="Times New Roman" w:hAnsi="Times New Roman"/>
                <w:sz w:val="20"/>
                <w:szCs w:val="20"/>
                <w:lang w:val="uk-UA"/>
              </w:rPr>
            </w:pPr>
            <w:r w:rsidRPr="002D7481">
              <w:rPr>
                <w:rFonts w:ascii="Times New Roman" w:hAnsi="Times New Roman"/>
                <w:sz w:val="20"/>
                <w:szCs w:val="20"/>
                <w:lang w:val="uk-UA"/>
              </w:rPr>
              <w:t>Русановська Лілія</w:t>
            </w:r>
          </w:p>
        </w:tc>
        <w:tc>
          <w:tcPr>
            <w:tcW w:w="2055" w:type="dxa"/>
          </w:tcPr>
          <w:p w:rsidR="00BF5625" w:rsidRPr="002D7481" w:rsidRDefault="00BF5625" w:rsidP="0099609F">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Головний державний ревізор-інспектор </w:t>
            </w:r>
            <w:r w:rsidRPr="002D7481">
              <w:rPr>
                <w:rStyle w:val="4"/>
                <w:rFonts w:ascii="Times New Roman" w:hAnsi="Times New Roman"/>
                <w:color w:val="000000"/>
                <w:sz w:val="20"/>
                <w:szCs w:val="20"/>
                <w:lang w:val="uk-UA" w:eastAsia="uk-UA"/>
              </w:rPr>
              <w:t xml:space="preserve">Одеського відділу </w:t>
            </w:r>
            <w:r w:rsidRPr="002D7481">
              <w:rPr>
                <w:rFonts w:ascii="Times New Roman" w:hAnsi="Times New Roman"/>
                <w:sz w:val="20"/>
                <w:szCs w:val="20"/>
                <w:lang w:val="uk-UA"/>
              </w:rPr>
              <w:t>по роботі з податковим боргом управління по роботі з податковим боргом ГУ ДПС в Одеській області</w:t>
            </w:r>
          </w:p>
        </w:tc>
        <w:tc>
          <w:tcPr>
            <w:tcW w:w="2231" w:type="dxa"/>
          </w:tcPr>
          <w:p w:rsidR="00BF5625" w:rsidRPr="002D7481" w:rsidRDefault="00BF5625" w:rsidP="0099609F">
            <w:pPr>
              <w:contextualSpacing/>
              <w:jc w:val="center"/>
              <w:rPr>
                <w:rFonts w:ascii="Times New Roman" w:hAnsi="Times New Roman"/>
                <w:sz w:val="20"/>
                <w:szCs w:val="20"/>
                <w:lang w:val="uk-UA"/>
              </w:rPr>
            </w:pPr>
            <w:r>
              <w:rPr>
                <w:rFonts w:ascii="Times New Roman" w:hAnsi="Times New Roman"/>
                <w:sz w:val="20"/>
                <w:szCs w:val="20"/>
                <w:lang w:val="uk-UA"/>
              </w:rPr>
              <w:t>н</w:t>
            </w:r>
            <w:r w:rsidRPr="002D7481">
              <w:rPr>
                <w:rFonts w:ascii="Times New Roman" w:hAnsi="Times New Roman"/>
                <w:sz w:val="20"/>
                <w:szCs w:val="20"/>
                <w:lang w:val="uk-UA"/>
              </w:rPr>
              <w:t xml:space="preserve">а період тимчасової відсутності начальника Одеського </w:t>
            </w:r>
            <w:r w:rsidRPr="002D7481">
              <w:rPr>
                <w:rStyle w:val="4"/>
                <w:rFonts w:ascii="Times New Roman" w:hAnsi="Times New Roman"/>
                <w:color w:val="000000"/>
                <w:sz w:val="20"/>
                <w:szCs w:val="20"/>
                <w:lang w:val="uk-UA" w:eastAsia="uk-UA"/>
              </w:rPr>
              <w:t xml:space="preserve">відділу </w:t>
            </w:r>
            <w:r w:rsidRPr="002D7481">
              <w:rPr>
                <w:rFonts w:ascii="Times New Roman" w:hAnsi="Times New Roman"/>
                <w:sz w:val="20"/>
                <w:szCs w:val="20"/>
                <w:lang w:val="uk-UA"/>
              </w:rPr>
              <w:t xml:space="preserve">по роботі з податковим боргом управління по роботі з податковим боргом ГУ ДПС в Одеській області Ілурідзе Нани, </w:t>
            </w:r>
            <w:r w:rsidRPr="00B63C2D">
              <w:rPr>
                <w:rFonts w:ascii="Times New Roman" w:hAnsi="Times New Roman"/>
                <w:sz w:val="20"/>
                <w:szCs w:val="20"/>
                <w:lang w:val="uk-UA" w:eastAsia="ru-RU"/>
              </w:rPr>
              <w:t>делегується право підпису</w:t>
            </w:r>
            <w:r w:rsidRPr="002D7481">
              <w:rPr>
                <w:rFonts w:ascii="Times New Roman" w:hAnsi="Times New Roman"/>
                <w:sz w:val="20"/>
                <w:szCs w:val="20"/>
                <w:lang w:val="uk-UA"/>
              </w:rPr>
              <w:t xml:space="preserve"> платникам податків м. Одеси довідок про відсутність заборгованості з платежів, контроль за справлянням яких покладено на контролюючі органи</w:t>
            </w:r>
          </w:p>
        </w:tc>
        <w:tc>
          <w:tcPr>
            <w:tcW w:w="2161" w:type="dxa"/>
          </w:tcPr>
          <w:p w:rsidR="00BF5625" w:rsidRPr="002D7481" w:rsidRDefault="00BF5625" w:rsidP="0099609F">
            <w:pPr>
              <w:jc w:val="center"/>
              <w:rPr>
                <w:rFonts w:ascii="Times New Roman" w:hAnsi="Times New Roman"/>
                <w:sz w:val="20"/>
                <w:szCs w:val="20"/>
                <w:lang w:val="uk-UA"/>
              </w:rPr>
            </w:pPr>
            <w:r w:rsidRPr="002D7481">
              <w:rPr>
                <w:rFonts w:ascii="Times New Roman" w:hAnsi="Times New Roman"/>
                <w:sz w:val="20"/>
                <w:szCs w:val="20"/>
                <w:lang w:val="uk-UA"/>
              </w:rPr>
              <w:t>підпункт 19</w:t>
            </w:r>
            <w:r w:rsidRPr="002D7481">
              <w:rPr>
                <w:rFonts w:ascii="Times New Roman" w:hAnsi="Times New Roman"/>
                <w:sz w:val="20"/>
                <w:szCs w:val="20"/>
                <w:vertAlign w:val="superscript"/>
                <w:lang w:val="uk-UA"/>
              </w:rPr>
              <w:t>1</w:t>
            </w:r>
            <w:r w:rsidRPr="002D7481">
              <w:rPr>
                <w:rFonts w:ascii="Times New Roman" w:hAnsi="Times New Roman"/>
                <w:sz w:val="20"/>
                <w:szCs w:val="20"/>
                <w:lang w:val="uk-UA"/>
              </w:rPr>
              <w:t>.1.3 пункту 19</w:t>
            </w:r>
            <w:r w:rsidRPr="002D7481">
              <w:rPr>
                <w:rFonts w:ascii="Times New Roman" w:hAnsi="Times New Roman"/>
                <w:sz w:val="20"/>
                <w:szCs w:val="20"/>
                <w:vertAlign w:val="superscript"/>
                <w:lang w:val="uk-UA"/>
              </w:rPr>
              <w:t xml:space="preserve">1 </w:t>
            </w:r>
            <w:r w:rsidRPr="002D7481">
              <w:rPr>
                <w:rFonts w:ascii="Times New Roman" w:hAnsi="Times New Roman"/>
                <w:sz w:val="20"/>
                <w:szCs w:val="20"/>
                <w:lang w:val="uk-UA"/>
              </w:rPr>
              <w:t>статті 19</w:t>
            </w:r>
            <w:r w:rsidRPr="002D7481">
              <w:rPr>
                <w:rFonts w:ascii="Times New Roman" w:hAnsi="Times New Roman"/>
                <w:sz w:val="20"/>
                <w:szCs w:val="20"/>
                <w:vertAlign w:val="superscript"/>
                <w:lang w:val="uk-UA"/>
              </w:rPr>
              <w:t>1</w:t>
            </w:r>
            <w:r w:rsidRPr="002D7481">
              <w:rPr>
                <w:rFonts w:ascii="Times New Roman" w:hAnsi="Times New Roman"/>
                <w:sz w:val="20"/>
                <w:szCs w:val="20"/>
                <w:lang w:val="uk-UA"/>
              </w:rPr>
              <w:t xml:space="preserve"> ПКУ, наказ Міністерства фінансів України від 03.09.2018 № 733, зареєстрований у Міністерстві юстиції України 27.09.2018 за № 1102/32554</w:t>
            </w:r>
          </w:p>
        </w:tc>
        <w:tc>
          <w:tcPr>
            <w:tcW w:w="1204" w:type="dxa"/>
          </w:tcPr>
          <w:p w:rsidR="00BF5625" w:rsidRDefault="00BF5625" w:rsidP="00B83C66">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B83C66">
            <w:pPr>
              <w:spacing w:after="0" w:line="240" w:lineRule="auto"/>
              <w:contextualSpacing/>
              <w:jc w:val="center"/>
              <w:rPr>
                <w:rFonts w:ascii="Times New Roman" w:hAnsi="Times New Roman"/>
                <w:b/>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6705</w:t>
            </w: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BB0744">
            <w:pPr>
              <w:spacing w:after="0" w:line="240" w:lineRule="auto"/>
              <w:contextualSpacing/>
              <w:jc w:val="center"/>
              <w:rPr>
                <w:rFonts w:ascii="Times New Roman" w:hAnsi="Times New Roman"/>
                <w:bCs/>
                <w:sz w:val="20"/>
                <w:szCs w:val="20"/>
                <w:lang w:val="uk-UA"/>
              </w:rPr>
            </w:pPr>
            <w:r w:rsidRPr="00B63C2D">
              <w:rPr>
                <w:rFonts w:ascii="Times New Roman" w:hAnsi="Times New Roman"/>
                <w:bCs/>
                <w:sz w:val="20"/>
                <w:szCs w:val="20"/>
                <w:lang w:val="uk-UA"/>
              </w:rPr>
              <w:t>18.11.2020</w:t>
            </w:r>
          </w:p>
          <w:p w:rsidR="00BF5625" w:rsidRPr="00B63C2D" w:rsidRDefault="00BF5625" w:rsidP="00BB0744">
            <w:pPr>
              <w:spacing w:after="0" w:line="240" w:lineRule="auto"/>
              <w:contextualSpacing/>
              <w:jc w:val="center"/>
              <w:rPr>
                <w:rFonts w:ascii="Times New Roman" w:hAnsi="Times New Roman"/>
                <w:bCs/>
                <w:sz w:val="20"/>
                <w:szCs w:val="20"/>
                <w:lang w:val="uk-UA"/>
              </w:rPr>
            </w:pPr>
            <w:r w:rsidRPr="00B63C2D">
              <w:rPr>
                <w:rFonts w:ascii="Times New Roman" w:hAnsi="Times New Roman"/>
                <w:bCs/>
                <w:sz w:val="20"/>
                <w:szCs w:val="20"/>
                <w:lang w:val="uk-UA"/>
              </w:rPr>
              <w:t>№5698</w:t>
            </w:r>
          </w:p>
        </w:tc>
        <w:tc>
          <w:tcPr>
            <w:tcW w:w="1719" w:type="dxa"/>
          </w:tcPr>
          <w:p w:rsidR="00BF5625" w:rsidRPr="00B63C2D" w:rsidRDefault="00BF5625" w:rsidP="00BB0744">
            <w:pPr>
              <w:spacing w:after="0" w:line="240" w:lineRule="auto"/>
              <w:contextualSpacing/>
              <w:jc w:val="center"/>
              <w:rPr>
                <w:rFonts w:ascii="Times New Roman" w:hAnsi="Times New Roman"/>
                <w:bCs/>
                <w:sz w:val="20"/>
                <w:szCs w:val="20"/>
                <w:lang w:val="uk-UA"/>
              </w:rPr>
            </w:pPr>
            <w:r w:rsidRPr="00B63C2D">
              <w:rPr>
                <w:rFonts w:ascii="Times New Roman" w:hAnsi="Times New Roman"/>
                <w:bCs/>
                <w:sz w:val="20"/>
                <w:szCs w:val="20"/>
                <w:lang w:val="uk-UA"/>
              </w:rPr>
              <w:t>Костирін Павло</w:t>
            </w:r>
          </w:p>
        </w:tc>
        <w:tc>
          <w:tcPr>
            <w:tcW w:w="2055" w:type="dxa"/>
          </w:tcPr>
          <w:p w:rsidR="00BF5625" w:rsidRPr="00B63C2D" w:rsidRDefault="00BF5625" w:rsidP="00BB0744">
            <w:pPr>
              <w:spacing w:after="0" w:line="240" w:lineRule="auto"/>
              <w:contextualSpacing/>
              <w:jc w:val="center"/>
              <w:rPr>
                <w:rFonts w:ascii="Times New Roman" w:hAnsi="Times New Roman"/>
                <w:bCs/>
                <w:sz w:val="20"/>
                <w:szCs w:val="20"/>
                <w:lang w:val="uk-UA"/>
              </w:rPr>
            </w:pPr>
            <w:r>
              <w:rPr>
                <w:rFonts w:ascii="Times New Roman" w:hAnsi="Times New Roman"/>
                <w:bCs/>
                <w:sz w:val="20"/>
                <w:szCs w:val="20"/>
                <w:lang w:val="uk-UA"/>
              </w:rPr>
              <w:t>Начальник відділу перевірок відшкодування ПДВ управління податкового аудиту</w:t>
            </w:r>
            <w:r w:rsidRPr="00B63C2D">
              <w:rPr>
                <w:rFonts w:ascii="Times New Roman" w:hAnsi="Times New Roman"/>
                <w:sz w:val="20"/>
                <w:szCs w:val="20"/>
                <w:lang w:val="uk-UA"/>
              </w:rPr>
              <w:t xml:space="preserve"> Головного управління ДПС в Одеській області</w:t>
            </w:r>
          </w:p>
        </w:tc>
        <w:tc>
          <w:tcPr>
            <w:tcW w:w="2231" w:type="dxa"/>
          </w:tcPr>
          <w:p w:rsidR="00BF5625" w:rsidRPr="00B63C2D" w:rsidRDefault="00BF5625" w:rsidP="00BB0744">
            <w:pPr>
              <w:spacing w:after="0" w:line="240" w:lineRule="auto"/>
              <w:contextualSpacing/>
              <w:jc w:val="center"/>
              <w:rPr>
                <w:rFonts w:ascii="Times New Roman" w:hAnsi="Times New Roman"/>
                <w:bCs/>
                <w:sz w:val="20"/>
                <w:szCs w:val="20"/>
                <w:lang w:val="uk-UA"/>
              </w:rPr>
            </w:pPr>
            <w:r w:rsidRPr="00B63C2D">
              <w:rPr>
                <w:rFonts w:ascii="Times New Roman" w:hAnsi="Times New Roman"/>
                <w:sz w:val="20"/>
                <w:szCs w:val="20"/>
                <w:lang w:val="uk-UA"/>
              </w:rPr>
              <w:t xml:space="preserve">на право </w:t>
            </w:r>
            <w:r>
              <w:rPr>
                <w:rFonts w:ascii="Times New Roman" w:hAnsi="Times New Roman"/>
                <w:sz w:val="20"/>
                <w:szCs w:val="20"/>
                <w:lang w:val="uk-UA"/>
              </w:rPr>
              <w:t xml:space="preserve">електронного цифрового </w:t>
            </w:r>
            <w:r w:rsidRPr="00B63C2D">
              <w:rPr>
                <w:rFonts w:ascii="Times New Roman" w:hAnsi="Times New Roman"/>
                <w:sz w:val="20"/>
                <w:szCs w:val="20"/>
                <w:lang w:val="uk-UA"/>
              </w:rPr>
              <w:t xml:space="preserve">підпису </w:t>
            </w:r>
            <w:r>
              <w:rPr>
                <w:rFonts w:ascii="Times New Roman" w:hAnsi="Times New Roman"/>
                <w:sz w:val="20"/>
                <w:szCs w:val="20"/>
                <w:lang w:val="uk-UA"/>
              </w:rPr>
              <w:t>електронного повідомлення, яке надсилається до ДПС</w:t>
            </w:r>
          </w:p>
        </w:tc>
        <w:tc>
          <w:tcPr>
            <w:tcW w:w="2161" w:type="dxa"/>
          </w:tcPr>
          <w:p w:rsidR="00BF5625" w:rsidRPr="00B63C2D" w:rsidRDefault="00BF5625" w:rsidP="00BB0744">
            <w:pPr>
              <w:spacing w:after="0" w:line="240" w:lineRule="auto"/>
              <w:contextualSpacing/>
              <w:jc w:val="center"/>
              <w:rPr>
                <w:rFonts w:ascii="Times New Roman" w:hAnsi="Times New Roman"/>
                <w:bCs/>
                <w:sz w:val="20"/>
                <w:szCs w:val="20"/>
                <w:lang w:val="uk-UA"/>
              </w:rPr>
            </w:pPr>
            <w:r>
              <w:rPr>
                <w:rFonts w:ascii="Times New Roman" w:hAnsi="Times New Roman"/>
                <w:bCs/>
                <w:sz w:val="20"/>
                <w:szCs w:val="20"/>
                <w:lang w:val="uk-UA"/>
              </w:rPr>
              <w:t>п.п.200.7.1 п.200.7 ст.200 ПКУ</w:t>
            </w:r>
          </w:p>
        </w:tc>
        <w:tc>
          <w:tcPr>
            <w:tcW w:w="1204" w:type="dxa"/>
          </w:tcPr>
          <w:p w:rsidR="00BF5625" w:rsidRDefault="00BF5625" w:rsidP="005F3D61">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5F3D61" w:rsidRDefault="00BF5625" w:rsidP="005F3D61">
            <w:pPr>
              <w:spacing w:after="0" w:line="240" w:lineRule="auto"/>
              <w:contextualSpacing/>
              <w:jc w:val="center"/>
              <w:rPr>
                <w:rFonts w:ascii="Times New Roman" w:hAnsi="Times New Roman"/>
                <w:bCs/>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w:t>
            </w:r>
            <w:r>
              <w:rPr>
                <w:rFonts w:ascii="Times New Roman" w:hAnsi="Times New Roman"/>
                <w:sz w:val="20"/>
                <w:szCs w:val="20"/>
                <w:lang w:val="uk-UA"/>
              </w:rPr>
              <w:t>11</w:t>
            </w: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D1C8B">
            <w:pPr>
              <w:spacing w:after="0" w:line="240" w:lineRule="auto"/>
              <w:contextualSpacing/>
              <w:jc w:val="center"/>
              <w:rPr>
                <w:rFonts w:ascii="Times New Roman" w:hAnsi="Times New Roman"/>
                <w:bCs/>
                <w:sz w:val="20"/>
                <w:szCs w:val="20"/>
                <w:lang w:val="uk-UA"/>
              </w:rPr>
            </w:pPr>
            <w:r w:rsidRPr="00B63C2D">
              <w:rPr>
                <w:rFonts w:ascii="Times New Roman" w:hAnsi="Times New Roman"/>
                <w:bCs/>
                <w:sz w:val="20"/>
                <w:szCs w:val="20"/>
                <w:lang w:val="uk-UA"/>
              </w:rPr>
              <w:t>18.11.2020</w:t>
            </w:r>
          </w:p>
          <w:p w:rsidR="00BF5625" w:rsidRPr="00B63C2D" w:rsidRDefault="00BF5625" w:rsidP="008D1C8B">
            <w:pPr>
              <w:spacing w:after="0" w:line="240" w:lineRule="auto"/>
              <w:contextualSpacing/>
              <w:jc w:val="center"/>
              <w:rPr>
                <w:rFonts w:ascii="Times New Roman" w:hAnsi="Times New Roman"/>
                <w:bCs/>
                <w:sz w:val="20"/>
                <w:szCs w:val="20"/>
                <w:lang w:val="uk-UA"/>
              </w:rPr>
            </w:pPr>
            <w:r w:rsidRPr="00B63C2D">
              <w:rPr>
                <w:rFonts w:ascii="Times New Roman" w:hAnsi="Times New Roman"/>
                <w:bCs/>
                <w:sz w:val="20"/>
                <w:szCs w:val="20"/>
                <w:lang w:val="uk-UA"/>
              </w:rPr>
              <w:t>№5698</w:t>
            </w:r>
          </w:p>
        </w:tc>
        <w:tc>
          <w:tcPr>
            <w:tcW w:w="1719" w:type="dxa"/>
          </w:tcPr>
          <w:p w:rsidR="00BF5625" w:rsidRPr="00B63C2D" w:rsidRDefault="00BF5625" w:rsidP="008D1C8B">
            <w:pPr>
              <w:spacing w:after="0" w:line="240" w:lineRule="auto"/>
              <w:contextualSpacing/>
              <w:jc w:val="center"/>
              <w:rPr>
                <w:rFonts w:ascii="Times New Roman" w:hAnsi="Times New Roman"/>
                <w:bCs/>
                <w:sz w:val="20"/>
                <w:szCs w:val="20"/>
                <w:lang w:val="uk-UA"/>
              </w:rPr>
            </w:pPr>
            <w:r>
              <w:rPr>
                <w:rFonts w:ascii="Times New Roman" w:hAnsi="Times New Roman"/>
                <w:bCs/>
                <w:sz w:val="20"/>
                <w:szCs w:val="20"/>
                <w:lang w:val="uk-UA"/>
              </w:rPr>
              <w:t>Сорокових Олексій</w:t>
            </w:r>
          </w:p>
        </w:tc>
        <w:tc>
          <w:tcPr>
            <w:tcW w:w="2055" w:type="dxa"/>
          </w:tcPr>
          <w:p w:rsidR="00BF5625" w:rsidRPr="00B63C2D" w:rsidRDefault="00BF5625" w:rsidP="008D1C8B">
            <w:pPr>
              <w:spacing w:after="0" w:line="240" w:lineRule="auto"/>
              <w:contextualSpacing/>
              <w:jc w:val="center"/>
              <w:rPr>
                <w:rFonts w:ascii="Times New Roman" w:hAnsi="Times New Roman"/>
                <w:bCs/>
                <w:sz w:val="20"/>
                <w:szCs w:val="20"/>
                <w:lang w:val="uk-UA"/>
              </w:rPr>
            </w:pPr>
            <w:r>
              <w:rPr>
                <w:rFonts w:ascii="Times New Roman" w:hAnsi="Times New Roman"/>
                <w:bCs/>
                <w:sz w:val="20"/>
                <w:szCs w:val="20"/>
                <w:lang w:val="uk-UA"/>
              </w:rPr>
              <w:t>Заступник начальника відділу перевірок відшкодування ПДВ управління податкового аудиту</w:t>
            </w:r>
            <w:r w:rsidRPr="00B63C2D">
              <w:rPr>
                <w:rFonts w:ascii="Times New Roman" w:hAnsi="Times New Roman"/>
                <w:sz w:val="20"/>
                <w:szCs w:val="20"/>
                <w:lang w:val="uk-UA"/>
              </w:rPr>
              <w:t xml:space="preserve"> Головного управління ДПС в Одеській області</w:t>
            </w:r>
          </w:p>
        </w:tc>
        <w:tc>
          <w:tcPr>
            <w:tcW w:w="2231" w:type="dxa"/>
          </w:tcPr>
          <w:p w:rsidR="00BF5625" w:rsidRPr="00B63C2D" w:rsidRDefault="00BF5625" w:rsidP="008D1C8B">
            <w:pPr>
              <w:spacing w:after="0" w:line="240" w:lineRule="auto"/>
              <w:contextualSpacing/>
              <w:jc w:val="center"/>
              <w:rPr>
                <w:rFonts w:ascii="Times New Roman" w:hAnsi="Times New Roman"/>
                <w:bCs/>
                <w:sz w:val="20"/>
                <w:szCs w:val="20"/>
                <w:lang w:val="uk-UA"/>
              </w:rPr>
            </w:pPr>
            <w:r w:rsidRPr="00B63C2D">
              <w:rPr>
                <w:rFonts w:ascii="Times New Roman" w:hAnsi="Times New Roman"/>
                <w:sz w:val="20"/>
                <w:szCs w:val="20"/>
                <w:lang w:val="uk-UA"/>
              </w:rPr>
              <w:t xml:space="preserve">на право </w:t>
            </w:r>
            <w:r>
              <w:rPr>
                <w:rFonts w:ascii="Times New Roman" w:hAnsi="Times New Roman"/>
                <w:sz w:val="20"/>
                <w:szCs w:val="20"/>
                <w:lang w:val="uk-UA"/>
              </w:rPr>
              <w:t xml:space="preserve">електронного цифрового </w:t>
            </w:r>
            <w:r w:rsidRPr="00B63C2D">
              <w:rPr>
                <w:rFonts w:ascii="Times New Roman" w:hAnsi="Times New Roman"/>
                <w:sz w:val="20"/>
                <w:szCs w:val="20"/>
                <w:lang w:val="uk-UA"/>
              </w:rPr>
              <w:t xml:space="preserve">підпису </w:t>
            </w:r>
            <w:r>
              <w:rPr>
                <w:rFonts w:ascii="Times New Roman" w:hAnsi="Times New Roman"/>
                <w:sz w:val="20"/>
                <w:szCs w:val="20"/>
                <w:lang w:val="uk-UA"/>
              </w:rPr>
              <w:t>електронного повідомлення, яке надсилається до ДПС</w:t>
            </w:r>
          </w:p>
        </w:tc>
        <w:tc>
          <w:tcPr>
            <w:tcW w:w="2161" w:type="dxa"/>
          </w:tcPr>
          <w:p w:rsidR="00BF5625" w:rsidRPr="00B63C2D" w:rsidRDefault="00BF5625" w:rsidP="008D1C8B">
            <w:pPr>
              <w:spacing w:after="0" w:line="240" w:lineRule="auto"/>
              <w:contextualSpacing/>
              <w:jc w:val="center"/>
              <w:rPr>
                <w:rFonts w:ascii="Times New Roman" w:hAnsi="Times New Roman"/>
                <w:bCs/>
                <w:sz w:val="20"/>
                <w:szCs w:val="20"/>
                <w:lang w:val="uk-UA"/>
              </w:rPr>
            </w:pPr>
            <w:r>
              <w:rPr>
                <w:rFonts w:ascii="Times New Roman" w:hAnsi="Times New Roman"/>
                <w:bCs/>
                <w:sz w:val="20"/>
                <w:szCs w:val="20"/>
                <w:lang w:val="uk-UA"/>
              </w:rPr>
              <w:t>п.п.200.7.1 п.200.7 ст.200 ПКУ</w:t>
            </w:r>
          </w:p>
        </w:tc>
        <w:tc>
          <w:tcPr>
            <w:tcW w:w="1204" w:type="dxa"/>
          </w:tcPr>
          <w:p w:rsidR="00BF5625" w:rsidRDefault="00BF5625" w:rsidP="00B014FF">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B014FF">
            <w:pPr>
              <w:spacing w:after="0" w:line="240" w:lineRule="auto"/>
              <w:contextualSpacing/>
              <w:jc w:val="center"/>
              <w:rPr>
                <w:rFonts w:ascii="Times New Roman" w:hAnsi="Times New Roman"/>
                <w:bCs/>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w:t>
            </w:r>
            <w:r>
              <w:rPr>
                <w:rFonts w:ascii="Times New Roman" w:hAnsi="Times New Roman"/>
                <w:sz w:val="20"/>
                <w:szCs w:val="20"/>
                <w:lang w:val="uk-UA"/>
              </w:rPr>
              <w:t>11</w:t>
            </w: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BB0744">
            <w:pPr>
              <w:spacing w:after="0" w:line="240" w:lineRule="auto"/>
              <w:contextualSpacing/>
              <w:jc w:val="center"/>
              <w:rPr>
                <w:rFonts w:ascii="Times New Roman" w:hAnsi="Times New Roman"/>
                <w:bCs/>
                <w:sz w:val="20"/>
                <w:szCs w:val="20"/>
                <w:lang w:val="uk-UA"/>
              </w:rPr>
            </w:pPr>
            <w:r w:rsidRPr="00B63C2D">
              <w:rPr>
                <w:rFonts w:ascii="Times New Roman" w:hAnsi="Times New Roman"/>
                <w:bCs/>
                <w:sz w:val="20"/>
                <w:szCs w:val="20"/>
                <w:lang w:val="uk-UA"/>
              </w:rPr>
              <w:t>05.11.2020</w:t>
            </w:r>
          </w:p>
          <w:p w:rsidR="00BF5625" w:rsidRPr="00B63C2D" w:rsidRDefault="00BF5625" w:rsidP="00BB0744">
            <w:pPr>
              <w:spacing w:after="0" w:line="240" w:lineRule="auto"/>
              <w:contextualSpacing/>
              <w:jc w:val="center"/>
              <w:rPr>
                <w:rFonts w:ascii="Times New Roman" w:hAnsi="Times New Roman"/>
                <w:bCs/>
                <w:sz w:val="20"/>
                <w:szCs w:val="20"/>
                <w:lang w:val="uk-UA"/>
              </w:rPr>
            </w:pPr>
            <w:r w:rsidRPr="00B63C2D">
              <w:rPr>
                <w:rFonts w:ascii="Times New Roman" w:hAnsi="Times New Roman"/>
                <w:bCs/>
                <w:sz w:val="20"/>
                <w:szCs w:val="20"/>
                <w:lang w:val="uk-UA"/>
              </w:rPr>
              <w:t>№5451</w:t>
            </w:r>
          </w:p>
        </w:tc>
        <w:tc>
          <w:tcPr>
            <w:tcW w:w="1719" w:type="dxa"/>
          </w:tcPr>
          <w:p w:rsidR="00BF5625" w:rsidRPr="00B63C2D" w:rsidRDefault="00BF5625" w:rsidP="00BB0744">
            <w:pPr>
              <w:spacing w:after="0" w:line="240" w:lineRule="auto"/>
              <w:contextualSpacing/>
              <w:jc w:val="center"/>
              <w:rPr>
                <w:rFonts w:ascii="Times New Roman" w:hAnsi="Times New Roman"/>
                <w:b/>
                <w:sz w:val="20"/>
                <w:szCs w:val="20"/>
                <w:lang w:val="uk-UA"/>
              </w:rPr>
            </w:pPr>
            <w:r w:rsidRPr="00B63C2D">
              <w:rPr>
                <w:rFonts w:ascii="Times New Roman" w:hAnsi="Times New Roman"/>
                <w:sz w:val="20"/>
                <w:szCs w:val="20"/>
                <w:lang w:val="uk-UA"/>
              </w:rPr>
              <w:t>Попов Володимир</w:t>
            </w:r>
          </w:p>
        </w:tc>
        <w:tc>
          <w:tcPr>
            <w:tcW w:w="2055" w:type="dxa"/>
          </w:tcPr>
          <w:p w:rsidR="00BF5625" w:rsidRPr="00B63C2D" w:rsidRDefault="00BF5625" w:rsidP="00B63C2D">
            <w:pPr>
              <w:jc w:val="center"/>
              <w:rPr>
                <w:rFonts w:ascii="Times New Roman" w:hAnsi="Times New Roman"/>
                <w:sz w:val="20"/>
                <w:szCs w:val="20"/>
                <w:lang w:val="uk-UA"/>
              </w:rPr>
            </w:pPr>
            <w:r w:rsidRPr="00B63C2D">
              <w:rPr>
                <w:rFonts w:ascii="Times New Roman" w:hAnsi="Times New Roman"/>
                <w:sz w:val="20"/>
                <w:szCs w:val="20"/>
                <w:lang w:val="uk-UA"/>
              </w:rPr>
              <w:t>Заступник начальника Головного управління ДПС в Одеській області</w:t>
            </w:r>
          </w:p>
        </w:tc>
        <w:tc>
          <w:tcPr>
            <w:tcW w:w="2231" w:type="dxa"/>
          </w:tcPr>
          <w:p w:rsidR="00BF5625" w:rsidRPr="00B63C2D" w:rsidRDefault="00BF5625" w:rsidP="00B63C2D">
            <w:pPr>
              <w:jc w:val="center"/>
              <w:rPr>
                <w:rFonts w:ascii="Times New Roman" w:hAnsi="Times New Roman"/>
                <w:sz w:val="20"/>
                <w:szCs w:val="20"/>
                <w:lang w:val="uk-UA"/>
              </w:rPr>
            </w:pPr>
            <w:r w:rsidRPr="00B63C2D">
              <w:rPr>
                <w:rFonts w:ascii="Times New Roman" w:hAnsi="Times New Roman"/>
                <w:sz w:val="20"/>
                <w:szCs w:val="20"/>
                <w:lang w:val="uk-UA"/>
              </w:rPr>
              <w:t>на право підпису на погодження  та  підписання  коригуючих  документів,  з   обов’язковим посиланням на первинний документ, показники якого виправляються, про внесення змін  до даних  інформаційної системи органів ДПС у частині коригування облікових показників інтегрованої картки платника по самостійно визначених платником грошових зобов’язань</w:t>
            </w:r>
          </w:p>
          <w:p w:rsidR="00BF5625" w:rsidRPr="00B63C2D" w:rsidRDefault="00BF5625" w:rsidP="00B63C2D">
            <w:pPr>
              <w:jc w:val="center"/>
              <w:rPr>
                <w:rFonts w:ascii="Times New Roman" w:hAnsi="Times New Roman"/>
                <w:sz w:val="20"/>
                <w:szCs w:val="20"/>
                <w:lang w:val="uk-UA"/>
              </w:rPr>
            </w:pPr>
          </w:p>
        </w:tc>
        <w:tc>
          <w:tcPr>
            <w:tcW w:w="2161" w:type="dxa"/>
          </w:tcPr>
          <w:p w:rsidR="00BF5625" w:rsidRPr="00B63C2D" w:rsidRDefault="00BF5625" w:rsidP="00BB0744">
            <w:pPr>
              <w:spacing w:after="0" w:line="240" w:lineRule="auto"/>
              <w:contextualSpacing/>
              <w:jc w:val="center"/>
              <w:rPr>
                <w:rFonts w:ascii="Times New Roman" w:hAnsi="Times New Roman"/>
                <w:b/>
                <w:sz w:val="20"/>
                <w:szCs w:val="20"/>
                <w:lang w:val="uk-UA"/>
              </w:rPr>
            </w:pPr>
            <w:r w:rsidRPr="00B63C2D">
              <w:rPr>
                <w:rFonts w:ascii="Times New Roman" w:hAnsi="Times New Roman"/>
                <w:sz w:val="20"/>
                <w:szCs w:val="20"/>
                <w:lang w:val="uk-UA"/>
              </w:rPr>
              <w:t>п.5 р.І Порядку №422</w:t>
            </w:r>
          </w:p>
        </w:tc>
        <w:tc>
          <w:tcPr>
            <w:tcW w:w="1204" w:type="dxa"/>
          </w:tcPr>
          <w:p w:rsidR="00BF5625" w:rsidRDefault="00BF5625" w:rsidP="004510DF">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4510DF" w:rsidRDefault="00BF5625" w:rsidP="004510DF">
            <w:pPr>
              <w:spacing w:after="0" w:line="240" w:lineRule="auto"/>
              <w:contextualSpacing/>
              <w:jc w:val="center"/>
              <w:rPr>
                <w:rFonts w:ascii="Times New Roman" w:hAnsi="Times New Roman"/>
                <w:b/>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8</w:t>
            </w: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531F9A">
            <w:pPr>
              <w:spacing w:after="0" w:line="240" w:lineRule="auto"/>
              <w:contextualSpacing/>
              <w:jc w:val="center"/>
              <w:rPr>
                <w:rFonts w:ascii="Times New Roman" w:hAnsi="Times New Roman"/>
                <w:bCs/>
                <w:sz w:val="20"/>
                <w:szCs w:val="20"/>
                <w:lang w:val="uk-UA"/>
              </w:rPr>
            </w:pPr>
            <w:r w:rsidRPr="00B63C2D">
              <w:rPr>
                <w:rFonts w:ascii="Times New Roman" w:hAnsi="Times New Roman"/>
                <w:bCs/>
                <w:sz w:val="20"/>
                <w:szCs w:val="20"/>
                <w:lang w:val="uk-UA"/>
              </w:rPr>
              <w:t>05.11.2020</w:t>
            </w:r>
          </w:p>
          <w:p w:rsidR="00BF5625" w:rsidRPr="00B63C2D" w:rsidRDefault="00BF5625" w:rsidP="00531F9A">
            <w:pPr>
              <w:spacing w:after="0" w:line="240" w:lineRule="auto"/>
              <w:contextualSpacing/>
              <w:jc w:val="center"/>
              <w:rPr>
                <w:rFonts w:ascii="Times New Roman" w:hAnsi="Times New Roman"/>
                <w:b/>
                <w:sz w:val="20"/>
                <w:szCs w:val="20"/>
                <w:lang w:val="uk-UA"/>
              </w:rPr>
            </w:pPr>
            <w:r w:rsidRPr="00B63C2D">
              <w:rPr>
                <w:rFonts w:ascii="Times New Roman" w:hAnsi="Times New Roman"/>
                <w:bCs/>
                <w:sz w:val="20"/>
                <w:szCs w:val="20"/>
                <w:lang w:val="uk-UA"/>
              </w:rPr>
              <w:t>№5451</w:t>
            </w:r>
          </w:p>
        </w:tc>
        <w:tc>
          <w:tcPr>
            <w:tcW w:w="1719" w:type="dxa"/>
          </w:tcPr>
          <w:p w:rsidR="00BF5625" w:rsidRPr="00B63C2D" w:rsidRDefault="00BF5625" w:rsidP="00BB0744">
            <w:pPr>
              <w:spacing w:after="0" w:line="240" w:lineRule="auto"/>
              <w:contextualSpacing/>
              <w:jc w:val="center"/>
              <w:rPr>
                <w:rFonts w:ascii="Times New Roman" w:hAnsi="Times New Roman"/>
                <w:bCs/>
                <w:sz w:val="20"/>
                <w:szCs w:val="20"/>
                <w:lang w:val="uk-UA"/>
              </w:rPr>
            </w:pPr>
            <w:r w:rsidRPr="00B63C2D">
              <w:rPr>
                <w:rFonts w:ascii="Times New Roman" w:hAnsi="Times New Roman"/>
                <w:bCs/>
                <w:sz w:val="20"/>
                <w:szCs w:val="20"/>
                <w:lang w:val="uk-UA"/>
              </w:rPr>
              <w:t>Політило Валерій</w:t>
            </w:r>
          </w:p>
        </w:tc>
        <w:tc>
          <w:tcPr>
            <w:tcW w:w="2055" w:type="dxa"/>
          </w:tcPr>
          <w:p w:rsidR="00BF5625" w:rsidRPr="00B63C2D" w:rsidRDefault="00BF5625" w:rsidP="00B63C2D">
            <w:pPr>
              <w:jc w:val="center"/>
              <w:rPr>
                <w:rFonts w:ascii="Times New Roman" w:hAnsi="Times New Roman"/>
                <w:sz w:val="20"/>
                <w:szCs w:val="20"/>
                <w:lang w:val="uk-UA"/>
              </w:rPr>
            </w:pPr>
            <w:r w:rsidRPr="00B63C2D">
              <w:rPr>
                <w:rFonts w:ascii="Times New Roman" w:hAnsi="Times New Roman"/>
                <w:sz w:val="20"/>
                <w:szCs w:val="20"/>
                <w:lang w:val="uk-UA"/>
              </w:rPr>
              <w:t>Заступник начальника Головного управління ДПС в Одеській області</w:t>
            </w:r>
          </w:p>
        </w:tc>
        <w:tc>
          <w:tcPr>
            <w:tcW w:w="2231" w:type="dxa"/>
          </w:tcPr>
          <w:p w:rsidR="00BF5625" w:rsidRPr="00B63C2D" w:rsidRDefault="00BF5625" w:rsidP="00B63C2D">
            <w:pPr>
              <w:jc w:val="center"/>
              <w:rPr>
                <w:rFonts w:ascii="Times New Roman" w:hAnsi="Times New Roman"/>
                <w:sz w:val="20"/>
                <w:szCs w:val="20"/>
                <w:lang w:val="uk-UA"/>
              </w:rPr>
            </w:pPr>
            <w:r w:rsidRPr="00B63C2D">
              <w:rPr>
                <w:rFonts w:ascii="Times New Roman" w:hAnsi="Times New Roman"/>
                <w:sz w:val="20"/>
                <w:szCs w:val="20"/>
                <w:lang w:val="uk-UA"/>
              </w:rPr>
              <w:t>на право підпису на погодження  та  підписання  коригуючих  документів,  з   обов’язковим посиланням на первинний документ, показники якого виправляються, про внесення змін  до даних  інформаційної системи органів ДПС у частині коригування облікових показників інтегрованої картки платника по самостійно визначених платником грошових зобов’язань</w:t>
            </w:r>
          </w:p>
          <w:p w:rsidR="00BF5625" w:rsidRPr="00B63C2D" w:rsidRDefault="00BF5625" w:rsidP="00B63C2D">
            <w:pPr>
              <w:jc w:val="center"/>
              <w:rPr>
                <w:rFonts w:ascii="Times New Roman" w:hAnsi="Times New Roman"/>
                <w:sz w:val="20"/>
                <w:szCs w:val="20"/>
                <w:lang w:val="uk-UA"/>
              </w:rPr>
            </w:pPr>
          </w:p>
        </w:tc>
        <w:tc>
          <w:tcPr>
            <w:tcW w:w="2161" w:type="dxa"/>
          </w:tcPr>
          <w:p w:rsidR="00BF5625" w:rsidRPr="00B63C2D" w:rsidRDefault="00BF5625" w:rsidP="00962293">
            <w:pPr>
              <w:spacing w:after="0" w:line="240" w:lineRule="auto"/>
              <w:contextualSpacing/>
              <w:jc w:val="center"/>
              <w:rPr>
                <w:rFonts w:ascii="Times New Roman" w:hAnsi="Times New Roman"/>
                <w:b/>
                <w:sz w:val="20"/>
                <w:szCs w:val="20"/>
                <w:lang w:val="uk-UA"/>
              </w:rPr>
            </w:pPr>
            <w:r w:rsidRPr="00B63C2D">
              <w:rPr>
                <w:rFonts w:ascii="Times New Roman" w:hAnsi="Times New Roman"/>
                <w:sz w:val="20"/>
                <w:szCs w:val="20"/>
                <w:lang w:val="uk-UA"/>
              </w:rPr>
              <w:t>п.5 р.І Порядку №422</w:t>
            </w:r>
          </w:p>
        </w:tc>
        <w:tc>
          <w:tcPr>
            <w:tcW w:w="1204" w:type="dxa"/>
          </w:tcPr>
          <w:p w:rsidR="00BF5625" w:rsidRDefault="00BF5625" w:rsidP="004510DF">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4510DF">
            <w:pPr>
              <w:spacing w:after="0" w:line="240" w:lineRule="auto"/>
              <w:contextualSpacing/>
              <w:jc w:val="center"/>
              <w:rPr>
                <w:rFonts w:ascii="Times New Roman" w:hAnsi="Times New Roman"/>
                <w:b/>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8</w:t>
            </w: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02.11.2020 № 5375</w:t>
            </w:r>
          </w:p>
        </w:tc>
        <w:tc>
          <w:tcPr>
            <w:tcW w:w="1719"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 xml:space="preserve">Курилович Костянтин </w:t>
            </w:r>
          </w:p>
        </w:tc>
        <w:tc>
          <w:tcPr>
            <w:tcW w:w="2055"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Начальник Приморської  державної   податкової  інспекції  ГУ ДПС в Одеській області</w:t>
            </w:r>
          </w:p>
        </w:tc>
        <w:tc>
          <w:tcPr>
            <w:tcW w:w="2231" w:type="dxa"/>
          </w:tcPr>
          <w:p w:rsidR="00BF5625" w:rsidRPr="00B63C2D" w:rsidRDefault="00BF5625" w:rsidP="00AF1815">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Право підпису наступних документів:</w:t>
            </w:r>
          </w:p>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п. 10.6 Порядку №1588</w:t>
            </w:r>
          </w:p>
        </w:tc>
        <w:tc>
          <w:tcPr>
            <w:tcW w:w="1204" w:type="dxa"/>
          </w:tcPr>
          <w:p w:rsidR="00BF5625" w:rsidRDefault="00BF5625" w:rsidP="004510DF">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4510DF">
            <w:pPr>
              <w:spacing w:after="0" w:line="240" w:lineRule="auto"/>
              <w:contextualSpacing/>
              <w:jc w:val="center"/>
              <w:rPr>
                <w:rFonts w:ascii="Times New Roman" w:hAnsi="Times New Roman"/>
                <w:b/>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014FF"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395129">
            <w:pPr>
              <w:jc w:val="center"/>
              <w:rPr>
                <w:rFonts w:ascii="Times New Roman" w:hAnsi="Times New Roman"/>
                <w:sz w:val="20"/>
                <w:szCs w:val="20"/>
                <w:lang w:val="uk-UA"/>
              </w:rPr>
            </w:pPr>
          </w:p>
        </w:tc>
        <w:tc>
          <w:tcPr>
            <w:tcW w:w="1719" w:type="dxa"/>
          </w:tcPr>
          <w:p w:rsidR="00BF5625" w:rsidRPr="00B63C2D" w:rsidRDefault="00BF5625" w:rsidP="00395129">
            <w:pPr>
              <w:jc w:val="center"/>
              <w:rPr>
                <w:rFonts w:ascii="Times New Roman" w:hAnsi="Times New Roman"/>
                <w:sz w:val="20"/>
                <w:szCs w:val="20"/>
                <w:lang w:val="uk-UA"/>
              </w:rPr>
            </w:pPr>
          </w:p>
        </w:tc>
        <w:tc>
          <w:tcPr>
            <w:tcW w:w="2055" w:type="dxa"/>
          </w:tcPr>
          <w:p w:rsidR="00BF5625" w:rsidRPr="00B63C2D" w:rsidRDefault="00BF5625" w:rsidP="00395129">
            <w:pPr>
              <w:jc w:val="center"/>
              <w:rPr>
                <w:rFonts w:ascii="Times New Roman" w:hAnsi="Times New Roman"/>
                <w:sz w:val="20"/>
                <w:szCs w:val="20"/>
                <w:lang w:val="uk-UA"/>
              </w:rPr>
            </w:pPr>
          </w:p>
        </w:tc>
        <w:tc>
          <w:tcPr>
            <w:tcW w:w="223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ст. 5 Закону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395129">
            <w:pPr>
              <w:jc w:val="center"/>
              <w:rPr>
                <w:rFonts w:ascii="Times New Roman" w:hAnsi="Times New Roman"/>
                <w:sz w:val="20"/>
                <w:szCs w:val="20"/>
                <w:lang w:val="uk-UA"/>
              </w:rPr>
            </w:pPr>
          </w:p>
        </w:tc>
        <w:tc>
          <w:tcPr>
            <w:tcW w:w="1719" w:type="dxa"/>
          </w:tcPr>
          <w:p w:rsidR="00BF5625" w:rsidRPr="00B63C2D" w:rsidRDefault="00BF5625" w:rsidP="00395129">
            <w:pPr>
              <w:jc w:val="center"/>
              <w:rPr>
                <w:rFonts w:ascii="Times New Roman" w:hAnsi="Times New Roman"/>
                <w:sz w:val="20"/>
                <w:szCs w:val="20"/>
                <w:lang w:val="uk-UA"/>
              </w:rPr>
            </w:pPr>
          </w:p>
        </w:tc>
        <w:tc>
          <w:tcPr>
            <w:tcW w:w="2055" w:type="dxa"/>
          </w:tcPr>
          <w:p w:rsidR="00BF5625" w:rsidRPr="00B63C2D" w:rsidRDefault="00BF5625" w:rsidP="00395129">
            <w:pPr>
              <w:jc w:val="center"/>
              <w:rPr>
                <w:rFonts w:ascii="Times New Roman" w:hAnsi="Times New Roman"/>
                <w:sz w:val="20"/>
                <w:szCs w:val="20"/>
                <w:lang w:val="uk-UA"/>
              </w:rPr>
            </w:pPr>
          </w:p>
        </w:tc>
        <w:tc>
          <w:tcPr>
            <w:tcW w:w="223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ф.№-34-ОПП</w:t>
            </w:r>
          </w:p>
        </w:tc>
        <w:tc>
          <w:tcPr>
            <w:tcW w:w="216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абзац другий п. 64.3 ст. 64 ПКУ, п. 3.10 Порядку № 1588</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014FF"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395129">
            <w:pPr>
              <w:jc w:val="center"/>
              <w:rPr>
                <w:rFonts w:ascii="Times New Roman" w:hAnsi="Times New Roman"/>
                <w:sz w:val="20"/>
                <w:szCs w:val="20"/>
                <w:lang w:val="uk-UA"/>
              </w:rPr>
            </w:pPr>
          </w:p>
        </w:tc>
        <w:tc>
          <w:tcPr>
            <w:tcW w:w="1719" w:type="dxa"/>
          </w:tcPr>
          <w:p w:rsidR="00BF5625" w:rsidRPr="00B63C2D" w:rsidRDefault="00BF5625" w:rsidP="00395129">
            <w:pPr>
              <w:jc w:val="center"/>
              <w:rPr>
                <w:rFonts w:ascii="Times New Roman" w:hAnsi="Times New Roman"/>
                <w:sz w:val="20"/>
                <w:szCs w:val="20"/>
                <w:lang w:val="uk-UA"/>
              </w:rPr>
            </w:pPr>
          </w:p>
        </w:tc>
        <w:tc>
          <w:tcPr>
            <w:tcW w:w="2055" w:type="dxa"/>
          </w:tcPr>
          <w:p w:rsidR="00BF5625" w:rsidRPr="00B63C2D" w:rsidRDefault="00BF5625" w:rsidP="00395129">
            <w:pPr>
              <w:jc w:val="center"/>
              <w:rPr>
                <w:rFonts w:ascii="Times New Roman" w:hAnsi="Times New Roman"/>
                <w:sz w:val="20"/>
                <w:szCs w:val="20"/>
                <w:lang w:val="uk-UA"/>
              </w:rPr>
            </w:pPr>
          </w:p>
        </w:tc>
        <w:tc>
          <w:tcPr>
            <w:tcW w:w="223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4) витяг з реєстру страхувальників (щодо юридичної особи або відокремленого підрозділу) (ф. № 1-ВРС) (ст. 17 Закону № 2464-VI, п. 3 розділу II Порядок надання інформації з реєстру страхувальників Державного реєстру загальнообов’язкового державного соціального страхування</w:t>
            </w:r>
          </w:p>
        </w:tc>
        <w:tc>
          <w:tcPr>
            <w:tcW w:w="216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затверджений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395129">
            <w:pPr>
              <w:jc w:val="center"/>
              <w:rPr>
                <w:rFonts w:ascii="Times New Roman" w:hAnsi="Times New Roman"/>
                <w:sz w:val="20"/>
                <w:szCs w:val="20"/>
                <w:lang w:val="uk-UA"/>
              </w:rPr>
            </w:pPr>
          </w:p>
        </w:tc>
        <w:tc>
          <w:tcPr>
            <w:tcW w:w="1719" w:type="dxa"/>
          </w:tcPr>
          <w:p w:rsidR="00BF5625" w:rsidRPr="00B63C2D" w:rsidRDefault="00BF5625" w:rsidP="00395129">
            <w:pPr>
              <w:jc w:val="center"/>
              <w:rPr>
                <w:rFonts w:ascii="Times New Roman" w:hAnsi="Times New Roman"/>
                <w:sz w:val="20"/>
                <w:szCs w:val="20"/>
                <w:lang w:val="uk-UA"/>
              </w:rPr>
            </w:pPr>
          </w:p>
        </w:tc>
        <w:tc>
          <w:tcPr>
            <w:tcW w:w="2055" w:type="dxa"/>
          </w:tcPr>
          <w:p w:rsidR="00BF5625" w:rsidRPr="00B63C2D" w:rsidRDefault="00BF5625" w:rsidP="00395129">
            <w:pPr>
              <w:jc w:val="center"/>
              <w:rPr>
                <w:rFonts w:ascii="Times New Roman" w:hAnsi="Times New Roman"/>
                <w:sz w:val="20"/>
                <w:szCs w:val="20"/>
                <w:lang w:val="uk-UA"/>
              </w:rPr>
            </w:pPr>
          </w:p>
        </w:tc>
        <w:tc>
          <w:tcPr>
            <w:tcW w:w="223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5) витяг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ст. 17 Закону № 2464-VI, п. 3 розділу II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395129">
            <w:pPr>
              <w:jc w:val="center"/>
              <w:rPr>
                <w:rFonts w:ascii="Times New Roman" w:hAnsi="Times New Roman"/>
                <w:sz w:val="20"/>
                <w:szCs w:val="20"/>
                <w:lang w:val="uk-UA"/>
              </w:rPr>
            </w:pPr>
          </w:p>
        </w:tc>
        <w:tc>
          <w:tcPr>
            <w:tcW w:w="1719" w:type="dxa"/>
          </w:tcPr>
          <w:p w:rsidR="00BF5625" w:rsidRPr="00B63C2D" w:rsidRDefault="00BF5625" w:rsidP="00395129">
            <w:pPr>
              <w:jc w:val="center"/>
              <w:rPr>
                <w:rFonts w:ascii="Times New Roman" w:hAnsi="Times New Roman"/>
                <w:sz w:val="20"/>
                <w:szCs w:val="20"/>
                <w:lang w:val="uk-UA"/>
              </w:rPr>
            </w:pPr>
          </w:p>
        </w:tc>
        <w:tc>
          <w:tcPr>
            <w:tcW w:w="2055" w:type="dxa"/>
          </w:tcPr>
          <w:p w:rsidR="00BF5625" w:rsidRPr="00B63C2D" w:rsidRDefault="00BF5625" w:rsidP="00395129">
            <w:pPr>
              <w:jc w:val="center"/>
              <w:rPr>
                <w:rFonts w:ascii="Times New Roman" w:hAnsi="Times New Roman"/>
                <w:sz w:val="20"/>
                <w:szCs w:val="20"/>
                <w:lang w:val="uk-UA"/>
              </w:rPr>
            </w:pPr>
          </w:p>
        </w:tc>
        <w:tc>
          <w:tcPr>
            <w:tcW w:w="223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6) витяг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ст. 17 Закону № 2464-VI, п.3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395129">
            <w:pPr>
              <w:jc w:val="center"/>
              <w:rPr>
                <w:rFonts w:ascii="Times New Roman" w:hAnsi="Times New Roman"/>
                <w:sz w:val="20"/>
                <w:szCs w:val="20"/>
                <w:lang w:val="uk-UA"/>
              </w:rPr>
            </w:pPr>
          </w:p>
        </w:tc>
        <w:tc>
          <w:tcPr>
            <w:tcW w:w="1719" w:type="dxa"/>
          </w:tcPr>
          <w:p w:rsidR="00BF5625" w:rsidRPr="00B63C2D" w:rsidRDefault="00BF5625" w:rsidP="00395129">
            <w:pPr>
              <w:jc w:val="center"/>
              <w:rPr>
                <w:rFonts w:ascii="Times New Roman" w:hAnsi="Times New Roman"/>
                <w:sz w:val="20"/>
                <w:szCs w:val="20"/>
                <w:lang w:val="uk-UA"/>
              </w:rPr>
            </w:pPr>
          </w:p>
        </w:tc>
        <w:tc>
          <w:tcPr>
            <w:tcW w:w="2055" w:type="dxa"/>
          </w:tcPr>
          <w:p w:rsidR="00BF5625" w:rsidRPr="00B63C2D" w:rsidRDefault="00BF5625" w:rsidP="00395129">
            <w:pPr>
              <w:jc w:val="center"/>
              <w:rPr>
                <w:rFonts w:ascii="Times New Roman" w:hAnsi="Times New Roman"/>
                <w:sz w:val="20"/>
                <w:szCs w:val="20"/>
                <w:lang w:val="uk-UA"/>
              </w:rPr>
            </w:pPr>
          </w:p>
        </w:tc>
        <w:tc>
          <w:tcPr>
            <w:tcW w:w="223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7) довідки з реєстру страхувальників (ф. № 1-ДРС)</w:t>
            </w:r>
          </w:p>
        </w:tc>
        <w:tc>
          <w:tcPr>
            <w:tcW w:w="216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ст. 17 Закону №2464-VI, п. 7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395129">
            <w:pPr>
              <w:jc w:val="center"/>
              <w:rPr>
                <w:rFonts w:ascii="Times New Roman" w:hAnsi="Times New Roman"/>
                <w:sz w:val="20"/>
                <w:szCs w:val="20"/>
                <w:lang w:val="uk-UA"/>
              </w:rPr>
            </w:pPr>
          </w:p>
        </w:tc>
        <w:tc>
          <w:tcPr>
            <w:tcW w:w="1719" w:type="dxa"/>
          </w:tcPr>
          <w:p w:rsidR="00BF5625" w:rsidRPr="00B63C2D" w:rsidRDefault="00BF5625" w:rsidP="00395129">
            <w:pPr>
              <w:jc w:val="center"/>
              <w:rPr>
                <w:rFonts w:ascii="Times New Roman" w:hAnsi="Times New Roman"/>
                <w:sz w:val="20"/>
                <w:szCs w:val="20"/>
                <w:lang w:val="uk-UA"/>
              </w:rPr>
            </w:pPr>
          </w:p>
        </w:tc>
        <w:tc>
          <w:tcPr>
            <w:tcW w:w="2055" w:type="dxa"/>
          </w:tcPr>
          <w:p w:rsidR="00BF5625" w:rsidRPr="00B63C2D" w:rsidRDefault="00BF5625" w:rsidP="00395129">
            <w:pPr>
              <w:jc w:val="center"/>
              <w:rPr>
                <w:rFonts w:ascii="Times New Roman" w:hAnsi="Times New Roman"/>
                <w:sz w:val="20"/>
                <w:szCs w:val="20"/>
                <w:lang w:val="uk-UA"/>
              </w:rPr>
            </w:pPr>
          </w:p>
        </w:tc>
        <w:tc>
          <w:tcPr>
            <w:tcW w:w="223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8) письмове повідомлення про відмову у прийнятті податкової звітності</w:t>
            </w:r>
          </w:p>
        </w:tc>
        <w:tc>
          <w:tcPr>
            <w:tcW w:w="2161" w:type="dxa"/>
          </w:tcPr>
          <w:p w:rsidR="00BF5625" w:rsidRPr="00B63C2D" w:rsidRDefault="00BF5625" w:rsidP="00395129">
            <w:pPr>
              <w:jc w:val="center"/>
              <w:rPr>
                <w:rFonts w:ascii="Times New Roman" w:hAnsi="Times New Roman"/>
                <w:sz w:val="20"/>
                <w:szCs w:val="20"/>
                <w:lang w:val="uk-UA"/>
              </w:rPr>
            </w:pPr>
          </w:p>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ст. 48, 49 ПКУ</w:t>
            </w:r>
          </w:p>
          <w:p w:rsidR="00BF5625" w:rsidRPr="00B63C2D" w:rsidRDefault="00BF5625" w:rsidP="00395129">
            <w:pPr>
              <w:jc w:val="center"/>
              <w:rPr>
                <w:rFonts w:ascii="Times New Roman" w:hAnsi="Times New Roman"/>
                <w:sz w:val="20"/>
                <w:szCs w:val="20"/>
                <w:lang w:val="uk-UA"/>
              </w:rPr>
            </w:pP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395129">
            <w:pPr>
              <w:jc w:val="center"/>
              <w:rPr>
                <w:rFonts w:ascii="Times New Roman" w:hAnsi="Times New Roman"/>
                <w:sz w:val="20"/>
                <w:szCs w:val="20"/>
                <w:lang w:val="uk-UA"/>
              </w:rPr>
            </w:pPr>
          </w:p>
        </w:tc>
        <w:tc>
          <w:tcPr>
            <w:tcW w:w="1719" w:type="dxa"/>
          </w:tcPr>
          <w:p w:rsidR="00BF5625" w:rsidRPr="00B63C2D" w:rsidRDefault="00BF5625" w:rsidP="00395129">
            <w:pPr>
              <w:jc w:val="center"/>
              <w:rPr>
                <w:rFonts w:ascii="Times New Roman" w:hAnsi="Times New Roman"/>
                <w:sz w:val="20"/>
                <w:szCs w:val="20"/>
                <w:lang w:val="uk-UA"/>
              </w:rPr>
            </w:pPr>
          </w:p>
        </w:tc>
        <w:tc>
          <w:tcPr>
            <w:tcW w:w="2055" w:type="dxa"/>
          </w:tcPr>
          <w:p w:rsidR="00BF5625" w:rsidRPr="00B63C2D" w:rsidRDefault="00BF5625" w:rsidP="00395129">
            <w:pPr>
              <w:jc w:val="center"/>
              <w:rPr>
                <w:rFonts w:ascii="Times New Roman" w:hAnsi="Times New Roman"/>
                <w:sz w:val="20"/>
                <w:szCs w:val="20"/>
                <w:lang w:val="uk-UA"/>
              </w:rPr>
            </w:pPr>
          </w:p>
        </w:tc>
        <w:tc>
          <w:tcPr>
            <w:tcW w:w="223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9) реєстраційне посвідчення про реєстрацію реєстраторів розрахункових операцій</w:t>
            </w:r>
          </w:p>
        </w:tc>
        <w:tc>
          <w:tcPr>
            <w:tcW w:w="216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п.п. 19¹.1.3 п.19¹.1 ст. 19¹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395129">
            <w:pPr>
              <w:jc w:val="center"/>
              <w:rPr>
                <w:rFonts w:ascii="Times New Roman" w:hAnsi="Times New Roman"/>
                <w:sz w:val="20"/>
                <w:szCs w:val="20"/>
                <w:lang w:val="uk-UA"/>
              </w:rPr>
            </w:pPr>
          </w:p>
        </w:tc>
        <w:tc>
          <w:tcPr>
            <w:tcW w:w="1719" w:type="dxa"/>
          </w:tcPr>
          <w:p w:rsidR="00BF5625" w:rsidRPr="00B63C2D" w:rsidRDefault="00BF5625" w:rsidP="00395129">
            <w:pPr>
              <w:jc w:val="center"/>
              <w:rPr>
                <w:rFonts w:ascii="Times New Roman" w:hAnsi="Times New Roman"/>
                <w:sz w:val="20"/>
                <w:szCs w:val="20"/>
                <w:lang w:val="uk-UA"/>
              </w:rPr>
            </w:pPr>
          </w:p>
        </w:tc>
        <w:tc>
          <w:tcPr>
            <w:tcW w:w="2055" w:type="dxa"/>
          </w:tcPr>
          <w:p w:rsidR="00BF5625" w:rsidRPr="00B63C2D" w:rsidRDefault="00BF5625" w:rsidP="00395129">
            <w:pPr>
              <w:jc w:val="center"/>
              <w:rPr>
                <w:rFonts w:ascii="Times New Roman" w:hAnsi="Times New Roman"/>
                <w:sz w:val="20"/>
                <w:szCs w:val="20"/>
                <w:lang w:val="uk-UA"/>
              </w:rPr>
            </w:pPr>
          </w:p>
        </w:tc>
        <w:tc>
          <w:tcPr>
            <w:tcW w:w="223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10) листи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п.п. 19¹.1.3 п. 19¹.1 ст. 19¹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395129">
            <w:pPr>
              <w:jc w:val="center"/>
              <w:rPr>
                <w:rFonts w:ascii="Times New Roman" w:hAnsi="Times New Roman"/>
                <w:sz w:val="20"/>
                <w:szCs w:val="20"/>
                <w:lang w:val="uk-UA"/>
              </w:rPr>
            </w:pPr>
          </w:p>
        </w:tc>
        <w:tc>
          <w:tcPr>
            <w:tcW w:w="1719" w:type="dxa"/>
          </w:tcPr>
          <w:p w:rsidR="00BF5625" w:rsidRPr="00B63C2D" w:rsidRDefault="00BF5625" w:rsidP="00395129">
            <w:pPr>
              <w:jc w:val="center"/>
              <w:rPr>
                <w:rFonts w:ascii="Times New Roman" w:hAnsi="Times New Roman"/>
                <w:sz w:val="20"/>
                <w:szCs w:val="20"/>
                <w:lang w:val="uk-UA"/>
              </w:rPr>
            </w:pPr>
          </w:p>
        </w:tc>
        <w:tc>
          <w:tcPr>
            <w:tcW w:w="2055" w:type="dxa"/>
          </w:tcPr>
          <w:p w:rsidR="00BF5625" w:rsidRPr="00B63C2D" w:rsidRDefault="00BF5625" w:rsidP="00395129">
            <w:pPr>
              <w:jc w:val="center"/>
              <w:rPr>
                <w:rFonts w:ascii="Times New Roman" w:hAnsi="Times New Roman"/>
                <w:sz w:val="20"/>
                <w:szCs w:val="20"/>
                <w:lang w:val="uk-UA"/>
              </w:rPr>
            </w:pPr>
          </w:p>
        </w:tc>
        <w:tc>
          <w:tcPr>
            <w:tcW w:w="223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11) видача  довідок  про   сплачений  неризедентом в  Україні податок на  прибуток (доходи) та  підтвердження статусу податкового резидента України фізичним  особам</w:t>
            </w:r>
          </w:p>
        </w:tc>
        <w:tc>
          <w:tcPr>
            <w:tcW w:w="216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п.п. 19¹.1.1 п.19¹.1 ст. 19¹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395129">
            <w:pPr>
              <w:jc w:val="center"/>
              <w:rPr>
                <w:rFonts w:ascii="Times New Roman" w:hAnsi="Times New Roman"/>
                <w:sz w:val="20"/>
                <w:szCs w:val="20"/>
                <w:lang w:val="uk-UA"/>
              </w:rPr>
            </w:pPr>
          </w:p>
        </w:tc>
        <w:tc>
          <w:tcPr>
            <w:tcW w:w="1719" w:type="dxa"/>
          </w:tcPr>
          <w:p w:rsidR="00BF5625" w:rsidRPr="00B63C2D" w:rsidRDefault="00BF5625" w:rsidP="00395129">
            <w:pPr>
              <w:jc w:val="center"/>
              <w:rPr>
                <w:rFonts w:ascii="Times New Roman" w:hAnsi="Times New Roman"/>
                <w:sz w:val="20"/>
                <w:szCs w:val="20"/>
                <w:lang w:val="uk-UA"/>
              </w:rPr>
            </w:pPr>
          </w:p>
        </w:tc>
        <w:tc>
          <w:tcPr>
            <w:tcW w:w="2055" w:type="dxa"/>
          </w:tcPr>
          <w:p w:rsidR="00BF5625" w:rsidRPr="00B63C2D" w:rsidRDefault="00BF5625" w:rsidP="00395129">
            <w:pPr>
              <w:jc w:val="center"/>
              <w:rPr>
                <w:rFonts w:ascii="Times New Roman" w:hAnsi="Times New Roman"/>
                <w:sz w:val="20"/>
                <w:szCs w:val="20"/>
                <w:lang w:val="uk-UA"/>
              </w:rPr>
            </w:pPr>
          </w:p>
        </w:tc>
        <w:tc>
          <w:tcPr>
            <w:tcW w:w="223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12) книги обліку доходів та книги обліку доходів і витрат для платників єдиного податку</w:t>
            </w:r>
          </w:p>
        </w:tc>
        <w:tc>
          <w:tcPr>
            <w:tcW w:w="216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п. 296.1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395129">
            <w:pPr>
              <w:jc w:val="center"/>
              <w:rPr>
                <w:rFonts w:ascii="Times New Roman" w:hAnsi="Times New Roman"/>
                <w:sz w:val="20"/>
                <w:szCs w:val="20"/>
                <w:lang w:val="uk-UA"/>
              </w:rPr>
            </w:pPr>
          </w:p>
        </w:tc>
        <w:tc>
          <w:tcPr>
            <w:tcW w:w="1719" w:type="dxa"/>
          </w:tcPr>
          <w:p w:rsidR="00BF5625" w:rsidRPr="00B63C2D" w:rsidRDefault="00BF5625" w:rsidP="00395129">
            <w:pPr>
              <w:jc w:val="center"/>
              <w:rPr>
                <w:rFonts w:ascii="Times New Roman" w:hAnsi="Times New Roman"/>
                <w:sz w:val="20"/>
                <w:szCs w:val="20"/>
                <w:lang w:val="uk-UA"/>
              </w:rPr>
            </w:pPr>
          </w:p>
        </w:tc>
        <w:tc>
          <w:tcPr>
            <w:tcW w:w="2055" w:type="dxa"/>
          </w:tcPr>
          <w:p w:rsidR="00BF5625" w:rsidRPr="00B63C2D" w:rsidRDefault="00BF5625" w:rsidP="00395129">
            <w:pPr>
              <w:jc w:val="center"/>
              <w:rPr>
                <w:rFonts w:ascii="Times New Roman" w:hAnsi="Times New Roman"/>
                <w:sz w:val="20"/>
                <w:szCs w:val="20"/>
                <w:lang w:val="uk-UA"/>
              </w:rPr>
            </w:pPr>
          </w:p>
        </w:tc>
        <w:tc>
          <w:tcPr>
            <w:tcW w:w="223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216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п. 177.10 ст.177, п. 178.6  ст. 178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395129">
            <w:pPr>
              <w:jc w:val="center"/>
              <w:rPr>
                <w:rFonts w:ascii="Times New Roman" w:hAnsi="Times New Roman"/>
                <w:sz w:val="20"/>
                <w:szCs w:val="20"/>
                <w:lang w:val="uk-UA"/>
              </w:rPr>
            </w:pPr>
          </w:p>
        </w:tc>
        <w:tc>
          <w:tcPr>
            <w:tcW w:w="1719" w:type="dxa"/>
          </w:tcPr>
          <w:p w:rsidR="00BF5625" w:rsidRPr="00B63C2D" w:rsidRDefault="00BF5625" w:rsidP="00395129">
            <w:pPr>
              <w:jc w:val="center"/>
              <w:rPr>
                <w:rFonts w:ascii="Times New Roman" w:hAnsi="Times New Roman"/>
                <w:sz w:val="20"/>
                <w:szCs w:val="20"/>
                <w:lang w:val="uk-UA"/>
              </w:rPr>
            </w:pPr>
          </w:p>
        </w:tc>
        <w:tc>
          <w:tcPr>
            <w:tcW w:w="2055" w:type="dxa"/>
          </w:tcPr>
          <w:p w:rsidR="00BF5625" w:rsidRPr="00B63C2D" w:rsidRDefault="00BF5625" w:rsidP="00395129">
            <w:pPr>
              <w:jc w:val="center"/>
              <w:rPr>
                <w:rFonts w:ascii="Times New Roman" w:hAnsi="Times New Roman"/>
                <w:sz w:val="20"/>
                <w:szCs w:val="20"/>
                <w:lang w:val="uk-UA"/>
              </w:rPr>
            </w:pPr>
          </w:p>
        </w:tc>
        <w:tc>
          <w:tcPr>
            <w:tcW w:w="223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E2D03">
            <w:pPr>
              <w:rPr>
                <w:rFonts w:ascii="Times New Roman" w:hAnsi="Times New Roman"/>
                <w:sz w:val="20"/>
                <w:szCs w:val="20"/>
                <w:lang w:val="uk-UA"/>
              </w:rPr>
            </w:pPr>
          </w:p>
        </w:tc>
        <w:tc>
          <w:tcPr>
            <w:tcW w:w="1719" w:type="dxa"/>
          </w:tcPr>
          <w:p w:rsidR="00BF5625" w:rsidRPr="00B63C2D" w:rsidRDefault="00BF5625" w:rsidP="00DE2D03">
            <w:pPr>
              <w:rPr>
                <w:rFonts w:ascii="Times New Roman" w:hAnsi="Times New Roman"/>
                <w:sz w:val="20"/>
                <w:szCs w:val="20"/>
                <w:lang w:val="uk-UA"/>
              </w:rPr>
            </w:pPr>
          </w:p>
        </w:tc>
        <w:tc>
          <w:tcPr>
            <w:tcW w:w="2055" w:type="dxa"/>
          </w:tcPr>
          <w:p w:rsidR="00BF5625" w:rsidRPr="00B63C2D" w:rsidRDefault="00BF5625" w:rsidP="00DE2D03">
            <w:pPr>
              <w:rPr>
                <w:rFonts w:ascii="Times New Roman" w:hAnsi="Times New Roman"/>
                <w:sz w:val="20"/>
                <w:szCs w:val="20"/>
                <w:lang w:val="uk-UA"/>
              </w:rPr>
            </w:pPr>
          </w:p>
        </w:tc>
        <w:tc>
          <w:tcPr>
            <w:tcW w:w="223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15) витягу з реєстру платників єдиного податку</w:t>
            </w:r>
          </w:p>
        </w:tc>
        <w:tc>
          <w:tcPr>
            <w:tcW w:w="216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п. 299.9 ст. 299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E2D03">
            <w:pPr>
              <w:rPr>
                <w:rFonts w:ascii="Times New Roman" w:hAnsi="Times New Roman"/>
                <w:sz w:val="20"/>
                <w:szCs w:val="20"/>
                <w:lang w:val="uk-UA"/>
              </w:rPr>
            </w:pPr>
          </w:p>
        </w:tc>
        <w:tc>
          <w:tcPr>
            <w:tcW w:w="1719" w:type="dxa"/>
          </w:tcPr>
          <w:p w:rsidR="00BF5625" w:rsidRPr="00B63C2D" w:rsidRDefault="00BF5625" w:rsidP="00DE2D03">
            <w:pPr>
              <w:rPr>
                <w:rFonts w:ascii="Times New Roman" w:hAnsi="Times New Roman"/>
                <w:sz w:val="20"/>
                <w:szCs w:val="20"/>
                <w:lang w:val="uk-UA"/>
              </w:rPr>
            </w:pPr>
          </w:p>
        </w:tc>
        <w:tc>
          <w:tcPr>
            <w:tcW w:w="2055" w:type="dxa"/>
          </w:tcPr>
          <w:p w:rsidR="00BF5625" w:rsidRPr="00B63C2D" w:rsidRDefault="00BF5625" w:rsidP="00DE2D03">
            <w:pPr>
              <w:rPr>
                <w:rFonts w:ascii="Times New Roman" w:hAnsi="Times New Roman"/>
                <w:sz w:val="20"/>
                <w:szCs w:val="20"/>
                <w:lang w:val="uk-UA"/>
              </w:rPr>
            </w:pPr>
          </w:p>
        </w:tc>
        <w:tc>
          <w:tcPr>
            <w:tcW w:w="2231" w:type="dxa"/>
          </w:tcPr>
          <w:p w:rsidR="00BF5625" w:rsidRPr="00B63C2D" w:rsidRDefault="00BF5625" w:rsidP="00DE2D03">
            <w:pPr>
              <w:rPr>
                <w:rFonts w:ascii="Times New Roman" w:hAnsi="Times New Roman"/>
                <w:sz w:val="20"/>
                <w:szCs w:val="20"/>
                <w:lang w:val="uk-UA"/>
              </w:rPr>
            </w:pPr>
            <w:r w:rsidRPr="00B63C2D">
              <w:rPr>
                <w:rFonts w:ascii="Times New Roman" w:hAnsi="Times New Roman"/>
                <w:sz w:val="20"/>
                <w:szCs w:val="20"/>
                <w:lang w:val="uk-UA"/>
              </w:rPr>
              <w:t>16) довідки про доходи</w:t>
            </w:r>
          </w:p>
        </w:tc>
        <w:tc>
          <w:tcPr>
            <w:tcW w:w="216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п. 296.8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E2D03">
            <w:pPr>
              <w:rPr>
                <w:rFonts w:ascii="Times New Roman" w:hAnsi="Times New Roman"/>
                <w:sz w:val="20"/>
                <w:szCs w:val="20"/>
                <w:lang w:val="uk-UA"/>
              </w:rPr>
            </w:pPr>
          </w:p>
        </w:tc>
        <w:tc>
          <w:tcPr>
            <w:tcW w:w="1719" w:type="dxa"/>
          </w:tcPr>
          <w:p w:rsidR="00BF5625" w:rsidRPr="00B63C2D" w:rsidRDefault="00BF5625" w:rsidP="00DE2D03">
            <w:pPr>
              <w:rPr>
                <w:rFonts w:ascii="Times New Roman" w:hAnsi="Times New Roman"/>
                <w:sz w:val="20"/>
                <w:szCs w:val="20"/>
                <w:lang w:val="uk-UA"/>
              </w:rPr>
            </w:pPr>
          </w:p>
        </w:tc>
        <w:tc>
          <w:tcPr>
            <w:tcW w:w="2055" w:type="dxa"/>
          </w:tcPr>
          <w:p w:rsidR="00BF5625" w:rsidRPr="00B63C2D" w:rsidRDefault="00BF5625" w:rsidP="00DE2D03">
            <w:pPr>
              <w:rPr>
                <w:rFonts w:ascii="Times New Roman" w:hAnsi="Times New Roman"/>
                <w:sz w:val="20"/>
                <w:szCs w:val="20"/>
                <w:lang w:val="uk-UA"/>
              </w:rPr>
            </w:pPr>
          </w:p>
        </w:tc>
        <w:tc>
          <w:tcPr>
            <w:tcW w:w="223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17) довідки про видачу коштів для виплати заробітної плати без перевірки сум сплати єдиного внеску та погодження довідок-розрахунків</w:t>
            </w:r>
          </w:p>
        </w:tc>
        <w:tc>
          <w:tcPr>
            <w:tcW w:w="216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ст. 24  Закону № 2464-VI</w:t>
            </w:r>
          </w:p>
          <w:p w:rsidR="00BF5625" w:rsidRPr="00B63C2D" w:rsidRDefault="00BF5625" w:rsidP="00395129">
            <w:pPr>
              <w:jc w:val="center"/>
              <w:rPr>
                <w:rFonts w:ascii="Times New Roman" w:hAnsi="Times New Roman"/>
                <w:sz w:val="20"/>
                <w:szCs w:val="20"/>
                <w:lang w:val="uk-UA"/>
              </w:rPr>
            </w:pP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DE2D03">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E2D03">
            <w:pPr>
              <w:rPr>
                <w:rFonts w:ascii="Times New Roman" w:hAnsi="Times New Roman"/>
                <w:sz w:val="20"/>
                <w:szCs w:val="20"/>
                <w:lang w:val="uk-UA"/>
              </w:rPr>
            </w:pPr>
          </w:p>
        </w:tc>
        <w:tc>
          <w:tcPr>
            <w:tcW w:w="1719" w:type="dxa"/>
          </w:tcPr>
          <w:p w:rsidR="00BF5625" w:rsidRPr="00B63C2D" w:rsidRDefault="00BF5625" w:rsidP="00DE2D03">
            <w:pPr>
              <w:rPr>
                <w:rFonts w:ascii="Times New Roman" w:hAnsi="Times New Roman"/>
                <w:sz w:val="20"/>
                <w:szCs w:val="20"/>
                <w:lang w:val="uk-UA"/>
              </w:rPr>
            </w:pPr>
          </w:p>
        </w:tc>
        <w:tc>
          <w:tcPr>
            <w:tcW w:w="2055" w:type="dxa"/>
          </w:tcPr>
          <w:p w:rsidR="00BF5625" w:rsidRPr="00B63C2D" w:rsidRDefault="00BF5625" w:rsidP="00DE2D03">
            <w:pPr>
              <w:rPr>
                <w:rFonts w:ascii="Times New Roman" w:hAnsi="Times New Roman"/>
                <w:sz w:val="20"/>
                <w:szCs w:val="20"/>
                <w:lang w:val="uk-UA"/>
              </w:rPr>
            </w:pPr>
          </w:p>
        </w:tc>
        <w:tc>
          <w:tcPr>
            <w:tcW w:w="223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18)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w:t>
            </w:r>
          </w:p>
        </w:tc>
        <w:tc>
          <w:tcPr>
            <w:tcW w:w="216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tcPr>
          <w:p w:rsidR="00BF5625" w:rsidRPr="00B63C2D" w:rsidRDefault="00BF5625" w:rsidP="00DE2D03">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DE2D03">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02.11.2020 № 5375</w:t>
            </w:r>
          </w:p>
        </w:tc>
        <w:tc>
          <w:tcPr>
            <w:tcW w:w="1719"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Кушнір Ольга</w:t>
            </w:r>
          </w:p>
        </w:tc>
        <w:tc>
          <w:tcPr>
            <w:tcW w:w="2055"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Старший державний інспектор Приморської  державної   податкової  інспекції  ГУ ДПС в Одеській області</w:t>
            </w:r>
          </w:p>
        </w:tc>
        <w:tc>
          <w:tcPr>
            <w:tcW w:w="2231" w:type="dxa"/>
          </w:tcPr>
          <w:p w:rsidR="00BF5625" w:rsidRPr="00B63C2D" w:rsidRDefault="00BF5625" w:rsidP="00404E03">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rPr>
              <w:t xml:space="preserve">На період тимчасової відсутності начальника Приморської  державної   податкової  інспекції  ГУ ДПС в Одеській області </w:t>
            </w:r>
            <w:r w:rsidRPr="00B63C2D">
              <w:rPr>
                <w:rFonts w:ascii="Times New Roman" w:hAnsi="Times New Roman"/>
                <w:sz w:val="20"/>
                <w:szCs w:val="20"/>
                <w:lang w:val="uk-UA" w:eastAsia="ru-RU"/>
              </w:rPr>
              <w:t>делегується право підпису наступних документів:</w:t>
            </w:r>
          </w:p>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1)повідомлення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395129">
            <w:pPr>
              <w:jc w:val="center"/>
              <w:rPr>
                <w:rFonts w:ascii="Times New Roman" w:hAnsi="Times New Roman"/>
                <w:sz w:val="20"/>
                <w:szCs w:val="20"/>
                <w:lang w:val="uk-UA"/>
              </w:rPr>
            </w:pPr>
          </w:p>
          <w:p w:rsidR="00BF5625" w:rsidRPr="00B63C2D" w:rsidRDefault="00BF5625" w:rsidP="00395129">
            <w:pPr>
              <w:jc w:val="center"/>
              <w:rPr>
                <w:rFonts w:ascii="Times New Roman" w:hAnsi="Times New Roman"/>
                <w:sz w:val="20"/>
                <w:szCs w:val="20"/>
                <w:lang w:val="uk-UA"/>
              </w:rPr>
            </w:pPr>
          </w:p>
          <w:p w:rsidR="00BF5625" w:rsidRPr="00B63C2D" w:rsidRDefault="00BF5625" w:rsidP="00395129">
            <w:pPr>
              <w:jc w:val="center"/>
              <w:rPr>
                <w:rFonts w:ascii="Times New Roman" w:hAnsi="Times New Roman"/>
                <w:sz w:val="20"/>
                <w:szCs w:val="20"/>
                <w:lang w:val="uk-UA"/>
              </w:rPr>
            </w:pPr>
          </w:p>
          <w:p w:rsidR="00BF5625" w:rsidRPr="00B63C2D" w:rsidRDefault="00BF5625" w:rsidP="00395129">
            <w:pPr>
              <w:jc w:val="center"/>
              <w:rPr>
                <w:rFonts w:ascii="Times New Roman" w:hAnsi="Times New Roman"/>
                <w:sz w:val="20"/>
                <w:szCs w:val="20"/>
                <w:lang w:val="uk-UA"/>
              </w:rPr>
            </w:pPr>
          </w:p>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п. 10.6 Порядку № 1588</w:t>
            </w:r>
          </w:p>
        </w:tc>
        <w:tc>
          <w:tcPr>
            <w:tcW w:w="1204" w:type="dxa"/>
          </w:tcPr>
          <w:p w:rsidR="00BF5625" w:rsidRDefault="00BF5625" w:rsidP="004510DF">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4510DF">
            <w:pPr>
              <w:spacing w:after="0" w:line="240" w:lineRule="auto"/>
              <w:contextualSpacing/>
              <w:jc w:val="center"/>
              <w:rPr>
                <w:rFonts w:ascii="Times New Roman" w:hAnsi="Times New Roman"/>
                <w:b/>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DE2D03">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E2D03">
            <w:pPr>
              <w:rPr>
                <w:rFonts w:ascii="Times New Roman" w:hAnsi="Times New Roman"/>
                <w:sz w:val="20"/>
                <w:szCs w:val="20"/>
                <w:lang w:val="uk-UA"/>
              </w:rPr>
            </w:pPr>
          </w:p>
        </w:tc>
        <w:tc>
          <w:tcPr>
            <w:tcW w:w="1719" w:type="dxa"/>
          </w:tcPr>
          <w:p w:rsidR="00BF5625" w:rsidRPr="00B63C2D" w:rsidRDefault="00BF5625" w:rsidP="00DE2D03">
            <w:pPr>
              <w:rPr>
                <w:rFonts w:ascii="Times New Roman" w:hAnsi="Times New Roman"/>
                <w:sz w:val="20"/>
                <w:szCs w:val="20"/>
                <w:lang w:val="uk-UA"/>
              </w:rPr>
            </w:pPr>
          </w:p>
        </w:tc>
        <w:tc>
          <w:tcPr>
            <w:tcW w:w="2055" w:type="dxa"/>
          </w:tcPr>
          <w:p w:rsidR="00BF5625" w:rsidRPr="00B63C2D" w:rsidRDefault="00BF5625" w:rsidP="00DE2D03">
            <w:pPr>
              <w:rPr>
                <w:rFonts w:ascii="Times New Roman" w:hAnsi="Times New Roman"/>
                <w:sz w:val="20"/>
                <w:szCs w:val="20"/>
                <w:lang w:val="uk-UA"/>
              </w:rPr>
            </w:pPr>
          </w:p>
        </w:tc>
        <w:tc>
          <w:tcPr>
            <w:tcW w:w="223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395129">
            <w:pPr>
              <w:contextualSpacing/>
              <w:jc w:val="center"/>
              <w:rPr>
                <w:rFonts w:ascii="Times New Roman" w:hAnsi="Times New Roman"/>
                <w:sz w:val="20"/>
                <w:szCs w:val="20"/>
                <w:lang w:val="uk-UA"/>
              </w:rPr>
            </w:pPr>
            <w:r w:rsidRPr="00B63C2D">
              <w:rPr>
                <w:rFonts w:ascii="Times New Roman" w:hAnsi="Times New Roman"/>
                <w:sz w:val="20"/>
                <w:szCs w:val="20"/>
                <w:lang w:val="uk-UA"/>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tcPr>
          <w:p w:rsidR="00BF5625" w:rsidRPr="00B63C2D" w:rsidRDefault="00BF5625" w:rsidP="00DE2D03">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DE2D03">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E2D03">
            <w:pPr>
              <w:rPr>
                <w:rFonts w:ascii="Times New Roman" w:hAnsi="Times New Roman"/>
                <w:sz w:val="20"/>
                <w:szCs w:val="20"/>
                <w:lang w:val="uk-UA"/>
              </w:rPr>
            </w:pPr>
          </w:p>
        </w:tc>
        <w:tc>
          <w:tcPr>
            <w:tcW w:w="1719" w:type="dxa"/>
          </w:tcPr>
          <w:p w:rsidR="00BF5625" w:rsidRPr="00B63C2D" w:rsidRDefault="00BF5625" w:rsidP="00DE2D03">
            <w:pPr>
              <w:rPr>
                <w:rFonts w:ascii="Times New Roman" w:hAnsi="Times New Roman"/>
                <w:sz w:val="20"/>
                <w:szCs w:val="20"/>
                <w:lang w:val="uk-UA"/>
              </w:rPr>
            </w:pPr>
          </w:p>
        </w:tc>
        <w:tc>
          <w:tcPr>
            <w:tcW w:w="2055" w:type="dxa"/>
          </w:tcPr>
          <w:p w:rsidR="00BF5625" w:rsidRPr="00B63C2D" w:rsidRDefault="00BF5625" w:rsidP="00DE2D03">
            <w:pPr>
              <w:rPr>
                <w:rFonts w:ascii="Times New Roman" w:hAnsi="Times New Roman"/>
                <w:sz w:val="20"/>
                <w:szCs w:val="20"/>
                <w:lang w:val="uk-UA"/>
              </w:rPr>
            </w:pPr>
          </w:p>
        </w:tc>
        <w:tc>
          <w:tcPr>
            <w:tcW w:w="223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ф.№-34-ОПП</w:t>
            </w:r>
          </w:p>
        </w:tc>
        <w:tc>
          <w:tcPr>
            <w:tcW w:w="216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абзац другий п. 64.3 ст. 64 ПКУ, п. 3.10 Порядку № 1588</w:t>
            </w:r>
          </w:p>
        </w:tc>
        <w:tc>
          <w:tcPr>
            <w:tcW w:w="1204" w:type="dxa"/>
          </w:tcPr>
          <w:p w:rsidR="00BF5625" w:rsidRPr="00B63C2D" w:rsidRDefault="00BF5625" w:rsidP="00DE2D03">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DE2D03">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E2D03">
            <w:pPr>
              <w:rPr>
                <w:rFonts w:ascii="Times New Roman" w:hAnsi="Times New Roman"/>
                <w:sz w:val="20"/>
                <w:szCs w:val="20"/>
                <w:lang w:val="uk-UA"/>
              </w:rPr>
            </w:pPr>
          </w:p>
        </w:tc>
        <w:tc>
          <w:tcPr>
            <w:tcW w:w="1719" w:type="dxa"/>
          </w:tcPr>
          <w:p w:rsidR="00BF5625" w:rsidRPr="00B63C2D" w:rsidRDefault="00BF5625" w:rsidP="00DE2D03">
            <w:pPr>
              <w:rPr>
                <w:rFonts w:ascii="Times New Roman" w:hAnsi="Times New Roman"/>
                <w:sz w:val="20"/>
                <w:szCs w:val="20"/>
                <w:lang w:val="uk-UA"/>
              </w:rPr>
            </w:pPr>
          </w:p>
        </w:tc>
        <w:tc>
          <w:tcPr>
            <w:tcW w:w="2055" w:type="dxa"/>
          </w:tcPr>
          <w:p w:rsidR="00BF5625" w:rsidRPr="00B63C2D" w:rsidRDefault="00BF5625" w:rsidP="00DE2D03">
            <w:pPr>
              <w:rPr>
                <w:rFonts w:ascii="Times New Roman" w:hAnsi="Times New Roman"/>
                <w:sz w:val="20"/>
                <w:szCs w:val="20"/>
                <w:lang w:val="uk-UA"/>
              </w:rPr>
            </w:pPr>
          </w:p>
        </w:tc>
        <w:tc>
          <w:tcPr>
            <w:tcW w:w="223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4) витяг з реєстру страхувальників (щодо юридичної особи або відокремленого підрозділу) (ф. № 1-ВРС) (ст. 17 Закону № 2464-VI, п. 3 розділу II Порядок надання інформації з реєстру страхувальників Державного реєстру загальнообов’язкового державного соціального страхування</w:t>
            </w:r>
          </w:p>
        </w:tc>
        <w:tc>
          <w:tcPr>
            <w:tcW w:w="216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затверджений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tcPr>
          <w:p w:rsidR="00BF5625" w:rsidRPr="00B63C2D" w:rsidRDefault="00BF5625" w:rsidP="00DE2D03">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DE2D03">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E2D03">
            <w:pPr>
              <w:rPr>
                <w:rFonts w:ascii="Times New Roman" w:hAnsi="Times New Roman"/>
                <w:sz w:val="20"/>
                <w:szCs w:val="20"/>
                <w:lang w:val="uk-UA"/>
              </w:rPr>
            </w:pPr>
          </w:p>
        </w:tc>
        <w:tc>
          <w:tcPr>
            <w:tcW w:w="1719" w:type="dxa"/>
          </w:tcPr>
          <w:p w:rsidR="00BF5625" w:rsidRPr="00B63C2D" w:rsidRDefault="00BF5625" w:rsidP="00DE2D03">
            <w:pPr>
              <w:rPr>
                <w:rFonts w:ascii="Times New Roman" w:hAnsi="Times New Roman"/>
                <w:sz w:val="20"/>
                <w:szCs w:val="20"/>
                <w:lang w:val="uk-UA"/>
              </w:rPr>
            </w:pPr>
          </w:p>
        </w:tc>
        <w:tc>
          <w:tcPr>
            <w:tcW w:w="2055" w:type="dxa"/>
          </w:tcPr>
          <w:p w:rsidR="00BF5625" w:rsidRPr="00B63C2D" w:rsidRDefault="00BF5625" w:rsidP="00DE2D03">
            <w:pPr>
              <w:rPr>
                <w:rFonts w:ascii="Times New Roman" w:hAnsi="Times New Roman"/>
                <w:sz w:val="20"/>
                <w:szCs w:val="20"/>
                <w:lang w:val="uk-UA"/>
              </w:rPr>
            </w:pPr>
          </w:p>
        </w:tc>
        <w:tc>
          <w:tcPr>
            <w:tcW w:w="223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5) витяг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ст. 17 Закону № 2464-VI, п. 3 розділу II Порядку № 651</w:t>
            </w:r>
          </w:p>
        </w:tc>
        <w:tc>
          <w:tcPr>
            <w:tcW w:w="1204" w:type="dxa"/>
          </w:tcPr>
          <w:p w:rsidR="00BF5625" w:rsidRPr="00B63C2D" w:rsidRDefault="00BF5625" w:rsidP="00DE2D03">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DE2D03">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E2D03">
            <w:pPr>
              <w:rPr>
                <w:rFonts w:ascii="Times New Roman" w:hAnsi="Times New Roman"/>
                <w:sz w:val="20"/>
                <w:szCs w:val="20"/>
                <w:lang w:val="uk-UA"/>
              </w:rPr>
            </w:pPr>
          </w:p>
        </w:tc>
        <w:tc>
          <w:tcPr>
            <w:tcW w:w="1719" w:type="dxa"/>
          </w:tcPr>
          <w:p w:rsidR="00BF5625" w:rsidRPr="00B63C2D" w:rsidRDefault="00BF5625" w:rsidP="00DE2D03">
            <w:pPr>
              <w:rPr>
                <w:rFonts w:ascii="Times New Roman" w:hAnsi="Times New Roman"/>
                <w:sz w:val="20"/>
                <w:szCs w:val="20"/>
                <w:lang w:val="uk-UA"/>
              </w:rPr>
            </w:pPr>
          </w:p>
        </w:tc>
        <w:tc>
          <w:tcPr>
            <w:tcW w:w="2055" w:type="dxa"/>
          </w:tcPr>
          <w:p w:rsidR="00BF5625" w:rsidRPr="00B63C2D" w:rsidRDefault="00BF5625" w:rsidP="00DE2D03">
            <w:pPr>
              <w:rPr>
                <w:rFonts w:ascii="Times New Roman" w:hAnsi="Times New Roman"/>
                <w:sz w:val="20"/>
                <w:szCs w:val="20"/>
                <w:lang w:val="uk-UA"/>
              </w:rPr>
            </w:pPr>
          </w:p>
        </w:tc>
        <w:tc>
          <w:tcPr>
            <w:tcW w:w="223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6) витяг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ст. 17 Закону № 2464-VI, п.3 розділу ІІ Порядку № 651</w:t>
            </w:r>
          </w:p>
        </w:tc>
        <w:tc>
          <w:tcPr>
            <w:tcW w:w="1204" w:type="dxa"/>
          </w:tcPr>
          <w:p w:rsidR="00BF5625" w:rsidRPr="00B63C2D" w:rsidRDefault="00BF5625" w:rsidP="00DE2D03">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DE2D03">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E2D03">
            <w:pPr>
              <w:rPr>
                <w:rFonts w:ascii="Times New Roman" w:hAnsi="Times New Roman"/>
                <w:sz w:val="20"/>
                <w:szCs w:val="20"/>
                <w:lang w:val="uk-UA"/>
              </w:rPr>
            </w:pPr>
          </w:p>
        </w:tc>
        <w:tc>
          <w:tcPr>
            <w:tcW w:w="1719" w:type="dxa"/>
          </w:tcPr>
          <w:p w:rsidR="00BF5625" w:rsidRPr="00B63C2D" w:rsidRDefault="00BF5625" w:rsidP="00DE2D03">
            <w:pPr>
              <w:rPr>
                <w:rFonts w:ascii="Times New Roman" w:hAnsi="Times New Roman"/>
                <w:sz w:val="20"/>
                <w:szCs w:val="20"/>
                <w:lang w:val="uk-UA"/>
              </w:rPr>
            </w:pPr>
          </w:p>
        </w:tc>
        <w:tc>
          <w:tcPr>
            <w:tcW w:w="2055" w:type="dxa"/>
          </w:tcPr>
          <w:p w:rsidR="00BF5625" w:rsidRPr="00B63C2D" w:rsidRDefault="00BF5625" w:rsidP="00DE2D03">
            <w:pPr>
              <w:rPr>
                <w:rFonts w:ascii="Times New Roman" w:hAnsi="Times New Roman"/>
                <w:sz w:val="20"/>
                <w:szCs w:val="20"/>
                <w:lang w:val="uk-UA"/>
              </w:rPr>
            </w:pPr>
          </w:p>
        </w:tc>
        <w:tc>
          <w:tcPr>
            <w:tcW w:w="223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7) довідки з реєстру страхувальників (ф. № 1-ДРС)</w:t>
            </w:r>
          </w:p>
        </w:tc>
        <w:tc>
          <w:tcPr>
            <w:tcW w:w="216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ст. 17 Закону №2464-VI, п. 7 розділу ІІ Порядку № 651</w:t>
            </w:r>
          </w:p>
        </w:tc>
        <w:tc>
          <w:tcPr>
            <w:tcW w:w="1204" w:type="dxa"/>
          </w:tcPr>
          <w:p w:rsidR="00BF5625" w:rsidRPr="00B63C2D" w:rsidRDefault="00BF5625" w:rsidP="00DE2D03">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DE2D03">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E2D03">
            <w:pPr>
              <w:rPr>
                <w:rFonts w:ascii="Times New Roman" w:hAnsi="Times New Roman"/>
                <w:sz w:val="20"/>
                <w:szCs w:val="20"/>
                <w:lang w:val="uk-UA"/>
              </w:rPr>
            </w:pPr>
          </w:p>
        </w:tc>
        <w:tc>
          <w:tcPr>
            <w:tcW w:w="1719" w:type="dxa"/>
          </w:tcPr>
          <w:p w:rsidR="00BF5625" w:rsidRPr="00B63C2D" w:rsidRDefault="00BF5625" w:rsidP="00DE2D03">
            <w:pPr>
              <w:rPr>
                <w:rFonts w:ascii="Times New Roman" w:hAnsi="Times New Roman"/>
                <w:sz w:val="20"/>
                <w:szCs w:val="20"/>
                <w:lang w:val="uk-UA"/>
              </w:rPr>
            </w:pPr>
          </w:p>
        </w:tc>
        <w:tc>
          <w:tcPr>
            <w:tcW w:w="2055" w:type="dxa"/>
          </w:tcPr>
          <w:p w:rsidR="00BF5625" w:rsidRPr="00B63C2D" w:rsidRDefault="00BF5625" w:rsidP="00DE2D03">
            <w:pPr>
              <w:rPr>
                <w:rFonts w:ascii="Times New Roman" w:hAnsi="Times New Roman"/>
                <w:sz w:val="20"/>
                <w:szCs w:val="20"/>
                <w:lang w:val="uk-UA"/>
              </w:rPr>
            </w:pPr>
          </w:p>
        </w:tc>
        <w:tc>
          <w:tcPr>
            <w:tcW w:w="223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8) письмове повідомлення про відмову у прийнятті податкової звітності</w:t>
            </w:r>
          </w:p>
        </w:tc>
        <w:tc>
          <w:tcPr>
            <w:tcW w:w="2161" w:type="dxa"/>
          </w:tcPr>
          <w:p w:rsidR="00BF5625" w:rsidRPr="00B63C2D" w:rsidRDefault="00BF5625" w:rsidP="00395129">
            <w:pPr>
              <w:jc w:val="center"/>
              <w:rPr>
                <w:rFonts w:ascii="Times New Roman" w:hAnsi="Times New Roman"/>
                <w:sz w:val="20"/>
                <w:szCs w:val="20"/>
                <w:lang w:val="uk-UA"/>
              </w:rPr>
            </w:pPr>
          </w:p>
          <w:p w:rsidR="00BF5625" w:rsidRPr="00B63C2D" w:rsidRDefault="00BF5625" w:rsidP="00395129">
            <w:pPr>
              <w:contextualSpacing/>
              <w:jc w:val="center"/>
              <w:rPr>
                <w:rFonts w:ascii="Times New Roman" w:hAnsi="Times New Roman"/>
                <w:sz w:val="20"/>
                <w:szCs w:val="20"/>
                <w:lang w:val="uk-UA"/>
              </w:rPr>
            </w:pPr>
            <w:r w:rsidRPr="00B63C2D">
              <w:rPr>
                <w:rFonts w:ascii="Times New Roman" w:hAnsi="Times New Roman"/>
                <w:sz w:val="20"/>
                <w:szCs w:val="20"/>
                <w:lang w:val="uk-UA" w:eastAsia="uk-UA"/>
              </w:rPr>
              <w:t>ст. 48, 49 ПКУ</w:t>
            </w:r>
          </w:p>
          <w:p w:rsidR="00BF5625" w:rsidRPr="00B63C2D" w:rsidRDefault="00BF5625" w:rsidP="00395129">
            <w:pPr>
              <w:jc w:val="center"/>
              <w:rPr>
                <w:rFonts w:ascii="Times New Roman" w:hAnsi="Times New Roman"/>
                <w:sz w:val="20"/>
                <w:szCs w:val="20"/>
                <w:lang w:val="uk-UA"/>
              </w:rPr>
            </w:pPr>
          </w:p>
        </w:tc>
        <w:tc>
          <w:tcPr>
            <w:tcW w:w="1204" w:type="dxa"/>
          </w:tcPr>
          <w:p w:rsidR="00BF5625" w:rsidRPr="00B63C2D" w:rsidRDefault="00BF5625" w:rsidP="00DE2D03">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DE2D03">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E2D03">
            <w:pPr>
              <w:rPr>
                <w:rFonts w:ascii="Times New Roman" w:hAnsi="Times New Roman"/>
                <w:sz w:val="20"/>
                <w:szCs w:val="20"/>
                <w:lang w:val="uk-UA"/>
              </w:rPr>
            </w:pPr>
          </w:p>
        </w:tc>
        <w:tc>
          <w:tcPr>
            <w:tcW w:w="1719" w:type="dxa"/>
          </w:tcPr>
          <w:p w:rsidR="00BF5625" w:rsidRPr="00B63C2D" w:rsidRDefault="00BF5625" w:rsidP="00DE2D03">
            <w:pPr>
              <w:rPr>
                <w:rFonts w:ascii="Times New Roman" w:hAnsi="Times New Roman"/>
                <w:sz w:val="20"/>
                <w:szCs w:val="20"/>
                <w:lang w:val="uk-UA"/>
              </w:rPr>
            </w:pPr>
          </w:p>
        </w:tc>
        <w:tc>
          <w:tcPr>
            <w:tcW w:w="2055" w:type="dxa"/>
          </w:tcPr>
          <w:p w:rsidR="00BF5625" w:rsidRPr="00B63C2D" w:rsidRDefault="00BF5625" w:rsidP="00DE2D03">
            <w:pPr>
              <w:rPr>
                <w:rFonts w:ascii="Times New Roman" w:hAnsi="Times New Roman"/>
                <w:sz w:val="20"/>
                <w:szCs w:val="20"/>
                <w:lang w:val="uk-UA"/>
              </w:rPr>
            </w:pPr>
          </w:p>
        </w:tc>
        <w:tc>
          <w:tcPr>
            <w:tcW w:w="223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9) реєстраційне посвідчення про реєстрацію реєстраторів розрахункових операцій</w:t>
            </w:r>
          </w:p>
        </w:tc>
        <w:tc>
          <w:tcPr>
            <w:tcW w:w="216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п.п. 19</w:t>
            </w:r>
            <w:r w:rsidRPr="00B63C2D">
              <w:rPr>
                <w:rFonts w:ascii="Times New Roman" w:hAnsi="Times New Roman"/>
                <w:sz w:val="20"/>
                <w:szCs w:val="20"/>
                <w:vertAlign w:val="superscript"/>
                <w:lang w:val="uk-UA"/>
              </w:rPr>
              <w:t>¹</w:t>
            </w:r>
            <w:r w:rsidRPr="00B63C2D">
              <w:rPr>
                <w:rFonts w:ascii="Times New Roman" w:hAnsi="Times New Roman"/>
                <w:sz w:val="20"/>
                <w:szCs w:val="20"/>
                <w:lang w:val="uk-UA"/>
              </w:rPr>
              <w:t>.1.3 п.19</w:t>
            </w:r>
            <w:r w:rsidRPr="00B63C2D">
              <w:rPr>
                <w:rFonts w:ascii="Times New Roman" w:hAnsi="Times New Roman"/>
                <w:sz w:val="20"/>
                <w:szCs w:val="20"/>
                <w:vertAlign w:val="superscript"/>
                <w:lang w:val="uk-UA"/>
              </w:rPr>
              <w:t>¹</w:t>
            </w:r>
            <w:r w:rsidRPr="00B63C2D">
              <w:rPr>
                <w:rFonts w:ascii="Times New Roman" w:hAnsi="Times New Roman"/>
                <w:sz w:val="20"/>
                <w:szCs w:val="20"/>
                <w:lang w:val="uk-UA"/>
              </w:rPr>
              <w:t>.1 ст. 19</w:t>
            </w:r>
            <w:r w:rsidRPr="00B63C2D">
              <w:rPr>
                <w:rFonts w:ascii="Times New Roman" w:hAnsi="Times New Roman"/>
                <w:sz w:val="20"/>
                <w:szCs w:val="20"/>
                <w:vertAlign w:val="superscript"/>
                <w:lang w:val="uk-UA"/>
              </w:rPr>
              <w:t xml:space="preserve">¹ </w:t>
            </w:r>
            <w:r w:rsidRPr="00B63C2D">
              <w:rPr>
                <w:rFonts w:ascii="Times New Roman" w:hAnsi="Times New Roman"/>
                <w:sz w:val="20"/>
                <w:szCs w:val="20"/>
                <w:lang w:val="uk-UA"/>
              </w:rPr>
              <w:t>ПКУ</w:t>
            </w:r>
          </w:p>
        </w:tc>
        <w:tc>
          <w:tcPr>
            <w:tcW w:w="1204" w:type="dxa"/>
          </w:tcPr>
          <w:p w:rsidR="00BF5625" w:rsidRPr="00B63C2D" w:rsidRDefault="00BF5625" w:rsidP="00DE2D03">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DE2D03">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E2D03">
            <w:pPr>
              <w:rPr>
                <w:rFonts w:ascii="Times New Roman" w:hAnsi="Times New Roman"/>
                <w:sz w:val="20"/>
                <w:szCs w:val="20"/>
                <w:lang w:val="uk-UA"/>
              </w:rPr>
            </w:pPr>
          </w:p>
        </w:tc>
        <w:tc>
          <w:tcPr>
            <w:tcW w:w="1719" w:type="dxa"/>
          </w:tcPr>
          <w:p w:rsidR="00BF5625" w:rsidRPr="00B63C2D" w:rsidRDefault="00BF5625" w:rsidP="00DE2D03">
            <w:pPr>
              <w:rPr>
                <w:rFonts w:ascii="Times New Roman" w:hAnsi="Times New Roman"/>
                <w:sz w:val="20"/>
                <w:szCs w:val="20"/>
                <w:lang w:val="uk-UA"/>
              </w:rPr>
            </w:pPr>
          </w:p>
        </w:tc>
        <w:tc>
          <w:tcPr>
            <w:tcW w:w="2055" w:type="dxa"/>
          </w:tcPr>
          <w:p w:rsidR="00BF5625" w:rsidRPr="00B63C2D" w:rsidRDefault="00BF5625" w:rsidP="00DE2D03">
            <w:pPr>
              <w:rPr>
                <w:rFonts w:ascii="Times New Roman" w:hAnsi="Times New Roman"/>
                <w:sz w:val="20"/>
                <w:szCs w:val="20"/>
                <w:lang w:val="uk-UA"/>
              </w:rPr>
            </w:pPr>
          </w:p>
        </w:tc>
        <w:tc>
          <w:tcPr>
            <w:tcW w:w="223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10) листи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eastAsia="uk-UA"/>
              </w:rPr>
              <w:t>п.п. 19</w:t>
            </w:r>
            <w:r w:rsidRPr="00B63C2D">
              <w:rPr>
                <w:rFonts w:ascii="Times New Roman" w:hAnsi="Times New Roman"/>
                <w:sz w:val="20"/>
                <w:szCs w:val="20"/>
                <w:vertAlign w:val="superscript"/>
                <w:lang w:val="uk-UA" w:eastAsia="uk-UA"/>
              </w:rPr>
              <w:t>¹</w:t>
            </w:r>
            <w:r w:rsidRPr="00B63C2D">
              <w:rPr>
                <w:rFonts w:ascii="Times New Roman" w:hAnsi="Times New Roman"/>
                <w:sz w:val="20"/>
                <w:szCs w:val="20"/>
                <w:lang w:val="uk-UA" w:eastAsia="uk-UA"/>
              </w:rPr>
              <w:t>.1.3 п. 19</w:t>
            </w:r>
            <w:r w:rsidRPr="00B63C2D">
              <w:rPr>
                <w:rFonts w:ascii="Times New Roman" w:hAnsi="Times New Roman"/>
                <w:sz w:val="20"/>
                <w:szCs w:val="20"/>
                <w:vertAlign w:val="superscript"/>
                <w:lang w:val="uk-UA" w:eastAsia="uk-UA"/>
              </w:rPr>
              <w:t>¹</w:t>
            </w:r>
            <w:r w:rsidRPr="00B63C2D">
              <w:rPr>
                <w:rFonts w:ascii="Times New Roman" w:hAnsi="Times New Roman"/>
                <w:sz w:val="20"/>
                <w:szCs w:val="20"/>
                <w:lang w:val="uk-UA" w:eastAsia="uk-UA"/>
              </w:rPr>
              <w:t>.1 ст. 19</w:t>
            </w:r>
            <w:r w:rsidRPr="00B63C2D">
              <w:rPr>
                <w:rFonts w:ascii="Times New Roman" w:hAnsi="Times New Roman"/>
                <w:sz w:val="20"/>
                <w:szCs w:val="20"/>
                <w:vertAlign w:val="superscript"/>
                <w:lang w:val="uk-UA" w:eastAsia="uk-UA"/>
              </w:rPr>
              <w:t>¹</w:t>
            </w:r>
            <w:r w:rsidRPr="00B63C2D">
              <w:rPr>
                <w:rFonts w:ascii="Times New Roman" w:hAnsi="Times New Roman"/>
                <w:sz w:val="20"/>
                <w:szCs w:val="20"/>
                <w:lang w:val="uk-UA" w:eastAsia="uk-UA"/>
              </w:rPr>
              <w:t xml:space="preserve"> ПКУ</w:t>
            </w:r>
          </w:p>
        </w:tc>
        <w:tc>
          <w:tcPr>
            <w:tcW w:w="1204" w:type="dxa"/>
          </w:tcPr>
          <w:p w:rsidR="00BF5625" w:rsidRPr="00B63C2D" w:rsidRDefault="00BF5625" w:rsidP="00DE2D03">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DE2D03">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E2D03">
            <w:pPr>
              <w:rPr>
                <w:rFonts w:ascii="Times New Roman" w:hAnsi="Times New Roman"/>
                <w:sz w:val="20"/>
                <w:szCs w:val="20"/>
                <w:lang w:val="uk-UA"/>
              </w:rPr>
            </w:pPr>
          </w:p>
        </w:tc>
        <w:tc>
          <w:tcPr>
            <w:tcW w:w="1719" w:type="dxa"/>
          </w:tcPr>
          <w:p w:rsidR="00BF5625" w:rsidRPr="00B63C2D" w:rsidRDefault="00BF5625" w:rsidP="00DE2D03">
            <w:pPr>
              <w:rPr>
                <w:rFonts w:ascii="Times New Roman" w:hAnsi="Times New Roman"/>
                <w:sz w:val="20"/>
                <w:szCs w:val="20"/>
                <w:lang w:val="uk-UA"/>
              </w:rPr>
            </w:pPr>
          </w:p>
        </w:tc>
        <w:tc>
          <w:tcPr>
            <w:tcW w:w="2055" w:type="dxa"/>
          </w:tcPr>
          <w:p w:rsidR="00BF5625" w:rsidRPr="00B63C2D" w:rsidRDefault="00BF5625" w:rsidP="00DE2D03">
            <w:pPr>
              <w:rPr>
                <w:rFonts w:ascii="Times New Roman" w:hAnsi="Times New Roman"/>
                <w:sz w:val="20"/>
                <w:szCs w:val="20"/>
                <w:lang w:val="uk-UA"/>
              </w:rPr>
            </w:pPr>
          </w:p>
        </w:tc>
        <w:tc>
          <w:tcPr>
            <w:tcW w:w="223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11) видача  довідок  про   сплачений  неризедентом в  Україні податок на  прибуток (доходи) та  підтвердження статусу податкового резидента України фізичним  особам</w:t>
            </w:r>
          </w:p>
        </w:tc>
        <w:tc>
          <w:tcPr>
            <w:tcW w:w="216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п.п. 19</w:t>
            </w:r>
            <w:r w:rsidRPr="00B63C2D">
              <w:rPr>
                <w:rFonts w:ascii="Times New Roman" w:hAnsi="Times New Roman"/>
                <w:sz w:val="20"/>
                <w:szCs w:val="20"/>
                <w:vertAlign w:val="superscript"/>
                <w:lang w:val="uk-UA"/>
              </w:rPr>
              <w:t>¹</w:t>
            </w:r>
            <w:r w:rsidRPr="00B63C2D">
              <w:rPr>
                <w:rFonts w:ascii="Times New Roman" w:hAnsi="Times New Roman"/>
                <w:sz w:val="20"/>
                <w:szCs w:val="20"/>
                <w:lang w:val="uk-UA"/>
              </w:rPr>
              <w:t>.1.1 п.19</w:t>
            </w:r>
            <w:r w:rsidRPr="00B63C2D">
              <w:rPr>
                <w:rFonts w:ascii="Times New Roman" w:hAnsi="Times New Roman"/>
                <w:sz w:val="20"/>
                <w:szCs w:val="20"/>
                <w:vertAlign w:val="superscript"/>
                <w:lang w:val="uk-UA"/>
              </w:rPr>
              <w:t>¹</w:t>
            </w:r>
            <w:r w:rsidRPr="00B63C2D">
              <w:rPr>
                <w:rFonts w:ascii="Times New Roman" w:hAnsi="Times New Roman"/>
                <w:sz w:val="20"/>
                <w:szCs w:val="20"/>
                <w:lang w:val="uk-UA"/>
              </w:rPr>
              <w:t>.1 ст. 19</w:t>
            </w:r>
            <w:r w:rsidRPr="00B63C2D">
              <w:rPr>
                <w:rFonts w:ascii="Times New Roman" w:hAnsi="Times New Roman"/>
                <w:sz w:val="20"/>
                <w:szCs w:val="20"/>
                <w:vertAlign w:val="superscript"/>
                <w:lang w:val="uk-UA"/>
              </w:rPr>
              <w:t xml:space="preserve">¹ </w:t>
            </w:r>
            <w:r w:rsidRPr="00B63C2D">
              <w:rPr>
                <w:rFonts w:ascii="Times New Roman" w:hAnsi="Times New Roman"/>
                <w:sz w:val="20"/>
                <w:szCs w:val="20"/>
                <w:lang w:val="uk-UA"/>
              </w:rPr>
              <w:t>ПКУ</w:t>
            </w:r>
          </w:p>
        </w:tc>
        <w:tc>
          <w:tcPr>
            <w:tcW w:w="1204" w:type="dxa"/>
          </w:tcPr>
          <w:p w:rsidR="00BF5625" w:rsidRPr="00B63C2D" w:rsidRDefault="00BF5625" w:rsidP="00DE2D03">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DE2D03">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E2D03">
            <w:pPr>
              <w:rPr>
                <w:rFonts w:ascii="Times New Roman" w:hAnsi="Times New Roman"/>
                <w:sz w:val="20"/>
                <w:szCs w:val="20"/>
                <w:lang w:val="uk-UA"/>
              </w:rPr>
            </w:pPr>
          </w:p>
        </w:tc>
        <w:tc>
          <w:tcPr>
            <w:tcW w:w="1719" w:type="dxa"/>
          </w:tcPr>
          <w:p w:rsidR="00BF5625" w:rsidRPr="00B63C2D" w:rsidRDefault="00BF5625" w:rsidP="00DE2D03">
            <w:pPr>
              <w:rPr>
                <w:rFonts w:ascii="Times New Roman" w:hAnsi="Times New Roman"/>
                <w:sz w:val="20"/>
                <w:szCs w:val="20"/>
                <w:lang w:val="uk-UA"/>
              </w:rPr>
            </w:pPr>
          </w:p>
        </w:tc>
        <w:tc>
          <w:tcPr>
            <w:tcW w:w="2055" w:type="dxa"/>
          </w:tcPr>
          <w:p w:rsidR="00BF5625" w:rsidRPr="00B63C2D" w:rsidRDefault="00BF5625" w:rsidP="00DE2D03">
            <w:pPr>
              <w:rPr>
                <w:rFonts w:ascii="Times New Roman" w:hAnsi="Times New Roman"/>
                <w:sz w:val="20"/>
                <w:szCs w:val="20"/>
                <w:lang w:val="uk-UA"/>
              </w:rPr>
            </w:pPr>
          </w:p>
        </w:tc>
        <w:tc>
          <w:tcPr>
            <w:tcW w:w="223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12) книги обліку доходів та книги обліку доходів і витрат для платників єдиного податку</w:t>
            </w:r>
          </w:p>
        </w:tc>
        <w:tc>
          <w:tcPr>
            <w:tcW w:w="216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bCs/>
                <w:sz w:val="20"/>
                <w:szCs w:val="20"/>
                <w:lang w:val="uk-UA" w:eastAsia="ar-SA"/>
              </w:rPr>
              <w:t xml:space="preserve">п. 296.1 ст. 296 </w:t>
            </w:r>
            <w:r w:rsidRPr="00B63C2D">
              <w:rPr>
                <w:rFonts w:ascii="Times New Roman" w:hAnsi="Times New Roman"/>
                <w:sz w:val="20"/>
                <w:szCs w:val="20"/>
                <w:lang w:val="uk-UA"/>
              </w:rPr>
              <w:t>ПКУ</w:t>
            </w:r>
          </w:p>
        </w:tc>
        <w:tc>
          <w:tcPr>
            <w:tcW w:w="1204" w:type="dxa"/>
          </w:tcPr>
          <w:p w:rsidR="00BF5625" w:rsidRPr="00B63C2D" w:rsidRDefault="00BF5625" w:rsidP="00DE2D03">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DE2D03">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E2D03">
            <w:pPr>
              <w:rPr>
                <w:rFonts w:ascii="Times New Roman" w:hAnsi="Times New Roman"/>
                <w:sz w:val="20"/>
                <w:szCs w:val="20"/>
                <w:lang w:val="uk-UA"/>
              </w:rPr>
            </w:pPr>
          </w:p>
        </w:tc>
        <w:tc>
          <w:tcPr>
            <w:tcW w:w="1719" w:type="dxa"/>
          </w:tcPr>
          <w:p w:rsidR="00BF5625" w:rsidRPr="00B63C2D" w:rsidRDefault="00BF5625" w:rsidP="00DE2D03">
            <w:pPr>
              <w:rPr>
                <w:rFonts w:ascii="Times New Roman" w:hAnsi="Times New Roman"/>
                <w:sz w:val="20"/>
                <w:szCs w:val="20"/>
                <w:lang w:val="uk-UA"/>
              </w:rPr>
            </w:pPr>
          </w:p>
        </w:tc>
        <w:tc>
          <w:tcPr>
            <w:tcW w:w="2055" w:type="dxa"/>
          </w:tcPr>
          <w:p w:rsidR="00BF5625" w:rsidRPr="00B63C2D" w:rsidRDefault="00BF5625" w:rsidP="00DE2D03">
            <w:pPr>
              <w:rPr>
                <w:rFonts w:ascii="Times New Roman" w:hAnsi="Times New Roman"/>
                <w:sz w:val="20"/>
                <w:szCs w:val="20"/>
                <w:lang w:val="uk-UA"/>
              </w:rPr>
            </w:pPr>
          </w:p>
        </w:tc>
        <w:tc>
          <w:tcPr>
            <w:tcW w:w="223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216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bCs/>
                <w:sz w:val="20"/>
                <w:szCs w:val="20"/>
                <w:lang w:val="uk-UA" w:eastAsia="ar-SA"/>
              </w:rPr>
              <w:t xml:space="preserve">п. 177.10 ст.177, п. 178.6  ст. 178 </w:t>
            </w:r>
            <w:r w:rsidRPr="00B63C2D">
              <w:rPr>
                <w:rFonts w:ascii="Times New Roman" w:hAnsi="Times New Roman"/>
                <w:sz w:val="20"/>
                <w:szCs w:val="20"/>
                <w:lang w:val="uk-UA"/>
              </w:rPr>
              <w:t>ПКУ</w:t>
            </w:r>
          </w:p>
        </w:tc>
        <w:tc>
          <w:tcPr>
            <w:tcW w:w="1204" w:type="dxa"/>
          </w:tcPr>
          <w:p w:rsidR="00BF5625" w:rsidRPr="00B63C2D" w:rsidRDefault="00BF5625" w:rsidP="00DE2D03">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DE2D03">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E2D03">
            <w:pPr>
              <w:rPr>
                <w:rFonts w:ascii="Times New Roman" w:hAnsi="Times New Roman"/>
                <w:sz w:val="20"/>
                <w:szCs w:val="20"/>
                <w:lang w:val="uk-UA"/>
              </w:rPr>
            </w:pPr>
          </w:p>
        </w:tc>
        <w:tc>
          <w:tcPr>
            <w:tcW w:w="1719" w:type="dxa"/>
          </w:tcPr>
          <w:p w:rsidR="00BF5625" w:rsidRPr="00B63C2D" w:rsidRDefault="00BF5625" w:rsidP="00DE2D03">
            <w:pPr>
              <w:rPr>
                <w:rFonts w:ascii="Times New Roman" w:hAnsi="Times New Roman"/>
                <w:sz w:val="20"/>
                <w:szCs w:val="20"/>
                <w:lang w:val="uk-UA"/>
              </w:rPr>
            </w:pPr>
          </w:p>
        </w:tc>
        <w:tc>
          <w:tcPr>
            <w:tcW w:w="2055" w:type="dxa"/>
          </w:tcPr>
          <w:p w:rsidR="00BF5625" w:rsidRPr="00B63C2D" w:rsidRDefault="00BF5625" w:rsidP="00DE2D03">
            <w:pPr>
              <w:rPr>
                <w:rFonts w:ascii="Times New Roman" w:hAnsi="Times New Roman"/>
                <w:sz w:val="20"/>
                <w:szCs w:val="20"/>
                <w:lang w:val="uk-UA"/>
              </w:rPr>
            </w:pPr>
          </w:p>
        </w:tc>
        <w:tc>
          <w:tcPr>
            <w:tcW w:w="223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tcPr>
          <w:p w:rsidR="00BF5625" w:rsidRPr="00B63C2D" w:rsidRDefault="00BF5625" w:rsidP="00DE2D03">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DE2D03">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E2D03">
            <w:pPr>
              <w:rPr>
                <w:rFonts w:ascii="Times New Roman" w:hAnsi="Times New Roman"/>
                <w:sz w:val="20"/>
                <w:szCs w:val="20"/>
                <w:lang w:val="uk-UA"/>
              </w:rPr>
            </w:pPr>
          </w:p>
        </w:tc>
        <w:tc>
          <w:tcPr>
            <w:tcW w:w="1719" w:type="dxa"/>
          </w:tcPr>
          <w:p w:rsidR="00BF5625" w:rsidRPr="00B63C2D" w:rsidRDefault="00BF5625" w:rsidP="00DE2D03">
            <w:pPr>
              <w:rPr>
                <w:rFonts w:ascii="Times New Roman" w:hAnsi="Times New Roman"/>
                <w:sz w:val="20"/>
                <w:szCs w:val="20"/>
                <w:lang w:val="uk-UA"/>
              </w:rPr>
            </w:pPr>
          </w:p>
        </w:tc>
        <w:tc>
          <w:tcPr>
            <w:tcW w:w="2055" w:type="dxa"/>
          </w:tcPr>
          <w:p w:rsidR="00BF5625" w:rsidRPr="00B63C2D" w:rsidRDefault="00BF5625" w:rsidP="00DE2D03">
            <w:pPr>
              <w:rPr>
                <w:rFonts w:ascii="Times New Roman" w:hAnsi="Times New Roman"/>
                <w:sz w:val="20"/>
                <w:szCs w:val="20"/>
                <w:lang w:val="uk-UA"/>
              </w:rPr>
            </w:pPr>
          </w:p>
        </w:tc>
        <w:tc>
          <w:tcPr>
            <w:tcW w:w="223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15) витягу з реєстру платників єдиного податку</w:t>
            </w:r>
          </w:p>
        </w:tc>
        <w:tc>
          <w:tcPr>
            <w:tcW w:w="216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п. 299.9 ст. 299 ПКУ</w:t>
            </w:r>
          </w:p>
        </w:tc>
        <w:tc>
          <w:tcPr>
            <w:tcW w:w="1204" w:type="dxa"/>
          </w:tcPr>
          <w:p w:rsidR="00BF5625" w:rsidRPr="00B63C2D" w:rsidRDefault="00BF5625" w:rsidP="00DE2D03">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DE2D03">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E2D03">
            <w:pPr>
              <w:rPr>
                <w:rFonts w:ascii="Times New Roman" w:hAnsi="Times New Roman"/>
                <w:sz w:val="20"/>
                <w:szCs w:val="20"/>
                <w:lang w:val="uk-UA"/>
              </w:rPr>
            </w:pPr>
          </w:p>
        </w:tc>
        <w:tc>
          <w:tcPr>
            <w:tcW w:w="1719" w:type="dxa"/>
          </w:tcPr>
          <w:p w:rsidR="00BF5625" w:rsidRPr="00B63C2D" w:rsidRDefault="00BF5625" w:rsidP="00DE2D03">
            <w:pPr>
              <w:rPr>
                <w:rFonts w:ascii="Times New Roman" w:hAnsi="Times New Roman"/>
                <w:sz w:val="20"/>
                <w:szCs w:val="20"/>
                <w:lang w:val="uk-UA"/>
              </w:rPr>
            </w:pPr>
          </w:p>
        </w:tc>
        <w:tc>
          <w:tcPr>
            <w:tcW w:w="2055" w:type="dxa"/>
          </w:tcPr>
          <w:p w:rsidR="00BF5625" w:rsidRPr="00B63C2D" w:rsidRDefault="00BF5625" w:rsidP="00DE2D03">
            <w:pPr>
              <w:rPr>
                <w:rFonts w:ascii="Times New Roman" w:hAnsi="Times New Roman"/>
                <w:sz w:val="20"/>
                <w:szCs w:val="20"/>
                <w:lang w:val="uk-UA"/>
              </w:rPr>
            </w:pPr>
          </w:p>
        </w:tc>
        <w:tc>
          <w:tcPr>
            <w:tcW w:w="223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16) довідки про доходи</w:t>
            </w:r>
          </w:p>
        </w:tc>
        <w:tc>
          <w:tcPr>
            <w:tcW w:w="216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п. 296.8 ст. 296 ПКУ</w:t>
            </w:r>
          </w:p>
        </w:tc>
        <w:tc>
          <w:tcPr>
            <w:tcW w:w="1204" w:type="dxa"/>
          </w:tcPr>
          <w:p w:rsidR="00BF5625" w:rsidRPr="00B63C2D" w:rsidRDefault="00BF5625" w:rsidP="00DE2D03">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DE2D03">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E2D03">
            <w:pPr>
              <w:rPr>
                <w:rFonts w:ascii="Times New Roman" w:hAnsi="Times New Roman"/>
                <w:sz w:val="20"/>
                <w:szCs w:val="20"/>
                <w:lang w:val="uk-UA"/>
              </w:rPr>
            </w:pPr>
          </w:p>
        </w:tc>
        <w:tc>
          <w:tcPr>
            <w:tcW w:w="1719" w:type="dxa"/>
          </w:tcPr>
          <w:p w:rsidR="00BF5625" w:rsidRPr="00B63C2D" w:rsidRDefault="00BF5625" w:rsidP="00DE2D03">
            <w:pPr>
              <w:rPr>
                <w:rFonts w:ascii="Times New Roman" w:hAnsi="Times New Roman"/>
                <w:sz w:val="20"/>
                <w:szCs w:val="20"/>
                <w:lang w:val="uk-UA"/>
              </w:rPr>
            </w:pPr>
          </w:p>
        </w:tc>
        <w:tc>
          <w:tcPr>
            <w:tcW w:w="2055" w:type="dxa"/>
          </w:tcPr>
          <w:p w:rsidR="00BF5625" w:rsidRPr="00B63C2D" w:rsidRDefault="00BF5625" w:rsidP="00DE2D03">
            <w:pPr>
              <w:rPr>
                <w:rFonts w:ascii="Times New Roman" w:hAnsi="Times New Roman"/>
                <w:sz w:val="20"/>
                <w:szCs w:val="20"/>
                <w:lang w:val="uk-UA"/>
              </w:rPr>
            </w:pPr>
          </w:p>
        </w:tc>
        <w:tc>
          <w:tcPr>
            <w:tcW w:w="223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17) довідки про видачу коштів для виплати заробітної плати без перевірки сум сплати єдиного внеску та погодження довідок-розрахунків</w:t>
            </w:r>
          </w:p>
        </w:tc>
        <w:tc>
          <w:tcPr>
            <w:tcW w:w="216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ст. 24  Закону № 2464-VI</w:t>
            </w:r>
          </w:p>
          <w:p w:rsidR="00BF5625" w:rsidRPr="00B63C2D" w:rsidRDefault="00BF5625" w:rsidP="00395129">
            <w:pPr>
              <w:jc w:val="center"/>
              <w:rPr>
                <w:rFonts w:ascii="Times New Roman" w:hAnsi="Times New Roman"/>
                <w:sz w:val="20"/>
                <w:szCs w:val="20"/>
                <w:lang w:val="uk-UA"/>
              </w:rPr>
            </w:pPr>
          </w:p>
        </w:tc>
        <w:tc>
          <w:tcPr>
            <w:tcW w:w="1204" w:type="dxa"/>
          </w:tcPr>
          <w:p w:rsidR="00BF5625" w:rsidRPr="00B63C2D" w:rsidRDefault="00BF5625" w:rsidP="00DE2D03">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E2D03">
            <w:pPr>
              <w:rPr>
                <w:rFonts w:ascii="Times New Roman" w:hAnsi="Times New Roman"/>
                <w:sz w:val="16"/>
                <w:szCs w:val="16"/>
                <w:lang w:val="uk-UA"/>
              </w:rPr>
            </w:pPr>
          </w:p>
        </w:tc>
        <w:tc>
          <w:tcPr>
            <w:tcW w:w="1719" w:type="dxa"/>
          </w:tcPr>
          <w:p w:rsidR="00BF5625" w:rsidRPr="00B63C2D" w:rsidRDefault="00BF5625" w:rsidP="00DE2D03">
            <w:pPr>
              <w:rPr>
                <w:rFonts w:ascii="Times New Roman" w:hAnsi="Times New Roman"/>
                <w:sz w:val="16"/>
                <w:szCs w:val="16"/>
                <w:lang w:val="uk-UA"/>
              </w:rPr>
            </w:pPr>
          </w:p>
        </w:tc>
        <w:tc>
          <w:tcPr>
            <w:tcW w:w="2055" w:type="dxa"/>
          </w:tcPr>
          <w:p w:rsidR="00BF5625" w:rsidRPr="00B63C2D" w:rsidRDefault="00BF5625" w:rsidP="00DE2D03">
            <w:pPr>
              <w:rPr>
                <w:rFonts w:ascii="Times New Roman" w:hAnsi="Times New Roman"/>
                <w:sz w:val="16"/>
                <w:szCs w:val="16"/>
                <w:lang w:val="uk-UA"/>
              </w:rPr>
            </w:pPr>
          </w:p>
        </w:tc>
        <w:tc>
          <w:tcPr>
            <w:tcW w:w="223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18)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w:t>
            </w:r>
          </w:p>
          <w:p w:rsidR="00BF5625" w:rsidRPr="00B63C2D" w:rsidRDefault="00BF5625" w:rsidP="00395129">
            <w:pPr>
              <w:jc w:val="center"/>
              <w:rPr>
                <w:rFonts w:ascii="Times New Roman" w:hAnsi="Times New Roman"/>
                <w:sz w:val="20"/>
                <w:szCs w:val="20"/>
                <w:lang w:val="uk-UA"/>
              </w:rPr>
            </w:pPr>
          </w:p>
        </w:tc>
        <w:tc>
          <w:tcPr>
            <w:tcW w:w="2161" w:type="dxa"/>
          </w:tcPr>
          <w:p w:rsidR="00BF5625" w:rsidRPr="00B63C2D" w:rsidRDefault="00BF5625" w:rsidP="007B4EAB">
            <w:pPr>
              <w:jc w:val="center"/>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07575E">
            <w:pPr>
              <w:jc w:val="center"/>
              <w:rPr>
                <w:rFonts w:ascii="Times New Roman" w:hAnsi="Times New Roman"/>
                <w:bCs/>
                <w:sz w:val="20"/>
                <w:szCs w:val="20"/>
                <w:lang w:val="uk-UA"/>
              </w:rPr>
            </w:pPr>
            <w:r w:rsidRPr="00B63C2D">
              <w:rPr>
                <w:rFonts w:ascii="Times New Roman" w:hAnsi="Times New Roman"/>
                <w:bCs/>
                <w:sz w:val="20"/>
                <w:szCs w:val="20"/>
                <w:lang w:val="uk-UA"/>
              </w:rPr>
              <w:t>02.11.2020</w:t>
            </w:r>
          </w:p>
          <w:p w:rsidR="00BF5625" w:rsidRPr="00B63C2D" w:rsidRDefault="00BF5625" w:rsidP="0007575E">
            <w:pPr>
              <w:jc w:val="center"/>
              <w:rPr>
                <w:rFonts w:ascii="Times New Roman" w:hAnsi="Times New Roman"/>
                <w:bCs/>
                <w:sz w:val="20"/>
                <w:szCs w:val="20"/>
                <w:lang w:val="uk-UA"/>
              </w:rPr>
            </w:pPr>
            <w:r w:rsidRPr="00B63C2D">
              <w:rPr>
                <w:rFonts w:ascii="Times New Roman" w:hAnsi="Times New Roman"/>
                <w:bCs/>
                <w:sz w:val="20"/>
                <w:szCs w:val="20"/>
                <w:lang w:val="uk-UA"/>
              </w:rPr>
              <w:t>№5376</w:t>
            </w:r>
          </w:p>
        </w:tc>
        <w:tc>
          <w:tcPr>
            <w:tcW w:w="1719" w:type="dxa"/>
          </w:tcPr>
          <w:p w:rsidR="00BF5625" w:rsidRPr="00B63C2D" w:rsidRDefault="00BF5625" w:rsidP="0007575E">
            <w:pPr>
              <w:jc w:val="center"/>
              <w:rPr>
                <w:rFonts w:ascii="Times New Roman" w:hAnsi="Times New Roman"/>
                <w:bCs/>
                <w:sz w:val="20"/>
                <w:szCs w:val="20"/>
                <w:lang w:val="uk-UA"/>
              </w:rPr>
            </w:pPr>
            <w:r w:rsidRPr="00B63C2D">
              <w:rPr>
                <w:rFonts w:ascii="Times New Roman" w:hAnsi="Times New Roman"/>
                <w:bCs/>
                <w:sz w:val="20"/>
                <w:szCs w:val="20"/>
                <w:lang w:val="uk-UA"/>
              </w:rPr>
              <w:t>Борболюк Максим</w:t>
            </w:r>
          </w:p>
        </w:tc>
        <w:tc>
          <w:tcPr>
            <w:tcW w:w="2055" w:type="dxa"/>
          </w:tcPr>
          <w:p w:rsidR="00BF5625" w:rsidRPr="00B63C2D" w:rsidRDefault="00BF5625" w:rsidP="0007575E">
            <w:pPr>
              <w:jc w:val="center"/>
              <w:rPr>
                <w:rFonts w:ascii="Times New Roman" w:hAnsi="Times New Roman"/>
                <w:bCs/>
                <w:sz w:val="20"/>
                <w:szCs w:val="20"/>
                <w:lang w:val="uk-UA"/>
              </w:rPr>
            </w:pPr>
            <w:r w:rsidRPr="00B63C2D">
              <w:rPr>
                <w:rFonts w:ascii="Times New Roman" w:hAnsi="Times New Roman"/>
                <w:bCs/>
                <w:sz w:val="20"/>
                <w:szCs w:val="20"/>
                <w:lang w:val="uk-UA"/>
              </w:rPr>
              <w:t>Начальник відділу контролю за відшкодуванням ПДВ управління податкового адміністрування ГУ ДПС в Одеській області</w:t>
            </w:r>
          </w:p>
        </w:tc>
        <w:tc>
          <w:tcPr>
            <w:tcW w:w="2231" w:type="dxa"/>
          </w:tcPr>
          <w:p w:rsidR="00BF5625" w:rsidRPr="00B63C2D" w:rsidRDefault="00BF5625" w:rsidP="00395129">
            <w:pPr>
              <w:jc w:val="center"/>
              <w:rPr>
                <w:rFonts w:ascii="Times New Roman" w:hAnsi="Times New Roman"/>
                <w:sz w:val="20"/>
                <w:szCs w:val="20"/>
                <w:lang w:val="uk-UA"/>
              </w:rPr>
            </w:pPr>
            <w:r w:rsidRPr="00B63C2D">
              <w:rPr>
                <w:rFonts w:ascii="Times New Roman" w:hAnsi="Times New Roman"/>
                <w:sz w:val="20"/>
                <w:szCs w:val="20"/>
                <w:lang w:val="uk-UA"/>
              </w:rPr>
              <w:t>Право електронного цифрового підпису електронного повідомлення (реєстр заяв про повернення суми бюджетного відшкодування), яке надсилається до ДПС</w:t>
            </w:r>
          </w:p>
        </w:tc>
        <w:tc>
          <w:tcPr>
            <w:tcW w:w="2161" w:type="dxa"/>
          </w:tcPr>
          <w:p w:rsidR="00BF5625" w:rsidRPr="00B63C2D" w:rsidRDefault="00BF5625" w:rsidP="0007575E">
            <w:pPr>
              <w:jc w:val="center"/>
              <w:rPr>
                <w:rFonts w:ascii="Times New Roman" w:hAnsi="Times New Roman"/>
                <w:bCs/>
                <w:sz w:val="20"/>
                <w:szCs w:val="20"/>
                <w:lang w:val="uk-UA"/>
              </w:rPr>
            </w:pPr>
            <w:r w:rsidRPr="00B63C2D">
              <w:rPr>
                <w:rFonts w:ascii="Times New Roman" w:hAnsi="Times New Roman"/>
                <w:bCs/>
                <w:sz w:val="20"/>
                <w:szCs w:val="20"/>
                <w:lang w:val="uk-UA"/>
              </w:rPr>
              <w:t>пп. 200.7.1 п. 200.7 ст. 200 Податкового кодексу України</w:t>
            </w:r>
          </w:p>
        </w:tc>
        <w:tc>
          <w:tcPr>
            <w:tcW w:w="1204" w:type="dxa"/>
          </w:tcPr>
          <w:p w:rsidR="00BF5625" w:rsidRDefault="00BF5625" w:rsidP="004510DF">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4510DF">
            <w:pPr>
              <w:spacing w:after="0" w:line="240" w:lineRule="auto"/>
              <w:contextualSpacing/>
              <w:jc w:val="center"/>
              <w:rPr>
                <w:rFonts w:ascii="Times New Roman" w:hAnsi="Times New Roman"/>
                <w:b/>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8</w:t>
            </w: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13C58">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19.10.2020 №5139</w:t>
            </w:r>
          </w:p>
        </w:tc>
        <w:tc>
          <w:tcPr>
            <w:tcW w:w="1719" w:type="dxa"/>
          </w:tcPr>
          <w:p w:rsidR="00BF5625" w:rsidRPr="00B63C2D" w:rsidRDefault="00BF5625" w:rsidP="00D13C58">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Чегурко Олександр</w:t>
            </w:r>
          </w:p>
        </w:tc>
        <w:tc>
          <w:tcPr>
            <w:tcW w:w="2055" w:type="dxa"/>
          </w:tcPr>
          <w:p w:rsidR="00BF5625" w:rsidRPr="00B63C2D" w:rsidRDefault="00BF5625" w:rsidP="00D13C58">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Начальник Овідіопольської</w:t>
            </w:r>
          </w:p>
          <w:p w:rsidR="00BF5625" w:rsidRPr="00B63C2D" w:rsidRDefault="00BF5625" w:rsidP="00D13C58">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ДПІ ГУ ДПС в Одеській області</w:t>
            </w:r>
          </w:p>
        </w:tc>
        <w:tc>
          <w:tcPr>
            <w:tcW w:w="2231" w:type="dxa"/>
            <w:vAlign w:val="center"/>
          </w:tcPr>
          <w:p w:rsidR="00BF5625" w:rsidRPr="00B63C2D" w:rsidRDefault="00BF5625" w:rsidP="00D13C58">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Право підпису наступних документів:</w:t>
            </w:r>
          </w:p>
          <w:p w:rsidR="00BF5625" w:rsidRPr="00B63C2D" w:rsidRDefault="00BF5625" w:rsidP="00D13C58">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D13C58">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 1588</w:t>
            </w:r>
          </w:p>
        </w:tc>
        <w:tc>
          <w:tcPr>
            <w:tcW w:w="1204" w:type="dxa"/>
          </w:tcPr>
          <w:p w:rsidR="00BF5625" w:rsidRDefault="00BF5625" w:rsidP="004510DF">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4510DF">
            <w:pPr>
              <w:spacing w:after="0" w:line="240" w:lineRule="auto"/>
              <w:contextualSpacing/>
              <w:jc w:val="center"/>
              <w:rPr>
                <w:rFonts w:ascii="Times New Roman" w:hAnsi="Times New Roman"/>
                <w:b/>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8) письмових повідомлень про відмову у прийнятті податкової звітності</w:t>
            </w:r>
          </w:p>
        </w:tc>
        <w:tc>
          <w:tcPr>
            <w:tcW w:w="216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w:t>
            </w:r>
          </w:p>
        </w:tc>
        <w:tc>
          <w:tcPr>
            <w:tcW w:w="216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12) книги обліку доходів та книги обліку доходів і витрат для платників єдиного податку</w:t>
            </w:r>
          </w:p>
        </w:tc>
        <w:tc>
          <w:tcPr>
            <w:tcW w:w="216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216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16) довідки про доходи</w:t>
            </w:r>
          </w:p>
        </w:tc>
        <w:tc>
          <w:tcPr>
            <w:tcW w:w="216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13C58">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19.10.2020 №5139</w:t>
            </w:r>
          </w:p>
        </w:tc>
        <w:tc>
          <w:tcPr>
            <w:tcW w:w="1719" w:type="dxa"/>
          </w:tcPr>
          <w:p w:rsidR="00BF5625" w:rsidRPr="00B63C2D" w:rsidRDefault="00BF5625" w:rsidP="00D13C58">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Волощук Леся</w:t>
            </w:r>
          </w:p>
        </w:tc>
        <w:tc>
          <w:tcPr>
            <w:tcW w:w="2055" w:type="dxa"/>
          </w:tcPr>
          <w:p w:rsidR="00BF5625" w:rsidRPr="00B63C2D" w:rsidRDefault="00BF5625" w:rsidP="00D13C58">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Старший державний інспектор</w:t>
            </w:r>
          </w:p>
          <w:p w:rsidR="00BF5625" w:rsidRPr="00B63C2D" w:rsidRDefault="00BF5625" w:rsidP="00D13C58">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Овідіопольської ДПІ ГУ ДПС в Одеській області</w:t>
            </w:r>
          </w:p>
        </w:tc>
        <w:tc>
          <w:tcPr>
            <w:tcW w:w="2231" w:type="dxa"/>
          </w:tcPr>
          <w:p w:rsidR="00BF5625" w:rsidRPr="00B63C2D" w:rsidRDefault="00BF5625" w:rsidP="00D13C58">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 період тимчасової відсутності начальника Овідіопольської державної податкової інспекції Головного управління ДПС в Одеській області делегується право підпису наступних документів:</w:t>
            </w:r>
          </w:p>
          <w:p w:rsidR="00BF5625" w:rsidRPr="00B63C2D" w:rsidRDefault="00BF5625" w:rsidP="00D13C58">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D13C58">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№1588</w:t>
            </w:r>
          </w:p>
        </w:tc>
        <w:tc>
          <w:tcPr>
            <w:tcW w:w="1204" w:type="dxa"/>
          </w:tcPr>
          <w:p w:rsidR="00BF5625" w:rsidRDefault="00BF5625" w:rsidP="004510DF">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4510DF">
            <w:pPr>
              <w:spacing w:after="0" w:line="240" w:lineRule="auto"/>
              <w:contextualSpacing/>
              <w:jc w:val="center"/>
              <w:rPr>
                <w:rFonts w:ascii="Times New Roman" w:hAnsi="Times New Roman"/>
                <w:b/>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D13C58">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D13C58">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D13C58">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8) письмових повідомлень про відмову у прийнятті податкової звітності </w:t>
            </w:r>
          </w:p>
        </w:tc>
        <w:tc>
          <w:tcPr>
            <w:tcW w:w="2161" w:type="dxa"/>
          </w:tcPr>
          <w:p w:rsidR="00BF5625" w:rsidRPr="00B63C2D" w:rsidRDefault="00BF5625" w:rsidP="00D13C58">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D13C58">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D13C58">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 </w:t>
            </w:r>
          </w:p>
        </w:tc>
        <w:tc>
          <w:tcPr>
            <w:tcW w:w="2161" w:type="dxa"/>
          </w:tcPr>
          <w:p w:rsidR="00BF5625" w:rsidRPr="00B63C2D" w:rsidRDefault="00BF5625" w:rsidP="00D13C58">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12) книги обліку доходів та книги обліку доходів і витрат для платників єдиного податку </w:t>
            </w:r>
          </w:p>
        </w:tc>
        <w:tc>
          <w:tcPr>
            <w:tcW w:w="2161" w:type="dxa"/>
          </w:tcPr>
          <w:p w:rsidR="00BF5625" w:rsidRPr="00B63C2D" w:rsidRDefault="00BF5625" w:rsidP="00D13C58">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w:t>
            </w:r>
          </w:p>
        </w:tc>
        <w:tc>
          <w:tcPr>
            <w:tcW w:w="2161" w:type="dxa"/>
          </w:tcPr>
          <w:p w:rsidR="00BF5625" w:rsidRPr="00B63C2D" w:rsidRDefault="00BF5625" w:rsidP="00D13C58">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D13C58">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D13C58">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16) довідки про доходи </w:t>
            </w:r>
          </w:p>
        </w:tc>
        <w:tc>
          <w:tcPr>
            <w:tcW w:w="2161" w:type="dxa"/>
          </w:tcPr>
          <w:p w:rsidR="00BF5625" w:rsidRPr="00B63C2D" w:rsidRDefault="00BF5625" w:rsidP="00D13C58">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D13C58">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13C58">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19.10.2020 №5138</w:t>
            </w:r>
          </w:p>
        </w:tc>
        <w:tc>
          <w:tcPr>
            <w:tcW w:w="1719" w:type="dxa"/>
          </w:tcPr>
          <w:p w:rsidR="00BF5625" w:rsidRPr="00B63C2D" w:rsidRDefault="00BF5625" w:rsidP="00D13C58">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Кузук Ліна</w:t>
            </w:r>
          </w:p>
        </w:tc>
        <w:tc>
          <w:tcPr>
            <w:tcW w:w="2055" w:type="dxa"/>
          </w:tcPr>
          <w:p w:rsidR="00BF5625" w:rsidRPr="00B63C2D" w:rsidRDefault="00BF5625" w:rsidP="00D13C58">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Начальник Тарутинської</w:t>
            </w:r>
          </w:p>
          <w:p w:rsidR="00BF5625" w:rsidRPr="00B63C2D" w:rsidRDefault="00BF5625" w:rsidP="00D13C58">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ДПІ ГУ ДПС в Одеській області</w:t>
            </w:r>
          </w:p>
        </w:tc>
        <w:tc>
          <w:tcPr>
            <w:tcW w:w="2231" w:type="dxa"/>
            <w:vAlign w:val="center"/>
          </w:tcPr>
          <w:p w:rsidR="00BF5625" w:rsidRPr="00B63C2D" w:rsidRDefault="00BF5625" w:rsidP="00D13C58">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Право підпису наступних документів:</w:t>
            </w:r>
          </w:p>
          <w:p w:rsidR="00BF5625" w:rsidRPr="00B63C2D" w:rsidRDefault="00BF5625" w:rsidP="00D13C58">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D13C58">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 1588</w:t>
            </w:r>
          </w:p>
        </w:tc>
        <w:tc>
          <w:tcPr>
            <w:tcW w:w="1204" w:type="dxa"/>
          </w:tcPr>
          <w:p w:rsidR="00BF5625" w:rsidRDefault="00BF5625" w:rsidP="004510DF">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4510DF">
            <w:pPr>
              <w:spacing w:after="0" w:line="240" w:lineRule="auto"/>
              <w:contextualSpacing/>
              <w:jc w:val="center"/>
              <w:rPr>
                <w:rFonts w:ascii="Times New Roman" w:hAnsi="Times New Roman"/>
                <w:b/>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8) письмових повідомлень про відмову у прийнятті податкової звітності</w:t>
            </w:r>
          </w:p>
        </w:tc>
        <w:tc>
          <w:tcPr>
            <w:tcW w:w="216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w:t>
            </w:r>
          </w:p>
        </w:tc>
        <w:tc>
          <w:tcPr>
            <w:tcW w:w="216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12) книги обліку доходів та книги обліку доходів і витрат для платників єдиного податку</w:t>
            </w:r>
          </w:p>
        </w:tc>
        <w:tc>
          <w:tcPr>
            <w:tcW w:w="216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216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16) довідки про доходи</w:t>
            </w:r>
          </w:p>
        </w:tc>
        <w:tc>
          <w:tcPr>
            <w:tcW w:w="216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D13C58">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19.10.2020 №5138</w:t>
            </w:r>
          </w:p>
        </w:tc>
        <w:tc>
          <w:tcPr>
            <w:tcW w:w="1719" w:type="dxa"/>
          </w:tcPr>
          <w:p w:rsidR="00BF5625" w:rsidRPr="00B63C2D" w:rsidRDefault="00BF5625" w:rsidP="00D13C58">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Аврамов Андрій</w:t>
            </w:r>
          </w:p>
        </w:tc>
        <w:tc>
          <w:tcPr>
            <w:tcW w:w="2055" w:type="dxa"/>
          </w:tcPr>
          <w:p w:rsidR="00BF5625" w:rsidRPr="00B63C2D" w:rsidRDefault="00BF5625" w:rsidP="00D13C58">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Старший державний інспектор</w:t>
            </w:r>
          </w:p>
          <w:p w:rsidR="00BF5625" w:rsidRPr="00B63C2D" w:rsidRDefault="00BF5625" w:rsidP="00D13C58">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Тарутинської ДПІ ГУ ДПС в Одеській області</w:t>
            </w:r>
          </w:p>
        </w:tc>
        <w:tc>
          <w:tcPr>
            <w:tcW w:w="2231" w:type="dxa"/>
          </w:tcPr>
          <w:p w:rsidR="00BF5625" w:rsidRPr="00B63C2D" w:rsidRDefault="00BF5625" w:rsidP="00D13C58">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 період тимчасової відсутності начальника Тарутинської державної податкової інспекції Головного управління ДПС в Одеській області делегується право підпису наступних документів:</w:t>
            </w:r>
          </w:p>
          <w:p w:rsidR="00BF5625" w:rsidRPr="00B63C2D" w:rsidRDefault="00BF5625" w:rsidP="00D13C58">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D13C58">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№1588</w:t>
            </w:r>
          </w:p>
        </w:tc>
        <w:tc>
          <w:tcPr>
            <w:tcW w:w="1204" w:type="dxa"/>
          </w:tcPr>
          <w:p w:rsidR="00BF5625" w:rsidRDefault="00BF5625" w:rsidP="004510DF">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4510DF">
            <w:pPr>
              <w:spacing w:after="0" w:line="240" w:lineRule="auto"/>
              <w:contextualSpacing/>
              <w:jc w:val="center"/>
              <w:rPr>
                <w:rFonts w:ascii="Times New Roman" w:hAnsi="Times New Roman"/>
                <w:b/>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D13C58">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D13C58">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D13C58">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8) письмових повідомлень про відмову у прийнятті податкової звітності </w:t>
            </w:r>
          </w:p>
        </w:tc>
        <w:tc>
          <w:tcPr>
            <w:tcW w:w="2161" w:type="dxa"/>
          </w:tcPr>
          <w:p w:rsidR="00BF5625" w:rsidRPr="00B63C2D" w:rsidRDefault="00BF5625" w:rsidP="00D13C58">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D13C58">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D13C58">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 </w:t>
            </w:r>
          </w:p>
        </w:tc>
        <w:tc>
          <w:tcPr>
            <w:tcW w:w="2161" w:type="dxa"/>
          </w:tcPr>
          <w:p w:rsidR="00BF5625" w:rsidRPr="00B63C2D" w:rsidRDefault="00BF5625" w:rsidP="00D13C58">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12) книги обліку доходів та книги обліку доходів і витрат для платників єдиного податку </w:t>
            </w:r>
          </w:p>
        </w:tc>
        <w:tc>
          <w:tcPr>
            <w:tcW w:w="2161" w:type="dxa"/>
          </w:tcPr>
          <w:p w:rsidR="00BF5625" w:rsidRPr="00B63C2D" w:rsidRDefault="00BF5625" w:rsidP="00D13C58">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w:t>
            </w:r>
          </w:p>
        </w:tc>
        <w:tc>
          <w:tcPr>
            <w:tcW w:w="2161" w:type="dxa"/>
          </w:tcPr>
          <w:p w:rsidR="00BF5625" w:rsidRPr="00B63C2D" w:rsidRDefault="00BF5625" w:rsidP="00D13C58">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D13C58">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D13C58">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16) довідки про доходи </w:t>
            </w:r>
          </w:p>
        </w:tc>
        <w:tc>
          <w:tcPr>
            <w:tcW w:w="2161" w:type="dxa"/>
          </w:tcPr>
          <w:p w:rsidR="00BF5625" w:rsidRPr="00B63C2D" w:rsidRDefault="00BF5625" w:rsidP="00D13C58">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D13C58">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D13C58">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D13C58">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223E32">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16.10.2020 №5081</w:t>
            </w:r>
          </w:p>
        </w:tc>
        <w:tc>
          <w:tcPr>
            <w:tcW w:w="1719" w:type="dxa"/>
          </w:tcPr>
          <w:p w:rsidR="00BF5625" w:rsidRPr="00B63C2D" w:rsidRDefault="00BF5625" w:rsidP="00223E32">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Пархоменко</w:t>
            </w:r>
          </w:p>
          <w:p w:rsidR="00BF5625" w:rsidRPr="00B63C2D" w:rsidRDefault="00BF5625" w:rsidP="00223E32">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Станіслав</w:t>
            </w:r>
          </w:p>
        </w:tc>
        <w:tc>
          <w:tcPr>
            <w:tcW w:w="2055" w:type="dxa"/>
          </w:tcPr>
          <w:p w:rsidR="00BF5625" w:rsidRPr="00B63C2D" w:rsidRDefault="00BF5625" w:rsidP="00223E32">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Заступник начальника Приморської</w:t>
            </w:r>
          </w:p>
          <w:p w:rsidR="00BF5625" w:rsidRPr="00B63C2D" w:rsidRDefault="00BF5625" w:rsidP="00223E32">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ДПІ ГУ ДПС в Одеській області</w:t>
            </w:r>
          </w:p>
        </w:tc>
        <w:tc>
          <w:tcPr>
            <w:tcW w:w="2231" w:type="dxa"/>
            <w:vAlign w:val="center"/>
          </w:tcPr>
          <w:p w:rsidR="00BF5625" w:rsidRPr="00B63C2D" w:rsidRDefault="00BF5625" w:rsidP="00223E32">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Право підпису наступних документів:</w:t>
            </w:r>
          </w:p>
          <w:p w:rsidR="00BF5625" w:rsidRPr="00B63C2D" w:rsidRDefault="00BF5625" w:rsidP="00223E32">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223E32">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 1588</w:t>
            </w:r>
          </w:p>
        </w:tc>
        <w:tc>
          <w:tcPr>
            <w:tcW w:w="1204" w:type="dxa"/>
          </w:tcPr>
          <w:p w:rsidR="00BF5625" w:rsidRPr="00B63C2D" w:rsidRDefault="00BF5625" w:rsidP="00336561">
            <w:pPr>
              <w:jc w:val="center"/>
              <w:rPr>
                <w:rFonts w:ascii="Times New Roman" w:hAnsi="Times New Roman"/>
                <w:b/>
                <w:lang w:val="uk-UA"/>
              </w:rPr>
            </w:pPr>
            <w:r w:rsidRPr="00B63C2D">
              <w:rPr>
                <w:rFonts w:ascii="Times New Roman" w:hAnsi="Times New Roman"/>
                <w:sz w:val="20"/>
                <w:szCs w:val="20"/>
                <w:lang w:val="uk-UA"/>
              </w:rPr>
              <w:t>Втратив відповідно до наказу Наказ ГУ ДПС в Одеській області від 02.11.2020 № 5375</w:t>
            </w: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223E3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223E3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223E3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223E3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223E3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223E3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223E3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223E3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223E3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223E3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223E3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223E3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223E3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8) письмових повідомлень про відмову у прийнятті податкової звітності</w:t>
            </w:r>
          </w:p>
        </w:tc>
        <w:tc>
          <w:tcPr>
            <w:tcW w:w="2161" w:type="dxa"/>
          </w:tcPr>
          <w:p w:rsidR="00BF5625" w:rsidRPr="00B63C2D" w:rsidRDefault="00BF5625" w:rsidP="00223E3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223E3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223E3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223E3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223E3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223E3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w:t>
            </w:r>
          </w:p>
        </w:tc>
        <w:tc>
          <w:tcPr>
            <w:tcW w:w="2161" w:type="dxa"/>
          </w:tcPr>
          <w:p w:rsidR="00BF5625" w:rsidRPr="00B63C2D" w:rsidRDefault="00BF5625" w:rsidP="00223E3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223E3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12) книги обліку доходів та книги обліку доходів і витрат для платників єдиного податку</w:t>
            </w:r>
          </w:p>
        </w:tc>
        <w:tc>
          <w:tcPr>
            <w:tcW w:w="2161" w:type="dxa"/>
          </w:tcPr>
          <w:p w:rsidR="00BF5625" w:rsidRPr="00B63C2D" w:rsidRDefault="00BF5625" w:rsidP="00223E3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223E3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2161" w:type="dxa"/>
          </w:tcPr>
          <w:p w:rsidR="00BF5625" w:rsidRPr="00B63C2D" w:rsidRDefault="00BF5625" w:rsidP="00223E3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223E3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223E3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223E3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223E3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223E3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16) довідки про доходи</w:t>
            </w:r>
          </w:p>
        </w:tc>
        <w:tc>
          <w:tcPr>
            <w:tcW w:w="2161" w:type="dxa"/>
          </w:tcPr>
          <w:p w:rsidR="00BF5625" w:rsidRPr="00B63C2D" w:rsidRDefault="00BF5625" w:rsidP="00223E3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223E3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223E3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223E32">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16.10.2020 №5081</w:t>
            </w:r>
          </w:p>
        </w:tc>
        <w:tc>
          <w:tcPr>
            <w:tcW w:w="1719" w:type="dxa"/>
          </w:tcPr>
          <w:p w:rsidR="00BF5625" w:rsidRPr="00B63C2D" w:rsidRDefault="00BF5625" w:rsidP="00223E32">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Кушнір Ольга</w:t>
            </w:r>
          </w:p>
        </w:tc>
        <w:tc>
          <w:tcPr>
            <w:tcW w:w="2055" w:type="dxa"/>
          </w:tcPr>
          <w:p w:rsidR="00BF5625" w:rsidRPr="00B63C2D" w:rsidRDefault="00BF5625" w:rsidP="00223E32">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Старший державний інспектор</w:t>
            </w:r>
          </w:p>
          <w:p w:rsidR="00BF5625" w:rsidRPr="00B63C2D" w:rsidRDefault="00BF5625" w:rsidP="00223E32">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Приморської ДПІ ГУ ДПС в Одеській області</w:t>
            </w:r>
          </w:p>
        </w:tc>
        <w:tc>
          <w:tcPr>
            <w:tcW w:w="2231" w:type="dxa"/>
          </w:tcPr>
          <w:p w:rsidR="00BF5625" w:rsidRPr="00B63C2D" w:rsidRDefault="00BF5625" w:rsidP="00223E32">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 період тимчасової відсутності заступника начальника Приморської державної податкової інспекції Головного управління ДПС в Одеській області делегується право підпису наступних документів:</w:t>
            </w:r>
          </w:p>
          <w:p w:rsidR="00BF5625" w:rsidRPr="00B63C2D" w:rsidRDefault="00BF5625" w:rsidP="00223E32">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223E32">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№1588</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r w:rsidRPr="00B63C2D">
              <w:rPr>
                <w:rFonts w:ascii="Times New Roman" w:hAnsi="Times New Roman"/>
                <w:sz w:val="20"/>
                <w:szCs w:val="20"/>
                <w:lang w:val="uk-UA"/>
              </w:rPr>
              <w:t>Втратив відповідно до наказу Наказ ГУ ДПС в Одеській області від 02.11.2020 № 5375</w:t>
            </w: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223E3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223E3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223E3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223E3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223E3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223E3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223E3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223E32">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223E3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223E32">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223E3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223E32">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223E3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8) письмових повідомлень про відмову у прийнятті податкової звітності </w:t>
            </w:r>
          </w:p>
        </w:tc>
        <w:tc>
          <w:tcPr>
            <w:tcW w:w="2161" w:type="dxa"/>
          </w:tcPr>
          <w:p w:rsidR="00BF5625" w:rsidRPr="00B63C2D" w:rsidRDefault="00BF5625" w:rsidP="00223E32">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223E3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223E32">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223E3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223E32">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223E3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 </w:t>
            </w:r>
          </w:p>
        </w:tc>
        <w:tc>
          <w:tcPr>
            <w:tcW w:w="2161" w:type="dxa"/>
          </w:tcPr>
          <w:p w:rsidR="00BF5625" w:rsidRPr="00B63C2D" w:rsidRDefault="00BF5625" w:rsidP="00223E32">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223E3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12) книги обліку доходів та книги обліку доходів і витрат для платників єдиного податку </w:t>
            </w:r>
          </w:p>
        </w:tc>
        <w:tc>
          <w:tcPr>
            <w:tcW w:w="2161" w:type="dxa"/>
          </w:tcPr>
          <w:p w:rsidR="00BF5625" w:rsidRPr="00B63C2D" w:rsidRDefault="00BF5625" w:rsidP="00223E32">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223E3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w:t>
            </w:r>
          </w:p>
        </w:tc>
        <w:tc>
          <w:tcPr>
            <w:tcW w:w="2161" w:type="dxa"/>
          </w:tcPr>
          <w:p w:rsidR="00BF5625" w:rsidRPr="00B63C2D" w:rsidRDefault="00BF5625" w:rsidP="00223E32">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223E3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223E32">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223E3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223E32">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223E3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16) довідки про доходи </w:t>
            </w:r>
          </w:p>
        </w:tc>
        <w:tc>
          <w:tcPr>
            <w:tcW w:w="2161" w:type="dxa"/>
          </w:tcPr>
          <w:p w:rsidR="00BF5625" w:rsidRPr="00B63C2D" w:rsidRDefault="00BF5625" w:rsidP="00223E32">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223E32">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223E3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223E32">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15.10.2020 №5066</w:t>
            </w:r>
          </w:p>
        </w:tc>
        <w:tc>
          <w:tcPr>
            <w:tcW w:w="1719"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Козовякіна Наталія</w:t>
            </w:r>
          </w:p>
        </w:tc>
        <w:tc>
          <w:tcPr>
            <w:tcW w:w="2055"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Начальник Роздільнянської</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ДПІ ГУ ДПС в Одеській області</w:t>
            </w:r>
          </w:p>
        </w:tc>
        <w:tc>
          <w:tcPr>
            <w:tcW w:w="2231" w:type="dxa"/>
            <w:vAlign w:val="center"/>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Право підпису наступних документів:</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 1588</w:t>
            </w:r>
          </w:p>
        </w:tc>
        <w:tc>
          <w:tcPr>
            <w:tcW w:w="1204" w:type="dxa"/>
          </w:tcPr>
          <w:p w:rsidR="00BF5625" w:rsidRDefault="00BF5625" w:rsidP="00917192">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17192">
            <w:pPr>
              <w:spacing w:after="0" w:line="240" w:lineRule="auto"/>
              <w:contextualSpacing/>
              <w:jc w:val="center"/>
              <w:rPr>
                <w:rFonts w:ascii="Times New Roman" w:hAnsi="Times New Roman"/>
                <w:b/>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8) письмових повідомлень про відмову у прийнятті податкової звітності</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12) книги обліку доходів та книги обліку доходів і витрат для платників єдиного податку</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16) довідки про доходи</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15.10.2020 №5066</w:t>
            </w:r>
          </w:p>
        </w:tc>
        <w:tc>
          <w:tcPr>
            <w:tcW w:w="1719"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Вадовська Алла</w:t>
            </w:r>
          </w:p>
        </w:tc>
        <w:tc>
          <w:tcPr>
            <w:tcW w:w="2055"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Старший державний інспектор</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Роздільнянської ДПІ ГУ ДПС в Одеській області</w:t>
            </w:r>
          </w:p>
        </w:tc>
        <w:tc>
          <w:tcPr>
            <w:tcW w:w="2231"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 період тимчасової відсутності начальника Роздільнянської державної податкової інспекції Головного управління ДПС в Одеській області делегується право підпису наступних документів:</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№1588</w:t>
            </w:r>
          </w:p>
        </w:tc>
        <w:tc>
          <w:tcPr>
            <w:tcW w:w="1204" w:type="dxa"/>
          </w:tcPr>
          <w:p w:rsidR="00BF5625" w:rsidRDefault="00BF5625" w:rsidP="00917192">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17192">
            <w:pPr>
              <w:spacing w:after="0" w:line="240" w:lineRule="auto"/>
              <w:contextualSpacing/>
              <w:jc w:val="center"/>
              <w:rPr>
                <w:rFonts w:ascii="Times New Roman" w:hAnsi="Times New Roman"/>
                <w:b/>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8) письмових повідомлень про відмову у прийнятті податкової звітності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12) книги обліку доходів та книги обліку доходів і витрат для платників єдиного податку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16) довідки про доходи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15.10.2020 №5065</w:t>
            </w:r>
          </w:p>
        </w:tc>
        <w:tc>
          <w:tcPr>
            <w:tcW w:w="1719"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Бойченко</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Ігор</w:t>
            </w:r>
          </w:p>
        </w:tc>
        <w:tc>
          <w:tcPr>
            <w:tcW w:w="2055"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Начальник Білгород-Дністровської</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ДПІ ГУ ДПС в Одеській області</w:t>
            </w:r>
          </w:p>
        </w:tc>
        <w:tc>
          <w:tcPr>
            <w:tcW w:w="2231" w:type="dxa"/>
            <w:vAlign w:val="center"/>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Право підпису наступних документів:</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 1588</w:t>
            </w:r>
          </w:p>
        </w:tc>
        <w:tc>
          <w:tcPr>
            <w:tcW w:w="1204" w:type="dxa"/>
          </w:tcPr>
          <w:p w:rsidR="00BF5625" w:rsidRDefault="00BF5625" w:rsidP="00917192">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17192">
            <w:pPr>
              <w:spacing w:after="0" w:line="240" w:lineRule="auto"/>
              <w:contextualSpacing/>
              <w:jc w:val="center"/>
              <w:rPr>
                <w:rFonts w:ascii="Times New Roman" w:hAnsi="Times New Roman"/>
                <w:b/>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8) письмових повідомлень про відмову у прийнятті податкової звітності</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12) книги обліку доходів та книги обліку доходів і витрат для платників єдиного податку</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16) довідки про доходи</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15.10.2020 №5065</w:t>
            </w:r>
          </w:p>
        </w:tc>
        <w:tc>
          <w:tcPr>
            <w:tcW w:w="1719"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Кучеренко Людмила</w:t>
            </w:r>
          </w:p>
        </w:tc>
        <w:tc>
          <w:tcPr>
            <w:tcW w:w="2055"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Старший державний інспектор</w:t>
            </w:r>
          </w:p>
          <w:p w:rsidR="00BF5625" w:rsidRPr="00B63C2D" w:rsidRDefault="00BF5625" w:rsidP="00BF4E5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Білгород-Дністровської</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 xml:space="preserve"> ДПІ ГУ ДПС в Одеській області</w:t>
            </w:r>
          </w:p>
        </w:tc>
        <w:tc>
          <w:tcPr>
            <w:tcW w:w="2231" w:type="dxa"/>
          </w:tcPr>
          <w:p w:rsidR="00BF5625" w:rsidRPr="00B63C2D" w:rsidRDefault="00BF5625" w:rsidP="00BF4E5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 xml:space="preserve">На період тимчасової відсутності начальника </w:t>
            </w:r>
          </w:p>
          <w:p w:rsidR="00BF5625" w:rsidRPr="00B63C2D" w:rsidRDefault="00BF5625" w:rsidP="00BF4E5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Білгород-Дністровської</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 xml:space="preserve"> державної податкової інспекції Головного управління ДПС в Одеській області делегується право підпису наступних документів:</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№1588</w:t>
            </w:r>
          </w:p>
        </w:tc>
        <w:tc>
          <w:tcPr>
            <w:tcW w:w="1204" w:type="dxa"/>
          </w:tcPr>
          <w:p w:rsidR="00BF5625" w:rsidRDefault="00BF5625" w:rsidP="00917192">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17192">
            <w:pPr>
              <w:spacing w:after="0" w:line="240" w:lineRule="auto"/>
              <w:contextualSpacing/>
              <w:jc w:val="center"/>
              <w:rPr>
                <w:rFonts w:ascii="Times New Roman" w:hAnsi="Times New Roman"/>
                <w:b/>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8) письмових повідомлень про відмову у прийнятті податкової звітності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12) книги обліку доходів та книги обліку доходів і витрат для платників єдиного податку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16) довідки про доходи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15.10.2020 №5064</w:t>
            </w:r>
          </w:p>
        </w:tc>
        <w:tc>
          <w:tcPr>
            <w:tcW w:w="1719"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Ніколаєнко Ольга</w:t>
            </w:r>
          </w:p>
        </w:tc>
        <w:tc>
          <w:tcPr>
            <w:tcW w:w="2055"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В.о. начальника Ширяївської</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ДПІ ГУ ДПС в Одеській області</w:t>
            </w:r>
          </w:p>
        </w:tc>
        <w:tc>
          <w:tcPr>
            <w:tcW w:w="2231" w:type="dxa"/>
            <w:vAlign w:val="center"/>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Право підпису наступних документів:</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 1588</w:t>
            </w:r>
          </w:p>
        </w:tc>
        <w:tc>
          <w:tcPr>
            <w:tcW w:w="1204" w:type="dxa"/>
          </w:tcPr>
          <w:p w:rsidR="00BF5625" w:rsidRDefault="00BF5625" w:rsidP="00917192">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17192">
            <w:pPr>
              <w:spacing w:after="0" w:line="240" w:lineRule="auto"/>
              <w:contextualSpacing/>
              <w:jc w:val="center"/>
              <w:rPr>
                <w:rFonts w:ascii="Times New Roman" w:hAnsi="Times New Roman"/>
                <w:b/>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8) письмових повідомлень про відмову у прийнятті податкової звітності</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12) книги обліку доходів та книги обліку доходів і витрат для платників єдиного податку</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16) довідки про доходи</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15.10.2020 №5064</w:t>
            </w:r>
          </w:p>
        </w:tc>
        <w:tc>
          <w:tcPr>
            <w:tcW w:w="1719"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Татарчук Валентина</w:t>
            </w:r>
          </w:p>
        </w:tc>
        <w:tc>
          <w:tcPr>
            <w:tcW w:w="2055"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Старший державний інспектор</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Ширяївської</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 xml:space="preserve"> ДПІ ГУ ДПС в Одеській області</w:t>
            </w:r>
          </w:p>
        </w:tc>
        <w:tc>
          <w:tcPr>
            <w:tcW w:w="2231"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 xml:space="preserve">На період тимчасової відсутності в.о.начальника </w:t>
            </w:r>
          </w:p>
          <w:p w:rsidR="00BF5625" w:rsidRPr="00B63C2D" w:rsidRDefault="00BF5625" w:rsidP="004534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Ширяївської</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 xml:space="preserve"> державної податкової інспекції Головного управління ДПС в Одеській області делегується право підпису наступних документів:</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№1588</w:t>
            </w:r>
          </w:p>
        </w:tc>
        <w:tc>
          <w:tcPr>
            <w:tcW w:w="1204" w:type="dxa"/>
          </w:tcPr>
          <w:p w:rsidR="00BF5625" w:rsidRDefault="00BF5625" w:rsidP="00917192">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17192">
            <w:pPr>
              <w:spacing w:after="0" w:line="240" w:lineRule="auto"/>
              <w:contextualSpacing/>
              <w:jc w:val="center"/>
              <w:rPr>
                <w:rFonts w:ascii="Times New Roman" w:hAnsi="Times New Roman"/>
                <w:b/>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8) письмових повідомлень про відмову у прийнятті податкової звітності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12) книги обліку доходів та книги обліку доходів і витрат для платників єдиного податку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16) довідки про доходи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15.10.2020 №5063</w:t>
            </w:r>
          </w:p>
        </w:tc>
        <w:tc>
          <w:tcPr>
            <w:tcW w:w="1719"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Стрельнікова Надія</w:t>
            </w:r>
          </w:p>
        </w:tc>
        <w:tc>
          <w:tcPr>
            <w:tcW w:w="2055"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Начальник Суворовської</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ДПІ ГУ ДПС в Одеській області</w:t>
            </w:r>
          </w:p>
        </w:tc>
        <w:tc>
          <w:tcPr>
            <w:tcW w:w="2231" w:type="dxa"/>
            <w:vAlign w:val="center"/>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Право підпису наступних документів:</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 1588</w:t>
            </w:r>
          </w:p>
        </w:tc>
        <w:tc>
          <w:tcPr>
            <w:tcW w:w="1204" w:type="dxa"/>
          </w:tcPr>
          <w:p w:rsidR="00BF5625" w:rsidRDefault="00BF5625" w:rsidP="00917192">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17192">
            <w:pPr>
              <w:spacing w:after="0" w:line="240" w:lineRule="auto"/>
              <w:contextualSpacing/>
              <w:jc w:val="center"/>
              <w:rPr>
                <w:rFonts w:ascii="Times New Roman" w:hAnsi="Times New Roman"/>
                <w:b/>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8) письмових повідомлень про відмову у прийнятті податкової звітності</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12) книги обліку доходів та книги обліку доходів і витрат для платників єдиного податку</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16) довідки про доходи</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15.10.2020 №5063</w:t>
            </w:r>
          </w:p>
        </w:tc>
        <w:tc>
          <w:tcPr>
            <w:tcW w:w="1719"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Горпініч Олена</w:t>
            </w:r>
          </w:p>
        </w:tc>
        <w:tc>
          <w:tcPr>
            <w:tcW w:w="2055"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Заступник начальника</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Суворовської ДПІ ГУ ДПС в Одеській області</w:t>
            </w:r>
          </w:p>
        </w:tc>
        <w:tc>
          <w:tcPr>
            <w:tcW w:w="2231"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 період тимчасової відсутності начальника Суворовської</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державної податкової інспекції Головного управління ДПС в Одеській області делегується право підпису наступних документів:</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№1588</w:t>
            </w:r>
          </w:p>
        </w:tc>
        <w:tc>
          <w:tcPr>
            <w:tcW w:w="1204" w:type="dxa"/>
          </w:tcPr>
          <w:p w:rsidR="00BF5625" w:rsidRDefault="00BF5625" w:rsidP="00917192">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17192">
            <w:pPr>
              <w:spacing w:after="0" w:line="240" w:lineRule="auto"/>
              <w:contextualSpacing/>
              <w:jc w:val="center"/>
              <w:rPr>
                <w:rFonts w:ascii="Times New Roman" w:hAnsi="Times New Roman"/>
                <w:b/>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8) письмових повідомлень про відмову у прийнятті податкової звітності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12) книги обліку доходів та книги обліку доходів і витрат для платників єдиного податку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16) довідки про доходи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15.10.2020 №5062</w:t>
            </w:r>
          </w:p>
        </w:tc>
        <w:tc>
          <w:tcPr>
            <w:tcW w:w="1719"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Ахмедов Руслан</w:t>
            </w:r>
          </w:p>
        </w:tc>
        <w:tc>
          <w:tcPr>
            <w:tcW w:w="2055"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Начальник Лиманської</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ДПІ ГУ ДПС в Одеській області</w:t>
            </w:r>
          </w:p>
        </w:tc>
        <w:tc>
          <w:tcPr>
            <w:tcW w:w="2231" w:type="dxa"/>
            <w:vAlign w:val="center"/>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Право підпису наступних документів:</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 1588</w:t>
            </w:r>
          </w:p>
        </w:tc>
        <w:tc>
          <w:tcPr>
            <w:tcW w:w="1204" w:type="dxa"/>
          </w:tcPr>
          <w:p w:rsidR="00BF5625" w:rsidRDefault="00BF5625" w:rsidP="00917192">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17192">
            <w:pPr>
              <w:spacing w:after="0" w:line="240" w:lineRule="auto"/>
              <w:contextualSpacing/>
              <w:jc w:val="center"/>
              <w:rPr>
                <w:rFonts w:ascii="Times New Roman" w:hAnsi="Times New Roman"/>
                <w:b/>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8) письмових повідомлень про відмову у прийнятті податкової звітності</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12) книги обліку доходів та книги обліку доходів і витрат для платників єдиного податку</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16) довідки про доходи</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15.10.2020 №5062</w:t>
            </w:r>
          </w:p>
        </w:tc>
        <w:tc>
          <w:tcPr>
            <w:tcW w:w="1719"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Жилун Інесса</w:t>
            </w:r>
          </w:p>
        </w:tc>
        <w:tc>
          <w:tcPr>
            <w:tcW w:w="2055"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Заступник начальника</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Лиманської</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ДПІ ГУ ДПС в Одеській області</w:t>
            </w:r>
          </w:p>
        </w:tc>
        <w:tc>
          <w:tcPr>
            <w:tcW w:w="2231"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 період тимчасової відсутності начальника Лиманської</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 xml:space="preserve"> державної податкової інспекції Головного управління ДПС в Одеській області делегується право підпису наступних документів:</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№1588</w:t>
            </w:r>
          </w:p>
        </w:tc>
        <w:tc>
          <w:tcPr>
            <w:tcW w:w="1204" w:type="dxa"/>
          </w:tcPr>
          <w:p w:rsidR="00BF5625" w:rsidRDefault="00BF5625" w:rsidP="00917192">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17192">
            <w:pPr>
              <w:spacing w:after="0" w:line="240" w:lineRule="auto"/>
              <w:contextualSpacing/>
              <w:jc w:val="center"/>
              <w:rPr>
                <w:rFonts w:ascii="Times New Roman" w:hAnsi="Times New Roman"/>
                <w:b/>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8) письмових повідомлень про відмову у прийнятті податкової звітності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12) книги обліку доходів та книги обліку доходів і витрат для платників єдиного податку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16) довідки про доходи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15.10.2020 №5061</w:t>
            </w:r>
          </w:p>
        </w:tc>
        <w:tc>
          <w:tcPr>
            <w:tcW w:w="1719"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Сергієнко Наталія</w:t>
            </w:r>
          </w:p>
        </w:tc>
        <w:tc>
          <w:tcPr>
            <w:tcW w:w="2055"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Начальник Київської</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ДПІ ГУ ДПС в Одеській області</w:t>
            </w:r>
          </w:p>
        </w:tc>
        <w:tc>
          <w:tcPr>
            <w:tcW w:w="2231" w:type="dxa"/>
            <w:vAlign w:val="center"/>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Право підпису наступних документів:</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 1588</w:t>
            </w:r>
          </w:p>
        </w:tc>
        <w:tc>
          <w:tcPr>
            <w:tcW w:w="1204" w:type="dxa"/>
          </w:tcPr>
          <w:p w:rsidR="00BF5625" w:rsidRDefault="00BF5625" w:rsidP="00917192">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17192">
            <w:pPr>
              <w:spacing w:after="0" w:line="240" w:lineRule="auto"/>
              <w:contextualSpacing/>
              <w:jc w:val="center"/>
              <w:rPr>
                <w:rFonts w:ascii="Times New Roman" w:hAnsi="Times New Roman"/>
                <w:b/>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8) письмових повідомлень про відмову у прийнятті податкової звітності</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12) книги обліку доходів та книги обліку доходів і витрат для платників єдиного податку</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16) довідки про доходи</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15.10.2020 №5061</w:t>
            </w:r>
          </w:p>
        </w:tc>
        <w:tc>
          <w:tcPr>
            <w:tcW w:w="1719"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Чумакова Наталія</w:t>
            </w:r>
          </w:p>
        </w:tc>
        <w:tc>
          <w:tcPr>
            <w:tcW w:w="2055"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Заступник начальника</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Київської</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 xml:space="preserve"> ДПІ ГУ ДПС в Одеській області</w:t>
            </w:r>
          </w:p>
        </w:tc>
        <w:tc>
          <w:tcPr>
            <w:tcW w:w="2231"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 період тимчасової відсутності начальника Київської державної податкової інспекції Головного управління ДПС в Одеській області делегується право підпису наступних документів:</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№1588</w:t>
            </w:r>
          </w:p>
        </w:tc>
        <w:tc>
          <w:tcPr>
            <w:tcW w:w="1204" w:type="dxa"/>
          </w:tcPr>
          <w:p w:rsidR="00BF5625" w:rsidRDefault="00BF5625" w:rsidP="00917192">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17192">
            <w:pPr>
              <w:spacing w:after="0" w:line="240" w:lineRule="auto"/>
              <w:contextualSpacing/>
              <w:jc w:val="center"/>
              <w:rPr>
                <w:rFonts w:ascii="Times New Roman" w:hAnsi="Times New Roman"/>
                <w:b/>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8) письмових повідомлень про відмову у прийнятті податкової звітності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12) книги обліку доходів та книги обліку доходів і витрат для платників єдиного податку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16) довідки про доходи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15.10.2020 №5060</w:t>
            </w:r>
          </w:p>
        </w:tc>
        <w:tc>
          <w:tcPr>
            <w:tcW w:w="1719"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Лахно Володимир</w:t>
            </w:r>
          </w:p>
        </w:tc>
        <w:tc>
          <w:tcPr>
            <w:tcW w:w="2055"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Начальник Іванівської</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ДПІ ГУ ДПС в Одеській області</w:t>
            </w:r>
          </w:p>
        </w:tc>
        <w:tc>
          <w:tcPr>
            <w:tcW w:w="2231" w:type="dxa"/>
            <w:vAlign w:val="center"/>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Право підпису наступних документів:</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 1588</w:t>
            </w:r>
          </w:p>
        </w:tc>
        <w:tc>
          <w:tcPr>
            <w:tcW w:w="1204" w:type="dxa"/>
          </w:tcPr>
          <w:p w:rsidR="00BF5625" w:rsidRDefault="00BF5625" w:rsidP="00917192">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17192">
            <w:pPr>
              <w:spacing w:after="0" w:line="240" w:lineRule="auto"/>
              <w:contextualSpacing/>
              <w:jc w:val="center"/>
              <w:rPr>
                <w:rFonts w:ascii="Times New Roman" w:hAnsi="Times New Roman"/>
                <w:b/>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8) письмових повідомлень про відмову у прийнятті податкової звітності</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12) книги обліку доходів та книги обліку доходів і витрат для платників єдиного податку</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16) довідки про доходи</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15.10.2020 №5060</w:t>
            </w:r>
          </w:p>
        </w:tc>
        <w:tc>
          <w:tcPr>
            <w:tcW w:w="1719"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Безік Ірина</w:t>
            </w:r>
          </w:p>
        </w:tc>
        <w:tc>
          <w:tcPr>
            <w:tcW w:w="2055"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Старший державний інспектор</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Іванівської</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 xml:space="preserve"> ДПІ ГУ ДПС в Одеській області</w:t>
            </w:r>
          </w:p>
        </w:tc>
        <w:tc>
          <w:tcPr>
            <w:tcW w:w="2231"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 період тимчасової відсутності начальника Іванівської</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державної податкової інспекції Головного управління ДПС в Одеській області делегується право підпису наступних документів:</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№1588</w:t>
            </w:r>
          </w:p>
        </w:tc>
        <w:tc>
          <w:tcPr>
            <w:tcW w:w="1204" w:type="dxa"/>
          </w:tcPr>
          <w:p w:rsidR="00BF5625" w:rsidRDefault="00BF5625" w:rsidP="00917192">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17192">
            <w:pPr>
              <w:spacing w:after="0" w:line="240" w:lineRule="auto"/>
              <w:contextualSpacing/>
              <w:jc w:val="center"/>
              <w:rPr>
                <w:rFonts w:ascii="Times New Roman" w:hAnsi="Times New Roman"/>
                <w:b/>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8) письмових повідомлень про відмову у прийнятті податкової звітності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12) книги обліку доходів та книги обліку доходів і витрат для платників єдиного податку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16) довідки про доходи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15.10.2020 №5058</w:t>
            </w:r>
          </w:p>
        </w:tc>
        <w:tc>
          <w:tcPr>
            <w:tcW w:w="1719"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Балинська Таміла</w:t>
            </w:r>
          </w:p>
        </w:tc>
        <w:tc>
          <w:tcPr>
            <w:tcW w:w="2055"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Начальник Балтської</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ДПІ ГУ ДПС в Одеській області</w:t>
            </w:r>
          </w:p>
        </w:tc>
        <w:tc>
          <w:tcPr>
            <w:tcW w:w="2231" w:type="dxa"/>
            <w:vAlign w:val="center"/>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Право підпису наступних документів:</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 1588</w:t>
            </w:r>
          </w:p>
        </w:tc>
        <w:tc>
          <w:tcPr>
            <w:tcW w:w="1204" w:type="dxa"/>
          </w:tcPr>
          <w:p w:rsidR="00BF5625" w:rsidRDefault="00BF5625" w:rsidP="00917192">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17192">
            <w:pPr>
              <w:spacing w:after="0" w:line="240" w:lineRule="auto"/>
              <w:contextualSpacing/>
              <w:jc w:val="center"/>
              <w:rPr>
                <w:rFonts w:ascii="Times New Roman" w:hAnsi="Times New Roman"/>
                <w:b/>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8) письмових повідомлень про відмову у прийнятті податкової звітності</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12) книги обліку доходів та книги обліку доходів і витрат для платників єдиного податку</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16) довідки про доходи</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15.10.2020 №5058</w:t>
            </w:r>
          </w:p>
        </w:tc>
        <w:tc>
          <w:tcPr>
            <w:tcW w:w="1719"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Христич Ольга</w:t>
            </w:r>
          </w:p>
        </w:tc>
        <w:tc>
          <w:tcPr>
            <w:tcW w:w="2055"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Старший державний інспектор</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Балтської ДПІ ГУ ДПС в Одеській області</w:t>
            </w:r>
          </w:p>
        </w:tc>
        <w:tc>
          <w:tcPr>
            <w:tcW w:w="2231"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 період тимчасової відсутності начальника Балтської державної податкової інспекції Головного управління ДПС в Одеській області делегується право підпису наступних документів:</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№1588</w:t>
            </w:r>
          </w:p>
        </w:tc>
        <w:tc>
          <w:tcPr>
            <w:tcW w:w="1204" w:type="dxa"/>
          </w:tcPr>
          <w:p w:rsidR="00BF5625" w:rsidRDefault="00BF5625" w:rsidP="00917192">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17192">
            <w:pPr>
              <w:spacing w:after="0" w:line="240" w:lineRule="auto"/>
              <w:contextualSpacing/>
              <w:jc w:val="center"/>
              <w:rPr>
                <w:rFonts w:ascii="Times New Roman" w:hAnsi="Times New Roman"/>
                <w:b/>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8) письмових повідомлень про відмову у прийнятті податкової звітності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12) книги обліку доходів та книги обліку доходів і витрат для платників єдиного податку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16) довідки про доходи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15.10.2020 №5057</w:t>
            </w:r>
          </w:p>
        </w:tc>
        <w:tc>
          <w:tcPr>
            <w:tcW w:w="1719"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Бугрій Ірина</w:t>
            </w:r>
          </w:p>
        </w:tc>
        <w:tc>
          <w:tcPr>
            <w:tcW w:w="2055"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Начальник Біляївської</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ДПІ ГУ ДПС в Одеській області</w:t>
            </w:r>
          </w:p>
        </w:tc>
        <w:tc>
          <w:tcPr>
            <w:tcW w:w="2231" w:type="dxa"/>
            <w:vAlign w:val="center"/>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Право підпису наступних документів:</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 1588</w:t>
            </w:r>
          </w:p>
        </w:tc>
        <w:tc>
          <w:tcPr>
            <w:tcW w:w="1204" w:type="dxa"/>
          </w:tcPr>
          <w:p w:rsidR="00BF5625" w:rsidRDefault="00BF5625" w:rsidP="00917192">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17192">
            <w:pPr>
              <w:spacing w:after="0" w:line="240" w:lineRule="auto"/>
              <w:contextualSpacing/>
              <w:jc w:val="center"/>
              <w:rPr>
                <w:rFonts w:ascii="Times New Roman" w:hAnsi="Times New Roman"/>
                <w:b/>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8) письмових повідомлень про відмову у прийнятті податкової звітності</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12) книги обліку доходів та книги обліку доходів і витрат для платників єдиного податку</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16) довідки про доходи</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15.10.2020 №5057</w:t>
            </w:r>
          </w:p>
        </w:tc>
        <w:tc>
          <w:tcPr>
            <w:tcW w:w="1719"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Какуша Яніна</w:t>
            </w:r>
          </w:p>
        </w:tc>
        <w:tc>
          <w:tcPr>
            <w:tcW w:w="2055"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Заступник</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начальника</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Біляївської ДПІ ГУ ДПС в Одеській області</w:t>
            </w:r>
          </w:p>
        </w:tc>
        <w:tc>
          <w:tcPr>
            <w:tcW w:w="2231"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 період тимчасової відсутності начальника Біляївської державної податкової інспекції Головного управління ДПС в Одеській області делегується право підпису наступних документів:</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№1588</w:t>
            </w:r>
          </w:p>
        </w:tc>
        <w:tc>
          <w:tcPr>
            <w:tcW w:w="1204" w:type="dxa"/>
          </w:tcPr>
          <w:p w:rsidR="00BF5625" w:rsidRDefault="00BF5625" w:rsidP="00917192">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17192">
            <w:pPr>
              <w:spacing w:after="0" w:line="240" w:lineRule="auto"/>
              <w:contextualSpacing/>
              <w:jc w:val="center"/>
              <w:rPr>
                <w:rFonts w:ascii="Times New Roman" w:hAnsi="Times New Roman"/>
                <w:b/>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8) письмових повідомлень про відмову у прийнятті податкової звітності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12) книги обліку доходів та книги обліку доходів і витрат для платників єдиного податку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16) довідки про доходи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15.10.2020 №5054</w:t>
            </w:r>
          </w:p>
        </w:tc>
        <w:tc>
          <w:tcPr>
            <w:tcW w:w="1719"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Голіченко Дмитро</w:t>
            </w:r>
          </w:p>
        </w:tc>
        <w:tc>
          <w:tcPr>
            <w:tcW w:w="2055"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Начальник Великомихайлівської</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ДПІ ГУ ДПС в Одеській області</w:t>
            </w:r>
          </w:p>
        </w:tc>
        <w:tc>
          <w:tcPr>
            <w:tcW w:w="2231" w:type="dxa"/>
            <w:vAlign w:val="center"/>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Право підпису наступних документів:</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 1588</w:t>
            </w:r>
          </w:p>
        </w:tc>
        <w:tc>
          <w:tcPr>
            <w:tcW w:w="1204" w:type="dxa"/>
          </w:tcPr>
          <w:p w:rsidR="00BF5625" w:rsidRDefault="00BF5625" w:rsidP="00917192">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17192">
            <w:pPr>
              <w:spacing w:after="0" w:line="240" w:lineRule="auto"/>
              <w:contextualSpacing/>
              <w:jc w:val="center"/>
              <w:rPr>
                <w:rFonts w:ascii="Times New Roman" w:hAnsi="Times New Roman"/>
                <w:b/>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8) письмових повідомлень про відмову у прийнятті податкової звітності</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12) книги обліку доходів та книги обліку доходів і витрат для платників єдиного податку</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16) довідки про доходи</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15.10.2020 №5054</w:t>
            </w:r>
          </w:p>
        </w:tc>
        <w:tc>
          <w:tcPr>
            <w:tcW w:w="1719"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Грушко Наталія</w:t>
            </w:r>
          </w:p>
        </w:tc>
        <w:tc>
          <w:tcPr>
            <w:tcW w:w="2055"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Старший державний інспектор</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Великомихайлівської ДПІ ГУ ДПС в Одеській області</w:t>
            </w:r>
          </w:p>
        </w:tc>
        <w:tc>
          <w:tcPr>
            <w:tcW w:w="2231"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 період тимчасової відсутності начальника Великомихайлівської державної податкової інспекції Головного управління ДПС в Одеській області делегується право підпису наступних документів:</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№1588</w:t>
            </w:r>
          </w:p>
        </w:tc>
        <w:tc>
          <w:tcPr>
            <w:tcW w:w="1204" w:type="dxa"/>
          </w:tcPr>
          <w:p w:rsidR="00BF5625" w:rsidRDefault="00BF5625" w:rsidP="00917192">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17192">
            <w:pPr>
              <w:spacing w:after="0" w:line="240" w:lineRule="auto"/>
              <w:contextualSpacing/>
              <w:jc w:val="center"/>
              <w:rPr>
                <w:rFonts w:ascii="Times New Roman" w:hAnsi="Times New Roman"/>
                <w:b/>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8) письмових повідомлень про відмову у прийнятті податкової звітності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12) книги обліку доходів та книги обліку доходів і витрат для платників єдиного податку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16) довідки про доходи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15.10.2020 №5053</w:t>
            </w:r>
          </w:p>
        </w:tc>
        <w:tc>
          <w:tcPr>
            <w:tcW w:w="1719"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Маврова Тетяна</w:t>
            </w:r>
          </w:p>
        </w:tc>
        <w:tc>
          <w:tcPr>
            <w:tcW w:w="2055"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Начальник Болградської</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ДПІ ГУ ДПС в Одеській області</w:t>
            </w:r>
          </w:p>
        </w:tc>
        <w:tc>
          <w:tcPr>
            <w:tcW w:w="2231" w:type="dxa"/>
            <w:vAlign w:val="center"/>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Право підпису наступних документів:</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 1588</w:t>
            </w:r>
          </w:p>
        </w:tc>
        <w:tc>
          <w:tcPr>
            <w:tcW w:w="1204" w:type="dxa"/>
          </w:tcPr>
          <w:p w:rsidR="00BF5625" w:rsidRDefault="00BF5625" w:rsidP="00917192">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17192">
            <w:pPr>
              <w:spacing w:after="0" w:line="240" w:lineRule="auto"/>
              <w:contextualSpacing/>
              <w:jc w:val="center"/>
              <w:rPr>
                <w:rFonts w:ascii="Times New Roman" w:hAnsi="Times New Roman"/>
                <w:b/>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8) письмових повідомлень про відмову у прийнятті податкової звітності</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12) книги обліку доходів та книги обліку доходів і витрат для платників єдиного податку</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16) довідки про доходи</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15.10.2020 №5053</w:t>
            </w:r>
          </w:p>
        </w:tc>
        <w:tc>
          <w:tcPr>
            <w:tcW w:w="1719"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Каратанас Марина</w:t>
            </w:r>
          </w:p>
        </w:tc>
        <w:tc>
          <w:tcPr>
            <w:tcW w:w="2055"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Старший державний інспектор</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Борградської ДПІ ГУ ДПС в Одеській області</w:t>
            </w:r>
          </w:p>
        </w:tc>
        <w:tc>
          <w:tcPr>
            <w:tcW w:w="2231"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 період тимчасової відсутності начальника Болградської державної податкової інспекції Головного управління ДПС в Одеській області делегується право підпису наступних документів:</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№1588</w:t>
            </w:r>
          </w:p>
        </w:tc>
        <w:tc>
          <w:tcPr>
            <w:tcW w:w="1204" w:type="dxa"/>
          </w:tcPr>
          <w:p w:rsidR="00BF5625" w:rsidRDefault="00BF5625" w:rsidP="00917192">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17192">
            <w:pPr>
              <w:spacing w:after="0" w:line="240" w:lineRule="auto"/>
              <w:contextualSpacing/>
              <w:jc w:val="center"/>
              <w:rPr>
                <w:rFonts w:ascii="Times New Roman" w:hAnsi="Times New Roman"/>
                <w:b/>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8) письмових повідомлень про відмову у прийнятті податкової звітності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12) книги обліку доходів та книги обліку доходів і витрат для платників єдиного податку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16) довідки про доходи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15.10.2020 №5052</w:t>
            </w:r>
          </w:p>
        </w:tc>
        <w:tc>
          <w:tcPr>
            <w:tcW w:w="1719"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Іванова Степанида</w:t>
            </w:r>
          </w:p>
        </w:tc>
        <w:tc>
          <w:tcPr>
            <w:tcW w:w="2055"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Начальник Арцизької</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ДПІ ГУ ДПС в Одеській області</w:t>
            </w:r>
          </w:p>
        </w:tc>
        <w:tc>
          <w:tcPr>
            <w:tcW w:w="2231" w:type="dxa"/>
            <w:vAlign w:val="center"/>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Право підпису наступних документів:</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 1588</w:t>
            </w:r>
          </w:p>
        </w:tc>
        <w:tc>
          <w:tcPr>
            <w:tcW w:w="1204" w:type="dxa"/>
          </w:tcPr>
          <w:p w:rsidR="00BF5625" w:rsidRDefault="00BF5625" w:rsidP="00917192">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17192">
            <w:pPr>
              <w:spacing w:after="0" w:line="240" w:lineRule="auto"/>
              <w:contextualSpacing/>
              <w:jc w:val="center"/>
              <w:rPr>
                <w:rFonts w:ascii="Times New Roman" w:hAnsi="Times New Roman"/>
                <w:b/>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8) письмових повідомлень про відмову у прийнятті податкової звітності</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12) книги обліку доходів та книги обліку доходів і витрат для платників єдиного податку</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16) довідки про доходи</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15.10.2020 №5066</w:t>
            </w:r>
          </w:p>
        </w:tc>
        <w:tc>
          <w:tcPr>
            <w:tcW w:w="1719"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Даніска Наталія</w:t>
            </w:r>
          </w:p>
        </w:tc>
        <w:tc>
          <w:tcPr>
            <w:tcW w:w="2055"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Заступник начальника</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Арцизької ДПІ ГУ ДПС в Одеській області</w:t>
            </w:r>
          </w:p>
        </w:tc>
        <w:tc>
          <w:tcPr>
            <w:tcW w:w="2231"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 період тимчасової відсутності начальника Арцизькоїької державної податкової інспекції Головного управління ДПС в Одеській області делегується право підпису наступних документів:</w:t>
            </w:r>
          </w:p>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885C8E">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№1588</w:t>
            </w:r>
          </w:p>
        </w:tc>
        <w:tc>
          <w:tcPr>
            <w:tcW w:w="1204" w:type="dxa"/>
          </w:tcPr>
          <w:p w:rsidR="00BF5625" w:rsidRDefault="00BF5625" w:rsidP="00917192">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17192">
            <w:pPr>
              <w:spacing w:after="0" w:line="240" w:lineRule="auto"/>
              <w:contextualSpacing/>
              <w:jc w:val="center"/>
              <w:rPr>
                <w:rFonts w:ascii="Times New Roman" w:hAnsi="Times New Roman"/>
                <w:b/>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8) письмових повідомлень про відмову у прийнятті податкової звітності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12) книги обліку доходів та книги обліку доходів і витрат для платників єдиного податку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83C66"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16) довідки про доходи </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c>
          <w:tcPr>
            <w:tcW w:w="1132"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885C8E">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885C8E">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885C8E">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tcPr>
          <w:p w:rsidR="00BF5625" w:rsidRPr="00B63C2D" w:rsidRDefault="00BF5625" w:rsidP="00BB0744">
            <w:pPr>
              <w:spacing w:after="0" w:line="240" w:lineRule="auto"/>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13.10.2020 №5040</w:t>
            </w:r>
          </w:p>
        </w:tc>
        <w:tc>
          <w:tcPr>
            <w:tcW w:w="1719"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Окаро Світлана</w:t>
            </w:r>
          </w:p>
        </w:tc>
        <w:tc>
          <w:tcPr>
            <w:tcW w:w="2055"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Начальник Чорноморської</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ДПІ ГУ ДПС в Одеській області</w:t>
            </w:r>
          </w:p>
        </w:tc>
        <w:tc>
          <w:tcPr>
            <w:tcW w:w="2231" w:type="dxa"/>
            <w:vAlign w:val="center"/>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Право підпису наступних документів:</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 1588</w:t>
            </w:r>
          </w:p>
        </w:tc>
        <w:tc>
          <w:tcPr>
            <w:tcW w:w="1204" w:type="dxa"/>
          </w:tcPr>
          <w:p w:rsidR="00BF5625" w:rsidRDefault="00BF5625" w:rsidP="00917192">
            <w:pPr>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17192">
            <w:pPr>
              <w:spacing w:after="0" w:line="240" w:lineRule="auto"/>
              <w:jc w:val="both"/>
              <w:rPr>
                <w:rFonts w:ascii="Times New Roman" w:hAnsi="Times New Roman"/>
                <w:sz w:val="28"/>
                <w:szCs w:val="28"/>
                <w:lang w:val="uk-UA" w:eastAsia="ru-RU"/>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8) письмових повідомлень про відмову у прийнятті податкової звітності</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12) книги обліку доходів та книги обліку доходів і витрат для платників єдиного податку</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16) довідки про доходи</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13.10.2020 №5040</w:t>
            </w:r>
          </w:p>
        </w:tc>
        <w:tc>
          <w:tcPr>
            <w:tcW w:w="1719"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Олійник Петро</w:t>
            </w:r>
          </w:p>
        </w:tc>
        <w:tc>
          <w:tcPr>
            <w:tcW w:w="2055"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заступник начальника Чорноморської ДПІ ГУ ДПС в Одеській області</w:t>
            </w:r>
          </w:p>
        </w:tc>
        <w:tc>
          <w:tcPr>
            <w:tcW w:w="2231"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 період тимчасової відсутності начальника Чорноморської державної податкової інспекції Головного управління ДПС в Одеській області делегується право підпису наступних документів:</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№1588</w:t>
            </w:r>
          </w:p>
        </w:tc>
        <w:tc>
          <w:tcPr>
            <w:tcW w:w="1204" w:type="dxa"/>
            <w:vAlign w:val="bottom"/>
          </w:tcPr>
          <w:p w:rsidR="00BF5625" w:rsidRDefault="00BF5625" w:rsidP="00917192">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17192">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rPr>
              <w:t xml:space="preserve">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8) письмових повідомлень про відмову у прийнятті податкової звітності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12) книги обліку доходів та книги обліку доходів і витрат для платників єдиного податку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16) довідки про доходи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13.10.2020 №5038</w:t>
            </w:r>
          </w:p>
        </w:tc>
        <w:tc>
          <w:tcPr>
            <w:tcW w:w="1719"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Бондарь</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Олександр</w:t>
            </w:r>
          </w:p>
        </w:tc>
        <w:tc>
          <w:tcPr>
            <w:tcW w:w="2055"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Начальник Малиновської</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ДПІ ГУ ДПС в Одеській області</w:t>
            </w:r>
          </w:p>
        </w:tc>
        <w:tc>
          <w:tcPr>
            <w:tcW w:w="2231" w:type="dxa"/>
            <w:vAlign w:val="center"/>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Право підпису наступних документів:</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 1588</w:t>
            </w:r>
          </w:p>
        </w:tc>
        <w:tc>
          <w:tcPr>
            <w:tcW w:w="1204" w:type="dxa"/>
          </w:tcPr>
          <w:p w:rsidR="00BF5625" w:rsidRDefault="00BF5625" w:rsidP="00917192">
            <w:pPr>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17192">
            <w:pPr>
              <w:spacing w:after="0" w:line="240" w:lineRule="auto"/>
              <w:jc w:val="center"/>
              <w:rPr>
                <w:rFonts w:ascii="Times New Roman" w:hAnsi="Times New Roman"/>
                <w:sz w:val="28"/>
                <w:szCs w:val="28"/>
                <w:lang w:val="uk-UA" w:eastAsia="ru-RU"/>
              </w:rPr>
            </w:pPr>
            <w:r w:rsidRPr="00B63C2D">
              <w:rPr>
                <w:rFonts w:ascii="Times New Roman" w:hAnsi="Times New Roman"/>
                <w:sz w:val="20"/>
                <w:szCs w:val="20"/>
                <w:lang w:val="uk-UA"/>
              </w:rPr>
              <w:t xml:space="preserve">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8) письмових повідомлень про відмову у прийнятті податкової звітності</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12) книги обліку доходів та книги обліку доходів і витрат для платників єдиного податку</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16) довідки про доходи</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13.10.2020 №5038</w:t>
            </w:r>
          </w:p>
        </w:tc>
        <w:tc>
          <w:tcPr>
            <w:tcW w:w="1719"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Плетень Юрій</w:t>
            </w:r>
          </w:p>
        </w:tc>
        <w:tc>
          <w:tcPr>
            <w:tcW w:w="2055"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заступник начальника Малиновської</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ДПІ ГУ ДПС в Одеській області</w:t>
            </w:r>
          </w:p>
        </w:tc>
        <w:tc>
          <w:tcPr>
            <w:tcW w:w="2231"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 період тимчасової відсутності начальника Малиновської</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державної податкової інспекції Головного управління ДПС в Одеській області делегується право підпису наступних документів:</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№1588</w:t>
            </w:r>
          </w:p>
        </w:tc>
        <w:tc>
          <w:tcPr>
            <w:tcW w:w="1204" w:type="dxa"/>
            <w:vAlign w:val="bottom"/>
          </w:tcPr>
          <w:p w:rsidR="00BF5625" w:rsidRDefault="00BF5625" w:rsidP="00917192">
            <w:pPr>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17192">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rPr>
              <w:t xml:space="preserve">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8) письмових повідомлень про відмову у прийнятті податкової звітності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12) книги обліку доходів та книги обліку доходів і витрат для платників єдиного податку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16) довідки про доходи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13.10.2020 №5037</w:t>
            </w:r>
          </w:p>
        </w:tc>
        <w:tc>
          <w:tcPr>
            <w:tcW w:w="1719"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Легостаєв</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Владислав</w:t>
            </w:r>
          </w:p>
        </w:tc>
        <w:tc>
          <w:tcPr>
            <w:tcW w:w="2055"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Начальник Южненської</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ДПІ ГУ ДПС в Одеській області</w:t>
            </w:r>
          </w:p>
        </w:tc>
        <w:tc>
          <w:tcPr>
            <w:tcW w:w="2231" w:type="dxa"/>
            <w:vAlign w:val="center"/>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Право підпису наступних документів:</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 1588</w:t>
            </w:r>
          </w:p>
        </w:tc>
        <w:tc>
          <w:tcPr>
            <w:tcW w:w="1204" w:type="dxa"/>
          </w:tcPr>
          <w:p w:rsidR="00BF5625" w:rsidRDefault="00BF5625" w:rsidP="00917192">
            <w:pPr>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17192">
            <w:pPr>
              <w:spacing w:after="0" w:line="240" w:lineRule="auto"/>
              <w:jc w:val="center"/>
              <w:rPr>
                <w:rFonts w:ascii="Times New Roman" w:hAnsi="Times New Roman"/>
                <w:sz w:val="28"/>
                <w:szCs w:val="28"/>
                <w:lang w:val="uk-UA" w:eastAsia="ru-RU"/>
              </w:rPr>
            </w:pPr>
            <w:r w:rsidRPr="00B63C2D">
              <w:rPr>
                <w:rFonts w:ascii="Times New Roman" w:hAnsi="Times New Roman"/>
                <w:sz w:val="20"/>
                <w:szCs w:val="20"/>
                <w:lang w:val="uk-UA"/>
              </w:rPr>
              <w:t xml:space="preserve">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8) письмових повідомлень про відмову у прийнятті податкової звітності</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12) книги обліку доходів та книги обліку доходів і витрат для платників єдиного податку</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16) довідки про доходи</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13.10.2020 №5037</w:t>
            </w:r>
          </w:p>
        </w:tc>
        <w:tc>
          <w:tcPr>
            <w:tcW w:w="1719"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Черкес Алефтина</w:t>
            </w:r>
          </w:p>
        </w:tc>
        <w:tc>
          <w:tcPr>
            <w:tcW w:w="2055"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Старший державний інспектор Южненської ДПІ ГУ ДПС в Одеській області</w:t>
            </w:r>
          </w:p>
        </w:tc>
        <w:tc>
          <w:tcPr>
            <w:tcW w:w="2231"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 період тимчасової відсутності начальника Южненської державної податкової інспекції Головного управління ДПС в Одеській області делегується право підпису наступних документів:</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№1588</w:t>
            </w:r>
          </w:p>
        </w:tc>
        <w:tc>
          <w:tcPr>
            <w:tcW w:w="1204" w:type="dxa"/>
            <w:vAlign w:val="bottom"/>
          </w:tcPr>
          <w:p w:rsidR="00BF5625" w:rsidRDefault="00BF5625" w:rsidP="00917192">
            <w:pPr>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17192">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rPr>
              <w:t xml:space="preserve">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8) письмових повідомлень про відмову у прийнятті податкової звітності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12) книги обліку доходів та книги обліку доходів і витрат для платників єдиного податку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16) довідки про доходи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13.10.2020 №5036</w:t>
            </w:r>
          </w:p>
        </w:tc>
        <w:tc>
          <w:tcPr>
            <w:tcW w:w="1719"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Шиліна Тетяна</w:t>
            </w:r>
          </w:p>
        </w:tc>
        <w:tc>
          <w:tcPr>
            <w:tcW w:w="2055"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Начальник Ізмаїльської</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ДПІ ГУ ДПС в Одеській області</w:t>
            </w:r>
          </w:p>
        </w:tc>
        <w:tc>
          <w:tcPr>
            <w:tcW w:w="2231" w:type="dxa"/>
            <w:vAlign w:val="center"/>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Право підпису наступних документів:</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 1588</w:t>
            </w:r>
          </w:p>
        </w:tc>
        <w:tc>
          <w:tcPr>
            <w:tcW w:w="1204" w:type="dxa"/>
          </w:tcPr>
          <w:p w:rsidR="00BF5625" w:rsidRDefault="00BF5625" w:rsidP="00917192">
            <w:pPr>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17192">
            <w:pPr>
              <w:spacing w:after="0" w:line="240" w:lineRule="auto"/>
              <w:jc w:val="center"/>
              <w:rPr>
                <w:rFonts w:ascii="Times New Roman" w:hAnsi="Times New Roman"/>
                <w:sz w:val="28"/>
                <w:szCs w:val="28"/>
                <w:lang w:val="uk-UA" w:eastAsia="ru-RU"/>
              </w:rPr>
            </w:pPr>
            <w:r w:rsidRPr="00B63C2D">
              <w:rPr>
                <w:rFonts w:ascii="Times New Roman" w:hAnsi="Times New Roman"/>
                <w:sz w:val="20"/>
                <w:szCs w:val="20"/>
                <w:lang w:val="uk-UA"/>
              </w:rPr>
              <w:t xml:space="preserve">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8) письмових повідомлень про відмову у прийнятті податкової звітності</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12) книги обліку доходів та книги обліку доходів і витрат для платників єдиного податку</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16) довідки про доходи</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13.10.2020 №5036</w:t>
            </w:r>
          </w:p>
        </w:tc>
        <w:tc>
          <w:tcPr>
            <w:tcW w:w="1719"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Подобна Лариса</w:t>
            </w:r>
          </w:p>
        </w:tc>
        <w:tc>
          <w:tcPr>
            <w:tcW w:w="2055"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заступник начальника Ізмаїльської ДПІ ГУ ДПС в Одеській області</w:t>
            </w:r>
          </w:p>
        </w:tc>
        <w:tc>
          <w:tcPr>
            <w:tcW w:w="2231"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 період тимчасової відсутності начальника Ізмаїльської державної податкової інспекції Головного управління ДПС в Одеській області делегується право підпису наступних документів:</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№1588</w:t>
            </w:r>
          </w:p>
        </w:tc>
        <w:tc>
          <w:tcPr>
            <w:tcW w:w="1204" w:type="dxa"/>
            <w:vAlign w:val="bottom"/>
          </w:tcPr>
          <w:p w:rsidR="00BF5625" w:rsidRDefault="00BF5625" w:rsidP="00917192">
            <w:pPr>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17192">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rPr>
              <w:t xml:space="preserve">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8) письмових повідомлень про відмову у прийнятті податкової звітності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12) книги обліку доходів та книги обліку доходів і витрат для платників єдиного податку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16) довідки про доходи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13.10.2020 №5035</w:t>
            </w:r>
          </w:p>
        </w:tc>
        <w:tc>
          <w:tcPr>
            <w:tcW w:w="1719"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Веліков Іван</w:t>
            </w:r>
          </w:p>
        </w:tc>
        <w:tc>
          <w:tcPr>
            <w:tcW w:w="2055"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Начальник Кілійської</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ДПІ ГУ ДПС в Одеській області</w:t>
            </w:r>
          </w:p>
        </w:tc>
        <w:tc>
          <w:tcPr>
            <w:tcW w:w="2231" w:type="dxa"/>
            <w:vAlign w:val="center"/>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Право підпису наступних документів:</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 1588</w:t>
            </w:r>
          </w:p>
        </w:tc>
        <w:tc>
          <w:tcPr>
            <w:tcW w:w="1204" w:type="dxa"/>
          </w:tcPr>
          <w:p w:rsidR="00BF5625" w:rsidRDefault="00BF5625" w:rsidP="00917192">
            <w:pPr>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17192">
            <w:pPr>
              <w:spacing w:after="0" w:line="240" w:lineRule="auto"/>
              <w:jc w:val="center"/>
              <w:rPr>
                <w:rFonts w:ascii="Times New Roman" w:hAnsi="Times New Roman"/>
                <w:sz w:val="28"/>
                <w:szCs w:val="28"/>
                <w:lang w:val="uk-UA" w:eastAsia="ru-RU"/>
              </w:rPr>
            </w:pPr>
            <w:r w:rsidRPr="00B63C2D">
              <w:rPr>
                <w:rFonts w:ascii="Times New Roman" w:hAnsi="Times New Roman"/>
                <w:sz w:val="20"/>
                <w:szCs w:val="20"/>
                <w:lang w:val="uk-UA"/>
              </w:rPr>
              <w:t xml:space="preserve">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8) письмових повідомлень про відмову у прийнятті податкової звітності</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12) книги обліку доходів та книги обліку доходів і витрат для платників єдиного податку</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16) довідки про доходи</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13.10.2020 №5035</w:t>
            </w:r>
          </w:p>
        </w:tc>
        <w:tc>
          <w:tcPr>
            <w:tcW w:w="1719"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Кучурка</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Ганна</w:t>
            </w:r>
          </w:p>
        </w:tc>
        <w:tc>
          <w:tcPr>
            <w:tcW w:w="2055"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Старший державний інспектор Кілійської ДПІ ГУ ДПС в Одеській області</w:t>
            </w:r>
          </w:p>
        </w:tc>
        <w:tc>
          <w:tcPr>
            <w:tcW w:w="2231"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 період тимчасової відсутності начальника Кілійської державної податкової інспекції Головного управління ДПС в Одеській області делегується право підпису наступних документів:</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№1588</w:t>
            </w:r>
          </w:p>
        </w:tc>
        <w:tc>
          <w:tcPr>
            <w:tcW w:w="1204" w:type="dxa"/>
            <w:vAlign w:val="bottom"/>
          </w:tcPr>
          <w:p w:rsidR="00BF5625" w:rsidRDefault="00BF5625" w:rsidP="00917192">
            <w:pPr>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17192">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rPr>
              <w:t xml:space="preserve">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8) письмових повідомлень про відмову у прийнятті податкової звітності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12) книги обліку доходів та книги обліку доходів і витрат для платників єдиного податку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16) довідки про доходи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13.10.2020 №5033</w:t>
            </w:r>
          </w:p>
        </w:tc>
        <w:tc>
          <w:tcPr>
            <w:tcW w:w="1719"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Гойхман</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Ірина</w:t>
            </w:r>
          </w:p>
        </w:tc>
        <w:tc>
          <w:tcPr>
            <w:tcW w:w="2055"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Начальник Захарівської</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ДПІ ГУ ДПС в Одеській області</w:t>
            </w:r>
          </w:p>
        </w:tc>
        <w:tc>
          <w:tcPr>
            <w:tcW w:w="2231" w:type="dxa"/>
            <w:vAlign w:val="center"/>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Право підпису наступних документів:</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 1588</w:t>
            </w:r>
          </w:p>
        </w:tc>
        <w:tc>
          <w:tcPr>
            <w:tcW w:w="1204" w:type="dxa"/>
          </w:tcPr>
          <w:p w:rsidR="00BF5625" w:rsidRDefault="00BF5625" w:rsidP="00917192">
            <w:pPr>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17192">
            <w:pPr>
              <w:spacing w:after="0" w:line="240" w:lineRule="auto"/>
              <w:jc w:val="center"/>
              <w:rPr>
                <w:rFonts w:ascii="Times New Roman" w:hAnsi="Times New Roman"/>
                <w:sz w:val="28"/>
                <w:szCs w:val="28"/>
                <w:lang w:val="uk-UA" w:eastAsia="ru-RU"/>
              </w:rPr>
            </w:pPr>
            <w:r w:rsidRPr="00B63C2D">
              <w:rPr>
                <w:rFonts w:ascii="Times New Roman" w:hAnsi="Times New Roman"/>
                <w:sz w:val="20"/>
                <w:szCs w:val="20"/>
                <w:lang w:val="uk-UA"/>
              </w:rPr>
              <w:t xml:space="preserve">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8) письмових повідомлень про відмову у прийнятті податкової звітності</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12) книги обліку доходів та книги обліку доходів і витрат для платників єдиного податку</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16) довідки про доходи</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13.10.2020 №5033</w:t>
            </w:r>
          </w:p>
        </w:tc>
        <w:tc>
          <w:tcPr>
            <w:tcW w:w="1719"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Якименко Олександр</w:t>
            </w:r>
          </w:p>
        </w:tc>
        <w:tc>
          <w:tcPr>
            <w:tcW w:w="2055"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Старший державний інсспектор Захарівської ДПІ ГУ ДПС в Одеській області</w:t>
            </w:r>
          </w:p>
        </w:tc>
        <w:tc>
          <w:tcPr>
            <w:tcW w:w="2231"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 період тимчасової відсутності начальника Захарівської державної податкової інспекції Головного управління ДПС в Одеській області делегується право підпису наступних документів:</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№1588</w:t>
            </w:r>
          </w:p>
        </w:tc>
        <w:tc>
          <w:tcPr>
            <w:tcW w:w="1204" w:type="dxa"/>
            <w:vAlign w:val="bottom"/>
          </w:tcPr>
          <w:p w:rsidR="00BF5625" w:rsidRDefault="00BF5625" w:rsidP="00917192">
            <w:pPr>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17192">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rPr>
              <w:t xml:space="preserve">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8) письмових повідомлень про відмову у прийнятті податкової звітності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12) книги обліку доходів та книги обліку доходів і витрат для платників єдиного податку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16) довідки про доходи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13.10.2020 №5032</w:t>
            </w:r>
          </w:p>
        </w:tc>
        <w:tc>
          <w:tcPr>
            <w:tcW w:w="1719"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Патрашку Ольга</w:t>
            </w:r>
          </w:p>
        </w:tc>
        <w:tc>
          <w:tcPr>
            <w:tcW w:w="2055"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Начальник Березівської</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ДПІ ГУ ДПС в Одеській області</w:t>
            </w:r>
          </w:p>
        </w:tc>
        <w:tc>
          <w:tcPr>
            <w:tcW w:w="2231" w:type="dxa"/>
            <w:vAlign w:val="center"/>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Право підпису наступних документів:</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 1588</w:t>
            </w:r>
          </w:p>
        </w:tc>
        <w:tc>
          <w:tcPr>
            <w:tcW w:w="1204" w:type="dxa"/>
          </w:tcPr>
          <w:p w:rsidR="00BF5625" w:rsidRDefault="00BF5625" w:rsidP="00917192">
            <w:pPr>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17192">
            <w:pPr>
              <w:spacing w:after="0" w:line="240" w:lineRule="auto"/>
              <w:jc w:val="center"/>
              <w:rPr>
                <w:rFonts w:ascii="Times New Roman" w:hAnsi="Times New Roman"/>
                <w:sz w:val="28"/>
                <w:szCs w:val="28"/>
                <w:lang w:val="uk-UA" w:eastAsia="ru-RU"/>
              </w:rPr>
            </w:pPr>
            <w:r w:rsidRPr="00B63C2D">
              <w:rPr>
                <w:rFonts w:ascii="Times New Roman" w:hAnsi="Times New Roman"/>
                <w:sz w:val="20"/>
                <w:szCs w:val="20"/>
                <w:lang w:val="uk-UA"/>
              </w:rPr>
              <w:t xml:space="preserve">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8) письмових повідомлень про відмову у прийнятті податкової звітності</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12) книги обліку доходів та книги обліку доходів і витрат для платників єдиного податку</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16) довідки про доходи</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13.10.2020 №5032</w:t>
            </w:r>
          </w:p>
        </w:tc>
        <w:tc>
          <w:tcPr>
            <w:tcW w:w="1719"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Тон Світлана</w:t>
            </w:r>
          </w:p>
        </w:tc>
        <w:tc>
          <w:tcPr>
            <w:tcW w:w="2055"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Старший державний інспектор  Березівської ДПІ ГУ ДПС в Одеській області</w:t>
            </w:r>
          </w:p>
        </w:tc>
        <w:tc>
          <w:tcPr>
            <w:tcW w:w="2231"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 період тимчасової відсутності начальника Березівської державної податкової інспекції Головного управління ДПС в Одеській області делегується право підпису наступних документів:</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№1588</w:t>
            </w:r>
          </w:p>
        </w:tc>
        <w:tc>
          <w:tcPr>
            <w:tcW w:w="1204" w:type="dxa"/>
            <w:vAlign w:val="bottom"/>
          </w:tcPr>
          <w:p w:rsidR="00BF5625" w:rsidRDefault="00BF5625" w:rsidP="00917192">
            <w:pPr>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17192">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rPr>
              <w:t xml:space="preserve">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917192">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8) письмових повідомлень про відмову у прийнятті податкової звітності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12) книги обліку доходів та книги обліку доходів і витрат для платників єдиного податку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16) довідки про доходи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13.10.2020 №5031</w:t>
            </w:r>
          </w:p>
        </w:tc>
        <w:tc>
          <w:tcPr>
            <w:tcW w:w="1719"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Грабазей</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Наталія</w:t>
            </w:r>
          </w:p>
        </w:tc>
        <w:tc>
          <w:tcPr>
            <w:tcW w:w="2055"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Начальник Подільської</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ДПІ ГУ ДПС в Одеській області</w:t>
            </w:r>
          </w:p>
        </w:tc>
        <w:tc>
          <w:tcPr>
            <w:tcW w:w="2231" w:type="dxa"/>
            <w:vAlign w:val="center"/>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Право підпису наступних документів:</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 1588</w:t>
            </w:r>
          </w:p>
        </w:tc>
        <w:tc>
          <w:tcPr>
            <w:tcW w:w="1204" w:type="dxa"/>
          </w:tcPr>
          <w:p w:rsidR="00BF5625" w:rsidRDefault="00BF5625" w:rsidP="00917192">
            <w:pPr>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17192">
            <w:pPr>
              <w:spacing w:after="0" w:line="240" w:lineRule="auto"/>
              <w:jc w:val="center"/>
              <w:rPr>
                <w:rFonts w:ascii="Times New Roman" w:hAnsi="Times New Roman"/>
                <w:sz w:val="28"/>
                <w:szCs w:val="28"/>
                <w:lang w:val="uk-UA" w:eastAsia="ru-RU"/>
              </w:rPr>
            </w:pPr>
            <w:r w:rsidRPr="00B63C2D">
              <w:rPr>
                <w:rFonts w:ascii="Times New Roman" w:hAnsi="Times New Roman"/>
                <w:sz w:val="20"/>
                <w:szCs w:val="20"/>
                <w:lang w:val="uk-UA"/>
              </w:rPr>
              <w:t xml:space="preserve">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8) письмових повідомлень про відмову у прийнятті податкової звітності</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12) книги обліку доходів та книги обліку доходів і витрат для платників єдиного податку</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16) довідки про доходи</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13.10.2020 №5031</w:t>
            </w:r>
          </w:p>
        </w:tc>
        <w:tc>
          <w:tcPr>
            <w:tcW w:w="1719"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Дюженко Ірина</w:t>
            </w:r>
          </w:p>
        </w:tc>
        <w:tc>
          <w:tcPr>
            <w:tcW w:w="2055"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заступник начальника Подільської ДПІ ГУ ДПС в Одеській області</w:t>
            </w:r>
          </w:p>
        </w:tc>
        <w:tc>
          <w:tcPr>
            <w:tcW w:w="2231"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 період тимчасової відсутності начальника Подільської державної податкової інспекції Головного управління ДПС в Одеській області делегується право підпису наступних документів:</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№1588</w:t>
            </w:r>
          </w:p>
        </w:tc>
        <w:tc>
          <w:tcPr>
            <w:tcW w:w="1204" w:type="dxa"/>
            <w:vAlign w:val="bottom"/>
          </w:tcPr>
          <w:p w:rsidR="00BF5625" w:rsidRDefault="00BF5625" w:rsidP="00917192">
            <w:pPr>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17192">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rPr>
              <w:t xml:space="preserve">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8) письмових повідомлень про відмову у прийнятті податкової звітності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12) книги обліку доходів та книги обліку доходів і витрат для платників єдиного податку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16) довідки про доходи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13.10.2020 №5030</w:t>
            </w:r>
          </w:p>
        </w:tc>
        <w:tc>
          <w:tcPr>
            <w:tcW w:w="1719"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Грекул</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Інна</w:t>
            </w:r>
          </w:p>
        </w:tc>
        <w:tc>
          <w:tcPr>
            <w:tcW w:w="2055"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Начальник Любашівської</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ДПІ ГУ ДПС в Одеській області</w:t>
            </w:r>
          </w:p>
        </w:tc>
        <w:tc>
          <w:tcPr>
            <w:tcW w:w="2231" w:type="dxa"/>
            <w:vAlign w:val="center"/>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Право підпису наступних документів:</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 1588</w:t>
            </w:r>
          </w:p>
        </w:tc>
        <w:tc>
          <w:tcPr>
            <w:tcW w:w="1204" w:type="dxa"/>
          </w:tcPr>
          <w:p w:rsidR="00BF5625" w:rsidRDefault="00BF5625" w:rsidP="00917192">
            <w:pPr>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17192">
            <w:pPr>
              <w:spacing w:after="0" w:line="240" w:lineRule="auto"/>
              <w:jc w:val="center"/>
              <w:rPr>
                <w:rFonts w:ascii="Times New Roman" w:hAnsi="Times New Roman"/>
                <w:sz w:val="28"/>
                <w:szCs w:val="28"/>
                <w:lang w:val="uk-UA" w:eastAsia="ru-RU"/>
              </w:rPr>
            </w:pPr>
            <w:r w:rsidRPr="00B63C2D">
              <w:rPr>
                <w:rFonts w:ascii="Times New Roman" w:hAnsi="Times New Roman"/>
                <w:sz w:val="20"/>
                <w:szCs w:val="20"/>
                <w:lang w:val="uk-UA"/>
              </w:rPr>
              <w:t xml:space="preserve">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8) письмових повідомлень про відмову у прийнятті податкової звітності</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12) книги обліку доходів та книги обліку доходів і витрат для платників єдиного податку</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16) довідки про доходи</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13.10.2020 №5030</w:t>
            </w:r>
          </w:p>
        </w:tc>
        <w:tc>
          <w:tcPr>
            <w:tcW w:w="1719"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Нєвєверова Тетяна</w:t>
            </w:r>
          </w:p>
        </w:tc>
        <w:tc>
          <w:tcPr>
            <w:tcW w:w="2055"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Старший державний інспектор Любашівської ДПІ ГУ ДПС в Одеській області</w:t>
            </w:r>
          </w:p>
        </w:tc>
        <w:tc>
          <w:tcPr>
            <w:tcW w:w="2231"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 період тимчасової відсутності начальника Любашівської державної податкової інспекції Головного управління ДПС в Одеській області делегується право підпису наступних документів:</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№1588</w:t>
            </w:r>
          </w:p>
        </w:tc>
        <w:tc>
          <w:tcPr>
            <w:tcW w:w="1204" w:type="dxa"/>
            <w:vAlign w:val="bottom"/>
          </w:tcPr>
          <w:p w:rsidR="00BF5625" w:rsidRDefault="00BF5625" w:rsidP="00917192">
            <w:pPr>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17192">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rPr>
              <w:t xml:space="preserve">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8) письмових повідомлень про відмову у прийнятті податкової звітності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12) книги обліку доходів та книги обліку доходів і витрат для платників єдиного податку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16) довідки про доходи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13.10.2020 №5029</w:t>
            </w:r>
          </w:p>
        </w:tc>
        <w:tc>
          <w:tcPr>
            <w:tcW w:w="1719"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Сивак Олександр</w:t>
            </w:r>
          </w:p>
        </w:tc>
        <w:tc>
          <w:tcPr>
            <w:tcW w:w="2055"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Начальник Савранської</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ДПІ ГУ ДПС в Одеській області</w:t>
            </w:r>
          </w:p>
        </w:tc>
        <w:tc>
          <w:tcPr>
            <w:tcW w:w="2231" w:type="dxa"/>
            <w:vAlign w:val="center"/>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Право підпису наступних документів:</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 1588</w:t>
            </w:r>
          </w:p>
        </w:tc>
        <w:tc>
          <w:tcPr>
            <w:tcW w:w="1204" w:type="dxa"/>
          </w:tcPr>
          <w:p w:rsidR="00BF5625" w:rsidRDefault="00BF5625" w:rsidP="00BC316C">
            <w:pPr>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BC316C">
            <w:pPr>
              <w:spacing w:after="0" w:line="240" w:lineRule="auto"/>
              <w:jc w:val="center"/>
              <w:rPr>
                <w:rFonts w:ascii="Times New Roman" w:hAnsi="Times New Roman"/>
                <w:sz w:val="28"/>
                <w:szCs w:val="28"/>
                <w:lang w:val="uk-UA" w:eastAsia="ru-RU"/>
              </w:rPr>
            </w:pPr>
            <w:r w:rsidRPr="00B63C2D">
              <w:rPr>
                <w:rFonts w:ascii="Times New Roman" w:hAnsi="Times New Roman"/>
                <w:sz w:val="20"/>
                <w:szCs w:val="20"/>
                <w:lang w:val="uk-UA"/>
              </w:rPr>
              <w:t xml:space="preserve">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8) письмових повідомлень про відмову у прийнятті податкової звітності</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12) книги обліку доходів та книги обліку доходів і витрат для платників єдиного податку</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16) довідки про доходи</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13.10.2020 №5029</w:t>
            </w:r>
          </w:p>
        </w:tc>
        <w:tc>
          <w:tcPr>
            <w:tcW w:w="1719"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Бевзюк Галина</w:t>
            </w:r>
          </w:p>
        </w:tc>
        <w:tc>
          <w:tcPr>
            <w:tcW w:w="2055"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Старший державний інспектор Савранської ДПІ ГУ ДПС в Одеській області</w:t>
            </w:r>
          </w:p>
        </w:tc>
        <w:tc>
          <w:tcPr>
            <w:tcW w:w="2231"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 період тимчасової відсутності начальника Савранської державної податкової інспекції Головного управління ДПС в Одеській області делегується право підпису наступних документів:</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№1588</w:t>
            </w:r>
          </w:p>
        </w:tc>
        <w:tc>
          <w:tcPr>
            <w:tcW w:w="1204" w:type="dxa"/>
            <w:vAlign w:val="bottom"/>
          </w:tcPr>
          <w:p w:rsidR="00BF5625" w:rsidRDefault="00BF5625" w:rsidP="00BC316C">
            <w:pPr>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BC316C">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rPr>
              <w:t xml:space="preserve">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8) письмових повідомлень про відмову у прийнятті податкової звітності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12) книги обліку доходів та книги обліку доходів і витрат для платників єдиного податку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16) довідки про доходи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13.10.2020 №5028</w:t>
            </w:r>
          </w:p>
        </w:tc>
        <w:tc>
          <w:tcPr>
            <w:tcW w:w="1719"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Голубенко Ігор</w:t>
            </w:r>
          </w:p>
        </w:tc>
        <w:tc>
          <w:tcPr>
            <w:tcW w:w="2055"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Начальник Ананьївської</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ДПІ ГУ ДПС в Одеській області</w:t>
            </w:r>
          </w:p>
        </w:tc>
        <w:tc>
          <w:tcPr>
            <w:tcW w:w="2231" w:type="dxa"/>
            <w:vAlign w:val="center"/>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Право підпису наступних документів:</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 1588</w:t>
            </w:r>
          </w:p>
        </w:tc>
        <w:tc>
          <w:tcPr>
            <w:tcW w:w="1204" w:type="dxa"/>
          </w:tcPr>
          <w:p w:rsidR="00BF5625" w:rsidRDefault="00BF5625" w:rsidP="00BC316C">
            <w:pPr>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BC316C">
            <w:pPr>
              <w:spacing w:after="0" w:line="240" w:lineRule="auto"/>
              <w:jc w:val="center"/>
              <w:rPr>
                <w:rFonts w:ascii="Times New Roman" w:hAnsi="Times New Roman"/>
                <w:sz w:val="28"/>
                <w:szCs w:val="28"/>
                <w:lang w:val="uk-UA" w:eastAsia="ru-RU"/>
              </w:rPr>
            </w:pPr>
            <w:r w:rsidRPr="00B63C2D">
              <w:rPr>
                <w:rFonts w:ascii="Times New Roman" w:hAnsi="Times New Roman"/>
                <w:sz w:val="20"/>
                <w:szCs w:val="20"/>
                <w:lang w:val="uk-UA"/>
              </w:rPr>
              <w:t xml:space="preserve">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8) письмових повідомлень про відмову у прийнятті податкової звітності</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12) книги обліку доходів та книги обліку доходів і витрат для платників єдиного податку</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16) довідки про доходи</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13.10.2020 №5028</w:t>
            </w:r>
          </w:p>
        </w:tc>
        <w:tc>
          <w:tcPr>
            <w:tcW w:w="1719"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Скуртова Зоя</w:t>
            </w:r>
          </w:p>
        </w:tc>
        <w:tc>
          <w:tcPr>
            <w:tcW w:w="2055"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Старший державний інспектор Ананьївської ДПІ ГУ ДПС в Одеській області</w:t>
            </w:r>
          </w:p>
        </w:tc>
        <w:tc>
          <w:tcPr>
            <w:tcW w:w="2231"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 період тимчасової відсутності начальника Ананьївської державної податкової інспекції Головного управління ДПС в Одеській області делегується право підпису наступних документів:</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№1588</w:t>
            </w:r>
          </w:p>
        </w:tc>
        <w:tc>
          <w:tcPr>
            <w:tcW w:w="1204" w:type="dxa"/>
            <w:vAlign w:val="bottom"/>
          </w:tcPr>
          <w:p w:rsidR="00BF5625" w:rsidRDefault="00BF5625" w:rsidP="00BC316C">
            <w:pPr>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BC316C">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rPr>
              <w:t xml:space="preserve">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8) письмових повідомлень про відмову у прийнятті податкової звітності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12) книги обліку доходів та книги обліку доходів і витрат для платників єдиного податку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16) довідки про доходи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13.10.2020 №5027</w:t>
            </w:r>
          </w:p>
        </w:tc>
        <w:tc>
          <w:tcPr>
            <w:tcW w:w="1719"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Старник Людмила</w:t>
            </w:r>
          </w:p>
        </w:tc>
        <w:tc>
          <w:tcPr>
            <w:tcW w:w="2055"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Начальник Миколаївської</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ДПІ ГУ ДПС в Одеській області</w:t>
            </w:r>
          </w:p>
        </w:tc>
        <w:tc>
          <w:tcPr>
            <w:tcW w:w="2231" w:type="dxa"/>
            <w:vAlign w:val="center"/>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Право підпису наступних документів:</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 1588</w:t>
            </w:r>
          </w:p>
        </w:tc>
        <w:tc>
          <w:tcPr>
            <w:tcW w:w="1204" w:type="dxa"/>
          </w:tcPr>
          <w:p w:rsidR="00BF5625" w:rsidRDefault="00BF5625" w:rsidP="00BC316C">
            <w:pPr>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BC316C">
            <w:pPr>
              <w:spacing w:after="0" w:line="240" w:lineRule="auto"/>
              <w:jc w:val="center"/>
              <w:rPr>
                <w:rFonts w:ascii="Times New Roman" w:hAnsi="Times New Roman"/>
                <w:sz w:val="28"/>
                <w:szCs w:val="28"/>
                <w:lang w:val="uk-UA" w:eastAsia="ru-RU"/>
              </w:rPr>
            </w:pPr>
            <w:r w:rsidRPr="00B63C2D">
              <w:rPr>
                <w:rFonts w:ascii="Times New Roman" w:hAnsi="Times New Roman"/>
                <w:sz w:val="20"/>
                <w:szCs w:val="20"/>
                <w:lang w:val="uk-UA"/>
              </w:rPr>
              <w:t xml:space="preserve">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8) письмових повідомлень про відмову у прийнятті податкової звітності</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12) книги обліку доходів та книги обліку доходів і витрат для платників єдиного податку</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16) довідки про доходи</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13.10.2020 №5027</w:t>
            </w:r>
          </w:p>
        </w:tc>
        <w:tc>
          <w:tcPr>
            <w:tcW w:w="1719"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Шабатура Лариса</w:t>
            </w:r>
          </w:p>
        </w:tc>
        <w:tc>
          <w:tcPr>
            <w:tcW w:w="2055"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Старший державний інспектор Миколаївської ДПІ ГУ ДПС в Одеській області</w:t>
            </w:r>
          </w:p>
        </w:tc>
        <w:tc>
          <w:tcPr>
            <w:tcW w:w="2231"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 період тимчасової відсутності начальника Миколаївської державної податкової інспекції Головного управління ДПС в Одеській області делегується право підпису наступних документів:</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№1588</w:t>
            </w:r>
          </w:p>
        </w:tc>
        <w:tc>
          <w:tcPr>
            <w:tcW w:w="1204" w:type="dxa"/>
            <w:vAlign w:val="bottom"/>
          </w:tcPr>
          <w:p w:rsidR="00BF5625" w:rsidRDefault="00BF5625" w:rsidP="00BC316C">
            <w:pPr>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BC316C">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rPr>
              <w:t xml:space="preserve">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8) письмових повідомлень про відмову у прийнятті податкової звітності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12) книги обліку доходів та книги обліку доходів і витрат для платників єдиного податку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16) довідки про доходи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13.10.2020 №5025</w:t>
            </w:r>
          </w:p>
        </w:tc>
        <w:tc>
          <w:tcPr>
            <w:tcW w:w="1719"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Водько Сергій</w:t>
            </w:r>
          </w:p>
        </w:tc>
        <w:tc>
          <w:tcPr>
            <w:tcW w:w="2055"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Начальник Кодимської</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ДПІ ГУ ДПС в Одеській області</w:t>
            </w:r>
          </w:p>
        </w:tc>
        <w:tc>
          <w:tcPr>
            <w:tcW w:w="2231" w:type="dxa"/>
            <w:vAlign w:val="center"/>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Право підпису наступних документів:</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 1588</w:t>
            </w:r>
          </w:p>
        </w:tc>
        <w:tc>
          <w:tcPr>
            <w:tcW w:w="1204" w:type="dxa"/>
          </w:tcPr>
          <w:p w:rsidR="00BF5625" w:rsidRDefault="00BF5625" w:rsidP="00BC316C">
            <w:pPr>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BC316C">
            <w:pPr>
              <w:spacing w:after="0" w:line="240" w:lineRule="auto"/>
              <w:jc w:val="center"/>
              <w:rPr>
                <w:rFonts w:ascii="Times New Roman" w:hAnsi="Times New Roman"/>
                <w:sz w:val="28"/>
                <w:szCs w:val="28"/>
                <w:lang w:val="uk-UA" w:eastAsia="ru-RU"/>
              </w:rPr>
            </w:pPr>
            <w:r w:rsidRPr="00B63C2D">
              <w:rPr>
                <w:rFonts w:ascii="Times New Roman" w:hAnsi="Times New Roman"/>
                <w:sz w:val="20"/>
                <w:szCs w:val="20"/>
                <w:lang w:val="uk-UA"/>
              </w:rPr>
              <w:t xml:space="preserve">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8) письмових повідомлень про відмову у прийнятті податкової звітності</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12) книги обліку доходів та книги обліку доходів і витрат для платників єдиного податку</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16) довідки про доходи</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13.10.2020 №5025</w:t>
            </w:r>
          </w:p>
        </w:tc>
        <w:tc>
          <w:tcPr>
            <w:tcW w:w="1719"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Яремчук Світлана</w:t>
            </w:r>
          </w:p>
        </w:tc>
        <w:tc>
          <w:tcPr>
            <w:tcW w:w="2055"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Старший державний інспектор Кодимської ДПІ ГУ ДПС в Одеській області</w:t>
            </w:r>
          </w:p>
        </w:tc>
        <w:tc>
          <w:tcPr>
            <w:tcW w:w="2231"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 період тимчасової відсутності начальника Кодимської державної податкової інспекції Головного управління ДПС в Одеській області делегується право підпису наступних документів:</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№1588</w:t>
            </w:r>
          </w:p>
        </w:tc>
        <w:tc>
          <w:tcPr>
            <w:tcW w:w="1204" w:type="dxa"/>
            <w:vAlign w:val="bottom"/>
          </w:tcPr>
          <w:p w:rsidR="00BF5625" w:rsidRDefault="00BF5625" w:rsidP="00BC316C">
            <w:pPr>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BC316C">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rPr>
              <w:t xml:space="preserve">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8) письмових повідомлень про відмову у прийнятті податкової звітності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12) книги обліку доходів та книги обліку доходів і витрат для платників єдиного податку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16) довідки про доходи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13.10.2020 №5020</w:t>
            </w:r>
          </w:p>
        </w:tc>
        <w:tc>
          <w:tcPr>
            <w:tcW w:w="1719"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 xml:space="preserve">Перішков Володимир </w:t>
            </w:r>
          </w:p>
        </w:tc>
        <w:tc>
          <w:tcPr>
            <w:tcW w:w="2055"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Начальник Окнянської</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ДПІ ГУ ДПС в Одеській області</w:t>
            </w:r>
          </w:p>
        </w:tc>
        <w:tc>
          <w:tcPr>
            <w:tcW w:w="2231" w:type="dxa"/>
            <w:vAlign w:val="center"/>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Право підпису наступних документів:</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 1588</w:t>
            </w:r>
          </w:p>
        </w:tc>
        <w:tc>
          <w:tcPr>
            <w:tcW w:w="1204" w:type="dxa"/>
          </w:tcPr>
          <w:p w:rsidR="00BF5625" w:rsidRDefault="00BF5625" w:rsidP="00BC316C">
            <w:pPr>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BC316C">
            <w:pPr>
              <w:spacing w:after="0" w:line="240" w:lineRule="auto"/>
              <w:jc w:val="center"/>
              <w:rPr>
                <w:rFonts w:ascii="Times New Roman" w:hAnsi="Times New Roman"/>
                <w:sz w:val="28"/>
                <w:szCs w:val="28"/>
                <w:lang w:val="uk-UA" w:eastAsia="ru-RU"/>
              </w:rPr>
            </w:pPr>
            <w:r w:rsidRPr="00B63C2D">
              <w:rPr>
                <w:rFonts w:ascii="Times New Roman" w:hAnsi="Times New Roman"/>
                <w:sz w:val="20"/>
                <w:szCs w:val="20"/>
                <w:lang w:val="uk-UA"/>
              </w:rPr>
              <w:t xml:space="preserve">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8) письмових повідомлень про відмову у прийнятті податкової звітності</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12) книги обліку доходів та книги обліку доходів і витрат для платників єдиного податку</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16) довідки про доходи</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13.10.2020 №5020</w:t>
            </w:r>
          </w:p>
        </w:tc>
        <w:tc>
          <w:tcPr>
            <w:tcW w:w="1719"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Дмитрук Наталя</w:t>
            </w:r>
          </w:p>
        </w:tc>
        <w:tc>
          <w:tcPr>
            <w:tcW w:w="2055"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Старший державний інспектор Окнянської ДПІ ГУ ДПС в Одеській області</w:t>
            </w:r>
          </w:p>
        </w:tc>
        <w:tc>
          <w:tcPr>
            <w:tcW w:w="2231"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 період тимчасової відсутності начальника Окнянської державної податкової інспекції Головного управління ДПС в Одеській області делегується право підпису наступних документів:</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№1588</w:t>
            </w:r>
          </w:p>
        </w:tc>
        <w:tc>
          <w:tcPr>
            <w:tcW w:w="1204" w:type="dxa"/>
            <w:vAlign w:val="bottom"/>
          </w:tcPr>
          <w:p w:rsidR="00BF5625" w:rsidRDefault="00BF5625" w:rsidP="00BC316C">
            <w:pPr>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BC316C">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rPr>
              <w:t xml:space="preserve">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8) письмових повідомлень про відмову у прийнятті податкової звітності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12) книги обліку доходів та книги обліку доходів і витрат для платників єдиного податку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16) довідки про доходи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13.10.2020 №5019</w:t>
            </w:r>
          </w:p>
        </w:tc>
        <w:tc>
          <w:tcPr>
            <w:tcW w:w="1719"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Костова Наталя</w:t>
            </w:r>
          </w:p>
        </w:tc>
        <w:tc>
          <w:tcPr>
            <w:tcW w:w="2055"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Начальник Саратської</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ДПІ ГУ ДПС в Одеській області</w:t>
            </w:r>
          </w:p>
        </w:tc>
        <w:tc>
          <w:tcPr>
            <w:tcW w:w="2231" w:type="dxa"/>
            <w:vAlign w:val="center"/>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Право підпису наступних документів:</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 1588</w:t>
            </w:r>
          </w:p>
        </w:tc>
        <w:tc>
          <w:tcPr>
            <w:tcW w:w="1204" w:type="dxa"/>
          </w:tcPr>
          <w:p w:rsidR="00BF5625" w:rsidRDefault="00BF5625" w:rsidP="00BC316C">
            <w:pPr>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BC316C">
            <w:pPr>
              <w:spacing w:after="0" w:line="240" w:lineRule="auto"/>
              <w:jc w:val="center"/>
              <w:rPr>
                <w:rFonts w:ascii="Times New Roman" w:hAnsi="Times New Roman"/>
                <w:sz w:val="28"/>
                <w:szCs w:val="28"/>
                <w:lang w:val="uk-UA" w:eastAsia="ru-RU"/>
              </w:rPr>
            </w:pPr>
            <w:r w:rsidRPr="00B63C2D">
              <w:rPr>
                <w:rFonts w:ascii="Times New Roman" w:hAnsi="Times New Roman"/>
                <w:sz w:val="20"/>
                <w:szCs w:val="20"/>
                <w:lang w:val="uk-UA"/>
              </w:rPr>
              <w:t xml:space="preserve">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8) письмових повідомлень про відмову у прийнятті податкової звітності</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12) книги обліку доходів та книги обліку доходів і витрат для платників єдиного податку</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16) довідки про доходи</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13.10.2020 №5019</w:t>
            </w:r>
          </w:p>
        </w:tc>
        <w:tc>
          <w:tcPr>
            <w:tcW w:w="1719"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Георгієва Наталія</w:t>
            </w:r>
          </w:p>
        </w:tc>
        <w:tc>
          <w:tcPr>
            <w:tcW w:w="2055"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Старший державний інспектор Саратської ДПІ ГУ ДПС в Одеській області</w:t>
            </w:r>
          </w:p>
        </w:tc>
        <w:tc>
          <w:tcPr>
            <w:tcW w:w="2231"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 період тимчасової відсутності начальника Саратської державної податкової інспекції Головного управління ДПС в Одеській області делегується право підпису наступних документів:</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№1588</w:t>
            </w:r>
          </w:p>
        </w:tc>
        <w:tc>
          <w:tcPr>
            <w:tcW w:w="1204" w:type="dxa"/>
            <w:vAlign w:val="bottom"/>
          </w:tcPr>
          <w:p w:rsidR="00BF5625" w:rsidRDefault="00BF5625" w:rsidP="00BC316C">
            <w:pPr>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BC316C">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rPr>
              <w:t xml:space="preserve">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8) письмових повідомлень про відмову у прийнятті податкової звітності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12) книги обліку доходів та книги обліку доходів і витрат для платників єдиного податку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16) довідки про доходи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13.10.2020 №5018</w:t>
            </w:r>
          </w:p>
        </w:tc>
        <w:tc>
          <w:tcPr>
            <w:tcW w:w="1719"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Занет Марина</w:t>
            </w:r>
          </w:p>
        </w:tc>
        <w:tc>
          <w:tcPr>
            <w:tcW w:w="2055"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Начальник Ренійської</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ДПІ ГУ ДПС в Одеській області</w:t>
            </w:r>
          </w:p>
        </w:tc>
        <w:tc>
          <w:tcPr>
            <w:tcW w:w="2231" w:type="dxa"/>
            <w:vAlign w:val="center"/>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Право підпису наступних документів:</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 1588</w:t>
            </w:r>
          </w:p>
        </w:tc>
        <w:tc>
          <w:tcPr>
            <w:tcW w:w="1204" w:type="dxa"/>
          </w:tcPr>
          <w:p w:rsidR="00BF5625" w:rsidRDefault="00BF5625" w:rsidP="00BC316C">
            <w:pPr>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BC316C">
            <w:pPr>
              <w:spacing w:after="0" w:line="240" w:lineRule="auto"/>
              <w:jc w:val="center"/>
              <w:rPr>
                <w:rFonts w:ascii="Times New Roman" w:hAnsi="Times New Roman"/>
                <w:sz w:val="28"/>
                <w:szCs w:val="28"/>
                <w:lang w:val="uk-UA" w:eastAsia="ru-RU"/>
              </w:rPr>
            </w:pPr>
            <w:r w:rsidRPr="00B63C2D">
              <w:rPr>
                <w:rFonts w:ascii="Times New Roman" w:hAnsi="Times New Roman"/>
                <w:sz w:val="20"/>
                <w:szCs w:val="20"/>
                <w:lang w:val="uk-UA"/>
              </w:rPr>
              <w:t xml:space="preserve">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8) письмових повідомлень про відмову у прийнятті податкової звітності</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12) книги обліку доходів та книги обліку доходів і витрат для платників єдиного податку</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16) довідки про доходи</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13.10.2020 №5018</w:t>
            </w:r>
          </w:p>
        </w:tc>
        <w:tc>
          <w:tcPr>
            <w:tcW w:w="1719"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Чернєва Валентина</w:t>
            </w:r>
          </w:p>
        </w:tc>
        <w:tc>
          <w:tcPr>
            <w:tcW w:w="2055"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Старший державний інспектор Ренійської ДПІ ГУ ДПС в Одеській області</w:t>
            </w:r>
          </w:p>
        </w:tc>
        <w:tc>
          <w:tcPr>
            <w:tcW w:w="2231"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 період тимчасової відсутності начальника Миколаївської державної податкової інспекції Головного управління ДПС в Одеській області делегується право підпису наступних документів:</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№1588</w:t>
            </w:r>
          </w:p>
        </w:tc>
        <w:tc>
          <w:tcPr>
            <w:tcW w:w="1204" w:type="dxa"/>
            <w:vAlign w:val="bottom"/>
          </w:tcPr>
          <w:p w:rsidR="00BF5625" w:rsidRDefault="00BF5625" w:rsidP="00BC316C">
            <w:pPr>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BC316C">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rPr>
              <w:t xml:space="preserve">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8) письмових повідомлень про відмову у прийнятті податкової звітності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12) книги обліку доходів та книги обліку доходів і витрат для платників єдиного податку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16) довідки про доходи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13.10.2020 №5017</w:t>
            </w:r>
          </w:p>
        </w:tc>
        <w:tc>
          <w:tcPr>
            <w:tcW w:w="1719"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Газір-Базан Тамара</w:t>
            </w:r>
          </w:p>
        </w:tc>
        <w:tc>
          <w:tcPr>
            <w:tcW w:w="2055"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Начальник Татарбунарської</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ДПІ ГУ ДПС в Одеській області</w:t>
            </w:r>
          </w:p>
        </w:tc>
        <w:tc>
          <w:tcPr>
            <w:tcW w:w="2231" w:type="dxa"/>
            <w:vAlign w:val="center"/>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Право підпису наступних документів:</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 1588</w:t>
            </w:r>
          </w:p>
        </w:tc>
        <w:tc>
          <w:tcPr>
            <w:tcW w:w="1204" w:type="dxa"/>
          </w:tcPr>
          <w:p w:rsidR="00BF5625" w:rsidRDefault="00BF5625" w:rsidP="00BC316C">
            <w:pPr>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BC316C">
            <w:pPr>
              <w:spacing w:after="0" w:line="240" w:lineRule="auto"/>
              <w:jc w:val="center"/>
              <w:rPr>
                <w:rFonts w:ascii="Times New Roman" w:hAnsi="Times New Roman"/>
                <w:sz w:val="28"/>
                <w:szCs w:val="28"/>
                <w:lang w:val="uk-UA" w:eastAsia="ru-RU"/>
              </w:rPr>
            </w:pPr>
            <w:r w:rsidRPr="00B63C2D">
              <w:rPr>
                <w:rFonts w:ascii="Times New Roman" w:hAnsi="Times New Roman"/>
                <w:sz w:val="20"/>
                <w:szCs w:val="20"/>
                <w:lang w:val="uk-UA"/>
              </w:rPr>
              <w:t xml:space="preserve">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8) письмових повідомлень про відмову у прийнятті податкової звітності</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12) книги обліку доходів та книги обліку доходів і витрат для платників єдиного податку</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16) довідки про доходи</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8"/>
                <w:szCs w:val="28"/>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13.10.2020 №5017</w:t>
            </w:r>
          </w:p>
        </w:tc>
        <w:tc>
          <w:tcPr>
            <w:tcW w:w="1719"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Друзенко Олександр</w:t>
            </w:r>
          </w:p>
        </w:tc>
        <w:tc>
          <w:tcPr>
            <w:tcW w:w="2055"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Старший державний інспектор Татарбунарської ДПІ ГУ ДПС в Одеській області</w:t>
            </w:r>
          </w:p>
        </w:tc>
        <w:tc>
          <w:tcPr>
            <w:tcW w:w="2231"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На період тимчасової відсутності начальника Миколаївської державної податкової інспекції Головного управління ДПС в Одеській області делегується право підпису наступних документів:</w:t>
            </w:r>
          </w:p>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1) повідомлення про взяття на облік/зняття з обліку платника податків у зв’язку із зміною місцезнаходження (місця проживання) (ф. 11-ОПП)</w:t>
            </w:r>
          </w:p>
        </w:tc>
        <w:tc>
          <w:tcPr>
            <w:tcW w:w="2161" w:type="dxa"/>
          </w:tcPr>
          <w:p w:rsidR="00BF5625" w:rsidRPr="00B63C2D" w:rsidRDefault="00BF5625" w:rsidP="0035103D">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eastAsia="ru-RU"/>
              </w:rPr>
              <w:t>п. 10.6 Порядку №1588</w:t>
            </w:r>
          </w:p>
        </w:tc>
        <w:tc>
          <w:tcPr>
            <w:tcW w:w="1204" w:type="dxa"/>
            <w:vAlign w:val="bottom"/>
          </w:tcPr>
          <w:p w:rsidR="00BF5625" w:rsidRDefault="00BF5625" w:rsidP="00BC316C">
            <w:pPr>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BC316C">
            <w:pPr>
              <w:spacing w:after="0" w:line="240" w:lineRule="auto"/>
              <w:jc w:val="center"/>
              <w:rPr>
                <w:rFonts w:ascii="Times New Roman" w:hAnsi="Times New Roman"/>
                <w:sz w:val="20"/>
                <w:szCs w:val="20"/>
                <w:lang w:val="uk-UA" w:eastAsia="ru-RU"/>
              </w:rPr>
            </w:pPr>
            <w:r w:rsidRPr="00B63C2D">
              <w:rPr>
                <w:rFonts w:ascii="Times New Roman" w:hAnsi="Times New Roman"/>
                <w:sz w:val="20"/>
                <w:szCs w:val="20"/>
                <w:lang w:val="uk-UA"/>
              </w:rPr>
              <w:t xml:space="preserve">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4</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2)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 № 2-ЄСВ)</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5 Закону № 2464-VI, п. 4 розділу ІІІ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3)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абзац другий п. 64.3 ст. 64 ПКУ, п. 3.10 Порядку № 1588</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4) витягу з реєстру страхувальників (щодо юридичної особи або відокремленого підрозділу) (ф. № 1-ВРС)</w:t>
            </w:r>
          </w:p>
        </w:tc>
        <w:tc>
          <w:tcPr>
            <w:tcW w:w="216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 651, постановою правління Пенсійного фонду України від 21 липня 2017 року № 16-1, зареєстрованого в Міністерстві юстиції України 17.08.2017 за № 1017/30885 (далі – Порядок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5) 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 3 розділу II Порядку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6) 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 2464-VI, п.3 розділу ІІ Порядку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7) довідки з реєстру страхувальників (ф. № 1-ДРС)</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 17 Закону №2464-VI, п. 7 розділу ІІ Порядку № 651</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8) письмових повідомлень про відмову у прийнятті податкової звітності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ст.ст. 48, 49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9) реєстраційного посвідчення про реєстрацію реєстраторів розрахункових операцій</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п.2 р.ІІ Наказу №547</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10)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 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11) видача довідок про сплачений нерезидентом в Україні податок на прибуток (доходи) та підтвердження статусу податкового резидента України фізичним особам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19</w:t>
            </w:r>
            <w:r w:rsidRPr="00B63C2D">
              <w:rPr>
                <w:sz w:val="28"/>
                <w:szCs w:val="28"/>
                <w:vertAlign w:val="superscript"/>
                <w:lang w:val="uk-UA"/>
              </w:rPr>
              <w:t>3</w:t>
            </w:r>
            <w:r w:rsidRPr="00B63C2D">
              <w:rPr>
                <w:rFonts w:ascii="Times New Roman" w:hAnsi="Times New Roman"/>
                <w:sz w:val="20"/>
                <w:szCs w:val="20"/>
                <w:lang w:val="uk-UA" w:eastAsia="ru-RU"/>
              </w:rPr>
              <w:t>.1.1 п.19</w:t>
            </w:r>
            <w:r w:rsidRPr="00B63C2D">
              <w:rPr>
                <w:sz w:val="28"/>
                <w:szCs w:val="28"/>
                <w:vertAlign w:val="superscript"/>
                <w:lang w:val="uk-UA"/>
              </w:rPr>
              <w:t>3</w:t>
            </w:r>
            <w:r w:rsidRPr="00B63C2D">
              <w:rPr>
                <w:rFonts w:ascii="Times New Roman" w:hAnsi="Times New Roman"/>
                <w:sz w:val="20"/>
                <w:szCs w:val="20"/>
                <w:lang w:val="uk-UA" w:eastAsia="ru-RU"/>
              </w:rPr>
              <w:t>.1 ст. 19</w:t>
            </w:r>
            <w:r w:rsidRPr="00B63C2D">
              <w:rPr>
                <w:sz w:val="28"/>
                <w:szCs w:val="28"/>
                <w:vertAlign w:val="superscript"/>
                <w:lang w:val="uk-UA"/>
              </w:rPr>
              <w:t>3</w:t>
            </w:r>
            <w:r w:rsidRPr="00B63C2D">
              <w:rPr>
                <w:rFonts w:ascii="Times New Roman" w:hAnsi="Times New Roman"/>
                <w:sz w:val="20"/>
                <w:szCs w:val="20"/>
                <w:lang w:val="uk-UA" w:eastAsia="ru-RU"/>
              </w:rPr>
              <w:t xml:space="preserve"> ПКУ, п.п. 141.4 ст. 141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12) книги обліку доходів та книги обліку доходів і витрат для платників єдиного податку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296.1 ст. 296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13)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177.10 ст.177, п. 178.6  ст. 178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83C66"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14) довідки про подану декларацію про майновий стан і доходи (про сплату або про відсутність податкових зобов’язань)</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 179.3, 179.12 ст. 179 ПКУ, наказ Міністерства фінансів України від 13.06.2017 №568, зареєстрований в Міністерстві юстиції України 10.07.2017 за № 839/30707</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15) витягу з реєстру платників єдиного податку</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299.9 ст. 299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 xml:space="preserve">16) довідки про доходи </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 296.8 ст. 296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132"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1719"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055"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p>
        </w:tc>
        <w:tc>
          <w:tcPr>
            <w:tcW w:w="2231" w:type="dxa"/>
            <w:vAlign w:val="center"/>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Times New Roman" w:hAnsi="Times New Roman"/>
                <w:sz w:val="20"/>
                <w:szCs w:val="20"/>
                <w:lang w:val="uk-UA" w:eastAsia="ru-RU"/>
              </w:rPr>
              <w:t>17) відповідей органам державної влади та органам місцевого самоврядування на їх письмовий запит щодо відкритої податкової інформації виключно в межах функціональних повноважень, визначених Положенням про ДПІ ГУ ДПС в Одеській області</w:t>
            </w:r>
          </w:p>
        </w:tc>
        <w:tc>
          <w:tcPr>
            <w:tcW w:w="2161" w:type="dxa"/>
          </w:tcPr>
          <w:p w:rsidR="00BF5625" w:rsidRPr="00B63C2D" w:rsidRDefault="00BF5625" w:rsidP="0035103D">
            <w:pPr>
              <w:spacing w:after="0" w:line="240" w:lineRule="auto"/>
              <w:contextualSpacing/>
              <w:rPr>
                <w:rFonts w:ascii="Times New Roman" w:hAnsi="Times New Roman"/>
                <w:sz w:val="20"/>
                <w:szCs w:val="20"/>
                <w:lang w:val="uk-UA"/>
              </w:rPr>
            </w:pPr>
            <w:r w:rsidRPr="00B63C2D">
              <w:rPr>
                <w:rFonts w:ascii="Times New Roman" w:hAnsi="Times New Roman"/>
                <w:sz w:val="20"/>
                <w:szCs w:val="20"/>
                <w:lang w:val="uk-UA" w:eastAsia="ru-RU"/>
              </w:rPr>
              <w:t>п.п.21.1.7 п.21.1 ст.21 ПКУ</w:t>
            </w:r>
          </w:p>
        </w:tc>
        <w:tc>
          <w:tcPr>
            <w:tcW w:w="1204" w:type="dxa"/>
            <w:vAlign w:val="bottom"/>
          </w:tcPr>
          <w:p w:rsidR="00BF5625" w:rsidRPr="00B63C2D" w:rsidRDefault="00BF5625" w:rsidP="0035103D">
            <w:pPr>
              <w:spacing w:after="0" w:line="240" w:lineRule="auto"/>
              <w:contextualSpacing/>
              <w:jc w:val="center"/>
              <w:rPr>
                <w:rFonts w:ascii="Times New Roman" w:hAnsi="Times New Roman"/>
                <w:sz w:val="20"/>
                <w:szCs w:val="20"/>
                <w:lang w:val="uk-UA"/>
              </w:rPr>
            </w:pPr>
            <w:r w:rsidRPr="00B63C2D">
              <w:rPr>
                <w:rFonts w:ascii="Arial CYR" w:hAnsi="Arial CYR" w:cs="Arial CYR"/>
                <w:sz w:val="20"/>
                <w:szCs w:val="20"/>
                <w:lang w:val="uk-UA" w:eastAsia="ru-RU"/>
              </w:rPr>
              <w:t> </w:t>
            </w:r>
          </w:p>
        </w:tc>
      </w:tr>
      <w:tr w:rsidR="00BF5625" w:rsidRPr="00B63C2D" w:rsidTr="002D7481">
        <w:tc>
          <w:tcPr>
            <w:tcW w:w="468" w:type="dxa"/>
          </w:tcPr>
          <w:p w:rsidR="00BF5625" w:rsidRPr="00B63C2D" w:rsidRDefault="00BF5625" w:rsidP="0035103D">
            <w:pPr>
              <w:contextualSpacing/>
              <w:jc w:val="center"/>
              <w:rPr>
                <w:rFonts w:ascii="Times New Roman" w:hAnsi="Times New Roman"/>
                <w:sz w:val="20"/>
                <w:szCs w:val="20"/>
                <w:lang w:val="uk-UA"/>
              </w:rPr>
            </w:pPr>
          </w:p>
        </w:tc>
        <w:tc>
          <w:tcPr>
            <w:tcW w:w="1132"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13.10.2020 № 4983</w:t>
            </w:r>
          </w:p>
        </w:tc>
        <w:tc>
          <w:tcPr>
            <w:tcW w:w="1719"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Арабаджи Віталій </w:t>
            </w:r>
          </w:p>
        </w:tc>
        <w:tc>
          <w:tcPr>
            <w:tcW w:w="2055"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Начальник Південного відділу по роботі з податковим боргом управління по роботі з податковим боргом ГУ ДПС в Одеській області</w:t>
            </w: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На підписання платникам податків відповідних територій обслуговування відділу:</w:t>
            </w:r>
          </w:p>
          <w:p w:rsidR="00BF5625" w:rsidRPr="00B63C2D" w:rsidRDefault="00BF5625" w:rsidP="0035103D">
            <w:pPr>
              <w:pStyle w:val="ListParagraph"/>
              <w:numPr>
                <w:ilvl w:val="0"/>
                <w:numId w:val="6"/>
              </w:numPr>
              <w:spacing w:after="0" w:line="240" w:lineRule="auto"/>
              <w:ind w:left="-224" w:firstLine="0"/>
              <w:jc w:val="center"/>
              <w:rPr>
                <w:rFonts w:ascii="Times New Roman" w:hAnsi="Times New Roman"/>
                <w:sz w:val="20"/>
                <w:szCs w:val="20"/>
                <w:lang w:val="uk-UA"/>
              </w:rPr>
            </w:pPr>
            <w:r w:rsidRPr="00B63C2D">
              <w:rPr>
                <w:rFonts w:ascii="Times New Roman" w:hAnsi="Times New Roman"/>
                <w:sz w:val="20"/>
                <w:szCs w:val="20"/>
                <w:lang w:val="uk-UA"/>
              </w:rPr>
              <w:t>податкових вимог</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пункт 59.1 статті 59 ПКУ</w:t>
            </w:r>
          </w:p>
        </w:tc>
        <w:tc>
          <w:tcPr>
            <w:tcW w:w="1204" w:type="dxa"/>
          </w:tcPr>
          <w:p w:rsidR="00BF5625" w:rsidRDefault="00BF5625" w:rsidP="00BC316C">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C316C" w:rsidRDefault="00BF5625" w:rsidP="00BC316C">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5</w:t>
            </w:r>
          </w:p>
        </w:tc>
      </w:tr>
      <w:tr w:rsidR="00BF5625" w:rsidRPr="00B83C66" w:rsidTr="002D7481">
        <w:tc>
          <w:tcPr>
            <w:tcW w:w="468" w:type="dxa"/>
          </w:tcPr>
          <w:p w:rsidR="00BF5625" w:rsidRPr="00B63C2D" w:rsidRDefault="00BF5625" w:rsidP="0035103D">
            <w:pPr>
              <w:contextualSpacing/>
              <w:jc w:val="center"/>
              <w:rPr>
                <w:rFonts w:ascii="Times New Roman" w:hAnsi="Times New Roman"/>
                <w:sz w:val="20"/>
                <w:szCs w:val="20"/>
                <w:lang w:val="uk-UA"/>
              </w:rPr>
            </w:pPr>
          </w:p>
        </w:tc>
        <w:tc>
          <w:tcPr>
            <w:tcW w:w="1132" w:type="dxa"/>
          </w:tcPr>
          <w:p w:rsidR="00BF5625" w:rsidRPr="00B63C2D" w:rsidRDefault="00BF5625" w:rsidP="0035103D">
            <w:pPr>
              <w:contextualSpacing/>
              <w:jc w:val="center"/>
              <w:rPr>
                <w:rFonts w:ascii="Times New Roman" w:hAnsi="Times New Roman"/>
                <w:sz w:val="20"/>
                <w:szCs w:val="20"/>
                <w:lang w:val="uk-UA"/>
              </w:rPr>
            </w:pPr>
          </w:p>
        </w:tc>
        <w:tc>
          <w:tcPr>
            <w:tcW w:w="1719" w:type="dxa"/>
          </w:tcPr>
          <w:p w:rsidR="00BF5625" w:rsidRPr="00B63C2D" w:rsidRDefault="00BF5625" w:rsidP="0035103D">
            <w:pPr>
              <w:contextualSpacing/>
              <w:jc w:val="center"/>
              <w:rPr>
                <w:rFonts w:ascii="Times New Roman" w:hAnsi="Times New Roman"/>
                <w:sz w:val="20"/>
                <w:szCs w:val="20"/>
                <w:lang w:val="uk-UA"/>
              </w:rPr>
            </w:pPr>
          </w:p>
        </w:tc>
        <w:tc>
          <w:tcPr>
            <w:tcW w:w="2055" w:type="dxa"/>
          </w:tcPr>
          <w:p w:rsidR="00BF5625" w:rsidRPr="00B63C2D" w:rsidRDefault="00BF5625" w:rsidP="0035103D">
            <w:pPr>
              <w:contextualSpacing/>
              <w:jc w:val="center"/>
              <w:rPr>
                <w:rFonts w:ascii="Times New Roman" w:hAnsi="Times New Roman"/>
                <w:sz w:val="20"/>
                <w:szCs w:val="20"/>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2) довідок про відсутність заборгованості з платежів, контроль за справлянням яких покладено на контролюючі органи</w:t>
            </w: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підпункт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.1.3 пункту 19</w:t>
            </w:r>
            <w:r w:rsidRPr="00B63C2D">
              <w:rPr>
                <w:rFonts w:ascii="Times New Roman" w:hAnsi="Times New Roman"/>
                <w:sz w:val="20"/>
                <w:szCs w:val="20"/>
                <w:vertAlign w:val="superscript"/>
                <w:lang w:val="uk-UA"/>
              </w:rPr>
              <w:t xml:space="preserve">1 </w:t>
            </w:r>
            <w:r w:rsidRPr="00B63C2D">
              <w:rPr>
                <w:rFonts w:ascii="Times New Roman" w:hAnsi="Times New Roman"/>
                <w:sz w:val="20"/>
                <w:szCs w:val="20"/>
                <w:lang w:val="uk-UA"/>
              </w:rPr>
              <w:t>статті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 xml:space="preserve"> ПКУ, наказ Міністерства фінансів України від 03.09.2018 № 733, зареєстрований у Міністерстві юстиції України 27.09.2018 за № 1102/32554</w:t>
            </w:r>
          </w:p>
        </w:tc>
        <w:tc>
          <w:tcPr>
            <w:tcW w:w="1204" w:type="dxa"/>
          </w:tcPr>
          <w:p w:rsidR="00BF5625" w:rsidRPr="00B63C2D" w:rsidRDefault="00BF5625" w:rsidP="0035103D">
            <w:pPr>
              <w:contextualSpacing/>
              <w:jc w:val="center"/>
              <w:rPr>
                <w:rFonts w:ascii="Times New Roman" w:hAnsi="Times New Roman"/>
                <w:sz w:val="20"/>
                <w:szCs w:val="20"/>
                <w:lang w:val="uk-UA"/>
              </w:rPr>
            </w:pPr>
          </w:p>
        </w:tc>
      </w:tr>
      <w:tr w:rsidR="00BF5625" w:rsidRPr="00B63C2D" w:rsidTr="002D7481">
        <w:tc>
          <w:tcPr>
            <w:tcW w:w="468" w:type="dxa"/>
          </w:tcPr>
          <w:p w:rsidR="00BF5625" w:rsidRPr="00B63C2D" w:rsidRDefault="00BF5625" w:rsidP="0035103D">
            <w:pPr>
              <w:contextualSpacing/>
              <w:jc w:val="center"/>
              <w:rPr>
                <w:rFonts w:ascii="Times New Roman" w:hAnsi="Times New Roman"/>
                <w:sz w:val="20"/>
                <w:szCs w:val="20"/>
                <w:lang w:val="uk-UA"/>
              </w:rPr>
            </w:pPr>
          </w:p>
        </w:tc>
        <w:tc>
          <w:tcPr>
            <w:tcW w:w="1132" w:type="dxa"/>
          </w:tcPr>
          <w:p w:rsidR="00BF5625" w:rsidRPr="00B63C2D" w:rsidRDefault="00BF5625" w:rsidP="0035103D">
            <w:pPr>
              <w:contextualSpacing/>
              <w:jc w:val="center"/>
              <w:rPr>
                <w:rFonts w:ascii="Times New Roman" w:hAnsi="Times New Roman"/>
                <w:sz w:val="20"/>
                <w:szCs w:val="20"/>
                <w:lang w:val="uk-UA"/>
              </w:rPr>
            </w:pPr>
          </w:p>
        </w:tc>
        <w:tc>
          <w:tcPr>
            <w:tcW w:w="1719" w:type="dxa"/>
          </w:tcPr>
          <w:p w:rsidR="00BF5625" w:rsidRPr="00B63C2D" w:rsidRDefault="00BF5625" w:rsidP="0035103D">
            <w:pPr>
              <w:contextualSpacing/>
              <w:jc w:val="center"/>
              <w:rPr>
                <w:rFonts w:ascii="Times New Roman" w:hAnsi="Times New Roman"/>
                <w:sz w:val="20"/>
                <w:szCs w:val="20"/>
                <w:lang w:val="uk-UA"/>
              </w:rPr>
            </w:pPr>
          </w:p>
        </w:tc>
        <w:tc>
          <w:tcPr>
            <w:tcW w:w="2055" w:type="dxa"/>
          </w:tcPr>
          <w:p w:rsidR="00BF5625" w:rsidRPr="00B63C2D" w:rsidRDefault="00BF5625" w:rsidP="0035103D">
            <w:pPr>
              <w:contextualSpacing/>
              <w:jc w:val="center"/>
              <w:rPr>
                <w:rFonts w:ascii="Times New Roman" w:hAnsi="Times New Roman"/>
                <w:sz w:val="20"/>
                <w:szCs w:val="20"/>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3) вимог, повідомлень про сплату боргу (недоїмки) з єдиного внеску на загальнообов’язкове державне соціальне страхування</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частина четверта статті 25 Закону № 2464</w:t>
            </w:r>
          </w:p>
        </w:tc>
        <w:tc>
          <w:tcPr>
            <w:tcW w:w="1204" w:type="dxa"/>
          </w:tcPr>
          <w:p w:rsidR="00BF5625" w:rsidRPr="00B63C2D" w:rsidRDefault="00BF5625" w:rsidP="0035103D">
            <w:pPr>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35103D">
            <w:pPr>
              <w:contextualSpacing/>
              <w:jc w:val="center"/>
              <w:rPr>
                <w:rFonts w:ascii="Times New Roman" w:hAnsi="Times New Roman"/>
                <w:sz w:val="20"/>
                <w:szCs w:val="20"/>
                <w:lang w:val="uk-UA"/>
              </w:rPr>
            </w:pPr>
          </w:p>
        </w:tc>
        <w:tc>
          <w:tcPr>
            <w:tcW w:w="1132" w:type="dxa"/>
          </w:tcPr>
          <w:p w:rsidR="00BF5625" w:rsidRPr="00B63C2D" w:rsidRDefault="00BF5625" w:rsidP="0035103D">
            <w:pPr>
              <w:contextualSpacing/>
              <w:jc w:val="center"/>
              <w:rPr>
                <w:rFonts w:ascii="Times New Roman" w:hAnsi="Times New Roman"/>
                <w:sz w:val="20"/>
                <w:szCs w:val="20"/>
                <w:lang w:val="uk-UA"/>
              </w:rPr>
            </w:pPr>
          </w:p>
        </w:tc>
        <w:tc>
          <w:tcPr>
            <w:tcW w:w="1719" w:type="dxa"/>
          </w:tcPr>
          <w:p w:rsidR="00BF5625" w:rsidRPr="00B63C2D" w:rsidRDefault="00BF5625" w:rsidP="0035103D">
            <w:pPr>
              <w:contextualSpacing/>
              <w:jc w:val="center"/>
              <w:rPr>
                <w:rFonts w:ascii="Times New Roman" w:hAnsi="Times New Roman"/>
                <w:sz w:val="20"/>
                <w:szCs w:val="20"/>
                <w:lang w:val="uk-UA"/>
              </w:rPr>
            </w:pPr>
          </w:p>
        </w:tc>
        <w:tc>
          <w:tcPr>
            <w:tcW w:w="2055" w:type="dxa"/>
          </w:tcPr>
          <w:p w:rsidR="00BF5625" w:rsidRPr="00B63C2D" w:rsidRDefault="00BF5625" w:rsidP="0035103D">
            <w:pPr>
              <w:contextualSpacing/>
              <w:jc w:val="center"/>
              <w:rPr>
                <w:rFonts w:ascii="Times New Roman" w:hAnsi="Times New Roman"/>
                <w:sz w:val="20"/>
                <w:szCs w:val="20"/>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4) заяв до органів реєстрації (Державних реєстрів) щодо реєстрації, зміни та припинення податкової застави</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пункт 89.8 статті 89 ПКУ, стаття 15 Закону № 2654-ХІІ</w:t>
            </w:r>
          </w:p>
        </w:tc>
        <w:tc>
          <w:tcPr>
            <w:tcW w:w="1204" w:type="dxa"/>
          </w:tcPr>
          <w:p w:rsidR="00BF5625" w:rsidRPr="00B63C2D" w:rsidRDefault="00BF5625" w:rsidP="0035103D">
            <w:pPr>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35103D">
            <w:pPr>
              <w:contextualSpacing/>
              <w:jc w:val="center"/>
              <w:rPr>
                <w:rFonts w:ascii="Times New Roman" w:hAnsi="Times New Roman"/>
                <w:sz w:val="20"/>
                <w:szCs w:val="20"/>
                <w:lang w:val="uk-UA"/>
              </w:rPr>
            </w:pPr>
          </w:p>
        </w:tc>
        <w:tc>
          <w:tcPr>
            <w:tcW w:w="1132" w:type="dxa"/>
          </w:tcPr>
          <w:p w:rsidR="00BF5625" w:rsidRPr="00B63C2D" w:rsidRDefault="00BF5625" w:rsidP="0035103D">
            <w:pPr>
              <w:contextualSpacing/>
              <w:jc w:val="center"/>
              <w:rPr>
                <w:rFonts w:ascii="Times New Roman" w:hAnsi="Times New Roman"/>
                <w:sz w:val="20"/>
                <w:szCs w:val="20"/>
                <w:lang w:val="uk-UA"/>
              </w:rPr>
            </w:pPr>
          </w:p>
        </w:tc>
        <w:tc>
          <w:tcPr>
            <w:tcW w:w="1719" w:type="dxa"/>
          </w:tcPr>
          <w:p w:rsidR="00BF5625" w:rsidRPr="00B63C2D" w:rsidRDefault="00BF5625" w:rsidP="0035103D">
            <w:pPr>
              <w:contextualSpacing/>
              <w:jc w:val="center"/>
              <w:rPr>
                <w:rFonts w:ascii="Times New Roman" w:hAnsi="Times New Roman"/>
                <w:sz w:val="20"/>
                <w:szCs w:val="20"/>
                <w:lang w:val="uk-UA"/>
              </w:rPr>
            </w:pPr>
          </w:p>
        </w:tc>
        <w:tc>
          <w:tcPr>
            <w:tcW w:w="2055" w:type="dxa"/>
          </w:tcPr>
          <w:p w:rsidR="00BF5625" w:rsidRPr="00B63C2D" w:rsidRDefault="00BF5625" w:rsidP="0035103D">
            <w:pPr>
              <w:contextualSpacing/>
              <w:jc w:val="center"/>
              <w:rPr>
                <w:rFonts w:ascii="Times New Roman" w:hAnsi="Times New Roman"/>
                <w:sz w:val="20"/>
                <w:szCs w:val="20"/>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5) заяв до Державної виконавчої служби щодо пред’явлення виконавчих документів</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пункт 87.11 статті 87 ПКУ, стаття 3 Закону № 1404, стаття 25 Закону № 2464</w:t>
            </w:r>
          </w:p>
        </w:tc>
        <w:tc>
          <w:tcPr>
            <w:tcW w:w="1204" w:type="dxa"/>
          </w:tcPr>
          <w:p w:rsidR="00BF5625" w:rsidRPr="00B63C2D" w:rsidRDefault="00BF5625" w:rsidP="0035103D">
            <w:pPr>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35103D">
            <w:pPr>
              <w:contextualSpacing/>
              <w:jc w:val="center"/>
              <w:rPr>
                <w:rFonts w:ascii="Times New Roman" w:hAnsi="Times New Roman"/>
                <w:sz w:val="20"/>
                <w:szCs w:val="20"/>
                <w:lang w:val="uk-UA"/>
              </w:rPr>
            </w:pPr>
          </w:p>
        </w:tc>
        <w:tc>
          <w:tcPr>
            <w:tcW w:w="1132" w:type="dxa"/>
          </w:tcPr>
          <w:p w:rsidR="00BF5625" w:rsidRPr="00B63C2D" w:rsidRDefault="00BF5625" w:rsidP="0035103D">
            <w:pPr>
              <w:contextualSpacing/>
              <w:jc w:val="center"/>
              <w:rPr>
                <w:rFonts w:ascii="Times New Roman" w:hAnsi="Times New Roman"/>
                <w:sz w:val="20"/>
                <w:szCs w:val="20"/>
                <w:lang w:val="uk-UA"/>
              </w:rPr>
            </w:pPr>
          </w:p>
        </w:tc>
        <w:tc>
          <w:tcPr>
            <w:tcW w:w="1719" w:type="dxa"/>
          </w:tcPr>
          <w:p w:rsidR="00BF5625" w:rsidRPr="00B63C2D" w:rsidRDefault="00BF5625" w:rsidP="0035103D">
            <w:pPr>
              <w:contextualSpacing/>
              <w:jc w:val="center"/>
              <w:rPr>
                <w:rFonts w:ascii="Times New Roman" w:hAnsi="Times New Roman"/>
                <w:sz w:val="20"/>
                <w:szCs w:val="20"/>
                <w:lang w:val="uk-UA"/>
              </w:rPr>
            </w:pPr>
          </w:p>
        </w:tc>
        <w:tc>
          <w:tcPr>
            <w:tcW w:w="2055" w:type="dxa"/>
          </w:tcPr>
          <w:p w:rsidR="00BF5625" w:rsidRPr="00B63C2D" w:rsidRDefault="00BF5625" w:rsidP="0035103D">
            <w:pPr>
              <w:contextualSpacing/>
              <w:jc w:val="center"/>
              <w:rPr>
                <w:rFonts w:ascii="Times New Roman" w:hAnsi="Times New Roman"/>
                <w:sz w:val="20"/>
                <w:szCs w:val="20"/>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6) листів, що супроводжують надсилання платникам податків податкових вимог та рішень про опис майна в податкову заставу, а також запитів платникам податків про виділення майна для його опису в податкову заставу</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пункт 73.3 статті 73 ПКУ</w:t>
            </w:r>
          </w:p>
        </w:tc>
        <w:tc>
          <w:tcPr>
            <w:tcW w:w="1204" w:type="dxa"/>
          </w:tcPr>
          <w:p w:rsidR="00BF5625" w:rsidRPr="00B63C2D" w:rsidRDefault="00BF5625" w:rsidP="0035103D">
            <w:pPr>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35103D">
            <w:pPr>
              <w:contextualSpacing/>
              <w:jc w:val="center"/>
              <w:rPr>
                <w:rFonts w:ascii="Times New Roman" w:hAnsi="Times New Roman"/>
                <w:sz w:val="20"/>
                <w:szCs w:val="20"/>
                <w:lang w:val="uk-UA"/>
              </w:rPr>
            </w:pPr>
          </w:p>
        </w:tc>
        <w:tc>
          <w:tcPr>
            <w:tcW w:w="1132"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13.10.2020 № 4983</w:t>
            </w:r>
          </w:p>
        </w:tc>
        <w:tc>
          <w:tcPr>
            <w:tcW w:w="1719"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Чекан Ольга </w:t>
            </w:r>
          </w:p>
        </w:tc>
        <w:tc>
          <w:tcPr>
            <w:tcW w:w="2055"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Начальник Північного відділу по роботі з податковим боргом управління по роботі з податковим боргом ГУ ДПС в Одеській області</w:t>
            </w: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На підписання платникам податків відповідних територій обслуговування відділу, а також Великомихайлівського, Роздільнянського та Ширяївського районів: </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 податкових вимог</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пункт 59.1 статті 59 ПКУ</w:t>
            </w:r>
          </w:p>
        </w:tc>
        <w:tc>
          <w:tcPr>
            <w:tcW w:w="1204" w:type="dxa"/>
          </w:tcPr>
          <w:p w:rsidR="00BF5625" w:rsidRDefault="00BF5625" w:rsidP="00BC316C">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BC316C">
            <w:pPr>
              <w:contextualSpacing/>
              <w:jc w:val="center"/>
              <w:rPr>
                <w:rFonts w:ascii="Times New Roman" w:hAnsi="Times New Roman"/>
                <w:b/>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5</w:t>
            </w:r>
          </w:p>
        </w:tc>
      </w:tr>
      <w:tr w:rsidR="00BF5625" w:rsidRPr="00B83C66" w:rsidTr="002D7481">
        <w:tc>
          <w:tcPr>
            <w:tcW w:w="468" w:type="dxa"/>
          </w:tcPr>
          <w:p w:rsidR="00BF5625" w:rsidRPr="00B63C2D" w:rsidRDefault="00BF5625" w:rsidP="0035103D">
            <w:pPr>
              <w:contextualSpacing/>
              <w:jc w:val="center"/>
              <w:rPr>
                <w:rFonts w:ascii="Times New Roman" w:hAnsi="Times New Roman"/>
                <w:sz w:val="20"/>
                <w:szCs w:val="20"/>
                <w:lang w:val="uk-UA"/>
              </w:rPr>
            </w:pPr>
          </w:p>
        </w:tc>
        <w:tc>
          <w:tcPr>
            <w:tcW w:w="1132" w:type="dxa"/>
          </w:tcPr>
          <w:p w:rsidR="00BF5625" w:rsidRPr="00B63C2D" w:rsidRDefault="00BF5625" w:rsidP="0035103D">
            <w:pPr>
              <w:contextualSpacing/>
              <w:jc w:val="center"/>
              <w:rPr>
                <w:rFonts w:ascii="Times New Roman" w:hAnsi="Times New Roman"/>
                <w:sz w:val="20"/>
                <w:szCs w:val="20"/>
                <w:lang w:val="uk-UA"/>
              </w:rPr>
            </w:pPr>
          </w:p>
        </w:tc>
        <w:tc>
          <w:tcPr>
            <w:tcW w:w="1719" w:type="dxa"/>
          </w:tcPr>
          <w:p w:rsidR="00BF5625" w:rsidRPr="00B63C2D" w:rsidRDefault="00BF5625" w:rsidP="0035103D">
            <w:pPr>
              <w:contextualSpacing/>
              <w:jc w:val="center"/>
              <w:rPr>
                <w:rFonts w:ascii="Times New Roman" w:hAnsi="Times New Roman"/>
                <w:sz w:val="20"/>
                <w:szCs w:val="20"/>
                <w:lang w:val="uk-UA"/>
              </w:rPr>
            </w:pPr>
          </w:p>
        </w:tc>
        <w:tc>
          <w:tcPr>
            <w:tcW w:w="2055" w:type="dxa"/>
          </w:tcPr>
          <w:p w:rsidR="00BF5625" w:rsidRPr="00B63C2D" w:rsidRDefault="00BF5625" w:rsidP="0035103D">
            <w:pPr>
              <w:contextualSpacing/>
              <w:jc w:val="center"/>
              <w:rPr>
                <w:rFonts w:ascii="Times New Roman" w:hAnsi="Times New Roman"/>
                <w:sz w:val="20"/>
                <w:szCs w:val="20"/>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2) довідок про відсутність заборгованості з платежів, контроль за справлянням яких покладено на контролюючі органи</w:t>
            </w: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підпункт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.1.3 пункту 19</w:t>
            </w:r>
            <w:r w:rsidRPr="00B63C2D">
              <w:rPr>
                <w:rFonts w:ascii="Times New Roman" w:hAnsi="Times New Roman"/>
                <w:sz w:val="20"/>
                <w:szCs w:val="20"/>
                <w:vertAlign w:val="superscript"/>
                <w:lang w:val="uk-UA"/>
              </w:rPr>
              <w:t xml:space="preserve">1 </w:t>
            </w:r>
            <w:r w:rsidRPr="00B63C2D">
              <w:rPr>
                <w:rFonts w:ascii="Times New Roman" w:hAnsi="Times New Roman"/>
                <w:sz w:val="20"/>
                <w:szCs w:val="20"/>
                <w:lang w:val="uk-UA"/>
              </w:rPr>
              <w:t>статті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 xml:space="preserve"> ПКУ, наказ Міністерства фінансів України від 03.09.2018 № 733, зареєстрований у Міністерстві юстиції України 27.09.2018 за № 1102/32554</w:t>
            </w:r>
          </w:p>
        </w:tc>
        <w:tc>
          <w:tcPr>
            <w:tcW w:w="1204" w:type="dxa"/>
          </w:tcPr>
          <w:p w:rsidR="00BF5625" w:rsidRPr="00B63C2D" w:rsidRDefault="00BF5625" w:rsidP="0035103D">
            <w:pPr>
              <w:contextualSpacing/>
              <w:jc w:val="center"/>
              <w:rPr>
                <w:rFonts w:ascii="Times New Roman" w:hAnsi="Times New Roman"/>
                <w:sz w:val="20"/>
                <w:szCs w:val="20"/>
                <w:lang w:val="uk-UA"/>
              </w:rPr>
            </w:pPr>
          </w:p>
        </w:tc>
      </w:tr>
      <w:tr w:rsidR="00BF5625" w:rsidRPr="00B63C2D" w:rsidTr="002D7481">
        <w:tc>
          <w:tcPr>
            <w:tcW w:w="468" w:type="dxa"/>
          </w:tcPr>
          <w:p w:rsidR="00BF5625" w:rsidRPr="00B63C2D" w:rsidRDefault="00BF5625" w:rsidP="0035103D">
            <w:pPr>
              <w:contextualSpacing/>
              <w:jc w:val="center"/>
              <w:rPr>
                <w:rFonts w:ascii="Times New Roman" w:hAnsi="Times New Roman"/>
                <w:sz w:val="20"/>
                <w:szCs w:val="20"/>
                <w:lang w:val="uk-UA"/>
              </w:rPr>
            </w:pPr>
          </w:p>
        </w:tc>
        <w:tc>
          <w:tcPr>
            <w:tcW w:w="1132" w:type="dxa"/>
          </w:tcPr>
          <w:p w:rsidR="00BF5625" w:rsidRPr="00B63C2D" w:rsidRDefault="00BF5625" w:rsidP="0035103D">
            <w:pPr>
              <w:contextualSpacing/>
              <w:jc w:val="center"/>
              <w:rPr>
                <w:rFonts w:ascii="Times New Roman" w:hAnsi="Times New Roman"/>
                <w:sz w:val="20"/>
                <w:szCs w:val="20"/>
                <w:lang w:val="uk-UA"/>
              </w:rPr>
            </w:pPr>
          </w:p>
        </w:tc>
        <w:tc>
          <w:tcPr>
            <w:tcW w:w="1719" w:type="dxa"/>
          </w:tcPr>
          <w:p w:rsidR="00BF5625" w:rsidRPr="00B63C2D" w:rsidRDefault="00BF5625" w:rsidP="0035103D">
            <w:pPr>
              <w:contextualSpacing/>
              <w:jc w:val="center"/>
              <w:rPr>
                <w:rFonts w:ascii="Times New Roman" w:hAnsi="Times New Roman"/>
                <w:sz w:val="20"/>
                <w:szCs w:val="20"/>
                <w:lang w:val="uk-UA"/>
              </w:rPr>
            </w:pPr>
          </w:p>
        </w:tc>
        <w:tc>
          <w:tcPr>
            <w:tcW w:w="2055" w:type="dxa"/>
          </w:tcPr>
          <w:p w:rsidR="00BF5625" w:rsidRPr="00B63C2D" w:rsidRDefault="00BF5625" w:rsidP="0035103D">
            <w:pPr>
              <w:contextualSpacing/>
              <w:jc w:val="center"/>
              <w:rPr>
                <w:rFonts w:ascii="Times New Roman" w:hAnsi="Times New Roman"/>
                <w:sz w:val="20"/>
                <w:szCs w:val="20"/>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3) вимог, повідомлень про сплату боргу (недоїмки) з єдиного внеску на загальнообов’язкове державне соціальне страхування</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частина четверта статті 25 Закону № 2464</w:t>
            </w:r>
          </w:p>
        </w:tc>
        <w:tc>
          <w:tcPr>
            <w:tcW w:w="1204" w:type="dxa"/>
          </w:tcPr>
          <w:p w:rsidR="00BF5625" w:rsidRPr="00B63C2D" w:rsidRDefault="00BF5625" w:rsidP="0035103D">
            <w:pPr>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35103D">
            <w:pPr>
              <w:contextualSpacing/>
              <w:jc w:val="center"/>
              <w:rPr>
                <w:rFonts w:ascii="Times New Roman" w:hAnsi="Times New Roman"/>
                <w:sz w:val="20"/>
                <w:szCs w:val="20"/>
                <w:lang w:val="uk-UA"/>
              </w:rPr>
            </w:pPr>
          </w:p>
        </w:tc>
        <w:tc>
          <w:tcPr>
            <w:tcW w:w="1132" w:type="dxa"/>
          </w:tcPr>
          <w:p w:rsidR="00BF5625" w:rsidRPr="00B63C2D" w:rsidRDefault="00BF5625" w:rsidP="0035103D">
            <w:pPr>
              <w:contextualSpacing/>
              <w:jc w:val="center"/>
              <w:rPr>
                <w:rFonts w:ascii="Times New Roman" w:hAnsi="Times New Roman"/>
                <w:sz w:val="20"/>
                <w:szCs w:val="20"/>
                <w:lang w:val="uk-UA"/>
              </w:rPr>
            </w:pPr>
          </w:p>
        </w:tc>
        <w:tc>
          <w:tcPr>
            <w:tcW w:w="1719" w:type="dxa"/>
          </w:tcPr>
          <w:p w:rsidR="00BF5625" w:rsidRPr="00B63C2D" w:rsidRDefault="00BF5625" w:rsidP="0035103D">
            <w:pPr>
              <w:contextualSpacing/>
              <w:jc w:val="center"/>
              <w:rPr>
                <w:rFonts w:ascii="Times New Roman" w:hAnsi="Times New Roman"/>
                <w:sz w:val="20"/>
                <w:szCs w:val="20"/>
                <w:lang w:val="uk-UA"/>
              </w:rPr>
            </w:pPr>
          </w:p>
        </w:tc>
        <w:tc>
          <w:tcPr>
            <w:tcW w:w="2055" w:type="dxa"/>
          </w:tcPr>
          <w:p w:rsidR="00BF5625" w:rsidRPr="00B63C2D" w:rsidRDefault="00BF5625" w:rsidP="0035103D">
            <w:pPr>
              <w:contextualSpacing/>
              <w:jc w:val="center"/>
              <w:rPr>
                <w:rFonts w:ascii="Times New Roman" w:hAnsi="Times New Roman"/>
                <w:sz w:val="20"/>
                <w:szCs w:val="20"/>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4) заяв до органів реєстрації (Державних реєстрів) щодо реєстрації, зміни та припинення податкової застави</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пункт 89.8 статті 89 ПКУ, стаття 15 Закону № 2654-ХІІ</w:t>
            </w:r>
          </w:p>
        </w:tc>
        <w:tc>
          <w:tcPr>
            <w:tcW w:w="1204" w:type="dxa"/>
          </w:tcPr>
          <w:p w:rsidR="00BF5625" w:rsidRPr="00B63C2D" w:rsidRDefault="00BF5625" w:rsidP="0035103D">
            <w:pPr>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35103D">
            <w:pPr>
              <w:contextualSpacing/>
              <w:jc w:val="center"/>
              <w:rPr>
                <w:rFonts w:ascii="Times New Roman" w:hAnsi="Times New Roman"/>
                <w:sz w:val="20"/>
                <w:szCs w:val="20"/>
                <w:lang w:val="uk-UA"/>
              </w:rPr>
            </w:pPr>
          </w:p>
        </w:tc>
        <w:tc>
          <w:tcPr>
            <w:tcW w:w="1132" w:type="dxa"/>
          </w:tcPr>
          <w:p w:rsidR="00BF5625" w:rsidRPr="00B63C2D" w:rsidRDefault="00BF5625" w:rsidP="0035103D">
            <w:pPr>
              <w:contextualSpacing/>
              <w:jc w:val="center"/>
              <w:rPr>
                <w:rFonts w:ascii="Times New Roman" w:hAnsi="Times New Roman"/>
                <w:sz w:val="20"/>
                <w:szCs w:val="20"/>
                <w:lang w:val="uk-UA"/>
              </w:rPr>
            </w:pPr>
          </w:p>
        </w:tc>
        <w:tc>
          <w:tcPr>
            <w:tcW w:w="1719" w:type="dxa"/>
          </w:tcPr>
          <w:p w:rsidR="00BF5625" w:rsidRPr="00B63C2D" w:rsidRDefault="00BF5625" w:rsidP="0035103D">
            <w:pPr>
              <w:contextualSpacing/>
              <w:jc w:val="center"/>
              <w:rPr>
                <w:rFonts w:ascii="Times New Roman" w:hAnsi="Times New Roman"/>
                <w:sz w:val="20"/>
                <w:szCs w:val="20"/>
                <w:lang w:val="uk-UA"/>
              </w:rPr>
            </w:pPr>
          </w:p>
        </w:tc>
        <w:tc>
          <w:tcPr>
            <w:tcW w:w="2055" w:type="dxa"/>
          </w:tcPr>
          <w:p w:rsidR="00BF5625" w:rsidRPr="00B63C2D" w:rsidRDefault="00BF5625" w:rsidP="0035103D">
            <w:pPr>
              <w:contextualSpacing/>
              <w:jc w:val="center"/>
              <w:rPr>
                <w:rFonts w:ascii="Times New Roman" w:hAnsi="Times New Roman"/>
                <w:sz w:val="20"/>
                <w:szCs w:val="20"/>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5) заяв до Державної виконавчої служби щодо пред’явлення виконавчих документів</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пункт 87.11 статті 87 ПКУ, стаття 3 Закону № 1404, стаття 25 Закону № 2464</w:t>
            </w:r>
          </w:p>
        </w:tc>
        <w:tc>
          <w:tcPr>
            <w:tcW w:w="1204" w:type="dxa"/>
          </w:tcPr>
          <w:p w:rsidR="00BF5625" w:rsidRPr="00B63C2D" w:rsidRDefault="00BF5625" w:rsidP="0035103D">
            <w:pPr>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35103D">
            <w:pPr>
              <w:contextualSpacing/>
              <w:jc w:val="center"/>
              <w:rPr>
                <w:rFonts w:ascii="Times New Roman" w:hAnsi="Times New Roman"/>
                <w:sz w:val="20"/>
                <w:szCs w:val="20"/>
                <w:lang w:val="uk-UA"/>
              </w:rPr>
            </w:pPr>
          </w:p>
        </w:tc>
        <w:tc>
          <w:tcPr>
            <w:tcW w:w="1132" w:type="dxa"/>
          </w:tcPr>
          <w:p w:rsidR="00BF5625" w:rsidRPr="00B63C2D" w:rsidRDefault="00BF5625" w:rsidP="0035103D">
            <w:pPr>
              <w:contextualSpacing/>
              <w:jc w:val="center"/>
              <w:rPr>
                <w:rFonts w:ascii="Times New Roman" w:hAnsi="Times New Roman"/>
                <w:sz w:val="20"/>
                <w:szCs w:val="20"/>
                <w:lang w:val="uk-UA"/>
              </w:rPr>
            </w:pPr>
          </w:p>
        </w:tc>
        <w:tc>
          <w:tcPr>
            <w:tcW w:w="1719" w:type="dxa"/>
          </w:tcPr>
          <w:p w:rsidR="00BF5625" w:rsidRPr="00B63C2D" w:rsidRDefault="00BF5625" w:rsidP="0035103D">
            <w:pPr>
              <w:contextualSpacing/>
              <w:jc w:val="center"/>
              <w:rPr>
                <w:rFonts w:ascii="Times New Roman" w:hAnsi="Times New Roman"/>
                <w:sz w:val="20"/>
                <w:szCs w:val="20"/>
                <w:lang w:val="uk-UA"/>
              </w:rPr>
            </w:pPr>
          </w:p>
        </w:tc>
        <w:tc>
          <w:tcPr>
            <w:tcW w:w="2055" w:type="dxa"/>
          </w:tcPr>
          <w:p w:rsidR="00BF5625" w:rsidRPr="00B63C2D" w:rsidRDefault="00BF5625" w:rsidP="0035103D">
            <w:pPr>
              <w:contextualSpacing/>
              <w:jc w:val="center"/>
              <w:rPr>
                <w:rFonts w:ascii="Times New Roman" w:hAnsi="Times New Roman"/>
                <w:sz w:val="20"/>
                <w:szCs w:val="20"/>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6) листів, що супроводжують надсилання платникам податків податкових вимог та рішень про опис майна в податкову заставу, а також запитів платникам податків про виділення майна для його опису в податкову заставу</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пункт 73.3 статті 73 ПКУ</w:t>
            </w:r>
          </w:p>
        </w:tc>
        <w:tc>
          <w:tcPr>
            <w:tcW w:w="1204" w:type="dxa"/>
          </w:tcPr>
          <w:p w:rsidR="00BF5625" w:rsidRPr="00B63C2D" w:rsidRDefault="00BF5625" w:rsidP="0035103D">
            <w:pPr>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35103D">
            <w:pPr>
              <w:contextualSpacing/>
              <w:jc w:val="center"/>
              <w:rPr>
                <w:rFonts w:ascii="Times New Roman" w:hAnsi="Times New Roman"/>
                <w:sz w:val="20"/>
                <w:szCs w:val="20"/>
                <w:lang w:val="uk-UA"/>
              </w:rPr>
            </w:pPr>
          </w:p>
        </w:tc>
        <w:tc>
          <w:tcPr>
            <w:tcW w:w="1132"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13.10.2020 № 4983</w:t>
            </w:r>
          </w:p>
        </w:tc>
        <w:tc>
          <w:tcPr>
            <w:tcW w:w="1719"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Ілурідзе Нана </w:t>
            </w:r>
          </w:p>
        </w:tc>
        <w:tc>
          <w:tcPr>
            <w:tcW w:w="2055"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Начальник </w:t>
            </w:r>
            <w:r w:rsidRPr="00B63C2D">
              <w:rPr>
                <w:rStyle w:val="4"/>
                <w:rFonts w:ascii="Times New Roman" w:hAnsi="Times New Roman"/>
                <w:color w:val="000000"/>
                <w:sz w:val="20"/>
                <w:szCs w:val="20"/>
                <w:lang w:val="uk-UA" w:eastAsia="uk-UA"/>
              </w:rPr>
              <w:t xml:space="preserve">Одеського відділу </w:t>
            </w:r>
            <w:r w:rsidRPr="00B63C2D">
              <w:rPr>
                <w:rFonts w:ascii="Times New Roman" w:hAnsi="Times New Roman"/>
                <w:sz w:val="20"/>
                <w:szCs w:val="20"/>
                <w:lang w:val="uk-UA"/>
              </w:rPr>
              <w:t>по роботі з податковим боргом управління по роботі з податковим боргом ГУ ДПС в Одеській області</w:t>
            </w: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 На підписання платникам податків Малиновського та Суворовського районів м. Одеси довідок про відсутність заборгованості з платежів, контроль за справлянням яких покладено на контролюючі органи</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підпункт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.1.3 пункту 19</w:t>
            </w:r>
            <w:r w:rsidRPr="00B63C2D">
              <w:rPr>
                <w:rFonts w:ascii="Times New Roman" w:hAnsi="Times New Roman"/>
                <w:sz w:val="20"/>
                <w:szCs w:val="20"/>
                <w:vertAlign w:val="superscript"/>
                <w:lang w:val="uk-UA"/>
              </w:rPr>
              <w:t xml:space="preserve">1 </w:t>
            </w:r>
            <w:r w:rsidRPr="00B63C2D">
              <w:rPr>
                <w:rFonts w:ascii="Times New Roman" w:hAnsi="Times New Roman"/>
                <w:sz w:val="20"/>
                <w:szCs w:val="20"/>
                <w:lang w:val="uk-UA"/>
              </w:rPr>
              <w:t>статті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 xml:space="preserve"> ПКУ, наказ Міністерства фінансів України від 03.09.2018 № 733, зареєстрований у Міністерстві юстиції України 27.09.2018 за № 1102/32554</w:t>
            </w:r>
          </w:p>
        </w:tc>
        <w:tc>
          <w:tcPr>
            <w:tcW w:w="1204" w:type="dxa"/>
          </w:tcPr>
          <w:p w:rsidR="00BF5625" w:rsidRPr="002D7481" w:rsidRDefault="00BF5625" w:rsidP="0035103D">
            <w:pPr>
              <w:contextualSpacing/>
              <w:jc w:val="center"/>
              <w:rPr>
                <w:rFonts w:ascii="Times New Roman" w:hAnsi="Times New Roman"/>
                <w:b/>
                <w:sz w:val="20"/>
                <w:szCs w:val="20"/>
                <w:lang w:val="uk-UA"/>
              </w:rPr>
            </w:pPr>
            <w:r w:rsidRPr="002D7481">
              <w:rPr>
                <w:rFonts w:ascii="Times New Roman" w:hAnsi="Times New Roman"/>
                <w:sz w:val="20"/>
                <w:szCs w:val="20"/>
                <w:lang w:val="uk-UA"/>
              </w:rPr>
              <w:t>відповідно до наказу ГУ ДПС в Одеській області від 18.12.2020 № 6445</w:t>
            </w:r>
          </w:p>
        </w:tc>
      </w:tr>
      <w:tr w:rsidR="00BF5625" w:rsidRPr="002D7481" w:rsidTr="002D7481">
        <w:tc>
          <w:tcPr>
            <w:tcW w:w="468" w:type="dxa"/>
          </w:tcPr>
          <w:p w:rsidR="00BF5625" w:rsidRPr="00B63C2D" w:rsidRDefault="00BF5625" w:rsidP="0035103D">
            <w:pPr>
              <w:contextualSpacing/>
              <w:jc w:val="center"/>
              <w:rPr>
                <w:rFonts w:ascii="Times New Roman" w:hAnsi="Times New Roman"/>
                <w:sz w:val="20"/>
                <w:szCs w:val="20"/>
                <w:lang w:val="uk-UA"/>
              </w:rPr>
            </w:pPr>
          </w:p>
        </w:tc>
        <w:tc>
          <w:tcPr>
            <w:tcW w:w="1132"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13.10.2020 № 4983</w:t>
            </w:r>
          </w:p>
        </w:tc>
        <w:tc>
          <w:tcPr>
            <w:tcW w:w="1719"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Нездобіна Наталія </w:t>
            </w:r>
          </w:p>
        </w:tc>
        <w:tc>
          <w:tcPr>
            <w:tcW w:w="2055"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Заступник начальника </w:t>
            </w:r>
            <w:r w:rsidRPr="00B63C2D">
              <w:rPr>
                <w:rStyle w:val="4"/>
                <w:rFonts w:ascii="Times New Roman" w:hAnsi="Times New Roman"/>
                <w:color w:val="000000"/>
                <w:sz w:val="20"/>
                <w:szCs w:val="20"/>
                <w:lang w:val="uk-UA" w:eastAsia="uk-UA"/>
              </w:rPr>
              <w:t xml:space="preserve">Одеського відділу </w:t>
            </w:r>
            <w:r w:rsidRPr="00B63C2D">
              <w:rPr>
                <w:rFonts w:ascii="Times New Roman" w:hAnsi="Times New Roman"/>
                <w:sz w:val="20"/>
                <w:szCs w:val="20"/>
                <w:lang w:val="uk-UA"/>
              </w:rPr>
              <w:t>по роботі з податковим боргом управління по роботі з податковим боргом ГУ ДПС в Одеській області</w:t>
            </w: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 На підписання платникам податків Київського та Приморського районів м. Одеси довідок про відсутність заборгованості з платежів, контроль за справлянням яких покладено на контролюючі органи</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підпункт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.1.3 пункту 19</w:t>
            </w:r>
            <w:r w:rsidRPr="00B63C2D">
              <w:rPr>
                <w:rFonts w:ascii="Times New Roman" w:hAnsi="Times New Roman"/>
                <w:sz w:val="20"/>
                <w:szCs w:val="20"/>
                <w:vertAlign w:val="superscript"/>
                <w:lang w:val="uk-UA"/>
              </w:rPr>
              <w:t xml:space="preserve">1 </w:t>
            </w:r>
            <w:r w:rsidRPr="00B63C2D">
              <w:rPr>
                <w:rFonts w:ascii="Times New Roman" w:hAnsi="Times New Roman"/>
                <w:sz w:val="20"/>
                <w:szCs w:val="20"/>
                <w:lang w:val="uk-UA"/>
              </w:rPr>
              <w:t>статті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 xml:space="preserve"> ПКУ, наказ Міністерства фінансів України від 03.09.2018 № 733, зареєстрований у Міністерстві юстиції України 27.09.2018 за № 1102/32554</w:t>
            </w:r>
          </w:p>
        </w:tc>
        <w:tc>
          <w:tcPr>
            <w:tcW w:w="1204" w:type="dxa"/>
          </w:tcPr>
          <w:p w:rsidR="00BF5625" w:rsidRDefault="00BF5625" w:rsidP="002D7481">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2D7481" w:rsidRDefault="00BF5625" w:rsidP="0035103D">
            <w:pPr>
              <w:contextualSpacing/>
              <w:jc w:val="center"/>
              <w:rPr>
                <w:rFonts w:ascii="Times New Roman" w:hAnsi="Times New Roman"/>
                <w:b/>
                <w:sz w:val="20"/>
                <w:szCs w:val="20"/>
                <w:lang w:val="uk-UA"/>
              </w:rPr>
            </w:pPr>
            <w:r w:rsidRPr="002D7481">
              <w:rPr>
                <w:rFonts w:ascii="Times New Roman" w:hAnsi="Times New Roman"/>
                <w:sz w:val="20"/>
                <w:szCs w:val="20"/>
                <w:lang w:val="uk-UA"/>
              </w:rPr>
              <w:t>відповідно до наказу ГУ ДПС в Одеській області від 18.12.2020 № 6445</w:t>
            </w:r>
          </w:p>
        </w:tc>
      </w:tr>
      <w:tr w:rsidR="00BF5625" w:rsidRPr="00B83C66" w:rsidTr="002D7481">
        <w:tc>
          <w:tcPr>
            <w:tcW w:w="468" w:type="dxa"/>
          </w:tcPr>
          <w:p w:rsidR="00BF5625" w:rsidRPr="00B63C2D" w:rsidRDefault="00BF5625" w:rsidP="0035103D">
            <w:pPr>
              <w:contextualSpacing/>
              <w:jc w:val="center"/>
              <w:rPr>
                <w:rFonts w:ascii="Times New Roman" w:hAnsi="Times New Roman"/>
                <w:sz w:val="20"/>
                <w:szCs w:val="20"/>
                <w:lang w:val="uk-UA"/>
              </w:rPr>
            </w:pPr>
          </w:p>
        </w:tc>
        <w:tc>
          <w:tcPr>
            <w:tcW w:w="1132"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13.10.2020 № 4983</w:t>
            </w:r>
          </w:p>
        </w:tc>
        <w:tc>
          <w:tcPr>
            <w:tcW w:w="1719"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Константинов Сергій </w:t>
            </w:r>
          </w:p>
        </w:tc>
        <w:tc>
          <w:tcPr>
            <w:tcW w:w="2055"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Начальник </w:t>
            </w:r>
            <w:r w:rsidRPr="00B63C2D">
              <w:rPr>
                <w:rStyle w:val="4"/>
                <w:rFonts w:ascii="Times New Roman" w:hAnsi="Times New Roman"/>
                <w:color w:val="000000"/>
                <w:sz w:val="20"/>
                <w:szCs w:val="20"/>
                <w:lang w:val="uk-UA" w:eastAsia="uk-UA"/>
              </w:rPr>
              <w:t xml:space="preserve">Причорноморського відділу </w:t>
            </w:r>
            <w:r w:rsidRPr="00B63C2D">
              <w:rPr>
                <w:rFonts w:ascii="Times New Roman" w:hAnsi="Times New Roman"/>
                <w:sz w:val="20"/>
                <w:szCs w:val="20"/>
                <w:lang w:val="uk-UA"/>
              </w:rPr>
              <w:t>по роботі з податковим боргом управління по роботі з податковим боргом ГУ ДПС в Одеській області</w:t>
            </w: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На підписання платникам податків відповідних територій обслуговування відділу довідок про відсутність заборгованості з платежів, контроль за справлянням яких покладено на контролюючі органи</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підпункт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.1.3 пункту 19</w:t>
            </w:r>
            <w:r w:rsidRPr="00B63C2D">
              <w:rPr>
                <w:rFonts w:ascii="Times New Roman" w:hAnsi="Times New Roman"/>
                <w:sz w:val="20"/>
                <w:szCs w:val="20"/>
                <w:vertAlign w:val="superscript"/>
                <w:lang w:val="uk-UA"/>
              </w:rPr>
              <w:t xml:space="preserve">1 </w:t>
            </w:r>
            <w:r w:rsidRPr="00B63C2D">
              <w:rPr>
                <w:rFonts w:ascii="Times New Roman" w:hAnsi="Times New Roman"/>
                <w:sz w:val="20"/>
                <w:szCs w:val="20"/>
                <w:lang w:val="uk-UA"/>
              </w:rPr>
              <w:t>статті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 xml:space="preserve"> ПКУ, наказ Міністерства фінансів України від 03.09.2018 № 733, зареєстрований у Міністерстві юстиції України 27.09.2018 за № 1102/32554</w:t>
            </w:r>
          </w:p>
        </w:tc>
        <w:tc>
          <w:tcPr>
            <w:tcW w:w="1204" w:type="dxa"/>
          </w:tcPr>
          <w:p w:rsidR="00BF5625" w:rsidRDefault="00BF5625" w:rsidP="00BC316C">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BC316C">
            <w:pPr>
              <w:contextualSpacing/>
              <w:jc w:val="center"/>
              <w:rPr>
                <w:rFonts w:ascii="Times New Roman" w:hAnsi="Times New Roman"/>
                <w:b/>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5</w:t>
            </w:r>
          </w:p>
        </w:tc>
      </w:tr>
      <w:tr w:rsidR="00BF5625" w:rsidRPr="00B83C66" w:rsidTr="002D7481">
        <w:tc>
          <w:tcPr>
            <w:tcW w:w="468" w:type="dxa"/>
          </w:tcPr>
          <w:p w:rsidR="00BF5625" w:rsidRPr="00B63C2D" w:rsidRDefault="00BF5625" w:rsidP="0035103D">
            <w:pPr>
              <w:contextualSpacing/>
              <w:jc w:val="center"/>
              <w:rPr>
                <w:rFonts w:ascii="Times New Roman" w:hAnsi="Times New Roman"/>
                <w:sz w:val="20"/>
                <w:szCs w:val="20"/>
                <w:lang w:val="uk-UA"/>
              </w:rPr>
            </w:pPr>
          </w:p>
        </w:tc>
        <w:tc>
          <w:tcPr>
            <w:tcW w:w="1132"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13.10.2020 № 4983</w:t>
            </w:r>
          </w:p>
        </w:tc>
        <w:tc>
          <w:tcPr>
            <w:tcW w:w="1719"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Бекешко Неля </w:t>
            </w:r>
          </w:p>
        </w:tc>
        <w:tc>
          <w:tcPr>
            <w:tcW w:w="2055"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Головний державний інспектор Центрального </w:t>
            </w:r>
            <w:r w:rsidRPr="00B63C2D">
              <w:rPr>
                <w:rStyle w:val="4"/>
                <w:rFonts w:ascii="Times New Roman" w:hAnsi="Times New Roman"/>
                <w:color w:val="000000"/>
                <w:sz w:val="20"/>
                <w:szCs w:val="20"/>
                <w:lang w:val="uk-UA" w:eastAsia="uk-UA"/>
              </w:rPr>
              <w:t xml:space="preserve">відділу </w:t>
            </w:r>
            <w:r w:rsidRPr="00B63C2D">
              <w:rPr>
                <w:rFonts w:ascii="Times New Roman" w:hAnsi="Times New Roman"/>
                <w:sz w:val="20"/>
                <w:szCs w:val="20"/>
                <w:lang w:val="uk-UA"/>
              </w:rPr>
              <w:t>по роботі з податковим боргом управління по роботі з податковим боргом ГУ ДПС в Одеській області</w:t>
            </w: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На підписання платникам податків Березівського, Іванівського та Лиманського районів, м. Южний довідок про відсутність заборгованості з платежів, контроль за справлянням яких покладено на контролюючі органи</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підпункт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.1.3 пункту 19</w:t>
            </w:r>
            <w:r w:rsidRPr="00B63C2D">
              <w:rPr>
                <w:rFonts w:ascii="Times New Roman" w:hAnsi="Times New Roman"/>
                <w:sz w:val="20"/>
                <w:szCs w:val="20"/>
                <w:vertAlign w:val="superscript"/>
                <w:lang w:val="uk-UA"/>
              </w:rPr>
              <w:t xml:space="preserve">1 </w:t>
            </w:r>
            <w:r w:rsidRPr="00B63C2D">
              <w:rPr>
                <w:rFonts w:ascii="Times New Roman" w:hAnsi="Times New Roman"/>
                <w:sz w:val="20"/>
                <w:szCs w:val="20"/>
                <w:lang w:val="uk-UA"/>
              </w:rPr>
              <w:t>статті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 xml:space="preserve"> ПКУ, наказ Міністерства фінансів України від 03.09.2018 № 733, зареєстрований у Міністерстві юстиції України 27.09.2018 за № 1102/32554</w:t>
            </w:r>
          </w:p>
        </w:tc>
        <w:tc>
          <w:tcPr>
            <w:tcW w:w="1204" w:type="dxa"/>
          </w:tcPr>
          <w:p w:rsidR="00BF5625" w:rsidRDefault="00BF5625" w:rsidP="00BC316C">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BC316C">
            <w:pPr>
              <w:contextualSpacing/>
              <w:jc w:val="center"/>
              <w:rPr>
                <w:rFonts w:ascii="Times New Roman" w:hAnsi="Times New Roman"/>
                <w:b/>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5</w:t>
            </w:r>
          </w:p>
        </w:tc>
      </w:tr>
      <w:tr w:rsidR="00BF5625" w:rsidRPr="00B63C2D" w:rsidTr="002D7481">
        <w:tc>
          <w:tcPr>
            <w:tcW w:w="468" w:type="dxa"/>
          </w:tcPr>
          <w:p w:rsidR="00BF5625" w:rsidRPr="00B63C2D" w:rsidRDefault="00BF5625" w:rsidP="0035103D">
            <w:pPr>
              <w:contextualSpacing/>
              <w:jc w:val="center"/>
              <w:rPr>
                <w:rFonts w:ascii="Times New Roman" w:hAnsi="Times New Roman"/>
                <w:sz w:val="20"/>
                <w:szCs w:val="20"/>
                <w:lang w:val="uk-UA"/>
              </w:rPr>
            </w:pPr>
          </w:p>
        </w:tc>
        <w:tc>
          <w:tcPr>
            <w:tcW w:w="1132"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13.10.2020 № 4983</w:t>
            </w:r>
          </w:p>
        </w:tc>
        <w:tc>
          <w:tcPr>
            <w:tcW w:w="1719"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Добрєва Тетяна </w:t>
            </w:r>
          </w:p>
        </w:tc>
        <w:tc>
          <w:tcPr>
            <w:tcW w:w="2055"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Головний державний ревізор-інспектор Південного </w:t>
            </w:r>
            <w:r w:rsidRPr="00B63C2D">
              <w:rPr>
                <w:rStyle w:val="4"/>
                <w:rFonts w:ascii="Times New Roman" w:hAnsi="Times New Roman"/>
                <w:color w:val="000000"/>
                <w:sz w:val="20"/>
                <w:szCs w:val="20"/>
                <w:lang w:val="uk-UA" w:eastAsia="uk-UA"/>
              </w:rPr>
              <w:t xml:space="preserve">відділу </w:t>
            </w:r>
            <w:r w:rsidRPr="00B63C2D">
              <w:rPr>
                <w:rFonts w:ascii="Times New Roman" w:hAnsi="Times New Roman"/>
                <w:sz w:val="20"/>
                <w:szCs w:val="20"/>
                <w:lang w:val="uk-UA"/>
              </w:rPr>
              <w:t>по роботі з податковим боргом управління по роботі з податковим боргом ГУ ДПС в Одеській області</w:t>
            </w: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На період тимчасової відсутності начальника Південного </w:t>
            </w:r>
            <w:r w:rsidRPr="00B63C2D">
              <w:rPr>
                <w:rStyle w:val="4"/>
                <w:rFonts w:ascii="Times New Roman" w:hAnsi="Times New Roman"/>
                <w:color w:val="000000"/>
                <w:sz w:val="20"/>
                <w:szCs w:val="20"/>
                <w:lang w:val="uk-UA" w:eastAsia="uk-UA"/>
              </w:rPr>
              <w:t xml:space="preserve">відділу </w:t>
            </w:r>
            <w:r w:rsidRPr="00B63C2D">
              <w:rPr>
                <w:rFonts w:ascii="Times New Roman" w:hAnsi="Times New Roman"/>
                <w:sz w:val="20"/>
                <w:szCs w:val="20"/>
                <w:lang w:val="uk-UA"/>
              </w:rPr>
              <w:t>по роботі з податковим боргом управління по роботі з податковим боргом ГУ ДПС в Одеській області Арабаджи Віталія,  на підписання платникам податків відповідних територій обслуговування відділу: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 1) податкових вимог</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пункт 59.1 статті 59 ПКУ</w:t>
            </w:r>
          </w:p>
        </w:tc>
        <w:tc>
          <w:tcPr>
            <w:tcW w:w="1204" w:type="dxa"/>
          </w:tcPr>
          <w:p w:rsidR="00BF5625" w:rsidRDefault="00BF5625" w:rsidP="00BC316C">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BC316C">
            <w:pPr>
              <w:contextualSpacing/>
              <w:jc w:val="center"/>
              <w:rPr>
                <w:rFonts w:ascii="Times New Roman" w:hAnsi="Times New Roman"/>
                <w:b/>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5</w:t>
            </w:r>
          </w:p>
        </w:tc>
      </w:tr>
      <w:tr w:rsidR="00BF5625" w:rsidRPr="00B83C66" w:rsidTr="002D7481">
        <w:tc>
          <w:tcPr>
            <w:tcW w:w="468" w:type="dxa"/>
          </w:tcPr>
          <w:p w:rsidR="00BF5625" w:rsidRPr="00B63C2D" w:rsidRDefault="00BF5625" w:rsidP="0035103D">
            <w:pPr>
              <w:contextualSpacing/>
              <w:jc w:val="center"/>
              <w:rPr>
                <w:rFonts w:ascii="Times New Roman" w:hAnsi="Times New Roman"/>
                <w:sz w:val="20"/>
                <w:szCs w:val="20"/>
                <w:lang w:val="uk-UA"/>
              </w:rPr>
            </w:pPr>
          </w:p>
        </w:tc>
        <w:tc>
          <w:tcPr>
            <w:tcW w:w="1132" w:type="dxa"/>
          </w:tcPr>
          <w:p w:rsidR="00BF5625" w:rsidRPr="00B63C2D" w:rsidRDefault="00BF5625" w:rsidP="0035103D">
            <w:pPr>
              <w:contextualSpacing/>
              <w:jc w:val="center"/>
              <w:rPr>
                <w:rFonts w:ascii="Times New Roman" w:hAnsi="Times New Roman"/>
                <w:sz w:val="20"/>
                <w:szCs w:val="20"/>
                <w:lang w:val="uk-UA"/>
              </w:rPr>
            </w:pPr>
          </w:p>
        </w:tc>
        <w:tc>
          <w:tcPr>
            <w:tcW w:w="1719" w:type="dxa"/>
          </w:tcPr>
          <w:p w:rsidR="00BF5625" w:rsidRPr="00B63C2D" w:rsidRDefault="00BF5625" w:rsidP="0035103D">
            <w:pPr>
              <w:contextualSpacing/>
              <w:jc w:val="center"/>
              <w:rPr>
                <w:rFonts w:ascii="Times New Roman" w:hAnsi="Times New Roman"/>
                <w:sz w:val="20"/>
                <w:szCs w:val="20"/>
                <w:lang w:val="uk-UA"/>
              </w:rPr>
            </w:pPr>
          </w:p>
        </w:tc>
        <w:tc>
          <w:tcPr>
            <w:tcW w:w="2055" w:type="dxa"/>
          </w:tcPr>
          <w:p w:rsidR="00BF5625" w:rsidRPr="00B63C2D" w:rsidRDefault="00BF5625" w:rsidP="0035103D">
            <w:pPr>
              <w:contextualSpacing/>
              <w:jc w:val="center"/>
              <w:rPr>
                <w:rFonts w:ascii="Times New Roman" w:hAnsi="Times New Roman"/>
                <w:sz w:val="20"/>
                <w:szCs w:val="20"/>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2) довідок про відсутність заборгованості з платежів, контроль за справлянням яких покладено на контролюючі органи</w:t>
            </w: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підпункт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.1.3 пункту 19</w:t>
            </w:r>
            <w:r w:rsidRPr="00B63C2D">
              <w:rPr>
                <w:rFonts w:ascii="Times New Roman" w:hAnsi="Times New Roman"/>
                <w:sz w:val="20"/>
                <w:szCs w:val="20"/>
                <w:vertAlign w:val="superscript"/>
                <w:lang w:val="uk-UA"/>
              </w:rPr>
              <w:t xml:space="preserve">1 </w:t>
            </w:r>
            <w:r w:rsidRPr="00B63C2D">
              <w:rPr>
                <w:rFonts w:ascii="Times New Roman" w:hAnsi="Times New Roman"/>
                <w:sz w:val="20"/>
                <w:szCs w:val="20"/>
                <w:lang w:val="uk-UA"/>
              </w:rPr>
              <w:t>статті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 xml:space="preserve"> ПКУ, наказ Міністерства фінансів України від 03.09.2018 № 733, зареєстрований у Міністерстві юстиції України 27.09.2018 за № 1102/32554</w:t>
            </w:r>
          </w:p>
        </w:tc>
        <w:tc>
          <w:tcPr>
            <w:tcW w:w="1204" w:type="dxa"/>
          </w:tcPr>
          <w:p w:rsidR="00BF5625" w:rsidRPr="00B63C2D" w:rsidRDefault="00BF5625" w:rsidP="0035103D">
            <w:pPr>
              <w:contextualSpacing/>
              <w:jc w:val="center"/>
              <w:rPr>
                <w:rFonts w:ascii="Times New Roman" w:hAnsi="Times New Roman"/>
                <w:sz w:val="20"/>
                <w:szCs w:val="20"/>
                <w:lang w:val="uk-UA"/>
              </w:rPr>
            </w:pPr>
          </w:p>
        </w:tc>
      </w:tr>
      <w:tr w:rsidR="00BF5625" w:rsidRPr="00B63C2D" w:rsidTr="002D7481">
        <w:tc>
          <w:tcPr>
            <w:tcW w:w="468" w:type="dxa"/>
          </w:tcPr>
          <w:p w:rsidR="00BF5625" w:rsidRPr="00B63C2D" w:rsidRDefault="00BF5625" w:rsidP="0035103D">
            <w:pPr>
              <w:contextualSpacing/>
              <w:jc w:val="center"/>
              <w:rPr>
                <w:rFonts w:ascii="Times New Roman" w:hAnsi="Times New Roman"/>
                <w:sz w:val="20"/>
                <w:szCs w:val="20"/>
                <w:lang w:val="uk-UA"/>
              </w:rPr>
            </w:pPr>
          </w:p>
        </w:tc>
        <w:tc>
          <w:tcPr>
            <w:tcW w:w="1132" w:type="dxa"/>
          </w:tcPr>
          <w:p w:rsidR="00BF5625" w:rsidRPr="00B63C2D" w:rsidRDefault="00BF5625" w:rsidP="0035103D">
            <w:pPr>
              <w:contextualSpacing/>
              <w:jc w:val="center"/>
              <w:rPr>
                <w:rFonts w:ascii="Times New Roman" w:hAnsi="Times New Roman"/>
                <w:sz w:val="20"/>
                <w:szCs w:val="20"/>
                <w:lang w:val="uk-UA"/>
              </w:rPr>
            </w:pPr>
          </w:p>
        </w:tc>
        <w:tc>
          <w:tcPr>
            <w:tcW w:w="1719" w:type="dxa"/>
          </w:tcPr>
          <w:p w:rsidR="00BF5625" w:rsidRPr="00B63C2D" w:rsidRDefault="00BF5625" w:rsidP="0035103D">
            <w:pPr>
              <w:contextualSpacing/>
              <w:jc w:val="center"/>
              <w:rPr>
                <w:rFonts w:ascii="Times New Roman" w:hAnsi="Times New Roman"/>
                <w:sz w:val="20"/>
                <w:szCs w:val="20"/>
                <w:lang w:val="uk-UA"/>
              </w:rPr>
            </w:pPr>
          </w:p>
        </w:tc>
        <w:tc>
          <w:tcPr>
            <w:tcW w:w="2055" w:type="dxa"/>
          </w:tcPr>
          <w:p w:rsidR="00BF5625" w:rsidRPr="00B63C2D" w:rsidRDefault="00BF5625" w:rsidP="0035103D">
            <w:pPr>
              <w:contextualSpacing/>
              <w:jc w:val="center"/>
              <w:rPr>
                <w:rFonts w:ascii="Times New Roman" w:hAnsi="Times New Roman"/>
                <w:sz w:val="20"/>
                <w:szCs w:val="20"/>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3) вимог, повідомлень про сплату боргу (недоїмки) з єдиного внеску на загальнообов’язкове державне соціальне страхування</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частина четверта статті 25 Закону № 2464</w:t>
            </w:r>
          </w:p>
        </w:tc>
        <w:tc>
          <w:tcPr>
            <w:tcW w:w="1204" w:type="dxa"/>
          </w:tcPr>
          <w:p w:rsidR="00BF5625" w:rsidRPr="00B63C2D" w:rsidRDefault="00BF5625" w:rsidP="0035103D">
            <w:pPr>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35103D">
            <w:pPr>
              <w:contextualSpacing/>
              <w:jc w:val="center"/>
              <w:rPr>
                <w:rFonts w:ascii="Times New Roman" w:hAnsi="Times New Roman"/>
                <w:sz w:val="20"/>
                <w:szCs w:val="20"/>
                <w:lang w:val="uk-UA"/>
              </w:rPr>
            </w:pPr>
          </w:p>
        </w:tc>
        <w:tc>
          <w:tcPr>
            <w:tcW w:w="1132" w:type="dxa"/>
          </w:tcPr>
          <w:p w:rsidR="00BF5625" w:rsidRPr="00B63C2D" w:rsidRDefault="00BF5625" w:rsidP="0035103D">
            <w:pPr>
              <w:contextualSpacing/>
              <w:jc w:val="center"/>
              <w:rPr>
                <w:rFonts w:ascii="Times New Roman" w:hAnsi="Times New Roman"/>
                <w:sz w:val="20"/>
                <w:szCs w:val="20"/>
                <w:lang w:val="uk-UA"/>
              </w:rPr>
            </w:pPr>
          </w:p>
        </w:tc>
        <w:tc>
          <w:tcPr>
            <w:tcW w:w="1719" w:type="dxa"/>
          </w:tcPr>
          <w:p w:rsidR="00BF5625" w:rsidRPr="00B63C2D" w:rsidRDefault="00BF5625" w:rsidP="0035103D">
            <w:pPr>
              <w:contextualSpacing/>
              <w:jc w:val="center"/>
              <w:rPr>
                <w:rFonts w:ascii="Times New Roman" w:hAnsi="Times New Roman"/>
                <w:sz w:val="20"/>
                <w:szCs w:val="20"/>
                <w:lang w:val="uk-UA"/>
              </w:rPr>
            </w:pPr>
          </w:p>
        </w:tc>
        <w:tc>
          <w:tcPr>
            <w:tcW w:w="2055" w:type="dxa"/>
          </w:tcPr>
          <w:p w:rsidR="00BF5625" w:rsidRPr="00B63C2D" w:rsidRDefault="00BF5625" w:rsidP="0035103D">
            <w:pPr>
              <w:contextualSpacing/>
              <w:jc w:val="center"/>
              <w:rPr>
                <w:rFonts w:ascii="Times New Roman" w:hAnsi="Times New Roman"/>
                <w:sz w:val="20"/>
                <w:szCs w:val="20"/>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4) заяв до органів реєстрації (Державних реєстрів) щодо реєстрації, зміни та припинення податкової застави</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пункт 89.8 статті 89 ПКУ, стаття 15 Закону № 2654-ХІІ</w:t>
            </w:r>
          </w:p>
        </w:tc>
        <w:tc>
          <w:tcPr>
            <w:tcW w:w="1204" w:type="dxa"/>
          </w:tcPr>
          <w:p w:rsidR="00BF5625" w:rsidRPr="00B63C2D" w:rsidRDefault="00BF5625" w:rsidP="0035103D">
            <w:pPr>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35103D">
            <w:pPr>
              <w:contextualSpacing/>
              <w:jc w:val="center"/>
              <w:rPr>
                <w:rFonts w:ascii="Times New Roman" w:hAnsi="Times New Roman"/>
                <w:sz w:val="20"/>
                <w:szCs w:val="20"/>
                <w:lang w:val="uk-UA"/>
              </w:rPr>
            </w:pPr>
          </w:p>
        </w:tc>
        <w:tc>
          <w:tcPr>
            <w:tcW w:w="1132" w:type="dxa"/>
          </w:tcPr>
          <w:p w:rsidR="00BF5625" w:rsidRPr="00B63C2D" w:rsidRDefault="00BF5625" w:rsidP="0035103D">
            <w:pPr>
              <w:contextualSpacing/>
              <w:jc w:val="center"/>
              <w:rPr>
                <w:rFonts w:ascii="Times New Roman" w:hAnsi="Times New Roman"/>
                <w:sz w:val="20"/>
                <w:szCs w:val="20"/>
                <w:lang w:val="uk-UA"/>
              </w:rPr>
            </w:pPr>
          </w:p>
        </w:tc>
        <w:tc>
          <w:tcPr>
            <w:tcW w:w="1719" w:type="dxa"/>
          </w:tcPr>
          <w:p w:rsidR="00BF5625" w:rsidRPr="00B63C2D" w:rsidRDefault="00BF5625" w:rsidP="0035103D">
            <w:pPr>
              <w:contextualSpacing/>
              <w:jc w:val="center"/>
              <w:rPr>
                <w:rFonts w:ascii="Times New Roman" w:hAnsi="Times New Roman"/>
                <w:sz w:val="20"/>
                <w:szCs w:val="20"/>
                <w:lang w:val="uk-UA"/>
              </w:rPr>
            </w:pPr>
          </w:p>
        </w:tc>
        <w:tc>
          <w:tcPr>
            <w:tcW w:w="2055" w:type="dxa"/>
          </w:tcPr>
          <w:p w:rsidR="00BF5625" w:rsidRPr="00B63C2D" w:rsidRDefault="00BF5625" w:rsidP="0035103D">
            <w:pPr>
              <w:contextualSpacing/>
              <w:jc w:val="center"/>
              <w:rPr>
                <w:rFonts w:ascii="Times New Roman" w:hAnsi="Times New Roman"/>
                <w:sz w:val="20"/>
                <w:szCs w:val="20"/>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5) заяв до Державної виконавчої служби щодо пред’явлення виконавчих документів</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пункт 87.11 статті 87 ПКУ, стаття 3 Закону № 1404, стаття 25 Закону № 2464</w:t>
            </w:r>
          </w:p>
        </w:tc>
        <w:tc>
          <w:tcPr>
            <w:tcW w:w="1204" w:type="dxa"/>
          </w:tcPr>
          <w:p w:rsidR="00BF5625" w:rsidRPr="00B63C2D" w:rsidRDefault="00BF5625" w:rsidP="0035103D">
            <w:pPr>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35103D">
            <w:pPr>
              <w:contextualSpacing/>
              <w:jc w:val="center"/>
              <w:rPr>
                <w:rFonts w:ascii="Times New Roman" w:hAnsi="Times New Roman"/>
                <w:sz w:val="20"/>
                <w:szCs w:val="20"/>
                <w:lang w:val="uk-UA"/>
              </w:rPr>
            </w:pPr>
          </w:p>
        </w:tc>
        <w:tc>
          <w:tcPr>
            <w:tcW w:w="1132" w:type="dxa"/>
          </w:tcPr>
          <w:p w:rsidR="00BF5625" w:rsidRPr="00B63C2D" w:rsidRDefault="00BF5625" w:rsidP="0035103D">
            <w:pPr>
              <w:contextualSpacing/>
              <w:jc w:val="center"/>
              <w:rPr>
                <w:rFonts w:ascii="Times New Roman" w:hAnsi="Times New Roman"/>
                <w:sz w:val="20"/>
                <w:szCs w:val="20"/>
                <w:lang w:val="uk-UA"/>
              </w:rPr>
            </w:pPr>
          </w:p>
        </w:tc>
        <w:tc>
          <w:tcPr>
            <w:tcW w:w="1719" w:type="dxa"/>
          </w:tcPr>
          <w:p w:rsidR="00BF5625" w:rsidRPr="00B63C2D" w:rsidRDefault="00BF5625" w:rsidP="0035103D">
            <w:pPr>
              <w:contextualSpacing/>
              <w:jc w:val="center"/>
              <w:rPr>
                <w:rFonts w:ascii="Times New Roman" w:hAnsi="Times New Roman"/>
                <w:sz w:val="20"/>
                <w:szCs w:val="20"/>
                <w:lang w:val="uk-UA"/>
              </w:rPr>
            </w:pPr>
          </w:p>
        </w:tc>
        <w:tc>
          <w:tcPr>
            <w:tcW w:w="2055" w:type="dxa"/>
          </w:tcPr>
          <w:p w:rsidR="00BF5625" w:rsidRPr="00B63C2D" w:rsidRDefault="00BF5625" w:rsidP="0035103D">
            <w:pPr>
              <w:contextualSpacing/>
              <w:jc w:val="center"/>
              <w:rPr>
                <w:rFonts w:ascii="Times New Roman" w:hAnsi="Times New Roman"/>
                <w:sz w:val="20"/>
                <w:szCs w:val="20"/>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6) листів, що супроводжують надсилання платникам податків податкових вимог та рішень про опис майна в податкову заставу, а також запитів платникам податків про виділення майна для його опису в податкову заставу</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пункт 73.3 статті 73 ПКУ</w:t>
            </w:r>
          </w:p>
        </w:tc>
        <w:tc>
          <w:tcPr>
            <w:tcW w:w="1204" w:type="dxa"/>
          </w:tcPr>
          <w:p w:rsidR="00BF5625" w:rsidRPr="00B63C2D" w:rsidRDefault="00BF5625" w:rsidP="0035103D">
            <w:pPr>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35103D">
            <w:pPr>
              <w:contextualSpacing/>
              <w:jc w:val="center"/>
              <w:rPr>
                <w:rFonts w:ascii="Times New Roman" w:hAnsi="Times New Roman"/>
                <w:sz w:val="20"/>
                <w:szCs w:val="20"/>
                <w:lang w:val="uk-UA"/>
              </w:rPr>
            </w:pPr>
          </w:p>
        </w:tc>
        <w:tc>
          <w:tcPr>
            <w:tcW w:w="1132"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13.10.2020 № 4983</w:t>
            </w:r>
          </w:p>
        </w:tc>
        <w:tc>
          <w:tcPr>
            <w:tcW w:w="1719"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Постолатій Наталія </w:t>
            </w:r>
          </w:p>
        </w:tc>
        <w:tc>
          <w:tcPr>
            <w:tcW w:w="2055"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Головний державний ревізор-інспектор Північного відділу по роботі з податковим боргом управління по роботі з податковим боргом ГУ ДПС в Одеській області</w:t>
            </w: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На період тимчасової відсутності начальника Північного </w:t>
            </w:r>
            <w:r w:rsidRPr="00B63C2D">
              <w:rPr>
                <w:rStyle w:val="4"/>
                <w:rFonts w:ascii="Times New Roman" w:hAnsi="Times New Roman"/>
                <w:color w:val="000000"/>
                <w:sz w:val="20"/>
                <w:szCs w:val="20"/>
                <w:lang w:val="uk-UA" w:eastAsia="uk-UA"/>
              </w:rPr>
              <w:t xml:space="preserve">відділу </w:t>
            </w:r>
            <w:r w:rsidRPr="00B63C2D">
              <w:rPr>
                <w:rFonts w:ascii="Times New Roman" w:hAnsi="Times New Roman"/>
                <w:sz w:val="20"/>
                <w:szCs w:val="20"/>
                <w:lang w:val="uk-UA"/>
              </w:rPr>
              <w:t>по роботі з податковим боргом управління по роботі з податковим боргом ГУ ДПС в Одеській області Чекан Ольги, на підписання платникам податків відповідних територій обслуговування відділу, а також Великомихайлівського, Роздільнянського та Ширяївського районів:</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 1) податкових вимог</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пункт 59.1 статті 59 ПКУ</w:t>
            </w:r>
          </w:p>
        </w:tc>
        <w:tc>
          <w:tcPr>
            <w:tcW w:w="1204" w:type="dxa"/>
          </w:tcPr>
          <w:p w:rsidR="00BF5625" w:rsidRDefault="00BF5625" w:rsidP="00BC316C">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BC316C">
            <w:pPr>
              <w:contextualSpacing/>
              <w:jc w:val="center"/>
              <w:rPr>
                <w:rFonts w:ascii="Times New Roman" w:hAnsi="Times New Roman"/>
                <w:b/>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5</w:t>
            </w:r>
          </w:p>
        </w:tc>
      </w:tr>
      <w:tr w:rsidR="00BF5625" w:rsidRPr="00B83C66" w:rsidTr="002D7481">
        <w:tc>
          <w:tcPr>
            <w:tcW w:w="468" w:type="dxa"/>
          </w:tcPr>
          <w:p w:rsidR="00BF5625" w:rsidRPr="00B63C2D" w:rsidRDefault="00BF5625" w:rsidP="0035103D">
            <w:pPr>
              <w:contextualSpacing/>
              <w:jc w:val="center"/>
              <w:rPr>
                <w:rFonts w:ascii="Times New Roman" w:hAnsi="Times New Roman"/>
                <w:sz w:val="20"/>
                <w:szCs w:val="20"/>
                <w:lang w:val="uk-UA"/>
              </w:rPr>
            </w:pPr>
          </w:p>
        </w:tc>
        <w:tc>
          <w:tcPr>
            <w:tcW w:w="1132" w:type="dxa"/>
          </w:tcPr>
          <w:p w:rsidR="00BF5625" w:rsidRPr="00B63C2D" w:rsidRDefault="00BF5625" w:rsidP="0035103D">
            <w:pPr>
              <w:contextualSpacing/>
              <w:jc w:val="center"/>
              <w:rPr>
                <w:rFonts w:ascii="Times New Roman" w:hAnsi="Times New Roman"/>
                <w:sz w:val="20"/>
                <w:szCs w:val="20"/>
                <w:lang w:val="uk-UA"/>
              </w:rPr>
            </w:pPr>
          </w:p>
        </w:tc>
        <w:tc>
          <w:tcPr>
            <w:tcW w:w="1719" w:type="dxa"/>
          </w:tcPr>
          <w:p w:rsidR="00BF5625" w:rsidRPr="00B63C2D" w:rsidRDefault="00BF5625" w:rsidP="0035103D">
            <w:pPr>
              <w:contextualSpacing/>
              <w:jc w:val="center"/>
              <w:rPr>
                <w:rFonts w:ascii="Times New Roman" w:hAnsi="Times New Roman"/>
                <w:sz w:val="20"/>
                <w:szCs w:val="20"/>
                <w:lang w:val="uk-UA"/>
              </w:rPr>
            </w:pPr>
          </w:p>
        </w:tc>
        <w:tc>
          <w:tcPr>
            <w:tcW w:w="2055" w:type="dxa"/>
          </w:tcPr>
          <w:p w:rsidR="00BF5625" w:rsidRPr="00B63C2D" w:rsidRDefault="00BF5625" w:rsidP="0035103D">
            <w:pPr>
              <w:contextualSpacing/>
              <w:jc w:val="center"/>
              <w:rPr>
                <w:rFonts w:ascii="Times New Roman" w:hAnsi="Times New Roman"/>
                <w:sz w:val="20"/>
                <w:szCs w:val="20"/>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2) довідок про відсутність заборгованості з платежів, контроль за справлянням яких покладено на контролюючі органи</w:t>
            </w: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підпункт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.1.3 пункту 19</w:t>
            </w:r>
            <w:r w:rsidRPr="00B63C2D">
              <w:rPr>
                <w:rFonts w:ascii="Times New Roman" w:hAnsi="Times New Roman"/>
                <w:sz w:val="20"/>
                <w:szCs w:val="20"/>
                <w:vertAlign w:val="superscript"/>
                <w:lang w:val="uk-UA"/>
              </w:rPr>
              <w:t xml:space="preserve">1 </w:t>
            </w:r>
            <w:r w:rsidRPr="00B63C2D">
              <w:rPr>
                <w:rFonts w:ascii="Times New Roman" w:hAnsi="Times New Roman"/>
                <w:sz w:val="20"/>
                <w:szCs w:val="20"/>
                <w:lang w:val="uk-UA"/>
              </w:rPr>
              <w:t>статті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 xml:space="preserve"> ПКУ, наказ Міністерства фінансів України від 03.09.2018 № 733, зареєстрований у Міністерстві юстиції України 27.09.2018 за № 1102/32554</w:t>
            </w:r>
          </w:p>
        </w:tc>
        <w:tc>
          <w:tcPr>
            <w:tcW w:w="1204" w:type="dxa"/>
          </w:tcPr>
          <w:p w:rsidR="00BF5625" w:rsidRPr="00B63C2D" w:rsidRDefault="00BF5625" w:rsidP="0035103D">
            <w:pPr>
              <w:contextualSpacing/>
              <w:jc w:val="center"/>
              <w:rPr>
                <w:rFonts w:ascii="Times New Roman" w:hAnsi="Times New Roman"/>
                <w:sz w:val="20"/>
                <w:szCs w:val="20"/>
                <w:lang w:val="uk-UA"/>
              </w:rPr>
            </w:pPr>
          </w:p>
        </w:tc>
      </w:tr>
      <w:tr w:rsidR="00BF5625" w:rsidRPr="00B63C2D" w:rsidTr="002D7481">
        <w:tc>
          <w:tcPr>
            <w:tcW w:w="468" w:type="dxa"/>
          </w:tcPr>
          <w:p w:rsidR="00BF5625" w:rsidRPr="00B63C2D" w:rsidRDefault="00BF5625" w:rsidP="0035103D">
            <w:pPr>
              <w:contextualSpacing/>
              <w:jc w:val="center"/>
              <w:rPr>
                <w:rFonts w:ascii="Times New Roman" w:hAnsi="Times New Roman"/>
                <w:sz w:val="20"/>
                <w:szCs w:val="20"/>
                <w:lang w:val="uk-UA"/>
              </w:rPr>
            </w:pPr>
          </w:p>
        </w:tc>
        <w:tc>
          <w:tcPr>
            <w:tcW w:w="1132" w:type="dxa"/>
          </w:tcPr>
          <w:p w:rsidR="00BF5625" w:rsidRPr="00B63C2D" w:rsidRDefault="00BF5625" w:rsidP="0035103D">
            <w:pPr>
              <w:contextualSpacing/>
              <w:jc w:val="center"/>
              <w:rPr>
                <w:rFonts w:ascii="Times New Roman" w:hAnsi="Times New Roman"/>
                <w:sz w:val="20"/>
                <w:szCs w:val="20"/>
                <w:lang w:val="uk-UA"/>
              </w:rPr>
            </w:pPr>
          </w:p>
        </w:tc>
        <w:tc>
          <w:tcPr>
            <w:tcW w:w="1719" w:type="dxa"/>
          </w:tcPr>
          <w:p w:rsidR="00BF5625" w:rsidRPr="00B63C2D" w:rsidRDefault="00BF5625" w:rsidP="0035103D">
            <w:pPr>
              <w:contextualSpacing/>
              <w:jc w:val="center"/>
              <w:rPr>
                <w:rFonts w:ascii="Times New Roman" w:hAnsi="Times New Roman"/>
                <w:sz w:val="20"/>
                <w:szCs w:val="20"/>
                <w:lang w:val="uk-UA"/>
              </w:rPr>
            </w:pPr>
          </w:p>
        </w:tc>
        <w:tc>
          <w:tcPr>
            <w:tcW w:w="2055" w:type="dxa"/>
          </w:tcPr>
          <w:p w:rsidR="00BF5625" w:rsidRPr="00B63C2D" w:rsidRDefault="00BF5625" w:rsidP="0035103D">
            <w:pPr>
              <w:contextualSpacing/>
              <w:jc w:val="center"/>
              <w:rPr>
                <w:rFonts w:ascii="Times New Roman" w:hAnsi="Times New Roman"/>
                <w:sz w:val="20"/>
                <w:szCs w:val="20"/>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3) вимог, повідомлень про сплату боргу (недоїмки) з єдиного внеску на загальнообов’язкове державне соціальне страхування</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частина четверта статті 25 Закону №2464</w:t>
            </w:r>
          </w:p>
        </w:tc>
        <w:tc>
          <w:tcPr>
            <w:tcW w:w="1204" w:type="dxa"/>
          </w:tcPr>
          <w:p w:rsidR="00BF5625" w:rsidRPr="00B63C2D" w:rsidRDefault="00BF5625" w:rsidP="0035103D">
            <w:pPr>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35103D">
            <w:pPr>
              <w:contextualSpacing/>
              <w:jc w:val="center"/>
              <w:rPr>
                <w:rFonts w:ascii="Times New Roman" w:hAnsi="Times New Roman"/>
                <w:sz w:val="20"/>
                <w:szCs w:val="20"/>
                <w:lang w:val="uk-UA"/>
              </w:rPr>
            </w:pPr>
          </w:p>
        </w:tc>
        <w:tc>
          <w:tcPr>
            <w:tcW w:w="1132" w:type="dxa"/>
          </w:tcPr>
          <w:p w:rsidR="00BF5625" w:rsidRPr="00B63C2D" w:rsidRDefault="00BF5625" w:rsidP="0035103D">
            <w:pPr>
              <w:contextualSpacing/>
              <w:jc w:val="center"/>
              <w:rPr>
                <w:rFonts w:ascii="Times New Roman" w:hAnsi="Times New Roman"/>
                <w:sz w:val="20"/>
                <w:szCs w:val="20"/>
                <w:lang w:val="uk-UA"/>
              </w:rPr>
            </w:pPr>
          </w:p>
        </w:tc>
        <w:tc>
          <w:tcPr>
            <w:tcW w:w="1719" w:type="dxa"/>
          </w:tcPr>
          <w:p w:rsidR="00BF5625" w:rsidRPr="00B63C2D" w:rsidRDefault="00BF5625" w:rsidP="0035103D">
            <w:pPr>
              <w:contextualSpacing/>
              <w:jc w:val="center"/>
              <w:rPr>
                <w:rFonts w:ascii="Times New Roman" w:hAnsi="Times New Roman"/>
                <w:sz w:val="20"/>
                <w:szCs w:val="20"/>
                <w:lang w:val="uk-UA"/>
              </w:rPr>
            </w:pPr>
          </w:p>
        </w:tc>
        <w:tc>
          <w:tcPr>
            <w:tcW w:w="2055" w:type="dxa"/>
          </w:tcPr>
          <w:p w:rsidR="00BF5625" w:rsidRPr="00B63C2D" w:rsidRDefault="00BF5625" w:rsidP="0035103D">
            <w:pPr>
              <w:contextualSpacing/>
              <w:jc w:val="center"/>
              <w:rPr>
                <w:rFonts w:ascii="Times New Roman" w:hAnsi="Times New Roman"/>
                <w:sz w:val="20"/>
                <w:szCs w:val="20"/>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4) заяв до органів реєстрації (Державних реєстрів) щодо реєстрації, зміни та припинення податкової застави</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пункт 89.8 статті 89 ПКУ, стаття 15 Закону № 2654-ХІІ</w:t>
            </w:r>
          </w:p>
        </w:tc>
        <w:tc>
          <w:tcPr>
            <w:tcW w:w="1204" w:type="dxa"/>
          </w:tcPr>
          <w:p w:rsidR="00BF5625" w:rsidRPr="00B63C2D" w:rsidRDefault="00BF5625" w:rsidP="0035103D">
            <w:pPr>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35103D">
            <w:pPr>
              <w:contextualSpacing/>
              <w:jc w:val="center"/>
              <w:rPr>
                <w:rFonts w:ascii="Times New Roman" w:hAnsi="Times New Roman"/>
                <w:sz w:val="20"/>
                <w:szCs w:val="20"/>
                <w:lang w:val="uk-UA"/>
              </w:rPr>
            </w:pPr>
          </w:p>
        </w:tc>
        <w:tc>
          <w:tcPr>
            <w:tcW w:w="1132" w:type="dxa"/>
          </w:tcPr>
          <w:p w:rsidR="00BF5625" w:rsidRPr="00B63C2D" w:rsidRDefault="00BF5625" w:rsidP="0035103D">
            <w:pPr>
              <w:contextualSpacing/>
              <w:jc w:val="center"/>
              <w:rPr>
                <w:rFonts w:ascii="Times New Roman" w:hAnsi="Times New Roman"/>
                <w:sz w:val="20"/>
                <w:szCs w:val="20"/>
                <w:lang w:val="uk-UA"/>
              </w:rPr>
            </w:pPr>
          </w:p>
        </w:tc>
        <w:tc>
          <w:tcPr>
            <w:tcW w:w="1719" w:type="dxa"/>
          </w:tcPr>
          <w:p w:rsidR="00BF5625" w:rsidRPr="00B63C2D" w:rsidRDefault="00BF5625" w:rsidP="0035103D">
            <w:pPr>
              <w:contextualSpacing/>
              <w:jc w:val="center"/>
              <w:rPr>
                <w:rFonts w:ascii="Times New Roman" w:hAnsi="Times New Roman"/>
                <w:sz w:val="20"/>
                <w:szCs w:val="20"/>
                <w:lang w:val="uk-UA"/>
              </w:rPr>
            </w:pPr>
          </w:p>
        </w:tc>
        <w:tc>
          <w:tcPr>
            <w:tcW w:w="2055" w:type="dxa"/>
          </w:tcPr>
          <w:p w:rsidR="00BF5625" w:rsidRPr="00B63C2D" w:rsidRDefault="00BF5625" w:rsidP="0035103D">
            <w:pPr>
              <w:contextualSpacing/>
              <w:jc w:val="center"/>
              <w:rPr>
                <w:rFonts w:ascii="Times New Roman" w:hAnsi="Times New Roman"/>
                <w:sz w:val="20"/>
                <w:szCs w:val="20"/>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5) заяв до Державної виконавчої служби щодо пред’явлення виконавчих документів</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пункт 87.11 статті 87 ПКУ, стаття 3 Закону № 1404, стаття 25 Закону № 2464</w:t>
            </w:r>
          </w:p>
        </w:tc>
        <w:tc>
          <w:tcPr>
            <w:tcW w:w="1204" w:type="dxa"/>
          </w:tcPr>
          <w:p w:rsidR="00BF5625" w:rsidRPr="00B63C2D" w:rsidRDefault="00BF5625" w:rsidP="0035103D">
            <w:pPr>
              <w:contextualSpacing/>
              <w:jc w:val="center"/>
              <w:rPr>
                <w:rFonts w:ascii="Times New Roman" w:hAnsi="Times New Roman"/>
                <w:b/>
                <w:sz w:val="20"/>
                <w:szCs w:val="20"/>
                <w:lang w:val="uk-UA"/>
              </w:rPr>
            </w:pPr>
          </w:p>
        </w:tc>
      </w:tr>
      <w:tr w:rsidR="00BF5625" w:rsidRPr="00B63C2D" w:rsidTr="002D7481">
        <w:tc>
          <w:tcPr>
            <w:tcW w:w="468" w:type="dxa"/>
          </w:tcPr>
          <w:p w:rsidR="00BF5625" w:rsidRPr="00B63C2D" w:rsidRDefault="00BF5625" w:rsidP="0035103D">
            <w:pPr>
              <w:contextualSpacing/>
              <w:jc w:val="center"/>
              <w:rPr>
                <w:rFonts w:ascii="Times New Roman" w:hAnsi="Times New Roman"/>
                <w:sz w:val="20"/>
                <w:szCs w:val="20"/>
                <w:lang w:val="uk-UA"/>
              </w:rPr>
            </w:pPr>
          </w:p>
        </w:tc>
        <w:tc>
          <w:tcPr>
            <w:tcW w:w="1132" w:type="dxa"/>
          </w:tcPr>
          <w:p w:rsidR="00BF5625" w:rsidRPr="00B63C2D" w:rsidRDefault="00BF5625" w:rsidP="0035103D">
            <w:pPr>
              <w:contextualSpacing/>
              <w:jc w:val="center"/>
              <w:rPr>
                <w:rFonts w:ascii="Times New Roman" w:hAnsi="Times New Roman"/>
                <w:sz w:val="20"/>
                <w:szCs w:val="20"/>
                <w:lang w:val="uk-UA"/>
              </w:rPr>
            </w:pPr>
          </w:p>
        </w:tc>
        <w:tc>
          <w:tcPr>
            <w:tcW w:w="1719" w:type="dxa"/>
          </w:tcPr>
          <w:p w:rsidR="00BF5625" w:rsidRPr="00B63C2D" w:rsidRDefault="00BF5625" w:rsidP="0035103D">
            <w:pPr>
              <w:contextualSpacing/>
              <w:jc w:val="center"/>
              <w:rPr>
                <w:rFonts w:ascii="Times New Roman" w:hAnsi="Times New Roman"/>
                <w:sz w:val="20"/>
                <w:szCs w:val="20"/>
                <w:lang w:val="uk-UA"/>
              </w:rPr>
            </w:pPr>
          </w:p>
        </w:tc>
        <w:tc>
          <w:tcPr>
            <w:tcW w:w="2055" w:type="dxa"/>
          </w:tcPr>
          <w:p w:rsidR="00BF5625" w:rsidRPr="00B63C2D" w:rsidRDefault="00BF5625" w:rsidP="0035103D">
            <w:pPr>
              <w:contextualSpacing/>
              <w:jc w:val="center"/>
              <w:rPr>
                <w:rFonts w:ascii="Times New Roman" w:hAnsi="Times New Roman"/>
                <w:sz w:val="20"/>
                <w:szCs w:val="20"/>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6) листів, що супроводжують надсилання платникам податків податкових вимог та рішень про опис майна в податкову заставу, а також запитів платникам податків про виділення майна для його опису в податкову заставу</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пункт 73.3 статті 73 ПКУ</w:t>
            </w:r>
          </w:p>
        </w:tc>
        <w:tc>
          <w:tcPr>
            <w:tcW w:w="1204" w:type="dxa"/>
          </w:tcPr>
          <w:p w:rsidR="00BF5625" w:rsidRPr="00B63C2D" w:rsidRDefault="00BF5625" w:rsidP="0035103D">
            <w:pPr>
              <w:contextualSpacing/>
              <w:jc w:val="center"/>
              <w:rPr>
                <w:rFonts w:ascii="Times New Roman" w:hAnsi="Times New Roman"/>
                <w:b/>
                <w:sz w:val="20"/>
                <w:szCs w:val="20"/>
                <w:lang w:val="uk-UA"/>
              </w:rPr>
            </w:pPr>
          </w:p>
        </w:tc>
      </w:tr>
      <w:tr w:rsidR="00BF5625" w:rsidRPr="002D7481" w:rsidTr="002D7481">
        <w:tc>
          <w:tcPr>
            <w:tcW w:w="468" w:type="dxa"/>
          </w:tcPr>
          <w:p w:rsidR="00BF5625" w:rsidRPr="00B63C2D" w:rsidRDefault="00BF5625" w:rsidP="0035103D">
            <w:pPr>
              <w:contextualSpacing/>
              <w:jc w:val="center"/>
              <w:rPr>
                <w:rFonts w:ascii="Times New Roman" w:hAnsi="Times New Roman"/>
                <w:sz w:val="20"/>
                <w:szCs w:val="20"/>
                <w:lang w:val="uk-UA"/>
              </w:rPr>
            </w:pPr>
          </w:p>
        </w:tc>
        <w:tc>
          <w:tcPr>
            <w:tcW w:w="1132"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13.10.2020 № 4983</w:t>
            </w:r>
          </w:p>
        </w:tc>
        <w:tc>
          <w:tcPr>
            <w:tcW w:w="1719"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Русановська Лілія</w:t>
            </w:r>
          </w:p>
        </w:tc>
        <w:tc>
          <w:tcPr>
            <w:tcW w:w="2055"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Головний державний ревізор-інспектор </w:t>
            </w:r>
            <w:r w:rsidRPr="00B63C2D">
              <w:rPr>
                <w:rStyle w:val="4"/>
                <w:rFonts w:ascii="Times New Roman" w:hAnsi="Times New Roman"/>
                <w:color w:val="000000"/>
                <w:sz w:val="20"/>
                <w:szCs w:val="20"/>
                <w:lang w:val="uk-UA" w:eastAsia="uk-UA"/>
              </w:rPr>
              <w:t xml:space="preserve">Одеського відділу </w:t>
            </w:r>
            <w:r w:rsidRPr="00B63C2D">
              <w:rPr>
                <w:rFonts w:ascii="Times New Roman" w:hAnsi="Times New Roman"/>
                <w:sz w:val="20"/>
                <w:szCs w:val="20"/>
                <w:lang w:val="uk-UA"/>
              </w:rPr>
              <w:t>по роботі з податковим боргом управління по роботі з податковим боргом ГУ ДПС в Одеській області</w:t>
            </w: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На період тимчасової відсутності начальника Одеського </w:t>
            </w:r>
            <w:r w:rsidRPr="00B63C2D">
              <w:rPr>
                <w:rStyle w:val="4"/>
                <w:rFonts w:ascii="Times New Roman" w:hAnsi="Times New Roman"/>
                <w:color w:val="000000"/>
                <w:sz w:val="20"/>
                <w:szCs w:val="20"/>
                <w:lang w:val="uk-UA" w:eastAsia="uk-UA"/>
              </w:rPr>
              <w:t xml:space="preserve">відділу </w:t>
            </w:r>
            <w:r w:rsidRPr="00B63C2D">
              <w:rPr>
                <w:rFonts w:ascii="Times New Roman" w:hAnsi="Times New Roman"/>
                <w:sz w:val="20"/>
                <w:szCs w:val="20"/>
                <w:lang w:val="uk-UA"/>
              </w:rPr>
              <w:t>по роботі з податковим боргом управління по роботі з податковим боргом ГУ ДПС в Одеській області Ілурідзе Нани, на  підписання платникам податків Малиновського та Суворовського районів м. Одеси довідок про відсутність заборгованості з платежів, контроль за справлянням яких покладено на контролюючі органи</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підпункт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.1.3 пункту 19</w:t>
            </w:r>
            <w:r w:rsidRPr="00B63C2D">
              <w:rPr>
                <w:rFonts w:ascii="Times New Roman" w:hAnsi="Times New Roman"/>
                <w:sz w:val="20"/>
                <w:szCs w:val="20"/>
                <w:vertAlign w:val="superscript"/>
                <w:lang w:val="uk-UA"/>
              </w:rPr>
              <w:t xml:space="preserve">1 </w:t>
            </w:r>
            <w:r w:rsidRPr="00B63C2D">
              <w:rPr>
                <w:rFonts w:ascii="Times New Roman" w:hAnsi="Times New Roman"/>
                <w:sz w:val="20"/>
                <w:szCs w:val="20"/>
                <w:lang w:val="uk-UA"/>
              </w:rPr>
              <w:t>статті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 xml:space="preserve"> ПКУ, наказ Міністерства фінансів України від 03.09.2018 № 733, зареєстрований у Міністерстві юстиції України 27.09.2018 за № 1102/32554</w:t>
            </w:r>
          </w:p>
        </w:tc>
        <w:tc>
          <w:tcPr>
            <w:tcW w:w="1204" w:type="dxa"/>
          </w:tcPr>
          <w:p w:rsidR="00BF5625" w:rsidRDefault="00BF5625" w:rsidP="003B5EB9">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3B5EB9">
            <w:pPr>
              <w:contextualSpacing/>
              <w:jc w:val="center"/>
              <w:rPr>
                <w:rFonts w:ascii="Times New Roman" w:hAnsi="Times New Roman"/>
                <w:b/>
                <w:sz w:val="20"/>
                <w:szCs w:val="20"/>
                <w:lang w:val="uk-UA"/>
              </w:rPr>
            </w:pPr>
            <w:r w:rsidRPr="002D7481">
              <w:rPr>
                <w:rFonts w:ascii="Times New Roman" w:hAnsi="Times New Roman"/>
                <w:sz w:val="20"/>
                <w:szCs w:val="20"/>
                <w:lang w:val="uk-UA"/>
              </w:rPr>
              <w:t>відповідно до наказу ГУ ДПС в Одеській області від 18.12.2020 № 6445</w:t>
            </w:r>
          </w:p>
        </w:tc>
      </w:tr>
      <w:tr w:rsidR="00BF5625" w:rsidRPr="002D7481" w:rsidTr="002D7481">
        <w:tc>
          <w:tcPr>
            <w:tcW w:w="468" w:type="dxa"/>
          </w:tcPr>
          <w:p w:rsidR="00BF5625" w:rsidRPr="00B63C2D" w:rsidRDefault="00BF5625" w:rsidP="0035103D">
            <w:pPr>
              <w:contextualSpacing/>
              <w:jc w:val="center"/>
              <w:rPr>
                <w:rFonts w:ascii="Times New Roman" w:hAnsi="Times New Roman"/>
                <w:sz w:val="20"/>
                <w:szCs w:val="20"/>
                <w:lang w:val="uk-UA"/>
              </w:rPr>
            </w:pPr>
          </w:p>
        </w:tc>
        <w:tc>
          <w:tcPr>
            <w:tcW w:w="1132"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13.10.2020 № 4983</w:t>
            </w:r>
          </w:p>
        </w:tc>
        <w:tc>
          <w:tcPr>
            <w:tcW w:w="1719"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Дерк-Тариця Людмила</w:t>
            </w:r>
          </w:p>
        </w:tc>
        <w:tc>
          <w:tcPr>
            <w:tcW w:w="2055"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Головний державний ревізор-інспектор </w:t>
            </w:r>
            <w:r w:rsidRPr="00B63C2D">
              <w:rPr>
                <w:rStyle w:val="4"/>
                <w:rFonts w:ascii="Times New Roman" w:hAnsi="Times New Roman"/>
                <w:color w:val="000000"/>
                <w:sz w:val="20"/>
                <w:szCs w:val="20"/>
                <w:lang w:val="uk-UA" w:eastAsia="uk-UA"/>
              </w:rPr>
              <w:t xml:space="preserve">Одеського відділу </w:t>
            </w:r>
            <w:r w:rsidRPr="00B63C2D">
              <w:rPr>
                <w:rFonts w:ascii="Times New Roman" w:hAnsi="Times New Roman"/>
                <w:sz w:val="20"/>
                <w:szCs w:val="20"/>
                <w:lang w:val="uk-UA"/>
              </w:rPr>
              <w:t>по роботі з податковим боргом управління по роботі з податковим боргом ГУ ДПС в Одеській області</w:t>
            </w: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На період тимчасової відсутності заступника начальника </w:t>
            </w:r>
            <w:r w:rsidRPr="00B63C2D">
              <w:rPr>
                <w:rStyle w:val="4"/>
                <w:rFonts w:ascii="Times New Roman" w:hAnsi="Times New Roman"/>
                <w:color w:val="000000"/>
                <w:sz w:val="20"/>
                <w:szCs w:val="20"/>
                <w:lang w:val="uk-UA" w:eastAsia="uk-UA"/>
              </w:rPr>
              <w:t xml:space="preserve">Одеського відділу </w:t>
            </w:r>
            <w:r w:rsidRPr="00B63C2D">
              <w:rPr>
                <w:rFonts w:ascii="Times New Roman" w:hAnsi="Times New Roman"/>
                <w:sz w:val="20"/>
                <w:szCs w:val="20"/>
                <w:lang w:val="uk-UA"/>
              </w:rPr>
              <w:t>по роботі з податковим боргом управління по роботі з податковим боргом ГУ ДПС в Одеській області Нездобіної Наталії, на підписання платникам податків Київського та Приморського районів м. Одеси довідок про відсутність заборгованості з платежів, контроль за справлянням яких покладено на контролюючі органи</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підпункт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.1.3 пункту 19</w:t>
            </w:r>
            <w:r w:rsidRPr="00B63C2D">
              <w:rPr>
                <w:rFonts w:ascii="Times New Roman" w:hAnsi="Times New Roman"/>
                <w:sz w:val="20"/>
                <w:szCs w:val="20"/>
                <w:vertAlign w:val="superscript"/>
                <w:lang w:val="uk-UA"/>
              </w:rPr>
              <w:t xml:space="preserve">1 </w:t>
            </w:r>
            <w:r w:rsidRPr="00B63C2D">
              <w:rPr>
                <w:rFonts w:ascii="Times New Roman" w:hAnsi="Times New Roman"/>
                <w:sz w:val="20"/>
                <w:szCs w:val="20"/>
                <w:lang w:val="uk-UA"/>
              </w:rPr>
              <w:t>статті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 xml:space="preserve"> ПКУ, наказ Міністерства фінансів України від 03.09.2018 № 733, зареєстрований у Міністерстві юстиції України 27.09.2018 за № 1102/32554</w:t>
            </w:r>
          </w:p>
        </w:tc>
        <w:tc>
          <w:tcPr>
            <w:tcW w:w="1204" w:type="dxa"/>
          </w:tcPr>
          <w:p w:rsidR="00BF5625" w:rsidRDefault="00BF5625" w:rsidP="003B5EB9">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3B5EB9">
            <w:pPr>
              <w:contextualSpacing/>
              <w:jc w:val="center"/>
              <w:rPr>
                <w:rFonts w:ascii="Times New Roman" w:hAnsi="Times New Roman"/>
                <w:b/>
                <w:sz w:val="20"/>
                <w:szCs w:val="20"/>
                <w:lang w:val="uk-UA"/>
              </w:rPr>
            </w:pPr>
            <w:r w:rsidRPr="002D7481">
              <w:rPr>
                <w:rFonts w:ascii="Times New Roman" w:hAnsi="Times New Roman"/>
                <w:sz w:val="20"/>
                <w:szCs w:val="20"/>
                <w:lang w:val="uk-UA"/>
              </w:rPr>
              <w:t>відповідно до наказу ГУ ДПС в Одеській області від 18.12.2020 № 6445</w:t>
            </w:r>
          </w:p>
        </w:tc>
      </w:tr>
      <w:tr w:rsidR="00BF5625" w:rsidRPr="00B83C66" w:rsidTr="002D7481">
        <w:tc>
          <w:tcPr>
            <w:tcW w:w="468" w:type="dxa"/>
          </w:tcPr>
          <w:p w:rsidR="00BF5625" w:rsidRPr="00B63C2D" w:rsidRDefault="00BF5625" w:rsidP="0035103D">
            <w:pPr>
              <w:contextualSpacing/>
              <w:jc w:val="center"/>
              <w:rPr>
                <w:rFonts w:ascii="Times New Roman" w:hAnsi="Times New Roman"/>
                <w:sz w:val="20"/>
                <w:szCs w:val="20"/>
                <w:lang w:val="uk-UA"/>
              </w:rPr>
            </w:pPr>
          </w:p>
        </w:tc>
        <w:tc>
          <w:tcPr>
            <w:tcW w:w="1132"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13.10.2020 № 4983</w:t>
            </w:r>
          </w:p>
        </w:tc>
        <w:tc>
          <w:tcPr>
            <w:tcW w:w="1719"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Фісак Ірина</w:t>
            </w:r>
          </w:p>
        </w:tc>
        <w:tc>
          <w:tcPr>
            <w:tcW w:w="2055"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Головний державний інспектор </w:t>
            </w:r>
            <w:r w:rsidRPr="00B63C2D">
              <w:rPr>
                <w:rStyle w:val="4"/>
                <w:rFonts w:ascii="Times New Roman" w:hAnsi="Times New Roman"/>
                <w:color w:val="000000"/>
                <w:sz w:val="20"/>
                <w:szCs w:val="20"/>
                <w:lang w:val="uk-UA" w:eastAsia="uk-UA"/>
              </w:rPr>
              <w:t xml:space="preserve">Причорноморського відділу </w:t>
            </w:r>
            <w:r w:rsidRPr="00B63C2D">
              <w:rPr>
                <w:rFonts w:ascii="Times New Roman" w:hAnsi="Times New Roman"/>
                <w:sz w:val="20"/>
                <w:szCs w:val="20"/>
                <w:lang w:val="uk-UA"/>
              </w:rPr>
              <w:t>по роботі з податковим боргом управління по роботі з податковим боргом ГУ ДПС в Одеській області</w:t>
            </w: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На період тимчасової відсутності начальника Причорноморського </w:t>
            </w:r>
            <w:r w:rsidRPr="00B63C2D">
              <w:rPr>
                <w:rStyle w:val="4"/>
                <w:rFonts w:ascii="Times New Roman" w:hAnsi="Times New Roman"/>
                <w:color w:val="000000"/>
                <w:sz w:val="20"/>
                <w:szCs w:val="20"/>
                <w:lang w:val="uk-UA" w:eastAsia="uk-UA"/>
              </w:rPr>
              <w:t xml:space="preserve">відділу </w:t>
            </w:r>
            <w:r w:rsidRPr="00B63C2D">
              <w:rPr>
                <w:rFonts w:ascii="Times New Roman" w:hAnsi="Times New Roman"/>
                <w:sz w:val="20"/>
                <w:szCs w:val="20"/>
                <w:lang w:val="uk-UA"/>
              </w:rPr>
              <w:t>по роботі з податковим боргом управління по роботі з податковим боргом ГУ ДПС в Одеській області Константинова Сергія, на підписання платникам податків відповідних територій обслуговування відділу довідок про відсутність заборгованості з платежів, контроль за справлянням яких покладено на контролюючі органи</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підпункт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.1.3 пункту 19</w:t>
            </w:r>
            <w:r w:rsidRPr="00B63C2D">
              <w:rPr>
                <w:rFonts w:ascii="Times New Roman" w:hAnsi="Times New Roman"/>
                <w:sz w:val="20"/>
                <w:szCs w:val="20"/>
                <w:vertAlign w:val="superscript"/>
                <w:lang w:val="uk-UA"/>
              </w:rPr>
              <w:t xml:space="preserve">1 </w:t>
            </w:r>
            <w:r w:rsidRPr="00B63C2D">
              <w:rPr>
                <w:rFonts w:ascii="Times New Roman" w:hAnsi="Times New Roman"/>
                <w:sz w:val="20"/>
                <w:szCs w:val="20"/>
                <w:lang w:val="uk-UA"/>
              </w:rPr>
              <w:t>статті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 xml:space="preserve"> ПКУ, наказ Міністерства фінансів України від 03.09.2018 № 733, зареєстрований у Міністерстві юстиції України 27.09.2018 за № 1102/32554</w:t>
            </w:r>
          </w:p>
        </w:tc>
        <w:tc>
          <w:tcPr>
            <w:tcW w:w="1204" w:type="dxa"/>
          </w:tcPr>
          <w:p w:rsidR="00BF5625" w:rsidRDefault="00BF5625" w:rsidP="00BC316C">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BC316C">
            <w:pPr>
              <w:contextualSpacing/>
              <w:jc w:val="center"/>
              <w:rPr>
                <w:rFonts w:ascii="Times New Roman" w:hAnsi="Times New Roman"/>
                <w:b/>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5</w:t>
            </w:r>
          </w:p>
        </w:tc>
      </w:tr>
      <w:tr w:rsidR="00BF5625" w:rsidRPr="00B83C66" w:rsidTr="002D7481">
        <w:tc>
          <w:tcPr>
            <w:tcW w:w="468" w:type="dxa"/>
          </w:tcPr>
          <w:p w:rsidR="00BF5625" w:rsidRPr="00B63C2D" w:rsidRDefault="00BF5625" w:rsidP="0035103D">
            <w:pPr>
              <w:contextualSpacing/>
              <w:jc w:val="center"/>
              <w:rPr>
                <w:rFonts w:ascii="Times New Roman" w:hAnsi="Times New Roman"/>
                <w:sz w:val="20"/>
                <w:szCs w:val="20"/>
                <w:lang w:val="uk-UA"/>
              </w:rPr>
            </w:pPr>
          </w:p>
        </w:tc>
        <w:tc>
          <w:tcPr>
            <w:tcW w:w="1132"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13.10.2020 № 4983</w:t>
            </w:r>
          </w:p>
        </w:tc>
        <w:tc>
          <w:tcPr>
            <w:tcW w:w="1719"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Штець Ольга</w:t>
            </w:r>
          </w:p>
        </w:tc>
        <w:tc>
          <w:tcPr>
            <w:tcW w:w="2055"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Головний державний інспектор Центрального </w:t>
            </w:r>
            <w:r w:rsidRPr="00B63C2D">
              <w:rPr>
                <w:rStyle w:val="4"/>
                <w:rFonts w:ascii="Times New Roman" w:hAnsi="Times New Roman"/>
                <w:color w:val="000000"/>
                <w:sz w:val="20"/>
                <w:szCs w:val="20"/>
                <w:lang w:val="uk-UA" w:eastAsia="uk-UA"/>
              </w:rPr>
              <w:t xml:space="preserve">відділу </w:t>
            </w:r>
            <w:r w:rsidRPr="00B63C2D">
              <w:rPr>
                <w:rFonts w:ascii="Times New Roman" w:hAnsi="Times New Roman"/>
                <w:sz w:val="20"/>
                <w:szCs w:val="20"/>
                <w:lang w:val="uk-UA"/>
              </w:rPr>
              <w:t>по роботі з податковим боргом управління по роботі з податковим боргом ГУ ДПС в Одеській області</w:t>
            </w: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На період тимчасової відсутності головного державного інспектора Центрального </w:t>
            </w:r>
            <w:r w:rsidRPr="00B63C2D">
              <w:rPr>
                <w:rStyle w:val="4"/>
                <w:rFonts w:ascii="Times New Roman" w:hAnsi="Times New Roman"/>
                <w:color w:val="000000"/>
                <w:sz w:val="20"/>
                <w:szCs w:val="20"/>
                <w:lang w:val="uk-UA" w:eastAsia="uk-UA"/>
              </w:rPr>
              <w:t xml:space="preserve">відділу </w:t>
            </w:r>
            <w:r w:rsidRPr="00B63C2D">
              <w:rPr>
                <w:rFonts w:ascii="Times New Roman" w:hAnsi="Times New Roman"/>
                <w:sz w:val="20"/>
                <w:szCs w:val="20"/>
                <w:lang w:val="uk-UA"/>
              </w:rPr>
              <w:t>по роботі з податковим боргом управління по роботі з податковим боргом ГУ ДПС в Одеській області Бекешко Нелі, на підписання платникам податків Березівського, Іванівського та Лиманського районів, м. Южний довідок про відсутність заборгованості з платежів, контроль за справлянням яких покладено на контролюючі органи</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підпункт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.1.3 пункту 19</w:t>
            </w:r>
            <w:r w:rsidRPr="00B63C2D">
              <w:rPr>
                <w:rFonts w:ascii="Times New Roman" w:hAnsi="Times New Roman"/>
                <w:sz w:val="20"/>
                <w:szCs w:val="20"/>
                <w:vertAlign w:val="superscript"/>
                <w:lang w:val="uk-UA"/>
              </w:rPr>
              <w:t xml:space="preserve">1 </w:t>
            </w:r>
            <w:r w:rsidRPr="00B63C2D">
              <w:rPr>
                <w:rFonts w:ascii="Times New Roman" w:hAnsi="Times New Roman"/>
                <w:sz w:val="20"/>
                <w:szCs w:val="20"/>
                <w:lang w:val="uk-UA"/>
              </w:rPr>
              <w:t>статті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 xml:space="preserve"> ПКУ, наказ Міністерства фінансів України від 03.09.2018 № 733, зареєстрований у Міністерстві юстиції України 27.09.2018 за № 1102/32554</w:t>
            </w:r>
          </w:p>
        </w:tc>
        <w:tc>
          <w:tcPr>
            <w:tcW w:w="1204" w:type="dxa"/>
          </w:tcPr>
          <w:p w:rsidR="00BF5625" w:rsidRDefault="00BF5625" w:rsidP="00BC316C">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BC316C">
            <w:pPr>
              <w:contextualSpacing/>
              <w:jc w:val="center"/>
              <w:rPr>
                <w:rFonts w:ascii="Times New Roman" w:hAnsi="Times New Roman"/>
                <w:b/>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5</w:t>
            </w:r>
          </w:p>
        </w:tc>
      </w:tr>
      <w:tr w:rsidR="00BF5625" w:rsidRPr="00B63C2D" w:rsidTr="002D7481">
        <w:tc>
          <w:tcPr>
            <w:tcW w:w="468" w:type="dxa"/>
          </w:tcPr>
          <w:p w:rsidR="00BF5625" w:rsidRPr="00B63C2D" w:rsidRDefault="00BF5625" w:rsidP="0035103D">
            <w:pPr>
              <w:contextualSpacing/>
              <w:jc w:val="center"/>
              <w:rPr>
                <w:rFonts w:ascii="Times New Roman" w:hAnsi="Times New Roman"/>
                <w:sz w:val="20"/>
                <w:szCs w:val="20"/>
                <w:lang w:val="uk-UA"/>
              </w:rPr>
            </w:pPr>
          </w:p>
        </w:tc>
        <w:tc>
          <w:tcPr>
            <w:tcW w:w="1132" w:type="dxa"/>
          </w:tcPr>
          <w:p w:rsidR="00BF5625" w:rsidRPr="00B63C2D" w:rsidRDefault="00BF5625" w:rsidP="0035103D">
            <w:pPr>
              <w:ind w:left="-20" w:right="-32"/>
              <w:contextualSpacing/>
              <w:jc w:val="center"/>
              <w:rPr>
                <w:rFonts w:ascii="Times New Roman" w:hAnsi="Times New Roman"/>
                <w:sz w:val="20"/>
                <w:szCs w:val="20"/>
                <w:lang w:val="uk-UA"/>
              </w:rPr>
            </w:pPr>
            <w:r w:rsidRPr="00B63C2D">
              <w:rPr>
                <w:rFonts w:ascii="Times New Roman" w:hAnsi="Times New Roman"/>
                <w:sz w:val="20"/>
                <w:szCs w:val="20"/>
                <w:lang w:val="uk-UA"/>
              </w:rPr>
              <w:t>07.10.2020 №4897</w:t>
            </w:r>
          </w:p>
        </w:tc>
        <w:tc>
          <w:tcPr>
            <w:tcW w:w="1719"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Моргунова–Хрущ Анжеліка</w:t>
            </w:r>
          </w:p>
        </w:tc>
        <w:tc>
          <w:tcPr>
            <w:tcW w:w="2055"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Начальник Одеського відділу податків і зборів з фізичних осіб управління податкового адміністрування Головного управління ДПС в Одеській області </w:t>
            </w: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w:t>
            </w:r>
            <w:r w:rsidRPr="00B63C2D">
              <w:rPr>
                <w:rFonts w:ascii="Times New Roman" w:hAnsi="Times New Roman"/>
                <w:sz w:val="28"/>
                <w:szCs w:val="28"/>
                <w:lang w:val="uk-UA"/>
              </w:rPr>
              <w:t xml:space="preserve"> </w:t>
            </w:r>
            <w:r w:rsidRPr="00B63C2D">
              <w:rPr>
                <w:rFonts w:ascii="Times New Roman" w:hAnsi="Times New Roman"/>
                <w:sz w:val="20"/>
                <w:szCs w:val="20"/>
                <w:lang w:val="uk-UA"/>
              </w:rPr>
              <w:t>Підписання</w:t>
            </w:r>
            <w:r w:rsidRPr="00B63C2D">
              <w:rPr>
                <w:rFonts w:ascii="Times New Roman" w:hAnsi="Times New Roman"/>
                <w:sz w:val="28"/>
                <w:szCs w:val="28"/>
                <w:lang w:val="uk-UA"/>
              </w:rPr>
              <w:t xml:space="preserve"> </w:t>
            </w:r>
            <w:r w:rsidRPr="00B63C2D">
              <w:rPr>
                <w:rFonts w:ascii="Times New Roman" w:hAnsi="Times New Roman"/>
                <w:sz w:val="20"/>
                <w:szCs w:val="20"/>
                <w:lang w:val="uk-UA"/>
              </w:rPr>
              <w:t>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w:t>
            </w:r>
            <w:r w:rsidRPr="00B63C2D">
              <w:rPr>
                <w:rFonts w:ascii="Times New Roman" w:hAnsi="Times New Roman"/>
                <w:sz w:val="28"/>
                <w:szCs w:val="28"/>
                <w:lang w:val="uk-UA"/>
              </w:rPr>
              <w:t xml:space="preserve"> </w:t>
            </w:r>
            <w:r w:rsidRPr="00B63C2D">
              <w:rPr>
                <w:rFonts w:ascii="Times New Roman" w:hAnsi="Times New Roman"/>
                <w:sz w:val="20"/>
                <w:szCs w:val="20"/>
                <w:lang w:val="uk-UA"/>
              </w:rPr>
              <w:t>п</w:t>
            </w:r>
            <w:r w:rsidRPr="00B63C2D">
              <w:rPr>
                <w:rFonts w:ascii="Times New Roman" w:hAnsi="Times New Roman"/>
                <w:sz w:val="28"/>
                <w:szCs w:val="28"/>
                <w:lang w:val="uk-UA"/>
              </w:rPr>
              <w:t>.</w:t>
            </w:r>
            <w:r w:rsidRPr="00B63C2D">
              <w:rPr>
                <w:rFonts w:ascii="Times New Roman" w:hAnsi="Times New Roman"/>
                <w:sz w:val="20"/>
                <w:szCs w:val="20"/>
                <w:lang w:val="uk-UA"/>
              </w:rPr>
              <w:t>п. 20.1.1 п. 20.1  ст. 20 КПУ</w:t>
            </w:r>
            <w:r w:rsidRPr="00B63C2D">
              <w:rPr>
                <w:rFonts w:ascii="Times New Roman" w:hAnsi="Times New Roman"/>
                <w:lang w:val="uk-UA"/>
              </w:rPr>
              <w:t xml:space="preserve"> </w:t>
            </w:r>
          </w:p>
        </w:tc>
        <w:tc>
          <w:tcPr>
            <w:tcW w:w="1204" w:type="dxa"/>
          </w:tcPr>
          <w:p w:rsidR="00BF5625" w:rsidRDefault="00BF5625" w:rsidP="00BC316C">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BC316C">
            <w:pPr>
              <w:jc w:val="center"/>
              <w:rPr>
                <w:rFonts w:ascii="Times New Roman" w:hAnsi="Times New Roman"/>
                <w:bCs/>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8</w:t>
            </w: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ind w:left="-20" w:right="-32"/>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pStyle w:val="a"/>
              <w:ind w:left="0"/>
              <w:jc w:val="center"/>
              <w:rPr>
                <w:rFonts w:cs="Mangal"/>
                <w:sz w:val="20"/>
                <w:szCs w:val="20"/>
                <w:lang w:val="uk-UA" w:bidi="mr-IN"/>
              </w:rPr>
            </w:pPr>
            <w:r w:rsidRPr="00B63C2D">
              <w:rPr>
                <w:sz w:val="20"/>
                <w:szCs w:val="20"/>
                <w:lang w:val="uk-UA"/>
              </w:rPr>
              <w:t>2) під</w:t>
            </w:r>
            <w:r w:rsidRPr="00B63C2D">
              <w:rPr>
                <w:rFonts w:cs="Mangal"/>
                <w:sz w:val="20"/>
                <w:szCs w:val="20"/>
                <w:lang w:val="uk-UA" w:bidi="mr-IN"/>
              </w:rPr>
              <w:t>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2) п.п. 20.1.2 п. 20.1 ст. 20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ind w:left="-20" w:right="-32"/>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pStyle w:val="a"/>
              <w:ind w:left="0"/>
              <w:jc w:val="center"/>
              <w:rPr>
                <w:sz w:val="20"/>
                <w:szCs w:val="20"/>
                <w:lang w:val="uk-UA"/>
              </w:rPr>
            </w:pPr>
            <w:r w:rsidRPr="00B63C2D">
              <w:rPr>
                <w:rFonts w:cs="Mangal"/>
                <w:sz w:val="20"/>
                <w:szCs w:val="20"/>
                <w:lang w:val="uk-UA" w:bidi="mr-IN"/>
              </w:rPr>
              <w:t xml:space="preserve">3) 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tc>
        <w:tc>
          <w:tcPr>
            <w:tcW w:w="216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3) п.п. 20.1.3   п. 20.1 ст. 20 ПКУ</w:t>
            </w:r>
            <w:r w:rsidRPr="00B63C2D">
              <w:rPr>
                <w:rFonts w:ascii="Times New Roman" w:hAnsi="Times New Roman"/>
                <w:lang w:val="uk-UA"/>
              </w:rPr>
              <w:t xml:space="preserve"> </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ind w:left="-20" w:right="-32"/>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pStyle w:val="a"/>
              <w:ind w:left="0"/>
              <w:jc w:val="center"/>
              <w:rPr>
                <w:sz w:val="20"/>
                <w:szCs w:val="20"/>
                <w:lang w:val="uk-UA"/>
              </w:rPr>
            </w:pPr>
            <w:r w:rsidRPr="00B63C2D">
              <w:rPr>
                <w:rFonts w:cs="Mangal"/>
                <w:sz w:val="20"/>
                <w:szCs w:val="20"/>
                <w:lang w:val="uk-UA" w:bidi="mr-IN"/>
              </w:rPr>
              <w:t>4) підписання відповідей органам державної влади та органам місцевого самоврядування на їх письмовий запит щодо відкритої податкової інформації</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 xml:space="preserve">4) п.п. 21.1.7 п.21.1 ст. 21 ПКУ </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ind w:left="-20" w:right="-32"/>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5) підписання відповідей органам державної влади та органам місцевого самоврядування на їх письмовий запит щодо відкритої податкової інформації</w:t>
            </w:r>
          </w:p>
          <w:p w:rsidR="00BF5625" w:rsidRPr="00B63C2D" w:rsidRDefault="00BF5625" w:rsidP="0035103D">
            <w:pPr>
              <w:jc w:val="center"/>
              <w:rPr>
                <w:rFonts w:ascii="Times New Roman" w:hAnsi="Times New Roman"/>
                <w:sz w:val="20"/>
                <w:szCs w:val="20"/>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5) п.п. 21.1.7 п.21.1 ст. 21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ind w:left="-20" w:right="-32"/>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6) прийняття податкових повідомлень-рішень за формами «Ф», «Д», «Р», «Ш», «П», «Н», «ПС», «ПН», «В4», про донарахування податкових зобов'язань та застосування штрафних (фінансових) санкцій (штрафів) юридичним та фізичним особам за результатами камеральних перевірок, передбачених:</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 54.3 ст. 54 «Визначення сум податкових та грошових зобов’язань»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119 «Порушення платником податків порядку подання інформації про фізичних осіб - платників податків»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120 «Неподання або несвоєчасне подання податкової звітності або невиконання вимог щодо внесення змін до податкової звітності»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122 «Порушення правил застосування спрощеної системи оподаткування фізичною особою – підприємцем»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123 «Штрафні (фінансові) санкції (штрафи) у разі визначення контролюючим органом суми податкового зобов’язання»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126 «Порушення правил сплати (перерахування) податків»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127 «Порушення правил нарахування, утримання та сплати (перерахування) податків у джерела виплати»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 xml:space="preserve">прийняття рішень про включення, відмову у включенні до Реєстру платників єдиного податку четвертої групи (п. 291.51 ст. 291, </w:t>
            </w:r>
            <w:r w:rsidRPr="00B63C2D">
              <w:rPr>
                <w:rFonts w:ascii="Times New Roman" w:hAnsi="Times New Roman"/>
                <w:sz w:val="20"/>
                <w:szCs w:val="20"/>
                <w:lang w:val="uk-UA"/>
              </w:rPr>
              <w:br/>
              <w:t>п.п. 298.8.1 п. 298.8 ст. 298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прийняття податкових повідомлень-рішень про визначення грошових зобов’язань, передбачених:</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 266.7 ст. 266 «Податок на нерухоме майно, відмінне від земельної ділянки»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 267.6 ст. 267 «Транспортний податок»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 286.5 ст. 286 «Порядок обчислення плати за землю» ПКУ;</w:t>
            </w:r>
          </w:p>
          <w:p w:rsidR="00BF5625" w:rsidRPr="00B63C2D" w:rsidRDefault="00BF5625" w:rsidP="0035103D">
            <w:pPr>
              <w:jc w:val="center"/>
              <w:rPr>
                <w:rFonts w:ascii="Times New Roman" w:hAnsi="Times New Roman"/>
                <w:sz w:val="20"/>
                <w:szCs w:val="20"/>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6) п. 54.3 ст.54, 120, 120</w:t>
            </w:r>
            <w:r w:rsidRPr="00B63C2D">
              <w:rPr>
                <w:rFonts w:ascii="Times New Roman" w:hAnsi="Times New Roman"/>
                <w:sz w:val="12"/>
                <w:szCs w:val="20"/>
                <w:lang w:val="uk-UA"/>
              </w:rPr>
              <w:t xml:space="preserve">1, </w:t>
            </w:r>
            <w:r w:rsidRPr="00B63C2D">
              <w:rPr>
                <w:rFonts w:ascii="Times New Roman" w:hAnsi="Times New Roman"/>
                <w:sz w:val="20"/>
                <w:szCs w:val="20"/>
                <w:lang w:val="uk-UA"/>
              </w:rPr>
              <w:t>123, 126 та 127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83C66"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ind w:left="-20" w:right="-32"/>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ind w:firstLine="8"/>
              <w:jc w:val="center"/>
              <w:rPr>
                <w:rFonts w:ascii="Times New Roman" w:hAnsi="Times New Roman"/>
                <w:sz w:val="20"/>
                <w:szCs w:val="20"/>
                <w:lang w:val="uk-UA"/>
              </w:rPr>
            </w:pPr>
            <w:r w:rsidRPr="00B63C2D">
              <w:rPr>
                <w:rFonts w:ascii="Times New Roman" w:hAnsi="Times New Roman"/>
                <w:sz w:val="20"/>
                <w:szCs w:val="20"/>
                <w:lang w:val="uk-UA"/>
              </w:rPr>
              <w:t>7)</w:t>
            </w:r>
            <w:r w:rsidRPr="00B63C2D">
              <w:rPr>
                <w:rFonts w:ascii="Times New Roman" w:hAnsi="Times New Roman"/>
                <w:sz w:val="28"/>
                <w:szCs w:val="28"/>
                <w:lang w:val="uk-UA"/>
              </w:rPr>
              <w:t xml:space="preserve"> </w:t>
            </w:r>
            <w:r w:rsidRPr="00B63C2D">
              <w:rPr>
                <w:rFonts w:ascii="Times New Roman" w:hAnsi="Times New Roman"/>
                <w:sz w:val="20"/>
                <w:szCs w:val="20"/>
                <w:lang w:val="uk-UA"/>
              </w:rPr>
              <w:t xml:space="preserve">розгляд справ та винесення постанов у справах про адміністративні правопорушення у порядку, встановленому законом </w:t>
            </w:r>
          </w:p>
          <w:p w:rsidR="00BF5625" w:rsidRPr="00B63C2D" w:rsidRDefault="00BF5625" w:rsidP="0035103D">
            <w:pPr>
              <w:contextualSpacing/>
              <w:jc w:val="center"/>
              <w:rPr>
                <w:rFonts w:ascii="Times New Roman" w:hAnsi="Times New Roman"/>
                <w:sz w:val="20"/>
                <w:szCs w:val="20"/>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7) п.п. 20.1.41 п. 20.1                     ст. 20 ПКУ, ст. 26 Закону України від 08 липня 2010 року № 2464-VI «Про збір та облік єдиного внеску на загальнообов’язкове державне соціальне страхування», ст. 234² Кодексу України про адміністративні правопорушення </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ind w:left="-20" w:right="-32"/>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8) підписання рішення про анулювання реєстрації платника єдиного податку та на його підставі виключення з реєстру платників єдиного податку</w:t>
            </w: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jc w:val="center"/>
              <w:rPr>
                <w:rFonts w:ascii="Times New Roman" w:hAnsi="Times New Roman"/>
                <w:sz w:val="20"/>
                <w:szCs w:val="20"/>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8) п.п. 299.10, 299.11 ст. 299 ПКУ</w:t>
            </w: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jc w:val="center"/>
              <w:rPr>
                <w:rFonts w:ascii="Times New Roman" w:hAnsi="Times New Roman"/>
                <w:sz w:val="20"/>
                <w:szCs w:val="20"/>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ind w:left="-20" w:right="-32"/>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9) підписання листа про відмову у реєстрації платника єдиного податку                </w:t>
            </w:r>
          </w:p>
          <w:p w:rsidR="00BF5625" w:rsidRPr="00B63C2D" w:rsidRDefault="00BF5625" w:rsidP="0035103D">
            <w:pPr>
              <w:jc w:val="center"/>
              <w:rPr>
                <w:rFonts w:ascii="Times New Roman" w:hAnsi="Times New Roman"/>
                <w:sz w:val="20"/>
                <w:szCs w:val="20"/>
                <w:lang w:val="uk-UA"/>
              </w:rPr>
            </w:pP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 xml:space="preserve">9) п. 299.5 ст. 299 ПКУ </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83C66"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ind w:left="-20" w:right="-32"/>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10)</w:t>
            </w:r>
            <w:r w:rsidRPr="00B63C2D">
              <w:rPr>
                <w:rFonts w:ascii="Times New Roman" w:hAnsi="Times New Roman"/>
                <w:sz w:val="28"/>
                <w:szCs w:val="28"/>
                <w:lang w:val="uk-UA"/>
              </w:rPr>
              <w:t xml:space="preserve"> </w:t>
            </w:r>
            <w:r w:rsidRPr="00B63C2D">
              <w:rPr>
                <w:rFonts w:ascii="Times New Roman" w:hAnsi="Times New Roman"/>
                <w:sz w:val="20"/>
                <w:szCs w:val="20"/>
                <w:lang w:val="uk-UA"/>
              </w:rPr>
              <w:t xml:space="preserve">підписання повідомлення-розрахунку за період до 01.01.2017, в якому зазначається розрахунок суми доплати до мінімального страхового внеску </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10) п. 2 частини 1 ст. 7 Закону №2464 та п.п. 2 п. 4 розділу ІV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зареєстрованим у Міністерстві юстиції України 07.05.2015 за №508/26953);</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ind w:left="-20" w:right="-32"/>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11)</w:t>
            </w:r>
            <w:r w:rsidRPr="00B63C2D">
              <w:rPr>
                <w:rFonts w:ascii="Times New Roman" w:hAnsi="Times New Roman"/>
                <w:sz w:val="28"/>
                <w:szCs w:val="28"/>
                <w:lang w:val="uk-UA"/>
              </w:rPr>
              <w:t xml:space="preserve"> </w:t>
            </w:r>
            <w:r w:rsidRPr="00B63C2D">
              <w:rPr>
                <w:rFonts w:ascii="Times New Roman" w:hAnsi="Times New Roman"/>
                <w:sz w:val="20"/>
                <w:szCs w:val="20"/>
                <w:lang w:val="uk-UA"/>
              </w:rPr>
              <w:t xml:space="preserve">підписання рішення про застосування фінансових санкцій до платників єдиного внеску за порушення норм законодавства про єдиний внесок </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11) п.п. 2, 7 частини одинадцятої ст. 25 Закону № 2464</w:t>
            </w: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ind w:left="-20" w:right="-32"/>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12) погодження довідки-розрахунку та підписання довідки про видачу коштів для виплати заробітної плати без перевірки сум сплати єдиного внеску і повідомлення про відкликання довідки про видачу коштів для виплати заробітної плати без перевірки сум сплати єдиного внеску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12) ст. 24 Закону № 2464</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83C66"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ind w:left="-20" w:right="-32"/>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13) підписання обхідних листів при знятті з обліку фізичних осіб -підприємців та самозайнятих осіб, які провадять незалежну професійну діяльність, стосовно яких є підстави для зняття з обліку</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13) п. 10.6 Наказу ДВС України від 15.10.2015р. №798 «Про затвердження Порядку взаємодії між структурними підрозділами органів ДФС з питань реєстрації та обліку платників»</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ind w:left="-20" w:right="-32"/>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 xml:space="preserve">14) підписання довідок про сплату податків, зборів, систему оподаткування та єдиного внеску </w:t>
            </w:r>
          </w:p>
        </w:tc>
        <w:tc>
          <w:tcPr>
            <w:tcW w:w="216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 xml:space="preserve">14) п.п 19.1.1 п. 19.1 ст 19 ПКУ, Закону України від 08 липня 2010 року №2464-VI </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contextualSpacing/>
              <w:jc w:val="center"/>
              <w:rPr>
                <w:rFonts w:ascii="Times New Roman" w:hAnsi="Times New Roman"/>
                <w:sz w:val="20"/>
                <w:szCs w:val="20"/>
                <w:lang w:val="uk-UA"/>
              </w:rPr>
            </w:pPr>
          </w:p>
        </w:tc>
        <w:tc>
          <w:tcPr>
            <w:tcW w:w="1132" w:type="dxa"/>
          </w:tcPr>
          <w:p w:rsidR="00BF5625" w:rsidRPr="00B63C2D" w:rsidRDefault="00BF5625" w:rsidP="0035103D">
            <w:pPr>
              <w:ind w:left="-20" w:right="-32"/>
              <w:contextualSpacing/>
              <w:jc w:val="center"/>
              <w:rPr>
                <w:rFonts w:ascii="Times New Roman" w:hAnsi="Times New Roman"/>
                <w:sz w:val="20"/>
                <w:szCs w:val="20"/>
                <w:lang w:val="uk-UA"/>
              </w:rPr>
            </w:pPr>
            <w:r w:rsidRPr="00B63C2D">
              <w:rPr>
                <w:rFonts w:ascii="Times New Roman" w:hAnsi="Times New Roman"/>
                <w:sz w:val="20"/>
                <w:szCs w:val="20"/>
                <w:lang w:val="uk-UA"/>
              </w:rPr>
              <w:t>07.10.2020 №4897</w:t>
            </w:r>
          </w:p>
        </w:tc>
        <w:tc>
          <w:tcPr>
            <w:tcW w:w="1719"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Узун Анастасія</w:t>
            </w:r>
          </w:p>
          <w:p w:rsidR="00BF5625" w:rsidRPr="00B63C2D" w:rsidRDefault="00BF5625" w:rsidP="0035103D">
            <w:pPr>
              <w:contextualSpacing/>
              <w:jc w:val="center"/>
              <w:rPr>
                <w:rFonts w:ascii="Times New Roman" w:hAnsi="Times New Roman"/>
                <w:sz w:val="20"/>
                <w:szCs w:val="20"/>
                <w:lang w:val="uk-UA"/>
              </w:rPr>
            </w:pPr>
          </w:p>
        </w:tc>
        <w:tc>
          <w:tcPr>
            <w:tcW w:w="2055"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Начальника Південного відділу податків і зборів з фізичних осіб управління податкового адміністрування Головного управління ДПС в Одеській області</w:t>
            </w: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w:t>
            </w:r>
            <w:r w:rsidRPr="00B63C2D">
              <w:rPr>
                <w:rFonts w:ascii="Times New Roman" w:hAnsi="Times New Roman"/>
                <w:sz w:val="28"/>
                <w:szCs w:val="28"/>
                <w:lang w:val="uk-UA"/>
              </w:rPr>
              <w:t xml:space="preserve"> </w:t>
            </w:r>
            <w:r w:rsidRPr="00B63C2D">
              <w:rPr>
                <w:rFonts w:ascii="Times New Roman" w:hAnsi="Times New Roman"/>
                <w:sz w:val="20"/>
                <w:szCs w:val="20"/>
                <w:lang w:val="uk-UA"/>
              </w:rPr>
              <w:t>Підписання</w:t>
            </w:r>
            <w:r w:rsidRPr="00B63C2D">
              <w:rPr>
                <w:rFonts w:ascii="Times New Roman" w:hAnsi="Times New Roman"/>
                <w:sz w:val="28"/>
                <w:szCs w:val="28"/>
                <w:lang w:val="uk-UA"/>
              </w:rPr>
              <w:t xml:space="preserve"> </w:t>
            </w:r>
            <w:r w:rsidRPr="00B63C2D">
              <w:rPr>
                <w:rFonts w:ascii="Times New Roman" w:hAnsi="Times New Roman"/>
                <w:sz w:val="20"/>
                <w:szCs w:val="20"/>
                <w:lang w:val="uk-UA"/>
              </w:rPr>
              <w:t>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w:t>
            </w:r>
            <w:r w:rsidRPr="00B63C2D">
              <w:rPr>
                <w:rFonts w:ascii="Times New Roman" w:hAnsi="Times New Roman"/>
                <w:sz w:val="28"/>
                <w:szCs w:val="28"/>
                <w:lang w:val="uk-UA"/>
              </w:rPr>
              <w:t xml:space="preserve"> </w:t>
            </w:r>
            <w:r w:rsidRPr="00B63C2D">
              <w:rPr>
                <w:rFonts w:ascii="Times New Roman" w:hAnsi="Times New Roman"/>
                <w:sz w:val="20"/>
                <w:szCs w:val="20"/>
                <w:lang w:val="uk-UA"/>
              </w:rPr>
              <w:t>п</w:t>
            </w:r>
            <w:r w:rsidRPr="00B63C2D">
              <w:rPr>
                <w:rFonts w:ascii="Times New Roman" w:hAnsi="Times New Roman"/>
                <w:sz w:val="28"/>
                <w:szCs w:val="28"/>
                <w:lang w:val="uk-UA"/>
              </w:rPr>
              <w:t>.</w:t>
            </w:r>
            <w:r w:rsidRPr="00B63C2D">
              <w:rPr>
                <w:rFonts w:ascii="Times New Roman" w:hAnsi="Times New Roman"/>
                <w:sz w:val="20"/>
                <w:szCs w:val="20"/>
                <w:lang w:val="uk-UA"/>
              </w:rPr>
              <w:t>п. 20.1.1 п. 20.1  ст. 20 КПУ</w:t>
            </w:r>
            <w:r w:rsidRPr="00B63C2D">
              <w:rPr>
                <w:rFonts w:ascii="Times New Roman" w:hAnsi="Times New Roman"/>
                <w:lang w:val="uk-UA"/>
              </w:rPr>
              <w:t xml:space="preserve"> </w:t>
            </w:r>
          </w:p>
        </w:tc>
        <w:tc>
          <w:tcPr>
            <w:tcW w:w="1204" w:type="dxa"/>
          </w:tcPr>
          <w:p w:rsidR="00BF5625" w:rsidRDefault="00BF5625" w:rsidP="00BC316C">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BC316C">
            <w:pPr>
              <w:jc w:val="center"/>
              <w:rPr>
                <w:rFonts w:ascii="Times New Roman" w:hAnsi="Times New Roman"/>
                <w:bCs/>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8</w:t>
            </w: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ind w:left="-20" w:right="-32"/>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pStyle w:val="a"/>
              <w:ind w:left="0"/>
              <w:jc w:val="center"/>
              <w:rPr>
                <w:rFonts w:cs="Mangal"/>
                <w:sz w:val="20"/>
                <w:szCs w:val="20"/>
                <w:lang w:val="uk-UA" w:bidi="mr-IN"/>
              </w:rPr>
            </w:pPr>
            <w:r w:rsidRPr="00B63C2D">
              <w:rPr>
                <w:sz w:val="20"/>
                <w:szCs w:val="20"/>
                <w:lang w:val="uk-UA"/>
              </w:rPr>
              <w:t>2) під</w:t>
            </w:r>
            <w:r w:rsidRPr="00B63C2D">
              <w:rPr>
                <w:rFonts w:cs="Mangal"/>
                <w:sz w:val="20"/>
                <w:szCs w:val="20"/>
                <w:lang w:val="uk-UA" w:bidi="mr-IN"/>
              </w:rPr>
              <w:t>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2) п.п. 20.1.2 п. 20.1 ст. 20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ind w:left="-20" w:right="-32"/>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pStyle w:val="a"/>
              <w:ind w:left="0"/>
              <w:jc w:val="center"/>
              <w:rPr>
                <w:sz w:val="20"/>
                <w:szCs w:val="20"/>
                <w:lang w:val="uk-UA"/>
              </w:rPr>
            </w:pPr>
            <w:r w:rsidRPr="00B63C2D">
              <w:rPr>
                <w:rFonts w:cs="Mangal"/>
                <w:sz w:val="20"/>
                <w:szCs w:val="20"/>
                <w:lang w:val="uk-UA" w:bidi="mr-IN"/>
              </w:rPr>
              <w:t xml:space="preserve">3) 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tc>
        <w:tc>
          <w:tcPr>
            <w:tcW w:w="216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3) п.п. 20.1.3   п. 20.1 ст. 20 ПКУ</w:t>
            </w:r>
            <w:r w:rsidRPr="00B63C2D">
              <w:rPr>
                <w:rFonts w:ascii="Times New Roman" w:hAnsi="Times New Roman"/>
                <w:lang w:val="uk-UA"/>
              </w:rPr>
              <w:t xml:space="preserve"> </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ind w:left="-20" w:right="-32"/>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pStyle w:val="a"/>
              <w:ind w:left="0"/>
              <w:jc w:val="center"/>
              <w:rPr>
                <w:sz w:val="20"/>
                <w:szCs w:val="20"/>
                <w:lang w:val="uk-UA"/>
              </w:rPr>
            </w:pPr>
            <w:r w:rsidRPr="00B63C2D">
              <w:rPr>
                <w:rFonts w:cs="Mangal"/>
                <w:sz w:val="20"/>
                <w:szCs w:val="20"/>
                <w:lang w:val="uk-UA" w:bidi="mr-IN"/>
              </w:rPr>
              <w:t>4) підписання відповідей органам державної влади та органам місцевого самоврядування на їх письмовий запит щодо відкритої податкової інформації</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 xml:space="preserve">4) п.п. 21.1.7 п.21.1 ст. 21 ПКУ </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ind w:left="-20" w:right="-32"/>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5) підписання відповідей органам державної влади та органам місцевого самоврядування на їх письмовий запит щодо відкритої податкової інформації</w:t>
            </w:r>
          </w:p>
          <w:p w:rsidR="00BF5625" w:rsidRPr="00B63C2D" w:rsidRDefault="00BF5625" w:rsidP="0035103D">
            <w:pPr>
              <w:jc w:val="center"/>
              <w:rPr>
                <w:rFonts w:ascii="Times New Roman" w:hAnsi="Times New Roman"/>
                <w:sz w:val="20"/>
                <w:szCs w:val="20"/>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5) п.п. 21.1.7 п.21.1 ст. 21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ind w:left="-20" w:right="-32"/>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6) прийняття податкових повідомлень-рішень за формами «Ф», «Д», «Р», «Ш», «П», «Н», «ПС», «ПН», «В4», про донарахування податкових зобов'язань та застосування штрафних (фінансових) санкцій (штрафів) юридичним та фізичним особам за результатами камеральних перевірок, передбачених:</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 54.3 ст. 54 «Визначення сум податкових та грошових зобов’язань»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119 «Порушення платником податків порядку подання інформації про фізичних осіб - платників податків»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120 «Неподання або несвоєчасне подання податкової звітності або невиконання вимог щодо внесення змін до податкової звітності»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122 «Порушення правил застосування спрощеної системи оподаткування фізичною особою – підприємцем»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123 «Штрафні (фінансові) санкції (штрафи) у разі визначення контролюючим органом суми податкового зобов’язання»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126 «Порушення правил сплати (перерахування) податків»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127 «Порушення правил нарахування, утримання та сплати (перерахування) податків у джерела виплати»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 xml:space="preserve">прийняття рішень про включення, відмову у включенні до Реєстру платників єдиного податку четвертої групи (п. 291.51 ст. 291, </w:t>
            </w:r>
            <w:r w:rsidRPr="00B63C2D">
              <w:rPr>
                <w:rFonts w:ascii="Times New Roman" w:hAnsi="Times New Roman"/>
                <w:sz w:val="20"/>
                <w:szCs w:val="20"/>
                <w:lang w:val="uk-UA"/>
              </w:rPr>
              <w:br/>
              <w:t>п.п. 298.8.1 п. 298.8 ст. 298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прийняття податкових повідомлень-рішень про визначення грошових зобов’язань, передбачених:</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 266.7 ст. 266 «Податок на нерухоме майно, відмінне від земельної ділянки»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 267.6 ст. 267 «Транспортний податок»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 286.5 ст. 286 «Порядок обчислення плати за землю» ПКУ;</w:t>
            </w:r>
          </w:p>
          <w:p w:rsidR="00BF5625" w:rsidRPr="00B63C2D" w:rsidRDefault="00BF5625" w:rsidP="0035103D">
            <w:pPr>
              <w:jc w:val="center"/>
              <w:rPr>
                <w:rFonts w:ascii="Times New Roman" w:hAnsi="Times New Roman"/>
                <w:sz w:val="20"/>
                <w:szCs w:val="20"/>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6) п. 54.3 ст.54, 120, 120</w:t>
            </w:r>
            <w:r w:rsidRPr="00B63C2D">
              <w:rPr>
                <w:rFonts w:ascii="Times New Roman" w:hAnsi="Times New Roman"/>
                <w:sz w:val="12"/>
                <w:szCs w:val="20"/>
                <w:lang w:val="uk-UA"/>
              </w:rPr>
              <w:t xml:space="preserve">1, </w:t>
            </w:r>
            <w:r w:rsidRPr="00B63C2D">
              <w:rPr>
                <w:rFonts w:ascii="Times New Roman" w:hAnsi="Times New Roman"/>
                <w:sz w:val="20"/>
                <w:szCs w:val="20"/>
                <w:lang w:val="uk-UA"/>
              </w:rPr>
              <w:t>123, 126 та 127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83C66"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ind w:left="-20" w:right="-32"/>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ind w:firstLine="8"/>
              <w:jc w:val="center"/>
              <w:rPr>
                <w:rFonts w:ascii="Times New Roman" w:hAnsi="Times New Roman"/>
                <w:sz w:val="20"/>
                <w:szCs w:val="20"/>
                <w:lang w:val="uk-UA"/>
              </w:rPr>
            </w:pPr>
            <w:r w:rsidRPr="00B63C2D">
              <w:rPr>
                <w:rFonts w:ascii="Times New Roman" w:hAnsi="Times New Roman"/>
                <w:sz w:val="20"/>
                <w:szCs w:val="20"/>
                <w:lang w:val="uk-UA"/>
              </w:rPr>
              <w:t>7)</w:t>
            </w:r>
            <w:r w:rsidRPr="00B63C2D">
              <w:rPr>
                <w:rFonts w:ascii="Times New Roman" w:hAnsi="Times New Roman"/>
                <w:sz w:val="28"/>
                <w:szCs w:val="28"/>
                <w:lang w:val="uk-UA"/>
              </w:rPr>
              <w:t xml:space="preserve"> </w:t>
            </w:r>
            <w:r w:rsidRPr="00B63C2D">
              <w:rPr>
                <w:rFonts w:ascii="Times New Roman" w:hAnsi="Times New Roman"/>
                <w:sz w:val="20"/>
                <w:szCs w:val="20"/>
                <w:lang w:val="uk-UA"/>
              </w:rPr>
              <w:t xml:space="preserve">розгляд справ та винесення постанов у справах про адміністративні правопорушення у порядку, встановленому законом </w:t>
            </w:r>
          </w:p>
          <w:p w:rsidR="00BF5625" w:rsidRPr="00B63C2D" w:rsidRDefault="00BF5625" w:rsidP="0035103D">
            <w:pPr>
              <w:contextualSpacing/>
              <w:jc w:val="center"/>
              <w:rPr>
                <w:rFonts w:ascii="Times New Roman" w:hAnsi="Times New Roman"/>
                <w:sz w:val="20"/>
                <w:szCs w:val="20"/>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7) п.п. 20.1.41 п. 20.1                     ст. 20 ПКУ, ст. 26 Закону України від 08 липня 2010 року № 2464-VI «Про збір та облік єдиного внеску на загальнообов’язкове державне соціальне страхування», ст. 234І Кодексу України про адміністративні правопорушення </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ind w:left="-20" w:right="-32"/>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8) підписання рішення про анулювання реєстрації платника єдиного податку та на його підставі виключення з реєстру платників єдиного податку</w:t>
            </w: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jc w:val="center"/>
              <w:rPr>
                <w:rFonts w:ascii="Times New Roman" w:hAnsi="Times New Roman"/>
                <w:sz w:val="20"/>
                <w:szCs w:val="20"/>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8) п.п. 299.10, 299.11 ст. 299 ПКУ</w:t>
            </w: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jc w:val="center"/>
              <w:rPr>
                <w:rFonts w:ascii="Times New Roman" w:hAnsi="Times New Roman"/>
                <w:sz w:val="20"/>
                <w:szCs w:val="20"/>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ind w:left="-20" w:right="-32"/>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9) підписання листа про відмову у реєстрації платника єдиного податку                </w:t>
            </w:r>
          </w:p>
          <w:p w:rsidR="00BF5625" w:rsidRPr="00B63C2D" w:rsidRDefault="00BF5625" w:rsidP="0035103D">
            <w:pPr>
              <w:jc w:val="center"/>
              <w:rPr>
                <w:rFonts w:ascii="Times New Roman" w:hAnsi="Times New Roman"/>
                <w:sz w:val="20"/>
                <w:szCs w:val="20"/>
                <w:lang w:val="uk-UA"/>
              </w:rPr>
            </w:pP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 xml:space="preserve">9) п. 299.5 ст. 299 ПКУ </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83C66"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ind w:left="-20" w:right="-32"/>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10)</w:t>
            </w:r>
            <w:r w:rsidRPr="00B63C2D">
              <w:rPr>
                <w:rFonts w:ascii="Times New Roman" w:hAnsi="Times New Roman"/>
                <w:sz w:val="28"/>
                <w:szCs w:val="28"/>
                <w:lang w:val="uk-UA"/>
              </w:rPr>
              <w:t xml:space="preserve"> </w:t>
            </w:r>
            <w:r w:rsidRPr="00B63C2D">
              <w:rPr>
                <w:rFonts w:ascii="Times New Roman" w:hAnsi="Times New Roman"/>
                <w:sz w:val="20"/>
                <w:szCs w:val="20"/>
                <w:lang w:val="uk-UA"/>
              </w:rPr>
              <w:t xml:space="preserve">підписання повідомлення-розрахунку за період до 01.01.2017, в якому зазначається розрахунок суми доплати до мінімального страхового внеску </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10) п. 2 частини 1 ст. 7 Закону №2464 та п.п. 2 п. 4 розділу ІV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зареєстрованим у Міністерстві юстиції України 07.05.2015 за №508/26953);</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ind w:left="-20" w:right="-32"/>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11)</w:t>
            </w:r>
            <w:r w:rsidRPr="00B63C2D">
              <w:rPr>
                <w:rFonts w:ascii="Times New Roman" w:hAnsi="Times New Roman"/>
                <w:sz w:val="28"/>
                <w:szCs w:val="28"/>
                <w:lang w:val="uk-UA"/>
              </w:rPr>
              <w:t xml:space="preserve"> </w:t>
            </w:r>
            <w:r w:rsidRPr="00B63C2D">
              <w:rPr>
                <w:rFonts w:ascii="Times New Roman" w:hAnsi="Times New Roman"/>
                <w:sz w:val="20"/>
                <w:szCs w:val="20"/>
                <w:lang w:val="uk-UA"/>
              </w:rPr>
              <w:t xml:space="preserve">підписання рішення про застосування фінансових санкцій до платників єдиного внеску за порушення норм законодавства про єдиний внесок </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11) п.п. 2, 7 частини одинадцятої ст. 25 Закону № 2464</w:t>
            </w: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ind w:left="-20" w:right="-32"/>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12) погодження довідки-розрахунку та підписання довідки про видачу коштів для виплати заробітної плати без перевірки сум сплати єдиного внеску і повідомлення про відкликання довідки про видачу коштів для виплати заробітної плати без перевірки сум сплати єдиного внеску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12) ст. 24 Закону № 2464</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83C66"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ind w:left="-20" w:right="-32"/>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13) підписання обхідних листів при знятті з обліку фізичних осіб -підприємців та самозайнятих осіб, які провадять незалежну професійну діяльність, стосовно яких є підстави для зняття з обліку</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13) п. 10.6 Наказу ДВС України від 15.10.2015р. №798 «Про затвердження Порядку взаємодії між структурними підрозділами органів ДФС з питань реєстрації та обліку платників»</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ind w:left="-20" w:right="-32"/>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 xml:space="preserve">14) підписання довідок про сплату податків, зборів, систему оподаткування та єдиного внеску </w:t>
            </w:r>
          </w:p>
        </w:tc>
        <w:tc>
          <w:tcPr>
            <w:tcW w:w="216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 xml:space="preserve">14) п.п 19.1.1 п. 19.1 ст 19 ПКУ, Закону України від 08 липня 2010 року №2464-VI </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contextualSpacing/>
              <w:jc w:val="center"/>
              <w:rPr>
                <w:rFonts w:ascii="Times New Roman" w:hAnsi="Times New Roman"/>
                <w:sz w:val="20"/>
                <w:szCs w:val="20"/>
                <w:highlight w:val="yellow"/>
                <w:lang w:val="uk-UA"/>
              </w:rPr>
            </w:pPr>
          </w:p>
        </w:tc>
        <w:tc>
          <w:tcPr>
            <w:tcW w:w="1132" w:type="dxa"/>
          </w:tcPr>
          <w:p w:rsidR="00BF5625" w:rsidRPr="00B63C2D" w:rsidRDefault="00BF5625" w:rsidP="0035103D">
            <w:pPr>
              <w:ind w:left="-20" w:right="-32"/>
              <w:contextualSpacing/>
              <w:jc w:val="center"/>
              <w:rPr>
                <w:rFonts w:ascii="Times New Roman" w:hAnsi="Times New Roman"/>
                <w:sz w:val="20"/>
                <w:szCs w:val="20"/>
                <w:highlight w:val="yellow"/>
                <w:lang w:val="uk-UA"/>
              </w:rPr>
            </w:pPr>
            <w:r w:rsidRPr="00B63C2D">
              <w:rPr>
                <w:rFonts w:ascii="Times New Roman" w:hAnsi="Times New Roman"/>
                <w:sz w:val="20"/>
                <w:szCs w:val="20"/>
                <w:lang w:val="uk-UA"/>
              </w:rPr>
              <w:t>07.10.2020 №4897</w:t>
            </w:r>
          </w:p>
        </w:tc>
        <w:tc>
          <w:tcPr>
            <w:tcW w:w="1719" w:type="dxa"/>
          </w:tcPr>
          <w:p w:rsidR="00BF5625" w:rsidRPr="00B63C2D" w:rsidRDefault="00BF5625" w:rsidP="0035103D">
            <w:pPr>
              <w:pStyle w:val="a"/>
              <w:ind w:left="0"/>
              <w:jc w:val="center"/>
              <w:rPr>
                <w:rFonts w:cs="Mangal"/>
                <w:sz w:val="20"/>
                <w:szCs w:val="20"/>
                <w:lang w:val="uk-UA" w:bidi="mr-IN"/>
              </w:rPr>
            </w:pPr>
            <w:r w:rsidRPr="00B63C2D">
              <w:rPr>
                <w:rFonts w:cs="Mangal"/>
                <w:sz w:val="20"/>
                <w:szCs w:val="20"/>
                <w:lang w:val="uk-UA" w:bidi="mr-IN"/>
              </w:rPr>
              <w:t>Солодовий Олексій</w:t>
            </w:r>
          </w:p>
          <w:p w:rsidR="00BF5625" w:rsidRPr="00B63C2D" w:rsidRDefault="00BF5625" w:rsidP="0035103D">
            <w:pPr>
              <w:contextualSpacing/>
              <w:jc w:val="center"/>
              <w:rPr>
                <w:rFonts w:ascii="Times New Roman" w:hAnsi="Times New Roman"/>
                <w:sz w:val="20"/>
                <w:szCs w:val="20"/>
                <w:lang w:val="uk-UA"/>
              </w:rPr>
            </w:pPr>
          </w:p>
        </w:tc>
        <w:tc>
          <w:tcPr>
            <w:tcW w:w="2055"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Начальник Центрального відділу податків і зборів з фізичних осіб управління податкового адміністрування Головного управління ДПС в Одеській області</w:t>
            </w: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w:t>
            </w:r>
            <w:r w:rsidRPr="00B63C2D">
              <w:rPr>
                <w:rFonts w:ascii="Times New Roman" w:hAnsi="Times New Roman"/>
                <w:sz w:val="28"/>
                <w:szCs w:val="28"/>
                <w:lang w:val="uk-UA"/>
              </w:rPr>
              <w:t xml:space="preserve"> </w:t>
            </w:r>
            <w:r w:rsidRPr="00B63C2D">
              <w:rPr>
                <w:rFonts w:ascii="Times New Roman" w:hAnsi="Times New Roman"/>
                <w:sz w:val="20"/>
                <w:szCs w:val="20"/>
                <w:lang w:val="uk-UA"/>
              </w:rPr>
              <w:t>Підписання</w:t>
            </w:r>
            <w:r w:rsidRPr="00B63C2D">
              <w:rPr>
                <w:rFonts w:ascii="Times New Roman" w:hAnsi="Times New Roman"/>
                <w:sz w:val="28"/>
                <w:szCs w:val="28"/>
                <w:lang w:val="uk-UA"/>
              </w:rPr>
              <w:t xml:space="preserve"> </w:t>
            </w:r>
            <w:r w:rsidRPr="00B63C2D">
              <w:rPr>
                <w:rFonts w:ascii="Times New Roman" w:hAnsi="Times New Roman"/>
                <w:sz w:val="20"/>
                <w:szCs w:val="20"/>
                <w:lang w:val="uk-UA"/>
              </w:rPr>
              <w:t>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w:t>
            </w:r>
            <w:r w:rsidRPr="00B63C2D">
              <w:rPr>
                <w:rFonts w:ascii="Times New Roman" w:hAnsi="Times New Roman"/>
                <w:sz w:val="28"/>
                <w:szCs w:val="28"/>
                <w:lang w:val="uk-UA"/>
              </w:rPr>
              <w:t xml:space="preserve"> </w:t>
            </w:r>
            <w:r w:rsidRPr="00B63C2D">
              <w:rPr>
                <w:rFonts w:ascii="Times New Roman" w:hAnsi="Times New Roman"/>
                <w:sz w:val="20"/>
                <w:szCs w:val="20"/>
                <w:lang w:val="uk-UA"/>
              </w:rPr>
              <w:t>п</w:t>
            </w:r>
            <w:r w:rsidRPr="00B63C2D">
              <w:rPr>
                <w:rFonts w:ascii="Times New Roman" w:hAnsi="Times New Roman"/>
                <w:sz w:val="28"/>
                <w:szCs w:val="28"/>
                <w:lang w:val="uk-UA"/>
              </w:rPr>
              <w:t>.</w:t>
            </w:r>
            <w:r w:rsidRPr="00B63C2D">
              <w:rPr>
                <w:rFonts w:ascii="Times New Roman" w:hAnsi="Times New Roman"/>
                <w:sz w:val="20"/>
                <w:szCs w:val="20"/>
                <w:lang w:val="uk-UA"/>
              </w:rPr>
              <w:t>п. 20.1.1 п. 20.1  ст. 20 КПУ</w:t>
            </w:r>
            <w:r w:rsidRPr="00B63C2D">
              <w:rPr>
                <w:rFonts w:ascii="Times New Roman" w:hAnsi="Times New Roman"/>
                <w:lang w:val="uk-UA"/>
              </w:rPr>
              <w:t xml:space="preserve"> </w:t>
            </w:r>
          </w:p>
        </w:tc>
        <w:tc>
          <w:tcPr>
            <w:tcW w:w="1204" w:type="dxa"/>
          </w:tcPr>
          <w:p w:rsidR="00BF5625" w:rsidRDefault="00BF5625" w:rsidP="00BC316C">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BC316C">
            <w:pPr>
              <w:jc w:val="center"/>
              <w:rPr>
                <w:rFonts w:ascii="Times New Roman" w:hAnsi="Times New Roman"/>
                <w:bCs/>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8</w:t>
            </w: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pStyle w:val="a"/>
              <w:ind w:left="0"/>
              <w:jc w:val="center"/>
              <w:rPr>
                <w:rFonts w:cs="Mangal"/>
                <w:sz w:val="20"/>
                <w:szCs w:val="20"/>
                <w:lang w:val="uk-UA" w:bidi="mr-IN"/>
              </w:rPr>
            </w:pPr>
            <w:r w:rsidRPr="00B63C2D">
              <w:rPr>
                <w:sz w:val="20"/>
                <w:szCs w:val="20"/>
                <w:lang w:val="uk-UA"/>
              </w:rPr>
              <w:t>2) під</w:t>
            </w:r>
            <w:r w:rsidRPr="00B63C2D">
              <w:rPr>
                <w:rFonts w:cs="Mangal"/>
                <w:sz w:val="20"/>
                <w:szCs w:val="20"/>
                <w:lang w:val="uk-UA" w:bidi="mr-IN"/>
              </w:rPr>
              <w:t>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2) п.п. 20.1.2 п. 20.1 ст. 20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pStyle w:val="a"/>
              <w:ind w:left="0"/>
              <w:jc w:val="center"/>
              <w:rPr>
                <w:sz w:val="20"/>
                <w:szCs w:val="20"/>
                <w:lang w:val="uk-UA"/>
              </w:rPr>
            </w:pPr>
            <w:r w:rsidRPr="00B63C2D">
              <w:rPr>
                <w:rFonts w:cs="Mangal"/>
                <w:sz w:val="20"/>
                <w:szCs w:val="20"/>
                <w:lang w:val="uk-UA" w:bidi="mr-IN"/>
              </w:rPr>
              <w:t xml:space="preserve">3) 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tc>
        <w:tc>
          <w:tcPr>
            <w:tcW w:w="216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3) п.п. 20.1.3   п. 20.1 ст. 20 ПКУ</w:t>
            </w:r>
            <w:r w:rsidRPr="00B63C2D">
              <w:rPr>
                <w:rFonts w:ascii="Times New Roman" w:hAnsi="Times New Roman"/>
                <w:lang w:val="uk-UA"/>
              </w:rPr>
              <w:t xml:space="preserve"> </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pStyle w:val="a"/>
              <w:ind w:left="0"/>
              <w:jc w:val="center"/>
              <w:rPr>
                <w:sz w:val="20"/>
                <w:szCs w:val="20"/>
                <w:lang w:val="uk-UA"/>
              </w:rPr>
            </w:pPr>
            <w:r w:rsidRPr="00B63C2D">
              <w:rPr>
                <w:rFonts w:cs="Mangal"/>
                <w:sz w:val="20"/>
                <w:szCs w:val="20"/>
                <w:lang w:val="uk-UA" w:bidi="mr-IN"/>
              </w:rPr>
              <w:t>4) підписання відповідей органам державної влади та органам місцевого самоврядування на їх письмовий запит щодо відкритої податкової інформації</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 xml:space="preserve">4) п.п. 21.1.7 п.21.1 ст. 21 ПКУ </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5) підписання відповідей органам державної влади та органам місцевого самоврядування на їх письмовий запит щодо відкритої податкової інформації</w:t>
            </w:r>
          </w:p>
          <w:p w:rsidR="00BF5625" w:rsidRPr="00B63C2D" w:rsidRDefault="00BF5625" w:rsidP="0035103D">
            <w:pPr>
              <w:jc w:val="center"/>
              <w:rPr>
                <w:rFonts w:ascii="Times New Roman" w:hAnsi="Times New Roman"/>
                <w:sz w:val="20"/>
                <w:szCs w:val="20"/>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5) п.п. 21.1.7 п.21.1 ст. 21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6) прийняття податкових повідомлень-рішень за формами «Ф», «Д», «Р», «Ш», «П», «Н», «ПС», «ПН», «В4», про донарахування податкових зобов'язань та застосування штрафних (фінансових) санкцій (штрафів) юридичним та фізичним особам за результатами камеральних перевірок, передбачених:</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 54.3 ст. 54 «Визначення сум податкових та грошових зобов’язань»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119 «Порушення платником податків порядку подання інформації про фізичних осіб - платників податків»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120 «Неподання або несвоєчасне подання податкової звітності або невиконання вимог щодо внесення змін до податкової звітності»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122 «Порушення правил застосування спрощеної системи оподаткування фізичною особою – підприємцем»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123 «Штрафні (фінансові) санкції (штрафи) у разі визначення контролюючим органом суми податкового зобов’язання»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126 «Порушення правил сплати (перерахування) податків»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127 «Порушення правил нарахування, утримання та сплати (перерахування) податків у джерела виплати»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 xml:space="preserve">прийняття рішень про включення, відмову у включенні до Реєстру платників єдиного податку четвертої групи (п. 291.51 ст. 291, </w:t>
            </w:r>
            <w:r w:rsidRPr="00B63C2D">
              <w:rPr>
                <w:rFonts w:ascii="Times New Roman" w:hAnsi="Times New Roman"/>
                <w:sz w:val="20"/>
                <w:szCs w:val="20"/>
                <w:lang w:val="uk-UA"/>
              </w:rPr>
              <w:br/>
              <w:t>п.п. 298.8.1 п. 298.8 ст. 298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прийняття податкових повідомлень-рішень про визначення грошових зобов’язань, передбачених:</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 266.7 ст. 266 «Податок на нерухоме майно, відмінне від земельної ділянки»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 267.6 ст. 267 «Транспортний податок»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 286.5 ст. 286 «Порядок обчислення плати за землю» ПКУ;</w:t>
            </w:r>
          </w:p>
          <w:p w:rsidR="00BF5625" w:rsidRPr="00B63C2D" w:rsidRDefault="00BF5625" w:rsidP="0035103D">
            <w:pPr>
              <w:jc w:val="center"/>
              <w:rPr>
                <w:rFonts w:ascii="Times New Roman" w:hAnsi="Times New Roman"/>
                <w:sz w:val="20"/>
                <w:szCs w:val="20"/>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6) п. 54.3 ст.54, 120, 120</w:t>
            </w:r>
            <w:r w:rsidRPr="00B63C2D">
              <w:rPr>
                <w:rFonts w:ascii="Times New Roman" w:hAnsi="Times New Roman"/>
                <w:sz w:val="12"/>
                <w:szCs w:val="20"/>
                <w:lang w:val="uk-UA"/>
              </w:rPr>
              <w:t xml:space="preserve">1, </w:t>
            </w:r>
            <w:r w:rsidRPr="00B63C2D">
              <w:rPr>
                <w:rFonts w:ascii="Times New Roman" w:hAnsi="Times New Roman"/>
                <w:sz w:val="20"/>
                <w:szCs w:val="20"/>
                <w:lang w:val="uk-UA"/>
              </w:rPr>
              <w:t>123, 126 та 127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83C66"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ind w:firstLine="8"/>
              <w:jc w:val="center"/>
              <w:rPr>
                <w:rFonts w:ascii="Times New Roman" w:hAnsi="Times New Roman"/>
                <w:sz w:val="20"/>
                <w:szCs w:val="20"/>
                <w:lang w:val="uk-UA"/>
              </w:rPr>
            </w:pPr>
            <w:r w:rsidRPr="00B63C2D">
              <w:rPr>
                <w:rFonts w:ascii="Times New Roman" w:hAnsi="Times New Roman"/>
                <w:sz w:val="20"/>
                <w:szCs w:val="20"/>
                <w:lang w:val="uk-UA"/>
              </w:rPr>
              <w:t>7)</w:t>
            </w:r>
            <w:r w:rsidRPr="00B63C2D">
              <w:rPr>
                <w:rFonts w:ascii="Times New Roman" w:hAnsi="Times New Roman"/>
                <w:sz w:val="28"/>
                <w:szCs w:val="28"/>
                <w:lang w:val="uk-UA"/>
              </w:rPr>
              <w:t xml:space="preserve"> </w:t>
            </w:r>
            <w:r w:rsidRPr="00B63C2D">
              <w:rPr>
                <w:rFonts w:ascii="Times New Roman" w:hAnsi="Times New Roman"/>
                <w:sz w:val="20"/>
                <w:szCs w:val="20"/>
                <w:lang w:val="uk-UA"/>
              </w:rPr>
              <w:t xml:space="preserve">розгляд справ та винесення постанов у справах про адміністративні правопорушення у порядку, встановленому законом </w:t>
            </w:r>
          </w:p>
          <w:p w:rsidR="00BF5625" w:rsidRPr="00B63C2D" w:rsidRDefault="00BF5625" w:rsidP="0035103D">
            <w:pPr>
              <w:contextualSpacing/>
              <w:jc w:val="center"/>
              <w:rPr>
                <w:rFonts w:ascii="Times New Roman" w:hAnsi="Times New Roman"/>
                <w:sz w:val="20"/>
                <w:szCs w:val="20"/>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7) п.п. 20.1.41 п. 20.1                     ст. 20 ПКУ, ст. 26 Закону України від 08 липня 2010 року № 2464-VI «Про збір та облік єдиного внеску на загальнообов’язкове державне соціальне страхування», ст. 234² Кодексу України про адміністративні правопорушення </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8) підписання рішення про анулювання реєстрації платника єдиного податку та на його підставі виключення з реєстру платників єдиного податку</w:t>
            </w: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jc w:val="center"/>
              <w:rPr>
                <w:rFonts w:ascii="Times New Roman" w:hAnsi="Times New Roman"/>
                <w:sz w:val="20"/>
                <w:szCs w:val="20"/>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8) п.п. 299.10, 299.11 ст. 299 ПКУ</w:t>
            </w: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jc w:val="center"/>
              <w:rPr>
                <w:rFonts w:ascii="Times New Roman" w:hAnsi="Times New Roman"/>
                <w:sz w:val="20"/>
                <w:szCs w:val="20"/>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9) підписання листа про відмову у реєстрації платника єдиного податку                </w:t>
            </w:r>
          </w:p>
          <w:p w:rsidR="00BF5625" w:rsidRPr="00B63C2D" w:rsidRDefault="00BF5625" w:rsidP="0035103D">
            <w:pPr>
              <w:jc w:val="center"/>
              <w:rPr>
                <w:rFonts w:ascii="Times New Roman" w:hAnsi="Times New Roman"/>
                <w:sz w:val="20"/>
                <w:szCs w:val="20"/>
                <w:lang w:val="uk-UA"/>
              </w:rPr>
            </w:pP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 xml:space="preserve">9) п. 299.5 ст. 299 ПКУ </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83C66"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10)</w:t>
            </w:r>
            <w:r w:rsidRPr="00B63C2D">
              <w:rPr>
                <w:rFonts w:ascii="Times New Roman" w:hAnsi="Times New Roman"/>
                <w:sz w:val="28"/>
                <w:szCs w:val="28"/>
                <w:lang w:val="uk-UA"/>
              </w:rPr>
              <w:t xml:space="preserve"> </w:t>
            </w:r>
            <w:r w:rsidRPr="00B63C2D">
              <w:rPr>
                <w:rFonts w:ascii="Times New Roman" w:hAnsi="Times New Roman"/>
                <w:sz w:val="20"/>
                <w:szCs w:val="20"/>
                <w:lang w:val="uk-UA"/>
              </w:rPr>
              <w:t xml:space="preserve">підписання повідомлення-розрахунку за період до 01.01.2017, в якому зазначається розрахунок суми доплати до мінімального страхового внеску </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10) п. 2 частини 1 ст. 7 Закону №2464 та п.п. 2 п. 4 розділу ІV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зареєстрованим у Міністерстві юстиції України 07.05.2015 за №508/26953);</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11)</w:t>
            </w:r>
            <w:r w:rsidRPr="00B63C2D">
              <w:rPr>
                <w:rFonts w:ascii="Times New Roman" w:hAnsi="Times New Roman"/>
                <w:sz w:val="28"/>
                <w:szCs w:val="28"/>
                <w:lang w:val="uk-UA"/>
              </w:rPr>
              <w:t xml:space="preserve"> </w:t>
            </w:r>
            <w:r w:rsidRPr="00B63C2D">
              <w:rPr>
                <w:rFonts w:ascii="Times New Roman" w:hAnsi="Times New Roman"/>
                <w:sz w:val="20"/>
                <w:szCs w:val="20"/>
                <w:lang w:val="uk-UA"/>
              </w:rPr>
              <w:t xml:space="preserve">підписання рішення про застосування фінансових санкцій до платників єдиного внеску за порушення норм законодавства про єдиний внесок </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11) п.п. 2, 7 частини одинадцятої ст. 25 Закону № 2464</w:t>
            </w: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12) погодження довідки-розрахунку та підписання довідки про видачу коштів для виплати заробітної плати без перевірки сум сплати єдиного внеску і повідомлення про відкликання довідки про видачу коштів для виплати заробітної плати без перевірки сум сплати єдиного внеску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12) ст. 24 Закону № 2464</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83C66"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13) підписання обхідних листів при знятті з обліку фізичних осіб -підприємців та самозайнятих осіб, які провадять незалежну професійну діяльність, стосовно яких є підстави для зняття з обліку</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13) п. 10.6 Наказу ДВС України від 15.10.2015р. №798 «Про затвердження Порядку взаємодії між структурними підрозділами органів ДФС з питань реєстрації та обліку платників»</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 xml:space="preserve">14) підписання довідок про сплату податків, зборів, систему оподаткування та єдиного внеску </w:t>
            </w:r>
          </w:p>
        </w:tc>
        <w:tc>
          <w:tcPr>
            <w:tcW w:w="216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 xml:space="preserve">14) п.п 19.1.1 п. 19.1 ст 19 ПКУ, Закону України від 08 липня 2010 року №2464-VI </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contextualSpacing/>
              <w:jc w:val="center"/>
              <w:rPr>
                <w:rFonts w:ascii="Times New Roman" w:hAnsi="Times New Roman"/>
                <w:sz w:val="20"/>
                <w:szCs w:val="20"/>
                <w:highlight w:val="yellow"/>
                <w:lang w:val="uk-UA"/>
              </w:rPr>
            </w:pPr>
          </w:p>
        </w:tc>
        <w:tc>
          <w:tcPr>
            <w:tcW w:w="1132" w:type="dxa"/>
          </w:tcPr>
          <w:p w:rsidR="00BF5625" w:rsidRPr="00B63C2D" w:rsidRDefault="00BF5625" w:rsidP="0035103D">
            <w:pPr>
              <w:ind w:left="-20" w:right="-32"/>
              <w:contextualSpacing/>
              <w:jc w:val="center"/>
              <w:rPr>
                <w:rFonts w:ascii="Times New Roman" w:hAnsi="Times New Roman"/>
                <w:sz w:val="20"/>
                <w:szCs w:val="20"/>
                <w:highlight w:val="yellow"/>
                <w:lang w:val="uk-UA"/>
              </w:rPr>
            </w:pPr>
            <w:r w:rsidRPr="00B63C2D">
              <w:rPr>
                <w:rFonts w:ascii="Times New Roman" w:hAnsi="Times New Roman"/>
                <w:sz w:val="20"/>
                <w:szCs w:val="20"/>
                <w:lang w:val="uk-UA"/>
              </w:rPr>
              <w:t>07.10.2020 №4897</w:t>
            </w:r>
          </w:p>
        </w:tc>
        <w:tc>
          <w:tcPr>
            <w:tcW w:w="1719" w:type="dxa"/>
          </w:tcPr>
          <w:p w:rsidR="00BF5625" w:rsidRPr="00B63C2D" w:rsidRDefault="00BF5625" w:rsidP="0035103D">
            <w:pPr>
              <w:pStyle w:val="a"/>
              <w:ind w:left="0"/>
              <w:jc w:val="both"/>
              <w:rPr>
                <w:rFonts w:cs="Mangal"/>
                <w:sz w:val="20"/>
                <w:szCs w:val="20"/>
                <w:lang w:val="uk-UA" w:bidi="mr-IN"/>
              </w:rPr>
            </w:pPr>
            <w:r w:rsidRPr="00B63C2D">
              <w:rPr>
                <w:rFonts w:cs="Mangal"/>
                <w:sz w:val="20"/>
                <w:szCs w:val="20"/>
                <w:lang w:val="uk-UA" w:bidi="mr-IN"/>
              </w:rPr>
              <w:t>Гладкий Сергій</w:t>
            </w:r>
          </w:p>
          <w:p w:rsidR="00BF5625" w:rsidRPr="00B63C2D" w:rsidRDefault="00BF5625" w:rsidP="0035103D">
            <w:pPr>
              <w:contextualSpacing/>
              <w:jc w:val="center"/>
              <w:rPr>
                <w:rFonts w:ascii="Times New Roman" w:hAnsi="Times New Roman"/>
                <w:sz w:val="20"/>
                <w:szCs w:val="20"/>
                <w:lang w:val="uk-UA"/>
              </w:rPr>
            </w:pPr>
          </w:p>
        </w:tc>
        <w:tc>
          <w:tcPr>
            <w:tcW w:w="2055"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Заступник начальника Північного відділу податків і зборів з фізичних осіб управління податкового адміністрування Головного управління ДПС в Одеській області</w:t>
            </w: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contextualSpacing/>
              <w:jc w:val="center"/>
              <w:rPr>
                <w:rFonts w:ascii="Times New Roman" w:hAnsi="Times New Roman"/>
                <w:sz w:val="20"/>
                <w:szCs w:val="20"/>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w:t>
            </w:r>
            <w:r w:rsidRPr="00B63C2D">
              <w:rPr>
                <w:rFonts w:ascii="Times New Roman" w:hAnsi="Times New Roman"/>
                <w:sz w:val="28"/>
                <w:szCs w:val="28"/>
                <w:lang w:val="uk-UA"/>
              </w:rPr>
              <w:t xml:space="preserve"> </w:t>
            </w:r>
            <w:r w:rsidRPr="00B63C2D">
              <w:rPr>
                <w:rFonts w:ascii="Times New Roman" w:hAnsi="Times New Roman"/>
                <w:sz w:val="20"/>
                <w:szCs w:val="20"/>
                <w:lang w:val="uk-UA"/>
              </w:rPr>
              <w:t>Підписання</w:t>
            </w:r>
            <w:r w:rsidRPr="00B63C2D">
              <w:rPr>
                <w:rFonts w:ascii="Times New Roman" w:hAnsi="Times New Roman"/>
                <w:sz w:val="28"/>
                <w:szCs w:val="28"/>
                <w:lang w:val="uk-UA"/>
              </w:rPr>
              <w:t xml:space="preserve"> </w:t>
            </w:r>
            <w:r w:rsidRPr="00B63C2D">
              <w:rPr>
                <w:rFonts w:ascii="Times New Roman" w:hAnsi="Times New Roman"/>
                <w:sz w:val="20"/>
                <w:szCs w:val="20"/>
                <w:lang w:val="uk-UA"/>
              </w:rPr>
              <w:t>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w:t>
            </w:r>
            <w:r w:rsidRPr="00B63C2D">
              <w:rPr>
                <w:rFonts w:ascii="Times New Roman" w:hAnsi="Times New Roman"/>
                <w:sz w:val="28"/>
                <w:szCs w:val="28"/>
                <w:lang w:val="uk-UA"/>
              </w:rPr>
              <w:t xml:space="preserve"> </w:t>
            </w:r>
            <w:r w:rsidRPr="00B63C2D">
              <w:rPr>
                <w:rFonts w:ascii="Times New Roman" w:hAnsi="Times New Roman"/>
                <w:sz w:val="20"/>
                <w:szCs w:val="20"/>
                <w:lang w:val="uk-UA"/>
              </w:rPr>
              <w:t>п</w:t>
            </w:r>
            <w:r w:rsidRPr="00B63C2D">
              <w:rPr>
                <w:rFonts w:ascii="Times New Roman" w:hAnsi="Times New Roman"/>
                <w:sz w:val="28"/>
                <w:szCs w:val="28"/>
                <w:lang w:val="uk-UA"/>
              </w:rPr>
              <w:t>.</w:t>
            </w:r>
            <w:r w:rsidRPr="00B63C2D">
              <w:rPr>
                <w:rFonts w:ascii="Times New Roman" w:hAnsi="Times New Roman"/>
                <w:sz w:val="20"/>
                <w:szCs w:val="20"/>
                <w:lang w:val="uk-UA"/>
              </w:rPr>
              <w:t>п. 20.1.1 п. 20.1  ст. 20 КПУ</w:t>
            </w:r>
            <w:r w:rsidRPr="00B63C2D">
              <w:rPr>
                <w:rFonts w:ascii="Times New Roman" w:hAnsi="Times New Roman"/>
                <w:lang w:val="uk-UA"/>
              </w:rPr>
              <w:t xml:space="preserve"> </w:t>
            </w:r>
          </w:p>
        </w:tc>
        <w:tc>
          <w:tcPr>
            <w:tcW w:w="1204" w:type="dxa"/>
          </w:tcPr>
          <w:p w:rsidR="00BF5625" w:rsidRDefault="00BF5625" w:rsidP="00BC316C">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BC316C">
            <w:pPr>
              <w:jc w:val="center"/>
              <w:rPr>
                <w:rFonts w:ascii="Times New Roman" w:hAnsi="Times New Roman"/>
                <w:bCs/>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8</w:t>
            </w: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pStyle w:val="a"/>
              <w:ind w:left="0"/>
              <w:jc w:val="center"/>
              <w:rPr>
                <w:rFonts w:cs="Mangal"/>
                <w:sz w:val="20"/>
                <w:szCs w:val="20"/>
                <w:lang w:val="uk-UA" w:bidi="mr-IN"/>
              </w:rPr>
            </w:pPr>
            <w:r w:rsidRPr="00B63C2D">
              <w:rPr>
                <w:sz w:val="20"/>
                <w:szCs w:val="20"/>
                <w:lang w:val="uk-UA"/>
              </w:rPr>
              <w:t>2) під</w:t>
            </w:r>
            <w:r w:rsidRPr="00B63C2D">
              <w:rPr>
                <w:rFonts w:cs="Mangal"/>
                <w:sz w:val="20"/>
                <w:szCs w:val="20"/>
                <w:lang w:val="uk-UA" w:bidi="mr-IN"/>
              </w:rPr>
              <w:t>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2) п.п. 20.1.2 п. 20.1 ст. 20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pStyle w:val="a"/>
              <w:ind w:left="0"/>
              <w:jc w:val="center"/>
              <w:rPr>
                <w:sz w:val="20"/>
                <w:szCs w:val="20"/>
                <w:lang w:val="uk-UA"/>
              </w:rPr>
            </w:pPr>
            <w:r w:rsidRPr="00B63C2D">
              <w:rPr>
                <w:rFonts w:cs="Mangal"/>
                <w:sz w:val="20"/>
                <w:szCs w:val="20"/>
                <w:lang w:val="uk-UA" w:bidi="mr-IN"/>
              </w:rPr>
              <w:t xml:space="preserve">3) 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tc>
        <w:tc>
          <w:tcPr>
            <w:tcW w:w="216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3) п.п. 20.1.3   п. 20.1 ст. 20 ПКУ</w:t>
            </w:r>
            <w:r w:rsidRPr="00B63C2D">
              <w:rPr>
                <w:rFonts w:ascii="Times New Roman" w:hAnsi="Times New Roman"/>
                <w:lang w:val="uk-UA"/>
              </w:rPr>
              <w:t xml:space="preserve"> </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pStyle w:val="a"/>
              <w:ind w:left="0"/>
              <w:jc w:val="center"/>
              <w:rPr>
                <w:sz w:val="20"/>
                <w:szCs w:val="20"/>
                <w:lang w:val="uk-UA"/>
              </w:rPr>
            </w:pPr>
            <w:r w:rsidRPr="00B63C2D">
              <w:rPr>
                <w:rFonts w:cs="Mangal"/>
                <w:sz w:val="20"/>
                <w:szCs w:val="20"/>
                <w:lang w:val="uk-UA" w:bidi="mr-IN"/>
              </w:rPr>
              <w:t>4) підписання відповідей органам державної влади та органам місцевого самоврядування на їх письмовий запит щодо відкритої податкової інформації</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 xml:space="preserve">4) п.п. 21.1.7 п.21.1 ст. 21 ПКУ </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5) підписання відповідей органам державної влади та органам місцевого самоврядування на їх письмовий запит щодо відкритої податкової інформації</w:t>
            </w:r>
          </w:p>
          <w:p w:rsidR="00BF5625" w:rsidRPr="00B63C2D" w:rsidRDefault="00BF5625" w:rsidP="0035103D">
            <w:pPr>
              <w:jc w:val="center"/>
              <w:rPr>
                <w:rFonts w:ascii="Times New Roman" w:hAnsi="Times New Roman"/>
                <w:sz w:val="20"/>
                <w:szCs w:val="20"/>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5) п.п. 21.1.7 п.21.1 ст. 21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6) прийняття податкових повідомлень-рішень за формами «Ф», «Д», «Р», «Ш», «П», «Н», «ПС», «ПН», «В4», про донарахування податкових зобов'язань та застосування штрафних (фінансових) санкцій (штрафів) юридичним та фізичним особам за результатами камеральних перевірок, передбачених:</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 54.3 ст. 54 «Визначення сум податкових та грошових зобов’язань»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119 «Порушення платником податків порядку подання інформації про фізичних осіб - платників податків»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120 «Неподання або несвоєчасне подання податкової звітності або невиконання вимог щодо внесення змін до податкової звітності»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122 «Порушення правил застосування спрощеної системи оподаткування фізичною особою – підприємцем»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123 «Штрафні (фінансові) санкції (штрафи) у разі визначення контролюючим органом суми податкового зобов’язання»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126 «Порушення правил сплати (перерахування) податків»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127 «Порушення правил нарахування, утримання та сплати (перерахування) податків у джерела виплати»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 xml:space="preserve">прийняття рішень про включення, відмову у включенні до Реєстру платників єдиного податку четвертої групи (п. 291.51 ст. 291, </w:t>
            </w:r>
            <w:r w:rsidRPr="00B63C2D">
              <w:rPr>
                <w:rFonts w:ascii="Times New Roman" w:hAnsi="Times New Roman"/>
                <w:sz w:val="20"/>
                <w:szCs w:val="20"/>
                <w:lang w:val="uk-UA"/>
              </w:rPr>
              <w:br/>
              <w:t>п.п. 298.8.1 п. 298.8 ст. 298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прийняття податкових повідомлень-рішень про визначення грошових зобов’язань, передбачених:</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 266.7 ст. 266 «Податок на нерухоме майно, відмінне від земельної ділянки»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 267.6 ст. 267 «Транспортний податок»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 286.5 ст. 286 «Порядок обчислення плати за землю» ПКУ;</w:t>
            </w:r>
          </w:p>
          <w:p w:rsidR="00BF5625" w:rsidRPr="00B63C2D" w:rsidRDefault="00BF5625" w:rsidP="0035103D">
            <w:pPr>
              <w:jc w:val="center"/>
              <w:rPr>
                <w:rFonts w:ascii="Times New Roman" w:hAnsi="Times New Roman"/>
                <w:sz w:val="20"/>
                <w:szCs w:val="20"/>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6) п. 54.3 ст.54, 120, 120</w:t>
            </w:r>
            <w:r w:rsidRPr="00B63C2D">
              <w:rPr>
                <w:rFonts w:ascii="Times New Roman" w:hAnsi="Times New Roman"/>
                <w:sz w:val="12"/>
                <w:szCs w:val="20"/>
                <w:lang w:val="uk-UA"/>
              </w:rPr>
              <w:t xml:space="preserve">1, </w:t>
            </w:r>
            <w:r w:rsidRPr="00B63C2D">
              <w:rPr>
                <w:rFonts w:ascii="Times New Roman" w:hAnsi="Times New Roman"/>
                <w:sz w:val="20"/>
                <w:szCs w:val="20"/>
                <w:lang w:val="uk-UA"/>
              </w:rPr>
              <w:t>123, 126 та 127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83C66"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ind w:firstLine="8"/>
              <w:jc w:val="center"/>
              <w:rPr>
                <w:rFonts w:ascii="Times New Roman" w:hAnsi="Times New Roman"/>
                <w:sz w:val="20"/>
                <w:szCs w:val="20"/>
                <w:lang w:val="uk-UA"/>
              </w:rPr>
            </w:pPr>
            <w:r w:rsidRPr="00B63C2D">
              <w:rPr>
                <w:rFonts w:ascii="Times New Roman" w:hAnsi="Times New Roman"/>
                <w:sz w:val="20"/>
                <w:szCs w:val="20"/>
                <w:lang w:val="uk-UA"/>
              </w:rPr>
              <w:t>7)</w:t>
            </w:r>
            <w:r w:rsidRPr="00B63C2D">
              <w:rPr>
                <w:rFonts w:ascii="Times New Roman" w:hAnsi="Times New Roman"/>
                <w:sz w:val="28"/>
                <w:szCs w:val="28"/>
                <w:lang w:val="uk-UA"/>
              </w:rPr>
              <w:t xml:space="preserve"> </w:t>
            </w:r>
            <w:r w:rsidRPr="00B63C2D">
              <w:rPr>
                <w:rFonts w:ascii="Times New Roman" w:hAnsi="Times New Roman"/>
                <w:sz w:val="20"/>
                <w:szCs w:val="20"/>
                <w:lang w:val="uk-UA"/>
              </w:rPr>
              <w:t xml:space="preserve">розгляд справ та винесення постанов у справах про адміністративні правопорушення у порядку, встановленому законом </w:t>
            </w:r>
          </w:p>
          <w:p w:rsidR="00BF5625" w:rsidRPr="00B63C2D" w:rsidRDefault="00BF5625" w:rsidP="0035103D">
            <w:pPr>
              <w:contextualSpacing/>
              <w:jc w:val="center"/>
              <w:rPr>
                <w:rFonts w:ascii="Times New Roman" w:hAnsi="Times New Roman"/>
                <w:sz w:val="20"/>
                <w:szCs w:val="20"/>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7) п.п. 20.1.41 п. 20.1                     ст. 20 ПКУ, ст. 26 Закону України від 08 липня 2010 року № 2464-VI «Про збір та облік єдиного внеску на загальнообов’язкове державне соціальне страхування», ст. 234² Кодексу України про адміністративні правопорушення </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8) підписання рішення про анулювання реєстрації платника єдиного податку та на його підставі виключення з реєстру платників єдиного податку</w:t>
            </w: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jc w:val="center"/>
              <w:rPr>
                <w:rFonts w:ascii="Times New Roman" w:hAnsi="Times New Roman"/>
                <w:sz w:val="20"/>
                <w:szCs w:val="20"/>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8) п.п. 299.10, 299.11 ст. 299 ПКУ</w:t>
            </w: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jc w:val="center"/>
              <w:rPr>
                <w:rFonts w:ascii="Times New Roman" w:hAnsi="Times New Roman"/>
                <w:sz w:val="20"/>
                <w:szCs w:val="20"/>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9) підписання листа про відмову у реєстрації платника єдиного податку                </w:t>
            </w:r>
          </w:p>
          <w:p w:rsidR="00BF5625" w:rsidRPr="00B63C2D" w:rsidRDefault="00BF5625" w:rsidP="0035103D">
            <w:pPr>
              <w:jc w:val="center"/>
              <w:rPr>
                <w:rFonts w:ascii="Times New Roman" w:hAnsi="Times New Roman"/>
                <w:sz w:val="20"/>
                <w:szCs w:val="20"/>
                <w:lang w:val="uk-UA"/>
              </w:rPr>
            </w:pP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 xml:space="preserve">9) п. 299.5 ст. 299 ПКУ </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83C66"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10)</w:t>
            </w:r>
            <w:r w:rsidRPr="00B63C2D">
              <w:rPr>
                <w:rFonts w:ascii="Times New Roman" w:hAnsi="Times New Roman"/>
                <w:sz w:val="28"/>
                <w:szCs w:val="28"/>
                <w:lang w:val="uk-UA"/>
              </w:rPr>
              <w:t xml:space="preserve"> </w:t>
            </w:r>
            <w:r w:rsidRPr="00B63C2D">
              <w:rPr>
                <w:rFonts w:ascii="Times New Roman" w:hAnsi="Times New Roman"/>
                <w:sz w:val="20"/>
                <w:szCs w:val="20"/>
                <w:lang w:val="uk-UA"/>
              </w:rPr>
              <w:t xml:space="preserve">підписання повідомлення-розрахунку за період до 01.01.2017, в якому зазначається розрахунок суми доплати до мінімального страхового внеску </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10) п. 2 частини 1 ст. 7 Закону №2464 та п.п. 2 п. 4 розділу ІV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зареєстрованим у Міністерстві юстиції України 07.05.2015 за №508/26953);</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11)</w:t>
            </w:r>
            <w:r w:rsidRPr="00B63C2D">
              <w:rPr>
                <w:rFonts w:ascii="Times New Roman" w:hAnsi="Times New Roman"/>
                <w:sz w:val="28"/>
                <w:szCs w:val="28"/>
                <w:lang w:val="uk-UA"/>
              </w:rPr>
              <w:t xml:space="preserve"> </w:t>
            </w:r>
            <w:r w:rsidRPr="00B63C2D">
              <w:rPr>
                <w:rFonts w:ascii="Times New Roman" w:hAnsi="Times New Roman"/>
                <w:sz w:val="20"/>
                <w:szCs w:val="20"/>
                <w:lang w:val="uk-UA"/>
              </w:rPr>
              <w:t xml:space="preserve">підписання рішення про застосування фінансових санкцій до платників єдиного внеску за порушення норм законодавства про єдиний внесок </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11) п.п. 2, 7 частини одинадцятої ст. 25 Закону № 2464</w:t>
            </w: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12) погодження довідки-розрахунку та підписання довідки про видачу коштів для виплати заробітної плати без перевірки сум сплати єдиного внеску і повідомлення про відкликання довідки про видачу коштів для виплати заробітної плати без перевірки сум сплати єдиного внеску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12) ст. 24 Закону № 2464</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83C66"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13) підписання обхідних листів при знятті з обліку фізичних осіб -підприємців та самозайнятих осіб, які провадять незалежну професійну діяльність, стосовно яких є підстави для зняття з обліку</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13) п. 10.6 Наказу ДВС України від 15.10.2015р. №798 «Про затвердження Порядку взаємодії між структурними підрозділами органів ДФС з питань реєстрації та обліку платників»</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 xml:space="preserve">14) підписання довідок про сплату податків, зборів, систему оподаткування та єдиного внеску </w:t>
            </w:r>
          </w:p>
        </w:tc>
        <w:tc>
          <w:tcPr>
            <w:tcW w:w="216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 xml:space="preserve">14) п.п 19.1.1 п. 19.1 ст 19 ПКУ, Закону України від 08 липня 2010 року №2464-VI </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contextualSpacing/>
              <w:jc w:val="center"/>
              <w:rPr>
                <w:rFonts w:ascii="Times New Roman" w:hAnsi="Times New Roman"/>
                <w:sz w:val="20"/>
                <w:szCs w:val="20"/>
                <w:lang w:val="uk-UA"/>
              </w:rPr>
            </w:pPr>
          </w:p>
        </w:tc>
        <w:tc>
          <w:tcPr>
            <w:tcW w:w="1132" w:type="dxa"/>
          </w:tcPr>
          <w:p w:rsidR="00BF5625" w:rsidRPr="00B63C2D" w:rsidRDefault="00BF5625" w:rsidP="0035103D">
            <w:pPr>
              <w:ind w:left="-20" w:right="-32"/>
              <w:contextualSpacing/>
              <w:jc w:val="center"/>
              <w:rPr>
                <w:rFonts w:ascii="Times New Roman" w:hAnsi="Times New Roman"/>
                <w:sz w:val="20"/>
                <w:szCs w:val="20"/>
                <w:lang w:val="uk-UA"/>
              </w:rPr>
            </w:pPr>
            <w:r w:rsidRPr="00B63C2D">
              <w:rPr>
                <w:rFonts w:ascii="Times New Roman" w:hAnsi="Times New Roman"/>
                <w:sz w:val="20"/>
                <w:szCs w:val="20"/>
                <w:lang w:val="uk-UA"/>
              </w:rPr>
              <w:t>07.10.2020 №4897</w:t>
            </w:r>
          </w:p>
        </w:tc>
        <w:tc>
          <w:tcPr>
            <w:tcW w:w="1719"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Сиромят Лариса</w:t>
            </w:r>
          </w:p>
        </w:tc>
        <w:tc>
          <w:tcPr>
            <w:tcW w:w="2055"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Заступник начальника Причорноморського відділу податків і зборів з фізичних осіб управління податкового адміністрування Головного управління ДПС в Одеській області</w:t>
            </w: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w:t>
            </w:r>
            <w:r w:rsidRPr="00B63C2D">
              <w:rPr>
                <w:rFonts w:ascii="Times New Roman" w:hAnsi="Times New Roman"/>
                <w:sz w:val="28"/>
                <w:szCs w:val="28"/>
                <w:lang w:val="uk-UA"/>
              </w:rPr>
              <w:t xml:space="preserve"> </w:t>
            </w:r>
            <w:r w:rsidRPr="00B63C2D">
              <w:rPr>
                <w:rFonts w:ascii="Times New Roman" w:hAnsi="Times New Roman"/>
                <w:sz w:val="20"/>
                <w:szCs w:val="20"/>
                <w:lang w:val="uk-UA"/>
              </w:rPr>
              <w:t>Підписання</w:t>
            </w:r>
            <w:r w:rsidRPr="00B63C2D">
              <w:rPr>
                <w:rFonts w:ascii="Times New Roman" w:hAnsi="Times New Roman"/>
                <w:sz w:val="28"/>
                <w:szCs w:val="28"/>
                <w:lang w:val="uk-UA"/>
              </w:rPr>
              <w:t xml:space="preserve"> </w:t>
            </w:r>
            <w:r w:rsidRPr="00B63C2D">
              <w:rPr>
                <w:rFonts w:ascii="Times New Roman" w:hAnsi="Times New Roman"/>
                <w:sz w:val="20"/>
                <w:szCs w:val="20"/>
                <w:lang w:val="uk-UA"/>
              </w:rPr>
              <w:t>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w:t>
            </w:r>
            <w:r w:rsidRPr="00B63C2D">
              <w:rPr>
                <w:rFonts w:ascii="Times New Roman" w:hAnsi="Times New Roman"/>
                <w:sz w:val="28"/>
                <w:szCs w:val="28"/>
                <w:lang w:val="uk-UA"/>
              </w:rPr>
              <w:t xml:space="preserve"> </w:t>
            </w:r>
            <w:r w:rsidRPr="00B63C2D">
              <w:rPr>
                <w:rFonts w:ascii="Times New Roman" w:hAnsi="Times New Roman"/>
                <w:sz w:val="20"/>
                <w:szCs w:val="20"/>
                <w:lang w:val="uk-UA"/>
              </w:rPr>
              <w:t>п</w:t>
            </w:r>
            <w:r w:rsidRPr="00B63C2D">
              <w:rPr>
                <w:rFonts w:ascii="Times New Roman" w:hAnsi="Times New Roman"/>
                <w:sz w:val="28"/>
                <w:szCs w:val="28"/>
                <w:lang w:val="uk-UA"/>
              </w:rPr>
              <w:t>.</w:t>
            </w:r>
            <w:r w:rsidRPr="00B63C2D">
              <w:rPr>
                <w:rFonts w:ascii="Times New Roman" w:hAnsi="Times New Roman"/>
                <w:sz w:val="20"/>
                <w:szCs w:val="20"/>
                <w:lang w:val="uk-UA"/>
              </w:rPr>
              <w:t>п. 20.1.1 п. 20.1  ст. 20 КПУ</w:t>
            </w:r>
            <w:r w:rsidRPr="00B63C2D">
              <w:rPr>
                <w:rFonts w:ascii="Times New Roman" w:hAnsi="Times New Roman"/>
                <w:lang w:val="uk-UA"/>
              </w:rPr>
              <w:t xml:space="preserve"> </w:t>
            </w:r>
          </w:p>
        </w:tc>
        <w:tc>
          <w:tcPr>
            <w:tcW w:w="1204" w:type="dxa"/>
          </w:tcPr>
          <w:p w:rsidR="00BF5625" w:rsidRDefault="00BF5625" w:rsidP="00BC316C">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BC316C">
            <w:pPr>
              <w:jc w:val="center"/>
              <w:rPr>
                <w:rFonts w:ascii="Times New Roman" w:hAnsi="Times New Roman"/>
                <w:bCs/>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8</w:t>
            </w: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pStyle w:val="a"/>
              <w:ind w:left="0"/>
              <w:jc w:val="center"/>
              <w:rPr>
                <w:rFonts w:cs="Mangal"/>
                <w:sz w:val="20"/>
                <w:szCs w:val="20"/>
                <w:lang w:val="uk-UA" w:bidi="mr-IN"/>
              </w:rPr>
            </w:pPr>
            <w:r w:rsidRPr="00B63C2D">
              <w:rPr>
                <w:sz w:val="20"/>
                <w:szCs w:val="20"/>
                <w:lang w:val="uk-UA"/>
              </w:rPr>
              <w:t>2) під</w:t>
            </w:r>
            <w:r w:rsidRPr="00B63C2D">
              <w:rPr>
                <w:rFonts w:cs="Mangal"/>
                <w:sz w:val="20"/>
                <w:szCs w:val="20"/>
                <w:lang w:val="uk-UA" w:bidi="mr-IN"/>
              </w:rPr>
              <w:t>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2) п.п. 20.1.2 п. 20.1 ст. 20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pStyle w:val="a"/>
              <w:ind w:left="0"/>
              <w:jc w:val="center"/>
              <w:rPr>
                <w:sz w:val="20"/>
                <w:szCs w:val="20"/>
                <w:lang w:val="uk-UA"/>
              </w:rPr>
            </w:pPr>
            <w:r w:rsidRPr="00B63C2D">
              <w:rPr>
                <w:rFonts w:cs="Mangal"/>
                <w:sz w:val="20"/>
                <w:szCs w:val="20"/>
                <w:lang w:val="uk-UA" w:bidi="mr-IN"/>
              </w:rPr>
              <w:t xml:space="preserve">3) 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tc>
        <w:tc>
          <w:tcPr>
            <w:tcW w:w="216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3) п.п. 20.1.3   п. 20.1 ст. 20 ПКУ</w:t>
            </w:r>
            <w:r w:rsidRPr="00B63C2D">
              <w:rPr>
                <w:rFonts w:ascii="Times New Roman" w:hAnsi="Times New Roman"/>
                <w:lang w:val="uk-UA"/>
              </w:rPr>
              <w:t xml:space="preserve"> </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pStyle w:val="a"/>
              <w:ind w:left="0"/>
              <w:jc w:val="center"/>
              <w:rPr>
                <w:sz w:val="20"/>
                <w:szCs w:val="20"/>
                <w:lang w:val="uk-UA"/>
              </w:rPr>
            </w:pPr>
            <w:r w:rsidRPr="00B63C2D">
              <w:rPr>
                <w:rFonts w:cs="Mangal"/>
                <w:sz w:val="20"/>
                <w:szCs w:val="20"/>
                <w:lang w:val="uk-UA" w:bidi="mr-IN"/>
              </w:rPr>
              <w:t>4) підписання відповідей органам державної влади та органам місцевого самоврядування на їх письмовий запит щодо відкритої податкової інформації</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 xml:space="preserve">4) п.п. 21.1.7 п.21.1 ст. 21 ПКУ </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5) підписання відповідей органам державної влади та органам місцевого самоврядування на їх письмовий запит щодо відкритої податкової інформації</w:t>
            </w:r>
          </w:p>
          <w:p w:rsidR="00BF5625" w:rsidRPr="00B63C2D" w:rsidRDefault="00BF5625" w:rsidP="0035103D">
            <w:pPr>
              <w:jc w:val="center"/>
              <w:rPr>
                <w:rFonts w:ascii="Times New Roman" w:hAnsi="Times New Roman"/>
                <w:sz w:val="20"/>
                <w:szCs w:val="20"/>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5) п.п. 21.1.7 п.21.1 ст. 21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6) прийняття податкових повідомлень-рішень за формами «Ф», «Д», «Р», «Ш», «П», «Н», «ПС», «ПН», «В4», про донарахування податкових зобов'язань та застосування штрафних (фінансових) санкцій (штрафів) юридичним та фізичним особам за результатами камеральних перевірок, передбачених:</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 54.3 ст. 54 «Визначення сум податкових та грошових зобов’язань»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119 «Порушення платником податків порядку подання інформації про фізичних осіб - платників податків»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120 «Неподання або несвоєчасне подання податкової звітності або невиконання вимог щодо внесення змін до податкової звітності»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122 «Порушення правил застосування спрощеної системи оподаткування фізичною особою – підприємцем»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123 «Штрафні (фінансові) санкції (штрафи) у разі визначення контролюючим органом суми податкового зобов’язання»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126 «Порушення правил сплати (перерахування) податків»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127 «Порушення правил нарахування, утримання та сплати (перерахування) податків у джерела виплати»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 xml:space="preserve">прийняття рішень про включення, відмову у включенні до Реєстру платників єдиного податку четвертої групи (п. 291.51 ст. 291, </w:t>
            </w:r>
            <w:r w:rsidRPr="00B63C2D">
              <w:rPr>
                <w:rFonts w:ascii="Times New Roman" w:hAnsi="Times New Roman"/>
                <w:sz w:val="20"/>
                <w:szCs w:val="20"/>
                <w:lang w:val="uk-UA"/>
              </w:rPr>
              <w:br/>
              <w:t>п.п. 298.8.1 п. 298.8 ст. 298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прийняття податкових повідомлень-рішень про визначення грошових зобов’язань, передбачених:</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 266.7 ст. 266 «Податок на нерухоме майно, відмінне від земельної ділянки»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 267.6 ст. 267 «Транспортний податок»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 286.5 ст. 286 «Порядок обчислення плати за землю» ПКУ;</w:t>
            </w:r>
          </w:p>
          <w:p w:rsidR="00BF5625" w:rsidRPr="00B63C2D" w:rsidRDefault="00BF5625" w:rsidP="0035103D">
            <w:pPr>
              <w:jc w:val="center"/>
              <w:rPr>
                <w:rFonts w:ascii="Times New Roman" w:hAnsi="Times New Roman"/>
                <w:sz w:val="20"/>
                <w:szCs w:val="20"/>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6) п. 54.3 ст.54, 120, 120</w:t>
            </w:r>
            <w:r w:rsidRPr="00B63C2D">
              <w:rPr>
                <w:rFonts w:ascii="Times New Roman" w:hAnsi="Times New Roman"/>
                <w:sz w:val="12"/>
                <w:szCs w:val="20"/>
                <w:lang w:val="uk-UA"/>
              </w:rPr>
              <w:t xml:space="preserve">1, </w:t>
            </w:r>
            <w:r w:rsidRPr="00B63C2D">
              <w:rPr>
                <w:rFonts w:ascii="Times New Roman" w:hAnsi="Times New Roman"/>
                <w:sz w:val="20"/>
                <w:szCs w:val="20"/>
                <w:lang w:val="uk-UA"/>
              </w:rPr>
              <w:t>123, 126 та 127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83C66"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ind w:firstLine="8"/>
              <w:jc w:val="center"/>
              <w:rPr>
                <w:rFonts w:ascii="Times New Roman" w:hAnsi="Times New Roman"/>
                <w:sz w:val="20"/>
                <w:szCs w:val="20"/>
                <w:lang w:val="uk-UA"/>
              </w:rPr>
            </w:pPr>
            <w:r w:rsidRPr="00B63C2D">
              <w:rPr>
                <w:rFonts w:ascii="Times New Roman" w:hAnsi="Times New Roman"/>
                <w:sz w:val="20"/>
                <w:szCs w:val="20"/>
                <w:lang w:val="uk-UA"/>
              </w:rPr>
              <w:t>7)</w:t>
            </w:r>
            <w:r w:rsidRPr="00B63C2D">
              <w:rPr>
                <w:rFonts w:ascii="Times New Roman" w:hAnsi="Times New Roman"/>
                <w:sz w:val="28"/>
                <w:szCs w:val="28"/>
                <w:lang w:val="uk-UA"/>
              </w:rPr>
              <w:t xml:space="preserve"> </w:t>
            </w:r>
            <w:r w:rsidRPr="00B63C2D">
              <w:rPr>
                <w:rFonts w:ascii="Times New Roman" w:hAnsi="Times New Roman"/>
                <w:sz w:val="20"/>
                <w:szCs w:val="20"/>
                <w:lang w:val="uk-UA"/>
              </w:rPr>
              <w:t xml:space="preserve">розгляд справ та винесення постанов у справах про адміністративні правопорушення у порядку, встановленому законом </w:t>
            </w:r>
          </w:p>
          <w:p w:rsidR="00BF5625" w:rsidRPr="00B63C2D" w:rsidRDefault="00BF5625" w:rsidP="0035103D">
            <w:pPr>
              <w:contextualSpacing/>
              <w:jc w:val="center"/>
              <w:rPr>
                <w:rFonts w:ascii="Times New Roman" w:hAnsi="Times New Roman"/>
                <w:sz w:val="20"/>
                <w:szCs w:val="20"/>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7) п.п. 20.1.41 п. 20.1                     ст. 20 ПКУ, ст. 26 Закону України від 08 липня 2010 року № 2464-VI «Про збір та облік єдиного внеску на загальнообов’язкове державне соціальне страхування», ст. 234² Кодексу України про адміністративні правопорушення </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8) підписання рішення про анулювання реєстрації платника єдиного податку та на його підставі виключення з реєстру платників єдиного податку</w:t>
            </w: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jc w:val="center"/>
              <w:rPr>
                <w:rFonts w:ascii="Times New Roman" w:hAnsi="Times New Roman"/>
                <w:sz w:val="20"/>
                <w:szCs w:val="20"/>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8) п.п. 299.10, 299.11 ст. 299 ПКУ</w:t>
            </w: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jc w:val="center"/>
              <w:rPr>
                <w:rFonts w:ascii="Times New Roman" w:hAnsi="Times New Roman"/>
                <w:sz w:val="20"/>
                <w:szCs w:val="20"/>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9) підписання листа про відмову у реєстрації платника єдиного податку                </w:t>
            </w:r>
          </w:p>
          <w:p w:rsidR="00BF5625" w:rsidRPr="00B63C2D" w:rsidRDefault="00BF5625" w:rsidP="0035103D">
            <w:pPr>
              <w:jc w:val="center"/>
              <w:rPr>
                <w:rFonts w:ascii="Times New Roman" w:hAnsi="Times New Roman"/>
                <w:sz w:val="20"/>
                <w:szCs w:val="20"/>
                <w:lang w:val="uk-UA"/>
              </w:rPr>
            </w:pP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 xml:space="preserve">9) п. 299.5 ст. 299 ПКУ </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83C66"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10)</w:t>
            </w:r>
            <w:r w:rsidRPr="00B63C2D">
              <w:rPr>
                <w:rFonts w:ascii="Times New Roman" w:hAnsi="Times New Roman"/>
                <w:sz w:val="28"/>
                <w:szCs w:val="28"/>
                <w:lang w:val="uk-UA"/>
              </w:rPr>
              <w:t xml:space="preserve"> </w:t>
            </w:r>
            <w:r w:rsidRPr="00B63C2D">
              <w:rPr>
                <w:rFonts w:ascii="Times New Roman" w:hAnsi="Times New Roman"/>
                <w:sz w:val="20"/>
                <w:szCs w:val="20"/>
                <w:lang w:val="uk-UA"/>
              </w:rPr>
              <w:t xml:space="preserve">підписання повідомлення-розрахунку за період до 01.01.2017, в якому зазначається розрахунок суми доплати до мінімального страхового внеску </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10) п. 2 частини 1 ст. 7 Закону №2464 та п.п. 2 п. 4 розділу ІV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зареєстрованим у Міністерстві юстиції України 07.05.2015 за №508/26953);</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11)</w:t>
            </w:r>
            <w:r w:rsidRPr="00B63C2D">
              <w:rPr>
                <w:rFonts w:ascii="Times New Roman" w:hAnsi="Times New Roman"/>
                <w:sz w:val="28"/>
                <w:szCs w:val="28"/>
                <w:lang w:val="uk-UA"/>
              </w:rPr>
              <w:t xml:space="preserve"> </w:t>
            </w:r>
            <w:r w:rsidRPr="00B63C2D">
              <w:rPr>
                <w:rFonts w:ascii="Times New Roman" w:hAnsi="Times New Roman"/>
                <w:sz w:val="20"/>
                <w:szCs w:val="20"/>
                <w:lang w:val="uk-UA"/>
              </w:rPr>
              <w:t xml:space="preserve">підписання рішення про застосування фінансових санкцій до платників єдиного внеску за порушення норм законодавства про єдиний внесок </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11) п.п. 2, 7 частини одинадцятої ст. 25 Закону № 2464</w:t>
            </w: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12) погодження довідки-розрахунку та підписання довідки про видачу коштів для виплати заробітної плати без перевірки сум сплати єдиного внеску і повідомлення про відкликання довідки про видачу коштів для виплати заробітної плати без перевірки сум сплати єдиного внеску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12) ст. 24 Закону № 2464</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83C66"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13) підписання обхідних листів при знятті з обліку фізичних осіб -підприємців та самозайнятих осіб, які провадять незалежну професійну діяльність, стосовно яких є підстави для зняття з обліку</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13) п. 10.6 Наказу ДВС України від 15.10.2015р. №798 «Про затвердження Порядку взаємодії між структурними підрозділами органів ДФС з питань реєстрації та обліку платників»</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 xml:space="preserve">14) підписання довідок про сплату податків, зборів, систему оподаткування та єдиного внеску </w:t>
            </w:r>
          </w:p>
        </w:tc>
        <w:tc>
          <w:tcPr>
            <w:tcW w:w="216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 xml:space="preserve">14) п.п 19.1.1 п. 19.1 ст 19 ПКУ, Закону України від 08 липня 2010 року №2464-VI </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contextualSpacing/>
              <w:jc w:val="center"/>
              <w:rPr>
                <w:rFonts w:ascii="Times New Roman" w:hAnsi="Times New Roman"/>
                <w:sz w:val="20"/>
                <w:szCs w:val="20"/>
                <w:lang w:val="uk-UA"/>
              </w:rPr>
            </w:pPr>
          </w:p>
        </w:tc>
        <w:tc>
          <w:tcPr>
            <w:tcW w:w="1132" w:type="dxa"/>
          </w:tcPr>
          <w:p w:rsidR="00BF5625" w:rsidRPr="00B63C2D" w:rsidRDefault="00BF5625" w:rsidP="0035103D">
            <w:pPr>
              <w:ind w:left="-20" w:right="-32"/>
              <w:contextualSpacing/>
              <w:jc w:val="center"/>
              <w:rPr>
                <w:rFonts w:ascii="Times New Roman" w:hAnsi="Times New Roman"/>
                <w:sz w:val="20"/>
                <w:szCs w:val="20"/>
                <w:lang w:val="uk-UA"/>
              </w:rPr>
            </w:pPr>
            <w:r w:rsidRPr="00B63C2D">
              <w:rPr>
                <w:rFonts w:ascii="Times New Roman" w:hAnsi="Times New Roman"/>
                <w:sz w:val="20"/>
                <w:szCs w:val="20"/>
                <w:lang w:val="uk-UA"/>
              </w:rPr>
              <w:t>07.10.2020 №4897</w:t>
            </w:r>
          </w:p>
        </w:tc>
        <w:tc>
          <w:tcPr>
            <w:tcW w:w="1719" w:type="dxa"/>
          </w:tcPr>
          <w:p w:rsidR="00BF5625" w:rsidRPr="00B63C2D" w:rsidRDefault="00BF5625" w:rsidP="0035103D">
            <w:pPr>
              <w:pStyle w:val="a"/>
              <w:ind w:left="0" w:hanging="27"/>
              <w:jc w:val="both"/>
              <w:rPr>
                <w:rFonts w:cs="Mangal"/>
                <w:sz w:val="20"/>
                <w:szCs w:val="20"/>
                <w:lang w:val="uk-UA" w:bidi="mr-IN"/>
              </w:rPr>
            </w:pPr>
            <w:r w:rsidRPr="00B63C2D">
              <w:rPr>
                <w:rFonts w:cs="Mangal"/>
                <w:sz w:val="20"/>
                <w:szCs w:val="20"/>
                <w:lang w:val="uk-UA" w:bidi="mr-IN"/>
              </w:rPr>
              <w:t>Пустова Ірина</w:t>
            </w:r>
          </w:p>
          <w:p w:rsidR="00BF5625" w:rsidRPr="00B63C2D" w:rsidRDefault="00BF5625" w:rsidP="0035103D">
            <w:pPr>
              <w:pStyle w:val="a"/>
              <w:ind w:left="0" w:hanging="27"/>
              <w:jc w:val="both"/>
              <w:rPr>
                <w:rFonts w:cs="Mangal"/>
                <w:sz w:val="20"/>
                <w:szCs w:val="20"/>
                <w:lang w:val="uk-UA" w:bidi="mr-IN"/>
              </w:rPr>
            </w:pPr>
          </w:p>
          <w:p w:rsidR="00BF5625" w:rsidRPr="00B63C2D" w:rsidRDefault="00BF5625" w:rsidP="0035103D">
            <w:pPr>
              <w:jc w:val="center"/>
              <w:rPr>
                <w:rFonts w:ascii="Times New Roman" w:hAnsi="Times New Roman"/>
                <w:sz w:val="20"/>
                <w:szCs w:val="20"/>
                <w:lang w:val="uk-UA"/>
              </w:rPr>
            </w:pPr>
          </w:p>
          <w:p w:rsidR="00BF5625" w:rsidRPr="00B63C2D" w:rsidRDefault="00BF5625" w:rsidP="0035103D">
            <w:pPr>
              <w:pStyle w:val="a"/>
              <w:ind w:left="0" w:hanging="27"/>
              <w:jc w:val="both"/>
              <w:rPr>
                <w:rFonts w:cs="Mangal"/>
                <w:sz w:val="20"/>
                <w:szCs w:val="20"/>
                <w:lang w:val="uk-UA" w:bidi="mr-IN"/>
              </w:rPr>
            </w:pPr>
          </w:p>
          <w:p w:rsidR="00BF5625" w:rsidRPr="00B63C2D" w:rsidRDefault="00BF5625" w:rsidP="0035103D">
            <w:pPr>
              <w:contextualSpacing/>
              <w:jc w:val="center"/>
              <w:rPr>
                <w:rFonts w:ascii="Times New Roman" w:hAnsi="Times New Roman"/>
                <w:sz w:val="20"/>
                <w:szCs w:val="20"/>
                <w:lang w:val="uk-UA"/>
              </w:rPr>
            </w:pPr>
          </w:p>
        </w:tc>
        <w:tc>
          <w:tcPr>
            <w:tcW w:w="2055"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Заступник начальника Одеського відділу податків і зборів з фізичних осіб управління податкового адміністрування Головного управління ДПС в Одеській області</w:t>
            </w: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На період тимчасової відсутності начальника Одеського відділу податків і зборів з фізичних осіб управління податкового адміністрування Головного управління ДПС в Одеській області делегуються повноваження щодо</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w:t>
            </w:r>
            <w:r w:rsidRPr="00B63C2D">
              <w:rPr>
                <w:rFonts w:ascii="Times New Roman" w:hAnsi="Times New Roman"/>
                <w:sz w:val="28"/>
                <w:szCs w:val="28"/>
                <w:lang w:val="uk-UA"/>
              </w:rPr>
              <w:t xml:space="preserve"> </w:t>
            </w:r>
            <w:r w:rsidRPr="00B63C2D">
              <w:rPr>
                <w:rFonts w:ascii="Times New Roman" w:hAnsi="Times New Roman"/>
                <w:sz w:val="20"/>
                <w:szCs w:val="20"/>
                <w:lang w:val="uk-UA"/>
              </w:rPr>
              <w:t>Підписання</w:t>
            </w:r>
            <w:r w:rsidRPr="00B63C2D">
              <w:rPr>
                <w:rFonts w:ascii="Times New Roman" w:hAnsi="Times New Roman"/>
                <w:sz w:val="28"/>
                <w:szCs w:val="28"/>
                <w:lang w:val="uk-UA"/>
              </w:rPr>
              <w:t xml:space="preserve"> </w:t>
            </w:r>
            <w:r w:rsidRPr="00B63C2D">
              <w:rPr>
                <w:rFonts w:ascii="Times New Roman" w:hAnsi="Times New Roman"/>
                <w:sz w:val="20"/>
                <w:szCs w:val="20"/>
                <w:lang w:val="uk-UA"/>
              </w:rPr>
              <w:t>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w:t>
            </w:r>
            <w:r w:rsidRPr="00B63C2D">
              <w:rPr>
                <w:rFonts w:ascii="Times New Roman" w:hAnsi="Times New Roman"/>
                <w:sz w:val="28"/>
                <w:szCs w:val="28"/>
                <w:lang w:val="uk-UA"/>
              </w:rPr>
              <w:t xml:space="preserve"> </w:t>
            </w:r>
            <w:r w:rsidRPr="00B63C2D">
              <w:rPr>
                <w:rFonts w:ascii="Times New Roman" w:hAnsi="Times New Roman"/>
                <w:sz w:val="20"/>
                <w:szCs w:val="20"/>
                <w:lang w:val="uk-UA"/>
              </w:rPr>
              <w:t>п</w:t>
            </w:r>
            <w:r w:rsidRPr="00B63C2D">
              <w:rPr>
                <w:rFonts w:ascii="Times New Roman" w:hAnsi="Times New Roman"/>
                <w:sz w:val="28"/>
                <w:szCs w:val="28"/>
                <w:lang w:val="uk-UA"/>
              </w:rPr>
              <w:t>.</w:t>
            </w:r>
            <w:r w:rsidRPr="00B63C2D">
              <w:rPr>
                <w:rFonts w:ascii="Times New Roman" w:hAnsi="Times New Roman"/>
                <w:sz w:val="20"/>
                <w:szCs w:val="20"/>
                <w:lang w:val="uk-UA"/>
              </w:rPr>
              <w:t>п. 20.1.1 п. 20.1  ст. 20 КПУ</w:t>
            </w:r>
            <w:r w:rsidRPr="00B63C2D">
              <w:rPr>
                <w:rFonts w:ascii="Times New Roman" w:hAnsi="Times New Roman"/>
                <w:lang w:val="uk-UA"/>
              </w:rPr>
              <w:t xml:space="preserve"> </w:t>
            </w:r>
          </w:p>
        </w:tc>
        <w:tc>
          <w:tcPr>
            <w:tcW w:w="1204" w:type="dxa"/>
          </w:tcPr>
          <w:p w:rsidR="00BF5625" w:rsidRDefault="00BF5625" w:rsidP="00BC316C">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BC316C">
            <w:pPr>
              <w:jc w:val="center"/>
              <w:rPr>
                <w:rFonts w:ascii="Times New Roman" w:hAnsi="Times New Roman"/>
                <w:bCs/>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8</w:t>
            </w: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pStyle w:val="a"/>
              <w:ind w:left="0"/>
              <w:jc w:val="center"/>
              <w:rPr>
                <w:rFonts w:cs="Mangal"/>
                <w:sz w:val="20"/>
                <w:szCs w:val="20"/>
                <w:lang w:val="uk-UA" w:bidi="mr-IN"/>
              </w:rPr>
            </w:pPr>
            <w:r w:rsidRPr="00B63C2D">
              <w:rPr>
                <w:sz w:val="20"/>
                <w:szCs w:val="20"/>
                <w:lang w:val="uk-UA"/>
              </w:rPr>
              <w:t>2) під</w:t>
            </w:r>
            <w:r w:rsidRPr="00B63C2D">
              <w:rPr>
                <w:rFonts w:cs="Mangal"/>
                <w:sz w:val="20"/>
                <w:szCs w:val="20"/>
                <w:lang w:val="uk-UA" w:bidi="mr-IN"/>
              </w:rPr>
              <w:t>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2) п.п. 20.1.2 п. 20.1 ст. 20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pStyle w:val="a"/>
              <w:ind w:left="0"/>
              <w:jc w:val="center"/>
              <w:rPr>
                <w:sz w:val="20"/>
                <w:szCs w:val="20"/>
                <w:lang w:val="uk-UA"/>
              </w:rPr>
            </w:pPr>
            <w:r w:rsidRPr="00B63C2D">
              <w:rPr>
                <w:rFonts w:cs="Mangal"/>
                <w:sz w:val="20"/>
                <w:szCs w:val="20"/>
                <w:lang w:val="uk-UA" w:bidi="mr-IN"/>
              </w:rPr>
              <w:t xml:space="preserve">3) 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tc>
        <w:tc>
          <w:tcPr>
            <w:tcW w:w="216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3) п.п. 20.1.3   п. 20.1 ст. 20 ПКУ</w:t>
            </w:r>
            <w:r w:rsidRPr="00B63C2D">
              <w:rPr>
                <w:rFonts w:ascii="Times New Roman" w:hAnsi="Times New Roman"/>
                <w:lang w:val="uk-UA"/>
              </w:rPr>
              <w:t xml:space="preserve"> </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pStyle w:val="a"/>
              <w:ind w:left="0"/>
              <w:jc w:val="center"/>
              <w:rPr>
                <w:sz w:val="20"/>
                <w:szCs w:val="20"/>
                <w:lang w:val="uk-UA"/>
              </w:rPr>
            </w:pPr>
            <w:r w:rsidRPr="00B63C2D">
              <w:rPr>
                <w:rFonts w:cs="Mangal"/>
                <w:sz w:val="20"/>
                <w:szCs w:val="20"/>
                <w:lang w:val="uk-UA" w:bidi="mr-IN"/>
              </w:rPr>
              <w:t>4) підписання відповідей органам державної влади та органам місцевого самоврядування на їх письмовий запит щодо відкритої податкової інформації</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 xml:space="preserve">4) п.п. 21.1.7 п.21.1 ст. 21 ПКУ </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5) підписання відповідей органам державної влади та органам місцевого самоврядування на їх письмовий запит щодо відкритої податкової інформації</w:t>
            </w:r>
          </w:p>
          <w:p w:rsidR="00BF5625" w:rsidRPr="00B63C2D" w:rsidRDefault="00BF5625" w:rsidP="0035103D">
            <w:pPr>
              <w:jc w:val="center"/>
              <w:rPr>
                <w:rFonts w:ascii="Times New Roman" w:hAnsi="Times New Roman"/>
                <w:sz w:val="20"/>
                <w:szCs w:val="20"/>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5) п.п. 21.1.7 п.21.1 ст. 21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6) прийняття податкових повідомлень-рішень за формами «Ф», «Д», «Р», «Ш», «П», «Н», «ПС», «ПН», «В4», про донарахування податкових зобов'язань та застосування штрафних (фінансових) санкцій (штрафів) юридичним та фізичним особам за результатами камеральних перевірок, передбачених:</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 54.3 ст. 54 «Визначення сум податкових та грошових зобов’язань»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119 «Порушення платником податків порядку подання інформації про фізичних осіб - платників податків»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120 «Неподання або несвоєчасне подання податкової звітності або невиконання вимог щодо внесення змін до податкової звітності»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122 «Порушення правил застосування спрощеної системи оподаткування фізичною особою – підприємцем»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123 «Штрафні (фінансові) санкції (штрафи) у разі визначення контролюючим органом суми податкового зобов’язання»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126 «Порушення правил сплати (перерахування) податків»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127 «Порушення правил нарахування, утримання та сплати (перерахування) податків у джерела виплати»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 xml:space="preserve">прийняття рішень про включення, відмову у включенні до Реєстру платників єдиного податку четвертої групи (п. 291.51 ст. 291, </w:t>
            </w:r>
            <w:r w:rsidRPr="00B63C2D">
              <w:rPr>
                <w:rFonts w:ascii="Times New Roman" w:hAnsi="Times New Roman"/>
                <w:sz w:val="20"/>
                <w:szCs w:val="20"/>
                <w:lang w:val="uk-UA"/>
              </w:rPr>
              <w:br/>
              <w:t>п.п. 298.8.1 п. 298.8 ст. 298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прийняття податкових повідомлень-рішень про визначення грошових зобов’язань, передбачених:</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 266.7 ст. 266 «Податок на нерухоме майно, відмінне від земельної ділянки»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 267.6 ст. 267 «Транспортний податок»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 286.5 ст. 286 «Порядок обчислення плати за землю» ПКУ;</w:t>
            </w:r>
          </w:p>
          <w:p w:rsidR="00BF5625" w:rsidRPr="00B63C2D" w:rsidRDefault="00BF5625" w:rsidP="0035103D">
            <w:pPr>
              <w:jc w:val="center"/>
              <w:rPr>
                <w:rFonts w:ascii="Times New Roman" w:hAnsi="Times New Roman"/>
                <w:sz w:val="20"/>
                <w:szCs w:val="20"/>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6) п. 54.3 ст.54, 120, 120</w:t>
            </w:r>
            <w:r w:rsidRPr="00B63C2D">
              <w:rPr>
                <w:rFonts w:ascii="Times New Roman" w:hAnsi="Times New Roman"/>
                <w:sz w:val="12"/>
                <w:szCs w:val="20"/>
                <w:lang w:val="uk-UA"/>
              </w:rPr>
              <w:t xml:space="preserve">1, </w:t>
            </w:r>
            <w:r w:rsidRPr="00B63C2D">
              <w:rPr>
                <w:rFonts w:ascii="Times New Roman" w:hAnsi="Times New Roman"/>
                <w:sz w:val="20"/>
                <w:szCs w:val="20"/>
                <w:lang w:val="uk-UA"/>
              </w:rPr>
              <w:t>123, 126 та 127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83C66"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ind w:firstLine="8"/>
              <w:jc w:val="center"/>
              <w:rPr>
                <w:rFonts w:ascii="Times New Roman" w:hAnsi="Times New Roman"/>
                <w:sz w:val="20"/>
                <w:szCs w:val="20"/>
                <w:lang w:val="uk-UA"/>
              </w:rPr>
            </w:pPr>
            <w:r w:rsidRPr="00B63C2D">
              <w:rPr>
                <w:rFonts w:ascii="Times New Roman" w:hAnsi="Times New Roman"/>
                <w:sz w:val="20"/>
                <w:szCs w:val="20"/>
                <w:lang w:val="uk-UA"/>
              </w:rPr>
              <w:t>7)</w:t>
            </w:r>
            <w:r w:rsidRPr="00B63C2D">
              <w:rPr>
                <w:rFonts w:ascii="Times New Roman" w:hAnsi="Times New Roman"/>
                <w:sz w:val="28"/>
                <w:szCs w:val="28"/>
                <w:lang w:val="uk-UA"/>
              </w:rPr>
              <w:t xml:space="preserve"> </w:t>
            </w:r>
            <w:r w:rsidRPr="00B63C2D">
              <w:rPr>
                <w:rFonts w:ascii="Times New Roman" w:hAnsi="Times New Roman"/>
                <w:sz w:val="20"/>
                <w:szCs w:val="20"/>
                <w:lang w:val="uk-UA"/>
              </w:rPr>
              <w:t xml:space="preserve">розгляд справ та винесення постанов у справах про адміністративні правопорушення у порядку, встановленому законом </w:t>
            </w:r>
          </w:p>
          <w:p w:rsidR="00BF5625" w:rsidRPr="00B63C2D" w:rsidRDefault="00BF5625" w:rsidP="0035103D">
            <w:pPr>
              <w:contextualSpacing/>
              <w:jc w:val="center"/>
              <w:rPr>
                <w:rFonts w:ascii="Times New Roman" w:hAnsi="Times New Roman"/>
                <w:sz w:val="20"/>
                <w:szCs w:val="20"/>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7) п.п. 20.1.41 п. 20.1                     ст. 20 ПКУ, ст. 26 Закону України від 08 липня 2010 року № 2464-VI «Про збір та облік єдиного внеску на загальнообов’язкове державне соціальне страхування», ст. 234² Кодексу України про адміністративні правопорушення </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8) підписання рішення про анулювання реєстрації платника єдиного податку та на його підставі виключення з реєстру платників єдиного податку</w:t>
            </w: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jc w:val="center"/>
              <w:rPr>
                <w:rFonts w:ascii="Times New Roman" w:hAnsi="Times New Roman"/>
                <w:sz w:val="20"/>
                <w:szCs w:val="20"/>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8) п.п. 299.10, 299.11 ст. 299 ПКУ</w:t>
            </w: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jc w:val="center"/>
              <w:rPr>
                <w:rFonts w:ascii="Times New Roman" w:hAnsi="Times New Roman"/>
                <w:sz w:val="20"/>
                <w:szCs w:val="20"/>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9) підписання листа про відмову у реєстрації платника єдиного податку                </w:t>
            </w:r>
          </w:p>
          <w:p w:rsidR="00BF5625" w:rsidRPr="00B63C2D" w:rsidRDefault="00BF5625" w:rsidP="0035103D">
            <w:pPr>
              <w:jc w:val="center"/>
              <w:rPr>
                <w:rFonts w:ascii="Times New Roman" w:hAnsi="Times New Roman"/>
                <w:sz w:val="20"/>
                <w:szCs w:val="20"/>
                <w:lang w:val="uk-UA"/>
              </w:rPr>
            </w:pP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 xml:space="preserve">9) п. 299.5 ст. 299 ПКУ </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83C66"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10)</w:t>
            </w:r>
            <w:r w:rsidRPr="00B63C2D">
              <w:rPr>
                <w:rFonts w:ascii="Times New Roman" w:hAnsi="Times New Roman"/>
                <w:sz w:val="28"/>
                <w:szCs w:val="28"/>
                <w:lang w:val="uk-UA"/>
              </w:rPr>
              <w:t xml:space="preserve"> </w:t>
            </w:r>
            <w:r w:rsidRPr="00B63C2D">
              <w:rPr>
                <w:rFonts w:ascii="Times New Roman" w:hAnsi="Times New Roman"/>
                <w:sz w:val="20"/>
                <w:szCs w:val="20"/>
                <w:lang w:val="uk-UA"/>
              </w:rPr>
              <w:t xml:space="preserve">підписання повідомлення-розрахунку за період до 01.01.2017, в якому зазначається розрахунок суми доплати до мінімального страхового внеску </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10) п. 2 частини 1 ст. 7 Закону №2464 та п.п. 2 п. 4 розділу ІV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зареєстрованим у Міністерстві юстиції України 07.05.2015 за №508/26953);</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11)</w:t>
            </w:r>
            <w:r w:rsidRPr="00B63C2D">
              <w:rPr>
                <w:rFonts w:ascii="Times New Roman" w:hAnsi="Times New Roman"/>
                <w:sz w:val="28"/>
                <w:szCs w:val="28"/>
                <w:lang w:val="uk-UA"/>
              </w:rPr>
              <w:t xml:space="preserve"> </w:t>
            </w:r>
            <w:r w:rsidRPr="00B63C2D">
              <w:rPr>
                <w:rFonts w:ascii="Times New Roman" w:hAnsi="Times New Roman"/>
                <w:sz w:val="20"/>
                <w:szCs w:val="20"/>
                <w:lang w:val="uk-UA"/>
              </w:rPr>
              <w:t xml:space="preserve">підписання рішення про застосування фінансових санкцій до платників єдиного внеску за порушення норм законодавства про єдиний внесок </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11) п.п. 2, 7 частини одинадцятої ст. 25 Закону № 2464</w:t>
            </w: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12) погодження довідки-розрахунку та підписання довідки про видачу коштів для виплати заробітної плати без перевірки сум сплати єдиного внеску і повідомлення про відкликання довідки про видачу коштів для виплати заробітної плати без перевірки сум сплати єдиного внеску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12) ст. 24 Закону № 2464</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83C66"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13) підписання обхідних листів при знятті з обліку фізичних осіб -підприємців та самозайнятих осіб, які провадять незалежну професійну діяльність, стосовно яких є підстави для зняття з обліку</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13) п. 10.6 Наказу ДВС України від 15.10.2015р. №798 «Про затвердження Порядку взаємодії між структурними підрозділами органів ДФС з питань реєстрації та обліку платників»</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 xml:space="preserve">14) підписання довідок про сплату податків, зборів, систему оподаткування та єдиного внеску </w:t>
            </w:r>
          </w:p>
        </w:tc>
        <w:tc>
          <w:tcPr>
            <w:tcW w:w="216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 xml:space="preserve">14) п.п 19.1.1 п. 19.1 ст 19 ПКУ, Закону України від 08 липня 2010 року №2464-VI </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contextualSpacing/>
              <w:jc w:val="center"/>
              <w:rPr>
                <w:rFonts w:ascii="Times New Roman" w:hAnsi="Times New Roman"/>
                <w:sz w:val="20"/>
                <w:szCs w:val="20"/>
                <w:lang w:val="uk-UA"/>
              </w:rPr>
            </w:pPr>
          </w:p>
        </w:tc>
        <w:tc>
          <w:tcPr>
            <w:tcW w:w="1132" w:type="dxa"/>
          </w:tcPr>
          <w:p w:rsidR="00BF5625" w:rsidRPr="00B63C2D" w:rsidRDefault="00BF5625" w:rsidP="0035103D">
            <w:pPr>
              <w:ind w:left="-20" w:right="-32"/>
              <w:contextualSpacing/>
              <w:jc w:val="center"/>
              <w:rPr>
                <w:rFonts w:ascii="Times New Roman" w:hAnsi="Times New Roman"/>
                <w:sz w:val="20"/>
                <w:szCs w:val="20"/>
                <w:lang w:val="uk-UA"/>
              </w:rPr>
            </w:pPr>
            <w:r w:rsidRPr="00B63C2D">
              <w:rPr>
                <w:rFonts w:ascii="Times New Roman" w:hAnsi="Times New Roman"/>
                <w:sz w:val="20"/>
                <w:szCs w:val="20"/>
                <w:lang w:val="uk-UA"/>
              </w:rPr>
              <w:t>07.10.2020 №4897</w:t>
            </w:r>
          </w:p>
        </w:tc>
        <w:tc>
          <w:tcPr>
            <w:tcW w:w="1719"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Лепський Олег</w:t>
            </w:r>
          </w:p>
        </w:tc>
        <w:tc>
          <w:tcPr>
            <w:tcW w:w="2055"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Заступник начальника Південного відділу податків і зборів з фізичних осіб управління податкового адміністрування Головного управління ДПС в Одеській області</w:t>
            </w: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На період тимчасової відсутності начальника Південного відділу податків і зборів з фізичних осіб управління податкового адміністрування Головного управління ДПС в Одеській області делегуються повноваження щодо</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w:t>
            </w:r>
            <w:r w:rsidRPr="00B63C2D">
              <w:rPr>
                <w:rFonts w:ascii="Times New Roman" w:hAnsi="Times New Roman"/>
                <w:sz w:val="28"/>
                <w:szCs w:val="28"/>
                <w:lang w:val="uk-UA"/>
              </w:rPr>
              <w:t xml:space="preserve"> </w:t>
            </w:r>
            <w:r w:rsidRPr="00B63C2D">
              <w:rPr>
                <w:rFonts w:ascii="Times New Roman" w:hAnsi="Times New Roman"/>
                <w:sz w:val="20"/>
                <w:szCs w:val="20"/>
                <w:lang w:val="uk-UA"/>
              </w:rPr>
              <w:t>Підписання</w:t>
            </w:r>
            <w:r w:rsidRPr="00B63C2D">
              <w:rPr>
                <w:rFonts w:ascii="Times New Roman" w:hAnsi="Times New Roman"/>
                <w:sz w:val="28"/>
                <w:szCs w:val="28"/>
                <w:lang w:val="uk-UA"/>
              </w:rPr>
              <w:t xml:space="preserve"> </w:t>
            </w:r>
            <w:r w:rsidRPr="00B63C2D">
              <w:rPr>
                <w:rFonts w:ascii="Times New Roman" w:hAnsi="Times New Roman"/>
                <w:sz w:val="20"/>
                <w:szCs w:val="20"/>
                <w:lang w:val="uk-UA"/>
              </w:rPr>
              <w:t>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w:t>
            </w:r>
            <w:r w:rsidRPr="00B63C2D">
              <w:rPr>
                <w:rFonts w:ascii="Times New Roman" w:hAnsi="Times New Roman"/>
                <w:sz w:val="28"/>
                <w:szCs w:val="28"/>
                <w:lang w:val="uk-UA"/>
              </w:rPr>
              <w:t xml:space="preserve"> </w:t>
            </w:r>
            <w:r w:rsidRPr="00B63C2D">
              <w:rPr>
                <w:rFonts w:ascii="Times New Roman" w:hAnsi="Times New Roman"/>
                <w:sz w:val="20"/>
                <w:szCs w:val="20"/>
                <w:lang w:val="uk-UA"/>
              </w:rPr>
              <w:t>п</w:t>
            </w:r>
            <w:r w:rsidRPr="00B63C2D">
              <w:rPr>
                <w:rFonts w:ascii="Times New Roman" w:hAnsi="Times New Roman"/>
                <w:sz w:val="28"/>
                <w:szCs w:val="28"/>
                <w:lang w:val="uk-UA"/>
              </w:rPr>
              <w:t>.</w:t>
            </w:r>
            <w:r w:rsidRPr="00B63C2D">
              <w:rPr>
                <w:rFonts w:ascii="Times New Roman" w:hAnsi="Times New Roman"/>
                <w:sz w:val="20"/>
                <w:szCs w:val="20"/>
                <w:lang w:val="uk-UA"/>
              </w:rPr>
              <w:t>п. 20.1.1 п. 20.1  ст. 20 КПУ</w:t>
            </w:r>
            <w:r w:rsidRPr="00B63C2D">
              <w:rPr>
                <w:rFonts w:ascii="Times New Roman" w:hAnsi="Times New Roman"/>
                <w:lang w:val="uk-UA"/>
              </w:rPr>
              <w:t xml:space="preserve"> </w:t>
            </w:r>
          </w:p>
        </w:tc>
        <w:tc>
          <w:tcPr>
            <w:tcW w:w="1204" w:type="dxa"/>
          </w:tcPr>
          <w:p w:rsidR="00BF5625" w:rsidRDefault="00BF5625" w:rsidP="00BC316C">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BC316C">
            <w:pPr>
              <w:jc w:val="center"/>
              <w:rPr>
                <w:rFonts w:ascii="Times New Roman" w:hAnsi="Times New Roman"/>
                <w:bCs/>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8</w:t>
            </w: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pStyle w:val="a"/>
              <w:ind w:left="0"/>
              <w:jc w:val="center"/>
              <w:rPr>
                <w:rFonts w:cs="Mangal"/>
                <w:sz w:val="20"/>
                <w:szCs w:val="20"/>
                <w:lang w:val="uk-UA" w:bidi="mr-IN"/>
              </w:rPr>
            </w:pPr>
            <w:r w:rsidRPr="00B63C2D">
              <w:rPr>
                <w:sz w:val="20"/>
                <w:szCs w:val="20"/>
                <w:lang w:val="uk-UA"/>
              </w:rPr>
              <w:t>2) під</w:t>
            </w:r>
            <w:r w:rsidRPr="00B63C2D">
              <w:rPr>
                <w:rFonts w:cs="Mangal"/>
                <w:sz w:val="20"/>
                <w:szCs w:val="20"/>
                <w:lang w:val="uk-UA" w:bidi="mr-IN"/>
              </w:rPr>
              <w:t>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2) п.п. 20.1.2 п. 20.1 ст. 20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pStyle w:val="a"/>
              <w:ind w:left="0"/>
              <w:jc w:val="center"/>
              <w:rPr>
                <w:sz w:val="20"/>
                <w:szCs w:val="20"/>
                <w:lang w:val="uk-UA"/>
              </w:rPr>
            </w:pPr>
            <w:r w:rsidRPr="00B63C2D">
              <w:rPr>
                <w:rFonts w:cs="Mangal"/>
                <w:sz w:val="20"/>
                <w:szCs w:val="20"/>
                <w:lang w:val="uk-UA" w:bidi="mr-IN"/>
              </w:rPr>
              <w:t xml:space="preserve">3) 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tc>
        <w:tc>
          <w:tcPr>
            <w:tcW w:w="216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3) п.п. 20.1.3   п. 20.1 ст. 20 ПКУ</w:t>
            </w:r>
            <w:r w:rsidRPr="00B63C2D">
              <w:rPr>
                <w:rFonts w:ascii="Times New Roman" w:hAnsi="Times New Roman"/>
                <w:lang w:val="uk-UA"/>
              </w:rPr>
              <w:t xml:space="preserve"> </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pStyle w:val="a"/>
              <w:ind w:left="0"/>
              <w:jc w:val="center"/>
              <w:rPr>
                <w:sz w:val="20"/>
                <w:szCs w:val="20"/>
                <w:lang w:val="uk-UA"/>
              </w:rPr>
            </w:pPr>
            <w:r w:rsidRPr="00B63C2D">
              <w:rPr>
                <w:rFonts w:cs="Mangal"/>
                <w:sz w:val="20"/>
                <w:szCs w:val="20"/>
                <w:lang w:val="uk-UA" w:bidi="mr-IN"/>
              </w:rPr>
              <w:t>4) підписання відповідей органам державної влади та органам місцевого самоврядування на їх письмовий запит щодо відкритої податкової інформації</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 xml:space="preserve">4) п.п. 21.1.7 п.21.1 ст. 21 ПКУ </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5) підписання відповідей органам державної влади та органам місцевого самоврядування на їх письмовий запит щодо відкритої податкової інформації</w:t>
            </w:r>
          </w:p>
          <w:p w:rsidR="00BF5625" w:rsidRPr="00B63C2D" w:rsidRDefault="00BF5625" w:rsidP="0035103D">
            <w:pPr>
              <w:jc w:val="center"/>
              <w:rPr>
                <w:rFonts w:ascii="Times New Roman" w:hAnsi="Times New Roman"/>
                <w:sz w:val="20"/>
                <w:szCs w:val="20"/>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5) п.п. 21.1.7 п.21.1 ст. 21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6) прийняття податкових повідомлень-рішень за формами «Ф», «Д», «Р», «Ш», «П», «Н», «ПС», «ПН», «В4», про донарахування податкових зобов'язань та застосування штрафних (фінансових) санкцій (штрафів) юридичним та фізичним особам за результатами камеральних перевірок, передбачених:</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 54.3 ст. 54 «Визначення сум податкових та грошових зобов’язань»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119 «Порушення платником податків порядку подання інформації про фізичних осіб - платників податків»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120 «Неподання або несвоєчасне подання податкової звітності або невиконання вимог щодо внесення змін до податкової звітності»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122 «Порушення правил застосування спрощеної системи оподаткування фізичною особою – підприємцем»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123 «Штрафні (фінансові) санкції (штрафи) у разі визначення контролюючим органом суми податкового зобов’язання»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126 «Порушення правил сплати (перерахування) податків»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127 «Порушення правил нарахування, утримання та сплати (перерахування) податків у джерела виплати»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 xml:space="preserve">прийняття рішень про включення, відмову у включенні до Реєстру платників єдиного податку четвертої групи (п. 291.51 ст. 291, </w:t>
            </w:r>
            <w:r w:rsidRPr="00B63C2D">
              <w:rPr>
                <w:rFonts w:ascii="Times New Roman" w:hAnsi="Times New Roman"/>
                <w:sz w:val="20"/>
                <w:szCs w:val="20"/>
                <w:lang w:val="uk-UA"/>
              </w:rPr>
              <w:br/>
              <w:t>п.п. 298.8.1 п. 298.8 ст. 298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прийняття податкових повідомлень-рішень про визначення грошових зобов’язань, передбачених:</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 266.7 ст. 266 «Податок на нерухоме майно, відмінне від земельної ділянки»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 267.6 ст. 267 «Транспортний податок»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 286.5 ст. 286 «Порядок обчислення плати за землю» ПКУ;</w:t>
            </w:r>
          </w:p>
          <w:p w:rsidR="00BF5625" w:rsidRPr="00B63C2D" w:rsidRDefault="00BF5625" w:rsidP="0035103D">
            <w:pPr>
              <w:jc w:val="center"/>
              <w:rPr>
                <w:rFonts w:ascii="Times New Roman" w:hAnsi="Times New Roman"/>
                <w:sz w:val="20"/>
                <w:szCs w:val="20"/>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6) п. 54.3 ст.54, 120, 120</w:t>
            </w:r>
            <w:r w:rsidRPr="00B63C2D">
              <w:rPr>
                <w:rFonts w:ascii="Times New Roman" w:hAnsi="Times New Roman"/>
                <w:sz w:val="12"/>
                <w:szCs w:val="20"/>
                <w:lang w:val="uk-UA"/>
              </w:rPr>
              <w:t xml:space="preserve">1, </w:t>
            </w:r>
            <w:r w:rsidRPr="00B63C2D">
              <w:rPr>
                <w:rFonts w:ascii="Times New Roman" w:hAnsi="Times New Roman"/>
                <w:sz w:val="20"/>
                <w:szCs w:val="20"/>
                <w:lang w:val="uk-UA"/>
              </w:rPr>
              <w:t>123, 126 та 127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83C66"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ind w:firstLine="8"/>
              <w:jc w:val="center"/>
              <w:rPr>
                <w:rFonts w:ascii="Times New Roman" w:hAnsi="Times New Roman"/>
                <w:sz w:val="20"/>
                <w:szCs w:val="20"/>
                <w:lang w:val="uk-UA"/>
              </w:rPr>
            </w:pPr>
            <w:r w:rsidRPr="00B63C2D">
              <w:rPr>
                <w:rFonts w:ascii="Times New Roman" w:hAnsi="Times New Roman"/>
                <w:sz w:val="20"/>
                <w:szCs w:val="20"/>
                <w:lang w:val="uk-UA"/>
              </w:rPr>
              <w:t>7)</w:t>
            </w:r>
            <w:r w:rsidRPr="00B63C2D">
              <w:rPr>
                <w:rFonts w:ascii="Times New Roman" w:hAnsi="Times New Roman"/>
                <w:sz w:val="28"/>
                <w:szCs w:val="28"/>
                <w:lang w:val="uk-UA"/>
              </w:rPr>
              <w:t xml:space="preserve"> </w:t>
            </w:r>
            <w:r w:rsidRPr="00B63C2D">
              <w:rPr>
                <w:rFonts w:ascii="Times New Roman" w:hAnsi="Times New Roman"/>
                <w:sz w:val="20"/>
                <w:szCs w:val="20"/>
                <w:lang w:val="uk-UA"/>
              </w:rPr>
              <w:t xml:space="preserve">розгляд справ та винесення постанов у справах про адміністративні правопорушення у порядку, встановленому законом </w:t>
            </w:r>
          </w:p>
          <w:p w:rsidR="00BF5625" w:rsidRPr="00B63C2D" w:rsidRDefault="00BF5625" w:rsidP="0035103D">
            <w:pPr>
              <w:contextualSpacing/>
              <w:jc w:val="center"/>
              <w:rPr>
                <w:rFonts w:ascii="Times New Roman" w:hAnsi="Times New Roman"/>
                <w:sz w:val="20"/>
                <w:szCs w:val="20"/>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7) п.п. 20.1.41 п. 20.1                     ст. 20 ПКУ, ст. 26 Закону України від 08 липня 2010 року № 2464-VI «Про збір та облік єдиного внеску на загальнообов’язкове державне соціальне страхування», ст. 234² Кодексу України про адміністративні правопорушення </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8) підписання рішення про анулювання реєстрації платника єдиного податку та на його підставі виключення з реєстру платників єдиного податку</w:t>
            </w: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jc w:val="center"/>
              <w:rPr>
                <w:rFonts w:ascii="Times New Roman" w:hAnsi="Times New Roman"/>
                <w:sz w:val="20"/>
                <w:szCs w:val="20"/>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8) п.п. 299.10, 299.11 ст. 299 ПКУ</w:t>
            </w: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jc w:val="center"/>
              <w:rPr>
                <w:rFonts w:ascii="Times New Roman" w:hAnsi="Times New Roman"/>
                <w:sz w:val="20"/>
                <w:szCs w:val="20"/>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9) підписання листа про відмову у реєстрації платника єдиного податку                </w:t>
            </w:r>
          </w:p>
          <w:p w:rsidR="00BF5625" w:rsidRPr="00B63C2D" w:rsidRDefault="00BF5625" w:rsidP="0035103D">
            <w:pPr>
              <w:jc w:val="center"/>
              <w:rPr>
                <w:rFonts w:ascii="Times New Roman" w:hAnsi="Times New Roman"/>
                <w:sz w:val="20"/>
                <w:szCs w:val="20"/>
                <w:lang w:val="uk-UA"/>
              </w:rPr>
            </w:pP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 xml:space="preserve">9) п. 299.5 ст. 299 ПКУ </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83C66"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10)</w:t>
            </w:r>
            <w:r w:rsidRPr="00B63C2D">
              <w:rPr>
                <w:rFonts w:ascii="Times New Roman" w:hAnsi="Times New Roman"/>
                <w:sz w:val="28"/>
                <w:szCs w:val="28"/>
                <w:lang w:val="uk-UA"/>
              </w:rPr>
              <w:t xml:space="preserve"> </w:t>
            </w:r>
            <w:r w:rsidRPr="00B63C2D">
              <w:rPr>
                <w:rFonts w:ascii="Times New Roman" w:hAnsi="Times New Roman"/>
                <w:sz w:val="20"/>
                <w:szCs w:val="20"/>
                <w:lang w:val="uk-UA"/>
              </w:rPr>
              <w:t xml:space="preserve">підписання повідомлення-розрахунку за період до 01.01.2017, в якому зазначається розрахунок суми доплати до мінімального страхового внеску </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10) п. 2 частини 1 ст. 7 Закону №2464 та п.п. 2 п. 4 розділу ІV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зареєстрованим у Міністерстві юстиції України 07.05.2015 за №508/26953);</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11)</w:t>
            </w:r>
            <w:r w:rsidRPr="00B63C2D">
              <w:rPr>
                <w:rFonts w:ascii="Times New Roman" w:hAnsi="Times New Roman"/>
                <w:sz w:val="28"/>
                <w:szCs w:val="28"/>
                <w:lang w:val="uk-UA"/>
              </w:rPr>
              <w:t xml:space="preserve"> </w:t>
            </w:r>
            <w:r w:rsidRPr="00B63C2D">
              <w:rPr>
                <w:rFonts w:ascii="Times New Roman" w:hAnsi="Times New Roman"/>
                <w:sz w:val="20"/>
                <w:szCs w:val="20"/>
                <w:lang w:val="uk-UA"/>
              </w:rPr>
              <w:t xml:space="preserve">підписання рішення про застосування фінансових санкцій до платників єдиного внеску за порушення норм законодавства про єдиний внесок </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11) п.п. 2, 7 частини одинадцятої ст. 25 Закону № 2464</w:t>
            </w: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12) погодження довідки-розрахунку та підписання довідки про видачу коштів для виплати заробітної плати без перевірки сум сплати єдиного внеску і повідомлення про відкликання довідки про видачу коштів для виплати заробітної плати без перевірки сум сплати єдиного внеску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12) ст. 24 Закону № 2464</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83C66"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13) підписання обхідних листів при знятті з обліку фізичних осіб -підприємців та самозайнятих осіб, які провадять незалежну професійну діяльність, стосовно яких є підстави для зняття з обліку</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13) п. 10.6 Наказу ДВС України від 15.10.2015р. №798 «Про затвердження Порядку взаємодії між структурними підрозділами органів ДФС з питань реєстрації та обліку платників»</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 xml:space="preserve">14) підписання довідок про сплату податків, зборів, систему оподаткування та єдиного внеску </w:t>
            </w:r>
          </w:p>
        </w:tc>
        <w:tc>
          <w:tcPr>
            <w:tcW w:w="216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 xml:space="preserve">14) п.п 19.1.1 п. 19.1 ст 19 ПКУ, Закону України від 08 липня 2010 року №2464-VI </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contextualSpacing/>
              <w:jc w:val="center"/>
              <w:rPr>
                <w:rFonts w:ascii="Times New Roman" w:hAnsi="Times New Roman"/>
                <w:sz w:val="20"/>
                <w:szCs w:val="20"/>
                <w:lang w:val="uk-UA"/>
              </w:rPr>
            </w:pPr>
          </w:p>
        </w:tc>
        <w:tc>
          <w:tcPr>
            <w:tcW w:w="1132" w:type="dxa"/>
          </w:tcPr>
          <w:p w:rsidR="00BF5625" w:rsidRPr="00B63C2D" w:rsidRDefault="00BF5625" w:rsidP="0035103D">
            <w:pPr>
              <w:ind w:left="-20" w:right="-32"/>
              <w:contextualSpacing/>
              <w:jc w:val="center"/>
              <w:rPr>
                <w:rFonts w:ascii="Times New Roman" w:hAnsi="Times New Roman"/>
                <w:sz w:val="20"/>
                <w:szCs w:val="20"/>
                <w:lang w:val="uk-UA"/>
              </w:rPr>
            </w:pPr>
            <w:r w:rsidRPr="00B63C2D">
              <w:rPr>
                <w:rFonts w:ascii="Times New Roman" w:hAnsi="Times New Roman"/>
                <w:sz w:val="20"/>
                <w:szCs w:val="20"/>
                <w:lang w:val="uk-UA"/>
              </w:rPr>
              <w:t>07.10.2020 №4897</w:t>
            </w:r>
          </w:p>
        </w:tc>
        <w:tc>
          <w:tcPr>
            <w:tcW w:w="1719"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Кузнецова Лариса</w:t>
            </w:r>
          </w:p>
        </w:tc>
        <w:tc>
          <w:tcPr>
            <w:tcW w:w="2055"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Заступник начальника Центрального відділу податків і зборів з фізичних осіб управління податкового адміністрування Головного управління ДПС в Одеській області</w:t>
            </w: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На період тимчасової відсутності начальника Центрального відділу податків і зборів з фізичних осіб управління податкового адміністрування Головного управління ДПС в Одеській області делегуються повноваження щодо</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w:t>
            </w:r>
            <w:r w:rsidRPr="00B63C2D">
              <w:rPr>
                <w:rFonts w:ascii="Times New Roman" w:hAnsi="Times New Roman"/>
                <w:sz w:val="28"/>
                <w:szCs w:val="28"/>
                <w:lang w:val="uk-UA"/>
              </w:rPr>
              <w:t xml:space="preserve"> </w:t>
            </w:r>
            <w:r w:rsidRPr="00B63C2D">
              <w:rPr>
                <w:rFonts w:ascii="Times New Roman" w:hAnsi="Times New Roman"/>
                <w:sz w:val="20"/>
                <w:szCs w:val="20"/>
                <w:lang w:val="uk-UA"/>
              </w:rPr>
              <w:t>Підписання</w:t>
            </w:r>
            <w:r w:rsidRPr="00B63C2D">
              <w:rPr>
                <w:rFonts w:ascii="Times New Roman" w:hAnsi="Times New Roman"/>
                <w:sz w:val="28"/>
                <w:szCs w:val="28"/>
                <w:lang w:val="uk-UA"/>
              </w:rPr>
              <w:t xml:space="preserve"> </w:t>
            </w:r>
            <w:r w:rsidRPr="00B63C2D">
              <w:rPr>
                <w:rFonts w:ascii="Times New Roman" w:hAnsi="Times New Roman"/>
                <w:sz w:val="20"/>
                <w:szCs w:val="20"/>
                <w:lang w:val="uk-UA"/>
              </w:rPr>
              <w:t>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w:t>
            </w:r>
            <w:r w:rsidRPr="00B63C2D">
              <w:rPr>
                <w:rFonts w:ascii="Times New Roman" w:hAnsi="Times New Roman"/>
                <w:sz w:val="28"/>
                <w:szCs w:val="28"/>
                <w:lang w:val="uk-UA"/>
              </w:rPr>
              <w:t xml:space="preserve"> </w:t>
            </w:r>
            <w:r w:rsidRPr="00B63C2D">
              <w:rPr>
                <w:rFonts w:ascii="Times New Roman" w:hAnsi="Times New Roman"/>
                <w:sz w:val="20"/>
                <w:szCs w:val="20"/>
                <w:lang w:val="uk-UA"/>
              </w:rPr>
              <w:t>п</w:t>
            </w:r>
            <w:r w:rsidRPr="00B63C2D">
              <w:rPr>
                <w:rFonts w:ascii="Times New Roman" w:hAnsi="Times New Roman"/>
                <w:sz w:val="28"/>
                <w:szCs w:val="28"/>
                <w:lang w:val="uk-UA"/>
              </w:rPr>
              <w:t>.</w:t>
            </w:r>
            <w:r w:rsidRPr="00B63C2D">
              <w:rPr>
                <w:rFonts w:ascii="Times New Roman" w:hAnsi="Times New Roman"/>
                <w:sz w:val="20"/>
                <w:szCs w:val="20"/>
                <w:lang w:val="uk-UA"/>
              </w:rPr>
              <w:t>п. 20.1.1 п. 20.1  ст. 20 КПУ</w:t>
            </w:r>
            <w:r w:rsidRPr="00B63C2D">
              <w:rPr>
                <w:rFonts w:ascii="Times New Roman" w:hAnsi="Times New Roman"/>
                <w:lang w:val="uk-UA"/>
              </w:rPr>
              <w:t xml:space="preserve"> </w:t>
            </w:r>
          </w:p>
        </w:tc>
        <w:tc>
          <w:tcPr>
            <w:tcW w:w="1204" w:type="dxa"/>
          </w:tcPr>
          <w:p w:rsidR="00BF5625" w:rsidRDefault="00BF5625" w:rsidP="00BC316C">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BC316C">
            <w:pPr>
              <w:jc w:val="center"/>
              <w:rPr>
                <w:rFonts w:ascii="Times New Roman" w:hAnsi="Times New Roman"/>
                <w:bCs/>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8</w:t>
            </w: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pStyle w:val="a"/>
              <w:ind w:left="0"/>
              <w:jc w:val="center"/>
              <w:rPr>
                <w:rFonts w:cs="Mangal"/>
                <w:sz w:val="20"/>
                <w:szCs w:val="20"/>
                <w:lang w:val="uk-UA" w:bidi="mr-IN"/>
              </w:rPr>
            </w:pPr>
            <w:r w:rsidRPr="00B63C2D">
              <w:rPr>
                <w:sz w:val="20"/>
                <w:szCs w:val="20"/>
                <w:lang w:val="uk-UA"/>
              </w:rPr>
              <w:t>2) під</w:t>
            </w:r>
            <w:r w:rsidRPr="00B63C2D">
              <w:rPr>
                <w:rFonts w:cs="Mangal"/>
                <w:sz w:val="20"/>
                <w:szCs w:val="20"/>
                <w:lang w:val="uk-UA" w:bidi="mr-IN"/>
              </w:rPr>
              <w:t>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2) п.п. 20.1.2 п. 20.1 ст. 20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pStyle w:val="a"/>
              <w:ind w:left="0"/>
              <w:jc w:val="center"/>
              <w:rPr>
                <w:sz w:val="20"/>
                <w:szCs w:val="20"/>
                <w:lang w:val="uk-UA"/>
              </w:rPr>
            </w:pPr>
            <w:r w:rsidRPr="00B63C2D">
              <w:rPr>
                <w:rFonts w:cs="Mangal"/>
                <w:sz w:val="20"/>
                <w:szCs w:val="20"/>
                <w:lang w:val="uk-UA" w:bidi="mr-IN"/>
              </w:rPr>
              <w:t xml:space="preserve">3) 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tc>
        <w:tc>
          <w:tcPr>
            <w:tcW w:w="216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3) п.п. 20.1.3   п. 20.1 ст. 20 ПКУ</w:t>
            </w:r>
            <w:r w:rsidRPr="00B63C2D">
              <w:rPr>
                <w:rFonts w:ascii="Times New Roman" w:hAnsi="Times New Roman"/>
                <w:lang w:val="uk-UA"/>
              </w:rPr>
              <w:t xml:space="preserve"> </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pStyle w:val="a"/>
              <w:ind w:left="0"/>
              <w:jc w:val="center"/>
              <w:rPr>
                <w:sz w:val="20"/>
                <w:szCs w:val="20"/>
                <w:lang w:val="uk-UA"/>
              </w:rPr>
            </w:pPr>
            <w:r w:rsidRPr="00B63C2D">
              <w:rPr>
                <w:rFonts w:cs="Mangal"/>
                <w:sz w:val="20"/>
                <w:szCs w:val="20"/>
                <w:lang w:val="uk-UA" w:bidi="mr-IN"/>
              </w:rPr>
              <w:t>4) підписання відповідей органам державної влади та органам місцевого самоврядування на їх письмовий запит щодо відкритої податкової інформації</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 xml:space="preserve">4) п.п. 21.1.7 п.21.1 ст. 21 ПКУ </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5) підписання відповідей органам державної влади та органам місцевого самоврядування на їх письмовий запит щодо відкритої податкової інформації</w:t>
            </w:r>
          </w:p>
          <w:p w:rsidR="00BF5625" w:rsidRPr="00B63C2D" w:rsidRDefault="00BF5625" w:rsidP="0035103D">
            <w:pPr>
              <w:jc w:val="center"/>
              <w:rPr>
                <w:rFonts w:ascii="Times New Roman" w:hAnsi="Times New Roman"/>
                <w:sz w:val="20"/>
                <w:szCs w:val="20"/>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5) п.п. 21.1.7 п.21.1 ст. 21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6) прийняття податкових повідомлень-рішень за формами «Ф», «Д», «Р», «Ш», «П», «Н», «ПС», «ПН», «В4», про донарахування податкових зобов'язань та застосування штрафних (фінансових) санкцій (штрафів) юридичним та фізичним особам за результатами камеральних перевірок, передбачених:</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 54.3 ст. 54 «Визначення сум податкових та грошових зобов’язань»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119 «Порушення платником податків порядку подання інформації про фізичних осіб - платників податків»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120 «Неподання або несвоєчасне подання податкової звітності або невиконання вимог щодо внесення змін до податкової звітності»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122 «Порушення правил застосування спрощеної системи оподаткування фізичною особою – підприємцем»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123 «Штрафні (фінансові) санкції (штрафи) у разі визначення контролюючим органом суми податкового зобов’язання»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126 «Порушення правил сплати (перерахування) податків»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127 «Порушення правил нарахування, утримання та сплати (перерахування) податків у джерела виплати»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 xml:space="preserve">прийняття рішень про включення, відмову у включенні до Реєстру платників єдиного податку четвертої групи (п. 291.51 ст. 291, </w:t>
            </w:r>
            <w:r w:rsidRPr="00B63C2D">
              <w:rPr>
                <w:rFonts w:ascii="Times New Roman" w:hAnsi="Times New Roman"/>
                <w:sz w:val="20"/>
                <w:szCs w:val="20"/>
                <w:lang w:val="uk-UA"/>
              </w:rPr>
              <w:br/>
              <w:t>п.п. 298.8.1 п. 298.8 ст. 298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прийняття податкових повідомлень-рішень про визначення грошових зобов’язань, передбачених:</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 266.7 ст. 266 «Податок на нерухоме майно, відмінне від земельної ділянки»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 267.6 ст. 267 «Транспортний податок»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 286.5 ст. 286 «Порядок обчислення плати за землю» ПКУ;</w:t>
            </w:r>
          </w:p>
          <w:p w:rsidR="00BF5625" w:rsidRPr="00B63C2D" w:rsidRDefault="00BF5625" w:rsidP="0035103D">
            <w:pPr>
              <w:jc w:val="center"/>
              <w:rPr>
                <w:rFonts w:ascii="Times New Roman" w:hAnsi="Times New Roman"/>
                <w:sz w:val="20"/>
                <w:szCs w:val="20"/>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6) п. 54.3 ст.54, 120, 120</w:t>
            </w:r>
            <w:r w:rsidRPr="00B63C2D">
              <w:rPr>
                <w:rFonts w:ascii="Times New Roman" w:hAnsi="Times New Roman"/>
                <w:sz w:val="12"/>
                <w:szCs w:val="20"/>
                <w:lang w:val="uk-UA"/>
              </w:rPr>
              <w:t xml:space="preserve">1, </w:t>
            </w:r>
            <w:r w:rsidRPr="00B63C2D">
              <w:rPr>
                <w:rFonts w:ascii="Times New Roman" w:hAnsi="Times New Roman"/>
                <w:sz w:val="20"/>
                <w:szCs w:val="20"/>
                <w:lang w:val="uk-UA"/>
              </w:rPr>
              <w:t>123, 126 та 127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83C66"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ind w:firstLine="8"/>
              <w:jc w:val="center"/>
              <w:rPr>
                <w:rFonts w:ascii="Times New Roman" w:hAnsi="Times New Roman"/>
                <w:sz w:val="20"/>
                <w:szCs w:val="20"/>
                <w:lang w:val="uk-UA"/>
              </w:rPr>
            </w:pPr>
            <w:r w:rsidRPr="00B63C2D">
              <w:rPr>
                <w:rFonts w:ascii="Times New Roman" w:hAnsi="Times New Roman"/>
                <w:sz w:val="20"/>
                <w:szCs w:val="20"/>
                <w:lang w:val="uk-UA"/>
              </w:rPr>
              <w:t>7)</w:t>
            </w:r>
            <w:r w:rsidRPr="00B63C2D">
              <w:rPr>
                <w:rFonts w:ascii="Times New Roman" w:hAnsi="Times New Roman"/>
                <w:sz w:val="28"/>
                <w:szCs w:val="28"/>
                <w:lang w:val="uk-UA"/>
              </w:rPr>
              <w:t xml:space="preserve"> </w:t>
            </w:r>
            <w:r w:rsidRPr="00B63C2D">
              <w:rPr>
                <w:rFonts w:ascii="Times New Roman" w:hAnsi="Times New Roman"/>
                <w:sz w:val="20"/>
                <w:szCs w:val="20"/>
                <w:lang w:val="uk-UA"/>
              </w:rPr>
              <w:t xml:space="preserve">розгляд справ та винесення постанов у справах про адміністративні правопорушення у порядку, встановленому законом </w:t>
            </w:r>
          </w:p>
          <w:p w:rsidR="00BF5625" w:rsidRPr="00B63C2D" w:rsidRDefault="00BF5625" w:rsidP="0035103D">
            <w:pPr>
              <w:contextualSpacing/>
              <w:jc w:val="center"/>
              <w:rPr>
                <w:rFonts w:ascii="Times New Roman" w:hAnsi="Times New Roman"/>
                <w:sz w:val="20"/>
                <w:szCs w:val="20"/>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7) п.п. 20.1.41 п. 20.1                     ст. 20 ПКУ, ст. 26 Закону України від 08 липня 2010 року № 2464-VI «Про збір та облік єдиного внеску на загальнообов’язкове державне соціальне страхування», ст. 234² Кодексу України про адміністративні правопорушення </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8) підписання рішення про анулювання реєстрації платника єдиного податку та на його підставі виключення з реєстру платників єдиного податку</w:t>
            </w: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jc w:val="center"/>
              <w:rPr>
                <w:rFonts w:ascii="Times New Roman" w:hAnsi="Times New Roman"/>
                <w:sz w:val="20"/>
                <w:szCs w:val="20"/>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8) п.п. 299.10, 299.11 ст. 299 ПКУ</w:t>
            </w: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jc w:val="center"/>
              <w:rPr>
                <w:rFonts w:ascii="Times New Roman" w:hAnsi="Times New Roman"/>
                <w:sz w:val="20"/>
                <w:szCs w:val="20"/>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9) підписання листа про відмову у реєстрації платника єдиного податку                </w:t>
            </w:r>
          </w:p>
          <w:p w:rsidR="00BF5625" w:rsidRPr="00B63C2D" w:rsidRDefault="00BF5625" w:rsidP="0035103D">
            <w:pPr>
              <w:jc w:val="center"/>
              <w:rPr>
                <w:rFonts w:ascii="Times New Roman" w:hAnsi="Times New Roman"/>
                <w:sz w:val="20"/>
                <w:szCs w:val="20"/>
                <w:lang w:val="uk-UA"/>
              </w:rPr>
            </w:pP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 xml:space="preserve">9) п. 299.5 ст. 299 ПКУ </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83C66"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10)</w:t>
            </w:r>
            <w:r w:rsidRPr="00B63C2D">
              <w:rPr>
                <w:rFonts w:ascii="Times New Roman" w:hAnsi="Times New Roman"/>
                <w:sz w:val="28"/>
                <w:szCs w:val="28"/>
                <w:lang w:val="uk-UA"/>
              </w:rPr>
              <w:t xml:space="preserve"> </w:t>
            </w:r>
            <w:r w:rsidRPr="00B63C2D">
              <w:rPr>
                <w:rFonts w:ascii="Times New Roman" w:hAnsi="Times New Roman"/>
                <w:sz w:val="20"/>
                <w:szCs w:val="20"/>
                <w:lang w:val="uk-UA"/>
              </w:rPr>
              <w:t xml:space="preserve">підписання повідомлення-розрахунку за період до 01.01.2017, в якому зазначається розрахунок суми доплати до мінімального страхового внеску </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10) п. 2 частини 1 ст. 7 Закону №2464 та п.п. 2 п. 4 розділу ІV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зареєстрованим у Міністерстві юстиції України 07.05.2015 за №508/26953);</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11)</w:t>
            </w:r>
            <w:r w:rsidRPr="00B63C2D">
              <w:rPr>
                <w:rFonts w:ascii="Times New Roman" w:hAnsi="Times New Roman"/>
                <w:sz w:val="28"/>
                <w:szCs w:val="28"/>
                <w:lang w:val="uk-UA"/>
              </w:rPr>
              <w:t xml:space="preserve"> </w:t>
            </w:r>
            <w:r w:rsidRPr="00B63C2D">
              <w:rPr>
                <w:rFonts w:ascii="Times New Roman" w:hAnsi="Times New Roman"/>
                <w:sz w:val="20"/>
                <w:szCs w:val="20"/>
                <w:lang w:val="uk-UA"/>
              </w:rPr>
              <w:t xml:space="preserve">підписання рішення про застосування фінансових санкцій до платників єдиного внеску за порушення норм законодавства про єдиний внесок </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11) п.п. 2, 7 частини одинадцятої ст. 25 Закону № 2464</w:t>
            </w: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12) погодження довідки-розрахунку та підписання довідки про видачу коштів для виплати заробітної плати без перевірки сум сплати єдиного внеску і повідомлення про відкликання довідки про видачу коштів для виплати заробітної плати без перевірки сум сплати єдиного внеску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12) ст. 24 Закону № 2464</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83C66"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13) підписання обхідних листів при знятті з обліку фізичних осіб -підприємців та самозайнятих осіб, які провадять незалежну професійну діяльність, стосовно яких є підстави для зняття з обліку</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13) п. 10.6 Наказу ДВС України від 15.10.2015р. №798 «Про затвердження Порядку взаємодії між структурними підрозділами органів ДФС з питань реєстрації та обліку платників»</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 xml:space="preserve">14) підписання довідок про сплату податків, зборів, систему оподаткування та єдиного внеску </w:t>
            </w:r>
          </w:p>
        </w:tc>
        <w:tc>
          <w:tcPr>
            <w:tcW w:w="216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 xml:space="preserve">14) п.п 19.1.1 п. 19.1 ст 19 ПКУ, Закону України від 08 липня 2010 року №2464-VI </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contextualSpacing/>
              <w:jc w:val="center"/>
              <w:rPr>
                <w:rFonts w:ascii="Times New Roman" w:hAnsi="Times New Roman"/>
                <w:sz w:val="20"/>
                <w:szCs w:val="20"/>
                <w:lang w:val="uk-UA"/>
              </w:rPr>
            </w:pPr>
          </w:p>
        </w:tc>
        <w:tc>
          <w:tcPr>
            <w:tcW w:w="1132" w:type="dxa"/>
          </w:tcPr>
          <w:p w:rsidR="00BF5625" w:rsidRPr="00B63C2D" w:rsidRDefault="00BF5625" w:rsidP="0035103D">
            <w:pPr>
              <w:ind w:left="-20" w:right="-32"/>
              <w:contextualSpacing/>
              <w:jc w:val="center"/>
              <w:rPr>
                <w:rFonts w:ascii="Times New Roman" w:hAnsi="Times New Roman"/>
                <w:sz w:val="20"/>
                <w:szCs w:val="20"/>
                <w:lang w:val="uk-UA"/>
              </w:rPr>
            </w:pPr>
            <w:r w:rsidRPr="00B63C2D">
              <w:rPr>
                <w:rFonts w:ascii="Times New Roman" w:hAnsi="Times New Roman"/>
                <w:sz w:val="20"/>
                <w:szCs w:val="20"/>
                <w:lang w:val="uk-UA"/>
              </w:rPr>
              <w:t>07.10.2020 №4897</w:t>
            </w:r>
          </w:p>
        </w:tc>
        <w:tc>
          <w:tcPr>
            <w:tcW w:w="1719" w:type="dxa"/>
          </w:tcPr>
          <w:p w:rsidR="00BF5625" w:rsidRPr="00B63C2D" w:rsidRDefault="00BF5625" w:rsidP="0035103D">
            <w:pPr>
              <w:pStyle w:val="a"/>
              <w:ind w:left="0" w:hanging="27"/>
              <w:jc w:val="center"/>
              <w:rPr>
                <w:rFonts w:cs="Mangal"/>
                <w:sz w:val="20"/>
                <w:szCs w:val="20"/>
                <w:lang w:val="uk-UA" w:bidi="mr-IN"/>
              </w:rPr>
            </w:pPr>
            <w:r w:rsidRPr="00B63C2D">
              <w:rPr>
                <w:rFonts w:cs="Mangal"/>
                <w:sz w:val="20"/>
                <w:szCs w:val="20"/>
                <w:lang w:val="uk-UA" w:bidi="mr-IN"/>
              </w:rPr>
              <w:t>Олійник Людмила</w:t>
            </w:r>
          </w:p>
          <w:p w:rsidR="00BF5625" w:rsidRPr="00B63C2D" w:rsidRDefault="00BF5625" w:rsidP="0035103D">
            <w:pPr>
              <w:contextualSpacing/>
              <w:jc w:val="center"/>
              <w:rPr>
                <w:rFonts w:ascii="Times New Roman" w:hAnsi="Times New Roman"/>
                <w:sz w:val="20"/>
                <w:szCs w:val="20"/>
                <w:lang w:val="uk-UA"/>
              </w:rPr>
            </w:pPr>
          </w:p>
        </w:tc>
        <w:tc>
          <w:tcPr>
            <w:tcW w:w="2055"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Головний державний ревізор-інспектор Північного відділу податків і зборів з фізичних осіб управління податкового адміністрування Головного управління ДПС в Одеській області</w:t>
            </w: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На період тимчасової відсутності заступника начальника Північного відділу податків і зборів з фізичних осіб управління податкового адміністрування Головного управління ДПС в Одеській області делегуються повноваження щодо</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w:t>
            </w:r>
            <w:r w:rsidRPr="00B63C2D">
              <w:rPr>
                <w:rFonts w:ascii="Times New Roman" w:hAnsi="Times New Roman"/>
                <w:sz w:val="28"/>
                <w:szCs w:val="28"/>
                <w:lang w:val="uk-UA"/>
              </w:rPr>
              <w:t xml:space="preserve"> </w:t>
            </w:r>
            <w:r w:rsidRPr="00B63C2D">
              <w:rPr>
                <w:rFonts w:ascii="Times New Roman" w:hAnsi="Times New Roman"/>
                <w:sz w:val="20"/>
                <w:szCs w:val="20"/>
                <w:lang w:val="uk-UA"/>
              </w:rPr>
              <w:t>Підписання</w:t>
            </w:r>
            <w:r w:rsidRPr="00B63C2D">
              <w:rPr>
                <w:rFonts w:ascii="Times New Roman" w:hAnsi="Times New Roman"/>
                <w:sz w:val="28"/>
                <w:szCs w:val="28"/>
                <w:lang w:val="uk-UA"/>
              </w:rPr>
              <w:t xml:space="preserve"> </w:t>
            </w:r>
            <w:r w:rsidRPr="00B63C2D">
              <w:rPr>
                <w:rFonts w:ascii="Times New Roman" w:hAnsi="Times New Roman"/>
                <w:sz w:val="20"/>
                <w:szCs w:val="20"/>
                <w:lang w:val="uk-UA"/>
              </w:rPr>
              <w:t>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w:t>
            </w:r>
            <w:r w:rsidRPr="00B63C2D">
              <w:rPr>
                <w:rFonts w:ascii="Times New Roman" w:hAnsi="Times New Roman"/>
                <w:sz w:val="28"/>
                <w:szCs w:val="28"/>
                <w:lang w:val="uk-UA"/>
              </w:rPr>
              <w:t xml:space="preserve"> </w:t>
            </w:r>
            <w:r w:rsidRPr="00B63C2D">
              <w:rPr>
                <w:rFonts w:ascii="Times New Roman" w:hAnsi="Times New Roman"/>
                <w:sz w:val="20"/>
                <w:szCs w:val="20"/>
                <w:lang w:val="uk-UA"/>
              </w:rPr>
              <w:t>п</w:t>
            </w:r>
            <w:r w:rsidRPr="00B63C2D">
              <w:rPr>
                <w:rFonts w:ascii="Times New Roman" w:hAnsi="Times New Roman"/>
                <w:sz w:val="28"/>
                <w:szCs w:val="28"/>
                <w:lang w:val="uk-UA"/>
              </w:rPr>
              <w:t>.</w:t>
            </w:r>
            <w:r w:rsidRPr="00B63C2D">
              <w:rPr>
                <w:rFonts w:ascii="Times New Roman" w:hAnsi="Times New Roman"/>
                <w:sz w:val="20"/>
                <w:szCs w:val="20"/>
                <w:lang w:val="uk-UA"/>
              </w:rPr>
              <w:t>п. 20.1.1 п. 20.1  ст. 20 КПУ</w:t>
            </w:r>
            <w:r w:rsidRPr="00B63C2D">
              <w:rPr>
                <w:rFonts w:ascii="Times New Roman" w:hAnsi="Times New Roman"/>
                <w:lang w:val="uk-UA"/>
              </w:rPr>
              <w:t xml:space="preserve"> </w:t>
            </w:r>
          </w:p>
        </w:tc>
        <w:tc>
          <w:tcPr>
            <w:tcW w:w="1204" w:type="dxa"/>
          </w:tcPr>
          <w:p w:rsidR="00BF5625" w:rsidRDefault="00BF5625" w:rsidP="00BC316C">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BC316C">
            <w:pPr>
              <w:jc w:val="center"/>
              <w:rPr>
                <w:rFonts w:ascii="Times New Roman" w:hAnsi="Times New Roman"/>
                <w:bCs/>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8</w:t>
            </w: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pStyle w:val="a"/>
              <w:ind w:left="0"/>
              <w:jc w:val="center"/>
              <w:rPr>
                <w:rFonts w:cs="Mangal"/>
                <w:sz w:val="20"/>
                <w:szCs w:val="20"/>
                <w:lang w:val="uk-UA" w:bidi="mr-IN"/>
              </w:rPr>
            </w:pPr>
            <w:r w:rsidRPr="00B63C2D">
              <w:rPr>
                <w:sz w:val="20"/>
                <w:szCs w:val="20"/>
                <w:lang w:val="uk-UA"/>
              </w:rPr>
              <w:t>2) під</w:t>
            </w:r>
            <w:r w:rsidRPr="00B63C2D">
              <w:rPr>
                <w:rFonts w:cs="Mangal"/>
                <w:sz w:val="20"/>
                <w:szCs w:val="20"/>
                <w:lang w:val="uk-UA" w:bidi="mr-IN"/>
              </w:rPr>
              <w:t>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2) п.п. 20.1.2 п. 20.1 ст. 20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pStyle w:val="a"/>
              <w:ind w:left="0"/>
              <w:jc w:val="center"/>
              <w:rPr>
                <w:sz w:val="20"/>
                <w:szCs w:val="20"/>
                <w:lang w:val="uk-UA"/>
              </w:rPr>
            </w:pPr>
            <w:r w:rsidRPr="00B63C2D">
              <w:rPr>
                <w:rFonts w:cs="Mangal"/>
                <w:sz w:val="20"/>
                <w:szCs w:val="20"/>
                <w:lang w:val="uk-UA" w:bidi="mr-IN"/>
              </w:rPr>
              <w:t xml:space="preserve">3) 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tc>
        <w:tc>
          <w:tcPr>
            <w:tcW w:w="216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3) п.п. 20.1.3   п. 20.1 ст. 20 ПКУ</w:t>
            </w:r>
            <w:r w:rsidRPr="00B63C2D">
              <w:rPr>
                <w:rFonts w:ascii="Times New Roman" w:hAnsi="Times New Roman"/>
                <w:lang w:val="uk-UA"/>
              </w:rPr>
              <w:t xml:space="preserve"> </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pStyle w:val="a"/>
              <w:ind w:left="0"/>
              <w:jc w:val="center"/>
              <w:rPr>
                <w:sz w:val="20"/>
                <w:szCs w:val="20"/>
                <w:lang w:val="uk-UA"/>
              </w:rPr>
            </w:pPr>
            <w:r w:rsidRPr="00B63C2D">
              <w:rPr>
                <w:rFonts w:cs="Mangal"/>
                <w:sz w:val="20"/>
                <w:szCs w:val="20"/>
                <w:lang w:val="uk-UA" w:bidi="mr-IN"/>
              </w:rPr>
              <w:t>4) підписання відповідей органам державної влади та органам місцевого самоврядування на їх письмовий запит щодо відкритої податкової інформації</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 xml:space="preserve">4) п.п. 21.1.7 п.21.1 ст. 21 ПКУ </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5) підписання відповідей органам державної влади та органам місцевого самоврядування на їх письмовий запит щодо відкритої податкової інформації</w:t>
            </w:r>
          </w:p>
          <w:p w:rsidR="00BF5625" w:rsidRPr="00B63C2D" w:rsidRDefault="00BF5625" w:rsidP="0035103D">
            <w:pPr>
              <w:jc w:val="center"/>
              <w:rPr>
                <w:rFonts w:ascii="Times New Roman" w:hAnsi="Times New Roman"/>
                <w:sz w:val="20"/>
                <w:szCs w:val="20"/>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5) п.п. 21.1.7 п.21.1 ст. 21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6) прийняття податкових повідомлень-рішень за формами «Ф», «Д», «Р», «Ш», «П», «Н», «ПС», «ПН», «В4», про донарахування податкових зобов'язань та застосування штрафних (фінансових) санкцій (штрафів) юридичним та фізичним особам за результатами камеральних перевірок, передбачених:</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 54.3 ст. 54 «Визначення сум податкових та грошових зобов’язань»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119 «Порушення платником податків порядку подання інформації про фізичних осіб - платників податків»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120 «Неподання або несвоєчасне подання податкової звітності або невиконання вимог щодо внесення змін до податкової звітності»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122 «Порушення правил застосування спрощеної системи оподаткування фізичною особою – підприємцем»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123 «Штрафні (фінансові) санкції (штрафи) у разі визначення контролюючим органом суми податкового зобов’язання»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126 «Порушення правил сплати (перерахування) податків»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127 «Порушення правил нарахування, утримання та сплати (перерахування) податків у джерела виплати»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 xml:space="preserve">прийняття рішень про включення, відмову у включенні до Реєстру платників єдиного податку четвертої групи (п. 291.51 ст. 291, </w:t>
            </w:r>
            <w:r w:rsidRPr="00B63C2D">
              <w:rPr>
                <w:rFonts w:ascii="Times New Roman" w:hAnsi="Times New Roman"/>
                <w:sz w:val="20"/>
                <w:szCs w:val="20"/>
                <w:lang w:val="uk-UA"/>
              </w:rPr>
              <w:br/>
              <w:t>п.п. 298.8.1 п. 298.8 ст. 298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прийняття податкових повідомлень-рішень про визначення грошових зобов’язань, передбачених:</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 266.7 ст. 266 «Податок на нерухоме майно, відмінне від земельної ділянки»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 267.6 ст. 267 «Транспортний податок»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 286.5 ст. 286 «Порядок обчислення плати за землю» ПКУ;</w:t>
            </w:r>
          </w:p>
          <w:p w:rsidR="00BF5625" w:rsidRPr="00B63C2D" w:rsidRDefault="00BF5625" w:rsidP="0035103D">
            <w:pPr>
              <w:jc w:val="center"/>
              <w:rPr>
                <w:rFonts w:ascii="Times New Roman" w:hAnsi="Times New Roman"/>
                <w:sz w:val="20"/>
                <w:szCs w:val="20"/>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6) п. 54.3 ст.54, 120, 120</w:t>
            </w:r>
            <w:r w:rsidRPr="00B63C2D">
              <w:rPr>
                <w:rFonts w:ascii="Times New Roman" w:hAnsi="Times New Roman"/>
                <w:sz w:val="12"/>
                <w:szCs w:val="20"/>
                <w:lang w:val="uk-UA"/>
              </w:rPr>
              <w:t xml:space="preserve">1, </w:t>
            </w:r>
            <w:r w:rsidRPr="00B63C2D">
              <w:rPr>
                <w:rFonts w:ascii="Times New Roman" w:hAnsi="Times New Roman"/>
                <w:sz w:val="20"/>
                <w:szCs w:val="20"/>
                <w:lang w:val="uk-UA"/>
              </w:rPr>
              <w:t>123, 126 та 127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83C66"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ind w:firstLine="8"/>
              <w:jc w:val="center"/>
              <w:rPr>
                <w:rFonts w:ascii="Times New Roman" w:hAnsi="Times New Roman"/>
                <w:sz w:val="20"/>
                <w:szCs w:val="20"/>
                <w:lang w:val="uk-UA"/>
              </w:rPr>
            </w:pPr>
            <w:r w:rsidRPr="00B63C2D">
              <w:rPr>
                <w:rFonts w:ascii="Times New Roman" w:hAnsi="Times New Roman"/>
                <w:sz w:val="20"/>
                <w:szCs w:val="20"/>
                <w:lang w:val="uk-UA"/>
              </w:rPr>
              <w:t>7)</w:t>
            </w:r>
            <w:r w:rsidRPr="00B63C2D">
              <w:rPr>
                <w:rFonts w:ascii="Times New Roman" w:hAnsi="Times New Roman"/>
                <w:sz w:val="28"/>
                <w:szCs w:val="28"/>
                <w:lang w:val="uk-UA"/>
              </w:rPr>
              <w:t xml:space="preserve"> </w:t>
            </w:r>
            <w:r w:rsidRPr="00B63C2D">
              <w:rPr>
                <w:rFonts w:ascii="Times New Roman" w:hAnsi="Times New Roman"/>
                <w:sz w:val="20"/>
                <w:szCs w:val="20"/>
                <w:lang w:val="uk-UA"/>
              </w:rPr>
              <w:t xml:space="preserve">розгляд справ та винесення постанов у справах про адміністративні правопорушення у порядку, встановленому законом </w:t>
            </w:r>
          </w:p>
          <w:p w:rsidR="00BF5625" w:rsidRPr="00B63C2D" w:rsidRDefault="00BF5625" w:rsidP="0035103D">
            <w:pPr>
              <w:contextualSpacing/>
              <w:jc w:val="center"/>
              <w:rPr>
                <w:rFonts w:ascii="Times New Roman" w:hAnsi="Times New Roman"/>
                <w:sz w:val="20"/>
                <w:szCs w:val="20"/>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7) п.п. 20.1.41 п. 20.1                     ст. 20 ПКУ, ст. 26 Закону України від 08 липня 2010 року № 2464-VI «Про збір та облік єдиного внеску на загальнообов’язкове державне соціальне страхування», ст. 234² Кодексу України про адміністративні правопорушення </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8) підписання рішення про анулювання реєстрації платника єдиного податку та на його підставі виключення з реєстру платників єдиного податку</w:t>
            </w: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jc w:val="center"/>
              <w:rPr>
                <w:rFonts w:ascii="Times New Roman" w:hAnsi="Times New Roman"/>
                <w:sz w:val="20"/>
                <w:szCs w:val="20"/>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8) п.п. 299.10, 299.11 ст. 299 ПКУ</w:t>
            </w: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jc w:val="center"/>
              <w:rPr>
                <w:rFonts w:ascii="Times New Roman" w:hAnsi="Times New Roman"/>
                <w:sz w:val="20"/>
                <w:szCs w:val="20"/>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9) підписання листа про відмову у реєстрації платника єдиного податку                </w:t>
            </w:r>
          </w:p>
          <w:p w:rsidR="00BF5625" w:rsidRPr="00B63C2D" w:rsidRDefault="00BF5625" w:rsidP="0035103D">
            <w:pPr>
              <w:jc w:val="center"/>
              <w:rPr>
                <w:rFonts w:ascii="Times New Roman" w:hAnsi="Times New Roman"/>
                <w:sz w:val="20"/>
                <w:szCs w:val="20"/>
                <w:lang w:val="uk-UA"/>
              </w:rPr>
            </w:pP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 xml:space="preserve">9) п. 299.5 ст. 299 ПКУ </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83C66"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10)</w:t>
            </w:r>
            <w:r w:rsidRPr="00B63C2D">
              <w:rPr>
                <w:rFonts w:ascii="Times New Roman" w:hAnsi="Times New Roman"/>
                <w:sz w:val="28"/>
                <w:szCs w:val="28"/>
                <w:lang w:val="uk-UA"/>
              </w:rPr>
              <w:t xml:space="preserve"> </w:t>
            </w:r>
            <w:r w:rsidRPr="00B63C2D">
              <w:rPr>
                <w:rFonts w:ascii="Times New Roman" w:hAnsi="Times New Roman"/>
                <w:sz w:val="20"/>
                <w:szCs w:val="20"/>
                <w:lang w:val="uk-UA"/>
              </w:rPr>
              <w:t xml:space="preserve">підписання повідомлення-розрахунку за період до 01.01.2017, в якому зазначається розрахунок суми доплати до мінімального страхового внеску </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10) п. 2 частини 1 ст. 7 Закону №2464 та п.п. 2 п. 4 розділу ІV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зареєстрованим у Міністерстві юстиції України 07.05.2015 за №508/26953);</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11)</w:t>
            </w:r>
            <w:r w:rsidRPr="00B63C2D">
              <w:rPr>
                <w:rFonts w:ascii="Times New Roman" w:hAnsi="Times New Roman"/>
                <w:sz w:val="28"/>
                <w:szCs w:val="28"/>
                <w:lang w:val="uk-UA"/>
              </w:rPr>
              <w:t xml:space="preserve"> </w:t>
            </w:r>
            <w:r w:rsidRPr="00B63C2D">
              <w:rPr>
                <w:rFonts w:ascii="Times New Roman" w:hAnsi="Times New Roman"/>
                <w:sz w:val="20"/>
                <w:szCs w:val="20"/>
                <w:lang w:val="uk-UA"/>
              </w:rPr>
              <w:t xml:space="preserve">підписання рішення про застосування фінансових санкцій до платників єдиного внеску за порушення норм законодавства про єдиний внесок </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11) п.п. 2, 7 частини одинадцятої ст. 25 Закону № 2464</w:t>
            </w: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12) погодження довідки-розрахунку та підписання довідки про видачу коштів для виплати заробітної плати без перевірки сум сплати єдиного внеску і повідомлення про відкликання довідки про видачу коштів для виплати заробітної плати без перевірки сум сплати єдиного внеску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12) ст. 24 Закону № 2464</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83C66"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13) підписання обхідних листів при знятті з обліку фізичних осіб -підприємців та самозайнятих осіб, які провадять незалежну професійну діяльність, стосовно яких є підстави для зняття з обліку</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13) п. 10.6 Наказу ДВС України від 15.10.2015р. №798 «Про затвердження Порядку взаємодії між структурними підрозділами органів ДФС з питань реєстрації та обліку платників»</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 xml:space="preserve">14) підписання довідок про сплату податків, зборів, систему оподаткування та єдиного внеску </w:t>
            </w:r>
          </w:p>
        </w:tc>
        <w:tc>
          <w:tcPr>
            <w:tcW w:w="216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 xml:space="preserve">14) п.п 19.1.1 п. 19.1 ст 19 ПКУ, Закону України від 08 липня 2010 року №2464-VI </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contextualSpacing/>
              <w:jc w:val="center"/>
              <w:rPr>
                <w:rFonts w:ascii="Times New Roman" w:hAnsi="Times New Roman"/>
                <w:sz w:val="20"/>
                <w:szCs w:val="20"/>
                <w:lang w:val="uk-UA"/>
              </w:rPr>
            </w:pPr>
          </w:p>
        </w:tc>
        <w:tc>
          <w:tcPr>
            <w:tcW w:w="1132" w:type="dxa"/>
          </w:tcPr>
          <w:p w:rsidR="00BF5625" w:rsidRPr="00B63C2D" w:rsidRDefault="00BF5625" w:rsidP="0035103D">
            <w:pPr>
              <w:ind w:left="-20" w:right="-32"/>
              <w:contextualSpacing/>
              <w:jc w:val="center"/>
              <w:rPr>
                <w:rFonts w:ascii="Times New Roman" w:hAnsi="Times New Roman"/>
                <w:sz w:val="20"/>
                <w:szCs w:val="20"/>
                <w:lang w:val="uk-UA"/>
              </w:rPr>
            </w:pPr>
            <w:r w:rsidRPr="00B63C2D">
              <w:rPr>
                <w:rFonts w:ascii="Times New Roman" w:hAnsi="Times New Roman"/>
                <w:sz w:val="20"/>
                <w:szCs w:val="20"/>
                <w:lang w:val="uk-UA"/>
              </w:rPr>
              <w:t>07.10.2020 №4897</w:t>
            </w:r>
          </w:p>
        </w:tc>
        <w:tc>
          <w:tcPr>
            <w:tcW w:w="1719" w:type="dxa"/>
          </w:tcPr>
          <w:p w:rsidR="00BF5625" w:rsidRPr="00B63C2D" w:rsidRDefault="00BF5625" w:rsidP="0035103D">
            <w:pPr>
              <w:ind w:left="-20" w:right="-32"/>
              <w:contextualSpacing/>
              <w:jc w:val="center"/>
              <w:rPr>
                <w:rFonts w:ascii="Times New Roman" w:hAnsi="Times New Roman"/>
                <w:sz w:val="20"/>
                <w:szCs w:val="20"/>
                <w:lang w:val="uk-UA"/>
              </w:rPr>
            </w:pPr>
            <w:r w:rsidRPr="00B63C2D">
              <w:rPr>
                <w:rFonts w:ascii="Times New Roman" w:hAnsi="Times New Roman"/>
                <w:sz w:val="20"/>
                <w:szCs w:val="20"/>
                <w:lang w:val="uk-UA"/>
              </w:rPr>
              <w:t>Антонова Людмила</w:t>
            </w:r>
          </w:p>
          <w:p w:rsidR="00BF5625" w:rsidRPr="00B63C2D" w:rsidRDefault="00BF5625" w:rsidP="0035103D">
            <w:pPr>
              <w:ind w:left="-20" w:right="-32"/>
              <w:contextualSpacing/>
              <w:jc w:val="center"/>
              <w:rPr>
                <w:rFonts w:ascii="Times New Roman" w:hAnsi="Times New Roman"/>
                <w:sz w:val="20"/>
                <w:szCs w:val="20"/>
                <w:lang w:val="uk-UA"/>
              </w:rPr>
            </w:pPr>
          </w:p>
        </w:tc>
        <w:tc>
          <w:tcPr>
            <w:tcW w:w="2055" w:type="dxa"/>
          </w:tcPr>
          <w:p w:rsidR="00BF5625" w:rsidRPr="00B63C2D" w:rsidRDefault="00BF5625" w:rsidP="0035103D">
            <w:pPr>
              <w:ind w:left="-20" w:right="-32"/>
              <w:contextualSpacing/>
              <w:jc w:val="center"/>
              <w:rPr>
                <w:rFonts w:ascii="Times New Roman" w:hAnsi="Times New Roman"/>
                <w:sz w:val="20"/>
                <w:szCs w:val="20"/>
                <w:lang w:val="uk-UA"/>
              </w:rPr>
            </w:pPr>
            <w:r w:rsidRPr="00B63C2D">
              <w:rPr>
                <w:rFonts w:ascii="Times New Roman" w:hAnsi="Times New Roman"/>
                <w:sz w:val="20"/>
                <w:szCs w:val="20"/>
                <w:lang w:val="uk-UA"/>
              </w:rPr>
              <w:t>Головний державний ревізор-інспектор Причорноморського відділу податків і зборів з фізичних осіб управління податкового адміністрування Головного управління ДПС в Одеській області</w:t>
            </w: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На період тимчасової відсутності заступника начальника Причорноморського відділу податків і зборів з фізичних осіб управління податкового адміністрування Головного управління ДПС в Одеській області делегуються повноваження щодо</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w:t>
            </w:r>
            <w:r w:rsidRPr="00B63C2D">
              <w:rPr>
                <w:rFonts w:ascii="Times New Roman" w:hAnsi="Times New Roman"/>
                <w:sz w:val="28"/>
                <w:szCs w:val="28"/>
                <w:lang w:val="uk-UA"/>
              </w:rPr>
              <w:t xml:space="preserve"> </w:t>
            </w:r>
            <w:r w:rsidRPr="00B63C2D">
              <w:rPr>
                <w:rFonts w:ascii="Times New Roman" w:hAnsi="Times New Roman"/>
                <w:sz w:val="20"/>
                <w:szCs w:val="20"/>
                <w:lang w:val="uk-UA"/>
              </w:rPr>
              <w:t>Підписання</w:t>
            </w:r>
            <w:r w:rsidRPr="00B63C2D">
              <w:rPr>
                <w:rFonts w:ascii="Times New Roman" w:hAnsi="Times New Roman"/>
                <w:sz w:val="28"/>
                <w:szCs w:val="28"/>
                <w:lang w:val="uk-UA"/>
              </w:rPr>
              <w:t xml:space="preserve"> </w:t>
            </w:r>
            <w:r w:rsidRPr="00B63C2D">
              <w:rPr>
                <w:rFonts w:ascii="Times New Roman" w:hAnsi="Times New Roman"/>
                <w:sz w:val="20"/>
                <w:szCs w:val="20"/>
                <w:lang w:val="uk-UA"/>
              </w:rPr>
              <w:t>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w:t>
            </w:r>
            <w:r w:rsidRPr="00B63C2D">
              <w:rPr>
                <w:rFonts w:ascii="Times New Roman" w:hAnsi="Times New Roman"/>
                <w:sz w:val="28"/>
                <w:szCs w:val="28"/>
                <w:lang w:val="uk-UA"/>
              </w:rPr>
              <w:t xml:space="preserve"> </w:t>
            </w:r>
            <w:r w:rsidRPr="00B63C2D">
              <w:rPr>
                <w:rFonts w:ascii="Times New Roman" w:hAnsi="Times New Roman"/>
                <w:sz w:val="20"/>
                <w:szCs w:val="20"/>
                <w:lang w:val="uk-UA"/>
              </w:rPr>
              <w:t>п</w:t>
            </w:r>
            <w:r w:rsidRPr="00B63C2D">
              <w:rPr>
                <w:rFonts w:ascii="Times New Roman" w:hAnsi="Times New Roman"/>
                <w:sz w:val="28"/>
                <w:szCs w:val="28"/>
                <w:lang w:val="uk-UA"/>
              </w:rPr>
              <w:t>.</w:t>
            </w:r>
            <w:r w:rsidRPr="00B63C2D">
              <w:rPr>
                <w:rFonts w:ascii="Times New Roman" w:hAnsi="Times New Roman"/>
                <w:sz w:val="20"/>
                <w:szCs w:val="20"/>
                <w:lang w:val="uk-UA"/>
              </w:rPr>
              <w:t>п. 20.1.1 п. 20.1  ст. 20 КПУ</w:t>
            </w:r>
            <w:r w:rsidRPr="00B63C2D">
              <w:rPr>
                <w:rFonts w:ascii="Times New Roman" w:hAnsi="Times New Roman"/>
                <w:lang w:val="uk-UA"/>
              </w:rPr>
              <w:t xml:space="preserve"> </w:t>
            </w:r>
          </w:p>
        </w:tc>
        <w:tc>
          <w:tcPr>
            <w:tcW w:w="1204" w:type="dxa"/>
          </w:tcPr>
          <w:p w:rsidR="00BF5625" w:rsidRDefault="00BF5625" w:rsidP="0093793C">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3793C">
            <w:pPr>
              <w:jc w:val="center"/>
              <w:rPr>
                <w:rFonts w:ascii="Times New Roman" w:hAnsi="Times New Roman"/>
                <w:bCs/>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8</w:t>
            </w: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pStyle w:val="a"/>
              <w:ind w:left="0"/>
              <w:jc w:val="center"/>
              <w:rPr>
                <w:rFonts w:cs="Mangal"/>
                <w:sz w:val="20"/>
                <w:szCs w:val="20"/>
                <w:lang w:val="uk-UA" w:bidi="mr-IN"/>
              </w:rPr>
            </w:pPr>
            <w:r w:rsidRPr="00B63C2D">
              <w:rPr>
                <w:sz w:val="20"/>
                <w:szCs w:val="20"/>
                <w:lang w:val="uk-UA"/>
              </w:rPr>
              <w:t>2) під</w:t>
            </w:r>
            <w:r w:rsidRPr="00B63C2D">
              <w:rPr>
                <w:rFonts w:cs="Mangal"/>
                <w:sz w:val="20"/>
                <w:szCs w:val="20"/>
                <w:lang w:val="uk-UA" w:bidi="mr-IN"/>
              </w:rPr>
              <w:t>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2) п.п. 20.1.2 п. 20.1 ст. 20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pStyle w:val="a"/>
              <w:ind w:left="0"/>
              <w:jc w:val="center"/>
              <w:rPr>
                <w:sz w:val="20"/>
                <w:szCs w:val="20"/>
                <w:lang w:val="uk-UA"/>
              </w:rPr>
            </w:pPr>
            <w:r w:rsidRPr="00B63C2D">
              <w:rPr>
                <w:rFonts w:cs="Mangal"/>
                <w:sz w:val="20"/>
                <w:szCs w:val="20"/>
                <w:lang w:val="uk-UA" w:bidi="mr-IN"/>
              </w:rPr>
              <w:t xml:space="preserve">3) 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tc>
        <w:tc>
          <w:tcPr>
            <w:tcW w:w="216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3) п.п. 20.1.3   п. 20.1 ст. 20 ПКУ</w:t>
            </w:r>
            <w:r w:rsidRPr="00B63C2D">
              <w:rPr>
                <w:rFonts w:ascii="Times New Roman" w:hAnsi="Times New Roman"/>
                <w:lang w:val="uk-UA"/>
              </w:rPr>
              <w:t xml:space="preserve"> </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pStyle w:val="a"/>
              <w:ind w:left="0"/>
              <w:jc w:val="center"/>
              <w:rPr>
                <w:sz w:val="20"/>
                <w:szCs w:val="20"/>
                <w:lang w:val="uk-UA"/>
              </w:rPr>
            </w:pPr>
            <w:r w:rsidRPr="00B63C2D">
              <w:rPr>
                <w:rFonts w:cs="Mangal"/>
                <w:sz w:val="20"/>
                <w:szCs w:val="20"/>
                <w:lang w:val="uk-UA" w:bidi="mr-IN"/>
              </w:rPr>
              <w:t>4) підписання відповідей органам державної влади та органам місцевого самоврядування на їх письмовий запит щодо відкритої податкової інформації</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 xml:space="preserve">4) п.п. 21.1.7 п.21.1 ст. 21 ПКУ </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5) підписання відповідей органам державної влади та органам місцевого самоврядування на їх письмовий запит щодо відкритої податкової інформації</w:t>
            </w:r>
          </w:p>
          <w:p w:rsidR="00BF5625" w:rsidRPr="00B63C2D" w:rsidRDefault="00BF5625" w:rsidP="0035103D">
            <w:pPr>
              <w:jc w:val="center"/>
              <w:rPr>
                <w:rFonts w:ascii="Times New Roman" w:hAnsi="Times New Roman"/>
                <w:sz w:val="20"/>
                <w:szCs w:val="20"/>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5) п.п. 21.1.7 п.21.1 ст. 21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6) прийняття податкових повідомлень-рішень за формами «Ф», «Д», «Р», «Ш», «П», «Н», «ПС», «ПН», «В4», про донарахування податкових зобов'язань та застосування штрафних (фінансових) санкцій (штрафів) юридичним та фізичним особам за результатами камеральних перевірок, передбачених:</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 54.3 ст. 54 «Визначення сум податкових та грошових зобов’язань»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119 «Порушення платником податків порядку подання інформації про фізичних осіб - платників податків»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120 «Неподання або несвоєчасне подання податкової звітності або невиконання вимог щодо внесення змін до податкової звітності»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1201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122 «Порушення правил застосування спрощеної системи оподаткування фізичною особою – підприємцем»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123 «Штрафні (фінансові) санкції (штрафи) у разі визначення контролюючим органом суми податкового зобов’язання»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126 «Порушення правил сплати (перерахування) податків»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ст. 127 «Порушення правил нарахування, утримання та сплати (перерахування) податків у джерела виплати»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 xml:space="preserve">прийняття рішень про включення, відмову у включенні до Реєстру платників єдиного податку четвертої групи (п. 291.51 ст. 291, </w:t>
            </w:r>
            <w:r w:rsidRPr="00B63C2D">
              <w:rPr>
                <w:rFonts w:ascii="Times New Roman" w:hAnsi="Times New Roman"/>
                <w:sz w:val="20"/>
                <w:szCs w:val="20"/>
                <w:lang w:val="uk-UA"/>
              </w:rPr>
              <w:br/>
              <w:t>п.п. 298.8.1 п. 298.8 ст. 298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прийняття податкових повідомлень-рішень про визначення грошових зобов’язань, передбачених:</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 266.7 ст. 266 «Податок на нерухоме майно, відмінне від земельної ділянки»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 267.6 ст. 267 «Транспортний податок» ПКУ;</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 286.5 ст. 286 «Порядок обчислення плати за землю» ПКУ;</w:t>
            </w:r>
          </w:p>
          <w:p w:rsidR="00BF5625" w:rsidRPr="00B63C2D" w:rsidRDefault="00BF5625" w:rsidP="0035103D">
            <w:pPr>
              <w:jc w:val="center"/>
              <w:rPr>
                <w:rFonts w:ascii="Times New Roman" w:hAnsi="Times New Roman"/>
                <w:sz w:val="20"/>
                <w:szCs w:val="20"/>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6) п. 54.3 ст.54, 120, 120</w:t>
            </w:r>
            <w:r w:rsidRPr="00B63C2D">
              <w:rPr>
                <w:rFonts w:ascii="Times New Roman" w:hAnsi="Times New Roman"/>
                <w:sz w:val="12"/>
                <w:szCs w:val="20"/>
                <w:lang w:val="uk-UA"/>
              </w:rPr>
              <w:t xml:space="preserve">1, </w:t>
            </w:r>
            <w:r w:rsidRPr="00B63C2D">
              <w:rPr>
                <w:rFonts w:ascii="Times New Roman" w:hAnsi="Times New Roman"/>
                <w:sz w:val="20"/>
                <w:szCs w:val="20"/>
                <w:lang w:val="uk-UA"/>
              </w:rPr>
              <w:t>123, 126 та 127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83C66"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ind w:firstLine="8"/>
              <w:jc w:val="center"/>
              <w:rPr>
                <w:rFonts w:ascii="Times New Roman" w:hAnsi="Times New Roman"/>
                <w:sz w:val="20"/>
                <w:szCs w:val="20"/>
                <w:lang w:val="uk-UA"/>
              </w:rPr>
            </w:pPr>
            <w:r w:rsidRPr="00B63C2D">
              <w:rPr>
                <w:rFonts w:ascii="Times New Roman" w:hAnsi="Times New Roman"/>
                <w:sz w:val="20"/>
                <w:szCs w:val="20"/>
                <w:lang w:val="uk-UA"/>
              </w:rPr>
              <w:t>7)</w:t>
            </w:r>
            <w:r w:rsidRPr="00B63C2D">
              <w:rPr>
                <w:rFonts w:ascii="Times New Roman" w:hAnsi="Times New Roman"/>
                <w:sz w:val="28"/>
                <w:szCs w:val="28"/>
                <w:lang w:val="uk-UA"/>
              </w:rPr>
              <w:t xml:space="preserve"> </w:t>
            </w:r>
            <w:r w:rsidRPr="00B63C2D">
              <w:rPr>
                <w:rFonts w:ascii="Times New Roman" w:hAnsi="Times New Roman"/>
                <w:sz w:val="20"/>
                <w:szCs w:val="20"/>
                <w:lang w:val="uk-UA"/>
              </w:rPr>
              <w:t xml:space="preserve">розгляд справ та винесення постанов у справах про адміністративні правопорушення у порядку, встановленому законом </w:t>
            </w:r>
          </w:p>
          <w:p w:rsidR="00BF5625" w:rsidRPr="00B63C2D" w:rsidRDefault="00BF5625" w:rsidP="0035103D">
            <w:pPr>
              <w:contextualSpacing/>
              <w:jc w:val="center"/>
              <w:rPr>
                <w:rFonts w:ascii="Times New Roman" w:hAnsi="Times New Roman"/>
                <w:sz w:val="20"/>
                <w:szCs w:val="20"/>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7) п.п. 20.1.41 п. 20.1                     ст. 20 ПКУ, ст. 26 Закону України від 08 липня 2010 року № 2464-VI «Про збір та облік єдиного внеску на загальнообов’язкове державне соціальне страхування», ст. 234² Кодексу України про адміністративні правопорушення </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8) підписання рішення про анулювання реєстрації платника єдиного податку та на його підставі виключення з реєстру платників єдиного податку</w:t>
            </w: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jc w:val="center"/>
              <w:rPr>
                <w:rFonts w:ascii="Times New Roman" w:hAnsi="Times New Roman"/>
                <w:sz w:val="20"/>
                <w:szCs w:val="20"/>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8) п.п. 299.10, 299.11 ст. 299 ПКУ</w:t>
            </w: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jc w:val="center"/>
              <w:rPr>
                <w:rFonts w:ascii="Times New Roman" w:hAnsi="Times New Roman"/>
                <w:sz w:val="20"/>
                <w:szCs w:val="20"/>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9) підписання листа про відмову у реєстрації платника єдиного податку                </w:t>
            </w:r>
          </w:p>
          <w:p w:rsidR="00BF5625" w:rsidRPr="00B63C2D" w:rsidRDefault="00BF5625" w:rsidP="0035103D">
            <w:pPr>
              <w:jc w:val="center"/>
              <w:rPr>
                <w:rFonts w:ascii="Times New Roman" w:hAnsi="Times New Roman"/>
                <w:sz w:val="20"/>
                <w:szCs w:val="20"/>
                <w:lang w:val="uk-UA"/>
              </w:rPr>
            </w:pP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 xml:space="preserve">9) п. 299.5 ст. 299 ПКУ </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83C66"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10)</w:t>
            </w:r>
            <w:r w:rsidRPr="00B63C2D">
              <w:rPr>
                <w:rFonts w:ascii="Times New Roman" w:hAnsi="Times New Roman"/>
                <w:sz w:val="28"/>
                <w:szCs w:val="28"/>
                <w:lang w:val="uk-UA"/>
              </w:rPr>
              <w:t xml:space="preserve"> </w:t>
            </w:r>
            <w:r w:rsidRPr="00B63C2D">
              <w:rPr>
                <w:rFonts w:ascii="Times New Roman" w:hAnsi="Times New Roman"/>
                <w:sz w:val="20"/>
                <w:szCs w:val="20"/>
                <w:lang w:val="uk-UA"/>
              </w:rPr>
              <w:t xml:space="preserve">підписання повідомлення-розрахунку за період до 01.01.2017, в якому зазначається розрахунок суми доплати до мінімального страхового внеску </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10) п. 2 частини 1 ст. 7 Закону №2464 та п.п. 2 п. 4 розділу ІV Інструкції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№449, зареєстрованим у Міністерстві юстиції України 07.05.2015 за №508/26953);</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11)</w:t>
            </w:r>
            <w:r w:rsidRPr="00B63C2D">
              <w:rPr>
                <w:rFonts w:ascii="Times New Roman" w:hAnsi="Times New Roman"/>
                <w:sz w:val="28"/>
                <w:szCs w:val="28"/>
                <w:lang w:val="uk-UA"/>
              </w:rPr>
              <w:t xml:space="preserve"> </w:t>
            </w:r>
            <w:r w:rsidRPr="00B63C2D">
              <w:rPr>
                <w:rFonts w:ascii="Times New Roman" w:hAnsi="Times New Roman"/>
                <w:sz w:val="20"/>
                <w:szCs w:val="20"/>
                <w:lang w:val="uk-UA"/>
              </w:rPr>
              <w:t xml:space="preserve">підписання рішення про застосування фінансових санкцій до платників єдиного внеску за порушення норм законодавства про єдиний внесок </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11) п.п. 2, 7 частини одинадцятої ст. 25 Закону № 2464</w:t>
            </w: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12) погодження довідки-розрахунку та підписання довідки про видачу коштів для виплати заробітної плати без перевірки сум сплати єдиного внеску і повідомлення про відкликання довідки про видачу коштів для виплати заробітної плати без перевірки сум сплати єдиного внеску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12) ст. 24 Закону № 2464</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83C66"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13) підписання обхідних листів при знятті з обліку фізичних осіб -підприємців та самозайнятих осіб, які провадять незалежну професійну діяльність, стосовно яких є підстави для зняття з обліку</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13) п. 10.6 Наказу ДВС України від 15.10.2015р. №798 «Про затвердження Порядку взаємодії між структурними підрозділами органів ДФС з питань реєстрації та обліку платників»</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jc w:val="center"/>
              <w:rPr>
                <w:rFonts w:ascii="Times New Roman" w:hAnsi="Times New Roman"/>
                <w:highlight w:val="yellow"/>
                <w:lang w:val="uk-UA"/>
              </w:rPr>
            </w:pPr>
          </w:p>
        </w:tc>
        <w:tc>
          <w:tcPr>
            <w:tcW w:w="1132" w:type="dxa"/>
          </w:tcPr>
          <w:p w:rsidR="00BF5625" w:rsidRPr="00B63C2D" w:rsidRDefault="00BF5625" w:rsidP="0035103D">
            <w:pPr>
              <w:ind w:left="-20" w:right="-32"/>
              <w:jc w:val="center"/>
              <w:rPr>
                <w:rFonts w:ascii="Times New Roman" w:hAnsi="Times New Roman"/>
                <w:highlight w:val="yellow"/>
                <w:lang w:val="uk-UA"/>
              </w:rPr>
            </w:pPr>
          </w:p>
        </w:tc>
        <w:tc>
          <w:tcPr>
            <w:tcW w:w="1719" w:type="dxa"/>
          </w:tcPr>
          <w:p w:rsidR="00BF5625" w:rsidRPr="00B63C2D" w:rsidRDefault="00BF5625" w:rsidP="0035103D">
            <w:pPr>
              <w:jc w:val="center"/>
              <w:rPr>
                <w:rFonts w:ascii="Times New Roman" w:hAnsi="Times New Roman"/>
                <w:highlight w:val="yellow"/>
                <w:lang w:val="uk-UA"/>
              </w:rPr>
            </w:pPr>
          </w:p>
        </w:tc>
        <w:tc>
          <w:tcPr>
            <w:tcW w:w="2055" w:type="dxa"/>
          </w:tcPr>
          <w:p w:rsidR="00BF5625" w:rsidRPr="00B63C2D" w:rsidRDefault="00BF5625" w:rsidP="0035103D">
            <w:pPr>
              <w:jc w:val="center"/>
              <w:rPr>
                <w:rFonts w:ascii="Times New Roman" w:hAnsi="Times New Roman"/>
                <w:highlight w:val="yellow"/>
                <w:lang w:val="uk-UA"/>
              </w:rPr>
            </w:pPr>
          </w:p>
        </w:tc>
        <w:tc>
          <w:tcPr>
            <w:tcW w:w="223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 xml:space="preserve">14) підписання довідок про сплату податків, зборів, систему оподаткування та єдиного внеску </w:t>
            </w:r>
          </w:p>
        </w:tc>
        <w:tc>
          <w:tcPr>
            <w:tcW w:w="216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 xml:space="preserve">14) п.п 19.1.1 п. 19.1 ст 19 ПКУ, Закону України від 08 липня 2010 року №2464-VI </w:t>
            </w:r>
          </w:p>
        </w:tc>
        <w:tc>
          <w:tcPr>
            <w:tcW w:w="1204" w:type="dxa"/>
          </w:tcPr>
          <w:p w:rsidR="00BF5625" w:rsidRPr="00B63C2D" w:rsidRDefault="00BF5625" w:rsidP="0035103D">
            <w:pPr>
              <w:jc w:val="center"/>
              <w:rPr>
                <w:rFonts w:ascii="Times New Roman" w:hAnsi="Times New Roman"/>
                <w:bCs/>
                <w:sz w:val="20"/>
                <w:szCs w:val="20"/>
                <w:lang w:val="uk-UA"/>
              </w:rPr>
            </w:pPr>
          </w:p>
        </w:tc>
      </w:tr>
      <w:tr w:rsidR="00BF5625" w:rsidRPr="00B63C2D" w:rsidTr="002D7481">
        <w:tc>
          <w:tcPr>
            <w:tcW w:w="468" w:type="dxa"/>
          </w:tcPr>
          <w:p w:rsidR="00BF5625" w:rsidRPr="00B63C2D" w:rsidRDefault="00BF5625" w:rsidP="0035103D">
            <w:pPr>
              <w:contextualSpacing/>
              <w:jc w:val="center"/>
              <w:rPr>
                <w:rFonts w:ascii="Times New Roman" w:hAnsi="Times New Roman"/>
                <w:sz w:val="20"/>
                <w:szCs w:val="20"/>
                <w:lang w:val="uk-UA"/>
              </w:rPr>
            </w:pPr>
          </w:p>
        </w:tc>
        <w:tc>
          <w:tcPr>
            <w:tcW w:w="1132"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07.10.2020 №4888</w:t>
            </w:r>
          </w:p>
        </w:tc>
        <w:tc>
          <w:tcPr>
            <w:tcW w:w="1719"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Попазов Вадим Михайлович</w:t>
            </w:r>
          </w:p>
        </w:tc>
        <w:tc>
          <w:tcPr>
            <w:tcW w:w="2055"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Заступник начальника відділу ліцензування роздрібної торгівлі алкогольними напоями, тютюновими виробами та пальним управління контролю за підакцизними товарами ГУ ДПС в Одеській області</w:t>
            </w: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Право підпису ліцензій (додатків до них), дублікатів ліцензій на право роздрібної торгівлі алкогольними напоями, тютюновими виробами, пальним, зберігання пального, відміток про внесення чергового платежу за ліцензії, довідок про внесення до ЄДР місць зберігання роздрібних партій алкогольних напоїв</w:t>
            </w:r>
            <w:r w:rsidRPr="00B63C2D">
              <w:rPr>
                <w:rFonts w:ascii="Times New Roman" w:hAnsi="Times New Roman"/>
                <w:sz w:val="28"/>
                <w:szCs w:val="28"/>
                <w:lang w:val="uk-UA"/>
              </w:rPr>
              <w:t xml:space="preserve">, </w:t>
            </w:r>
            <w:r w:rsidRPr="00B63C2D">
              <w:rPr>
                <w:rFonts w:ascii="Times New Roman" w:hAnsi="Times New Roman"/>
                <w:sz w:val="20"/>
                <w:szCs w:val="20"/>
                <w:lang w:val="uk-UA"/>
              </w:rPr>
              <w:t>тютюнових виробів</w:t>
            </w: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П.20.4 ст.20 Податкового кодексу України,</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ст.15 Закону України від 19.12.1995 року №481/95-ВР «Про державне регулювання виробництва і обігу спирту етилового, коньячного і плодового, алкогольних напоїв, тютюнових виробів та пального»</w:t>
            </w:r>
          </w:p>
        </w:tc>
        <w:tc>
          <w:tcPr>
            <w:tcW w:w="1204" w:type="dxa"/>
          </w:tcPr>
          <w:p w:rsidR="00BF5625" w:rsidRDefault="00BF5625" w:rsidP="005F3D61">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5F3D61" w:rsidRDefault="00BF5625" w:rsidP="005F3D61">
            <w:pPr>
              <w:contextualSpacing/>
              <w:jc w:val="center"/>
              <w:rPr>
                <w:rFonts w:ascii="Times New Roman" w:hAnsi="Times New Roman"/>
                <w:b/>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w:t>
            </w:r>
            <w:r>
              <w:rPr>
                <w:rFonts w:ascii="Times New Roman" w:hAnsi="Times New Roman"/>
                <w:sz w:val="20"/>
                <w:szCs w:val="20"/>
                <w:lang w:val="uk-UA"/>
              </w:rPr>
              <w:t>11</w:t>
            </w:r>
          </w:p>
        </w:tc>
      </w:tr>
      <w:tr w:rsidR="00BF5625" w:rsidRPr="00B63C2D" w:rsidTr="002D7481">
        <w:tc>
          <w:tcPr>
            <w:tcW w:w="468" w:type="dxa"/>
          </w:tcPr>
          <w:p w:rsidR="00BF5625" w:rsidRPr="00B63C2D" w:rsidRDefault="00BF5625" w:rsidP="0035103D">
            <w:pPr>
              <w:contextualSpacing/>
              <w:jc w:val="center"/>
              <w:rPr>
                <w:rFonts w:ascii="Times New Roman" w:hAnsi="Times New Roman"/>
                <w:sz w:val="20"/>
                <w:szCs w:val="20"/>
                <w:lang w:val="uk-UA"/>
              </w:rPr>
            </w:pPr>
          </w:p>
        </w:tc>
        <w:tc>
          <w:tcPr>
            <w:tcW w:w="1132"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05.10.2020 №4844</w:t>
            </w:r>
          </w:p>
        </w:tc>
        <w:tc>
          <w:tcPr>
            <w:tcW w:w="1719"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Шаповалова Ірина</w:t>
            </w:r>
          </w:p>
        </w:tc>
        <w:tc>
          <w:tcPr>
            <w:tcW w:w="2055"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Начальник Одеського відділу податків і зборів з юридичних осіб та камеральних перевірок податкової звітності управління  податкового адміністрування Головного управління ДПС в Одеській області</w:t>
            </w: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 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 п.п. 20.1.1 п. 20.1 ст. 20 ПКУ</w:t>
            </w:r>
          </w:p>
          <w:p w:rsidR="00BF5625" w:rsidRPr="00B63C2D" w:rsidRDefault="00BF5625" w:rsidP="0035103D">
            <w:pPr>
              <w:jc w:val="center"/>
              <w:rPr>
                <w:rFonts w:ascii="Times New Roman" w:hAnsi="Times New Roman"/>
                <w:lang w:val="uk-UA"/>
              </w:rPr>
            </w:pPr>
          </w:p>
        </w:tc>
        <w:tc>
          <w:tcPr>
            <w:tcW w:w="1204" w:type="dxa"/>
          </w:tcPr>
          <w:p w:rsidR="00BF5625" w:rsidRDefault="00BF5625" w:rsidP="009467E1">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467E1">
            <w:pPr>
              <w:jc w:val="center"/>
              <w:rPr>
                <w:rFonts w:ascii="Times New Roman" w:hAnsi="Times New Roman"/>
                <w:lang w:val="uk-UA"/>
              </w:rPr>
            </w:pPr>
            <w:r w:rsidRPr="00B63C2D">
              <w:rPr>
                <w:rFonts w:ascii="Times New Roman" w:hAnsi="Times New Roman"/>
                <w:sz w:val="20"/>
                <w:szCs w:val="20"/>
                <w:lang w:val="uk-UA"/>
              </w:rPr>
              <w:t xml:space="preserve">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8</w:t>
            </w: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2) 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2) п.п. 20.1.2 п. 20.1 ст. 20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3) підписання відповідей платникам податків на їх письмовий запит щодо питань, пов’язаних з обчисленням та сплатою податків, зборів, платежів</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3) п.п. 21.1.3 п. 21.1 ст. 21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4) 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4) п.п. 20.1.3   п. 20.1 ст. 20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5) підписання відповідей органам державної влади та органам місцевого самоврядування на їх письмовий запит щодо відкритої податкової інформації</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5) п.п. 21.1.7 п.21.1 ст. 21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6) прийняття податкових повідомлень-рішень за формами «Р», «Ш», «П», «Н», «ПС», «ПН», «В4», про донарахування податкових зобов'язань та застосування штрафних (фінансових) санкцій (штрафів) юридичним особам за результатами камеральних перевірок, передбачених:</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п. 54.3 ст. 54 «Визначення сум податкових та грошових зобов’язань»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ст. 120 «Неподання або несвоєчасне подання податкової звітності або невиконання вимог щодо внесення змін до податкової звітності»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ст. 120</w:t>
            </w:r>
            <w:r w:rsidRPr="00B63C2D">
              <w:rPr>
                <w:rFonts w:ascii="Times New Roman" w:hAnsi="Times New Roman"/>
                <w:sz w:val="12"/>
                <w:szCs w:val="20"/>
                <w:lang w:val="uk-UA"/>
              </w:rPr>
              <w:t>1</w:t>
            </w:r>
            <w:r w:rsidRPr="00B63C2D">
              <w:rPr>
                <w:rFonts w:ascii="Times New Roman" w:hAnsi="Times New Roman"/>
                <w:sz w:val="20"/>
                <w:szCs w:val="20"/>
                <w:lang w:val="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ст. 123 «Штрафні (фінансові) санкції (штрафи) у разі визначення контролюючим органом суми податкового зобов’язання»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ст. 126 «Порушення правил сплати (перерахування) податків»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ст. 127 «Порушення правил нарахування, утримання та сплати (перерахування) податків у джерела виплати» ПКУ;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6) п. 54.3 ст.54, 120, 120</w:t>
            </w:r>
            <w:r w:rsidRPr="00B63C2D">
              <w:rPr>
                <w:rFonts w:ascii="Times New Roman" w:hAnsi="Times New Roman"/>
                <w:sz w:val="12"/>
                <w:szCs w:val="20"/>
                <w:lang w:val="uk-UA"/>
              </w:rPr>
              <w:t xml:space="preserve">1, </w:t>
            </w:r>
            <w:r w:rsidRPr="00B63C2D">
              <w:rPr>
                <w:rFonts w:ascii="Times New Roman" w:hAnsi="Times New Roman"/>
                <w:sz w:val="20"/>
                <w:szCs w:val="20"/>
                <w:lang w:val="uk-UA"/>
              </w:rPr>
              <w:t>123, 126 та 127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7)підписання письмового повідомлення про відмову у прийнятті податкової звітності</w:t>
            </w: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7) ст. 48, 49 ПКУ</w:t>
            </w: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8) 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8) п. 133.4 ст. 133 ПКУ</w:t>
            </w: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9) прийняття рішень про включення, відмову у включенні до Реєстру платників єдиного податку четвертої групи</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9) п. 291.5</w:t>
            </w:r>
            <w:r w:rsidRPr="00B63C2D">
              <w:rPr>
                <w:rFonts w:ascii="Times New Roman" w:hAnsi="Times New Roman"/>
                <w:sz w:val="12"/>
                <w:szCs w:val="20"/>
                <w:lang w:val="uk-UA"/>
              </w:rPr>
              <w:t>1</w:t>
            </w:r>
            <w:r w:rsidRPr="00B63C2D">
              <w:rPr>
                <w:rFonts w:ascii="Times New Roman" w:hAnsi="Times New Roman"/>
                <w:sz w:val="20"/>
                <w:szCs w:val="20"/>
                <w:lang w:val="uk-UA"/>
              </w:rPr>
              <w:t xml:space="preserve"> ст. 291, п.п. 298.8.1 п. 298.8 ст. 298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10)  підписання витягу з реєстру платників єдиного податку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10) п. 299.9 ст. 299 ПКУ</w:t>
            </w: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11) підписання довідок про підтвердження статусу резидента України</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11) п.п.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.1.3 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 ст.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 п. 141.4 ст. 141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12) підписання довідок про сплачений нерезидентом в Україні податок на прибуток</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12) п.п.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.1.3 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 ст.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 п. 141.4 ст. 141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13) підписання актів звірки доходів за кодами класифікації доходів бюджету з відповідними територіальними органами Державної казначейської служби України</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13) наказ Міністерства фінансів України від 18.07.2016</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621</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14) прийняття податкових повідомлень-рішень про визначення грошових зобов’язань, передбачених:</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п. 266.7 ст. 266 «Податок на нерухоме майно, відмінне від земельної ділянки»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п. 267.6 ст. 267 «Транспортний податок»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п. 286.5 ст. 286 «Порядок обчислення плати за землю» ПКУ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14) ст..ст. 266,267 та 286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15) розгляд справ та винесення постанов у справах про адміністративні правопорушення у порядку, встановленому законом</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15) п.п. 20.1.41 п. 20.1 ст. 20 ПКУ,</w:t>
            </w:r>
            <w:r w:rsidRPr="00B63C2D">
              <w:rPr>
                <w:rFonts w:ascii="Times New Roman" w:hAnsi="Times New Roman"/>
                <w:sz w:val="28"/>
                <w:szCs w:val="28"/>
                <w:lang w:val="uk-UA"/>
              </w:rPr>
              <w:t xml:space="preserve"> </w:t>
            </w:r>
            <w:r w:rsidRPr="00B63C2D">
              <w:rPr>
                <w:rFonts w:ascii="Times New Roman" w:hAnsi="Times New Roman"/>
                <w:sz w:val="20"/>
                <w:szCs w:val="20"/>
                <w:lang w:val="uk-UA"/>
              </w:rPr>
              <w:t>ст. 234² КУпАП</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16) підписання книги обліку доходів та книги обліку доходів і витрат для платників єдиного податку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16) п. 296.1 ст. 296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17) підписання рішення про анулювання реєстрації платника єдиного податку та на його підставі виключення з реєстру платників єдиного податку</w:t>
            </w: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17) п.п. 299.10, п. 299.11 ст. 299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18) підписання листа про відмову у реєстрації платника єдиного податку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18) п. 299.5 ст. 299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19) 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19) п.п.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.1.3 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 ст. 19</w:t>
            </w:r>
            <w:r w:rsidRPr="00B63C2D">
              <w:rPr>
                <w:rFonts w:ascii="Times New Roman" w:hAnsi="Times New Roman"/>
                <w:sz w:val="20"/>
                <w:szCs w:val="20"/>
                <w:vertAlign w:val="superscript"/>
                <w:lang w:val="uk-UA"/>
              </w:rPr>
              <w:t xml:space="preserve">1 </w:t>
            </w:r>
            <w:r w:rsidRPr="00B63C2D">
              <w:rPr>
                <w:rFonts w:ascii="Times New Roman" w:hAnsi="Times New Roman"/>
                <w:sz w:val="20"/>
                <w:szCs w:val="20"/>
                <w:lang w:val="uk-UA"/>
              </w:rPr>
              <w:t>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contextualSpacing/>
              <w:jc w:val="center"/>
              <w:rPr>
                <w:rFonts w:ascii="Times New Roman" w:hAnsi="Times New Roman"/>
                <w:sz w:val="20"/>
                <w:szCs w:val="20"/>
                <w:lang w:val="uk-UA"/>
              </w:rPr>
            </w:pPr>
          </w:p>
        </w:tc>
        <w:tc>
          <w:tcPr>
            <w:tcW w:w="1132"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05.10.2020 №4844</w:t>
            </w:r>
          </w:p>
        </w:tc>
        <w:tc>
          <w:tcPr>
            <w:tcW w:w="1719"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Желясков Василь</w:t>
            </w:r>
          </w:p>
        </w:tc>
        <w:tc>
          <w:tcPr>
            <w:tcW w:w="2055"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Начальник Південного відділу податків і зборів з юридичних осіб та камеральних перевірок податкової звітності управління  податкового адміністрування Головного управління ДПС в Одеській області</w:t>
            </w: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 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 п.п. 20.1.1 п. 20.1 ст. 20 ПКУ</w:t>
            </w:r>
          </w:p>
          <w:p w:rsidR="00BF5625" w:rsidRPr="00B63C2D" w:rsidRDefault="00BF5625" w:rsidP="0035103D">
            <w:pPr>
              <w:jc w:val="center"/>
              <w:rPr>
                <w:rFonts w:ascii="Times New Roman" w:hAnsi="Times New Roman"/>
                <w:lang w:val="uk-UA"/>
              </w:rPr>
            </w:pPr>
          </w:p>
        </w:tc>
        <w:tc>
          <w:tcPr>
            <w:tcW w:w="1204" w:type="dxa"/>
          </w:tcPr>
          <w:p w:rsidR="00BF5625" w:rsidRDefault="00BF5625" w:rsidP="009467E1">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467E1">
            <w:pPr>
              <w:jc w:val="center"/>
              <w:rPr>
                <w:rFonts w:ascii="Times New Roman" w:hAnsi="Times New Roman"/>
                <w:lang w:val="uk-UA"/>
              </w:rPr>
            </w:pPr>
            <w:r w:rsidRPr="00B63C2D">
              <w:rPr>
                <w:rFonts w:ascii="Times New Roman" w:hAnsi="Times New Roman"/>
                <w:sz w:val="20"/>
                <w:szCs w:val="20"/>
                <w:lang w:val="uk-UA"/>
              </w:rPr>
              <w:t xml:space="preserve">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8</w:t>
            </w: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2) 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2) п.п. 20.1.2 п. 20.1 ст. 20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3) підписання відповідей платникам податків на їх письмовий запит щодо питань, пов’язаних з обчисленням та сплатою податків, зборів, платежів</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3) п.п. 21.1.3 п. 21.1 ст. 21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4) 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4) п.п. 20.1.3   п. 20.1 ст. 20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5) підписання відповідей органам державної влади та органам місцевого самоврядування на їх письмовий запит щодо відкритої податкової інформації</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5) п.п. 21.1.7 п.21.1 ст. 21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6) прийняття податкових повідомлень-рішень за формами «Р», «Ш», «П», «Н», «ПС», «ПН», «В4», про донарахування податкових зобов'язань та застосування штрафних (фінансових) санкцій (штрафів) юридичним особам за результатами камеральних перевірок, передбачених:</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п. 54.3 ст. 54 «Визначення сум податкових та грошових зобов’язань»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ст. 120 «Неподання або несвоєчасне подання податкової звітності або невиконання вимог щодо внесення змін до податкової звітності»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ст. 120</w:t>
            </w:r>
            <w:r w:rsidRPr="00B63C2D">
              <w:rPr>
                <w:rFonts w:ascii="Times New Roman" w:hAnsi="Times New Roman"/>
                <w:sz w:val="12"/>
                <w:szCs w:val="20"/>
                <w:lang w:val="uk-UA"/>
              </w:rPr>
              <w:t>1</w:t>
            </w:r>
            <w:r w:rsidRPr="00B63C2D">
              <w:rPr>
                <w:rFonts w:ascii="Times New Roman" w:hAnsi="Times New Roman"/>
                <w:sz w:val="20"/>
                <w:szCs w:val="20"/>
                <w:lang w:val="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ст. 123 «Штрафні (фінансові) санкції (штрафи) у разі визначення контролюючим органом суми податкового зобов’язання»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ст. 126 «Порушення правил сплати (перерахування) податків»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ст. 127 «Порушення правил нарахування, утримання та сплати (перерахування) податків у джерела виплати» ПКУ;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6) п. 54.3 ст.54, 120, 120</w:t>
            </w:r>
            <w:r w:rsidRPr="00B63C2D">
              <w:rPr>
                <w:rFonts w:ascii="Times New Roman" w:hAnsi="Times New Roman"/>
                <w:sz w:val="12"/>
                <w:szCs w:val="20"/>
                <w:lang w:val="uk-UA"/>
              </w:rPr>
              <w:t xml:space="preserve">1, </w:t>
            </w:r>
            <w:r w:rsidRPr="00B63C2D">
              <w:rPr>
                <w:rFonts w:ascii="Times New Roman" w:hAnsi="Times New Roman"/>
                <w:sz w:val="20"/>
                <w:szCs w:val="20"/>
                <w:lang w:val="uk-UA"/>
              </w:rPr>
              <w:t>123, 126 та 127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7)підписання письмового повідомлення про відмову у прийнятті податкової звітності</w:t>
            </w: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7) ст. 48, 49 ПКУ</w:t>
            </w: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8) 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8) п. 133.4 ст. 133 ПКУ</w:t>
            </w: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9) прийняття рішень про включення, відмову у включенні до Реєстру платників єдиного податку четвертої групи</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9) п. 291.5</w:t>
            </w:r>
            <w:r w:rsidRPr="00B63C2D">
              <w:rPr>
                <w:rFonts w:ascii="Times New Roman" w:hAnsi="Times New Roman"/>
                <w:sz w:val="12"/>
                <w:szCs w:val="20"/>
                <w:lang w:val="uk-UA"/>
              </w:rPr>
              <w:t>1</w:t>
            </w:r>
            <w:r w:rsidRPr="00B63C2D">
              <w:rPr>
                <w:rFonts w:ascii="Times New Roman" w:hAnsi="Times New Roman"/>
                <w:sz w:val="20"/>
                <w:szCs w:val="20"/>
                <w:lang w:val="uk-UA"/>
              </w:rPr>
              <w:t xml:space="preserve"> ст. 291, п.п. 298.8.1 п. 298.8 ст. 298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10)  підписання витягу з реєстру платників єдиного податку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10) п. 299.9 ст. 299 ПКУ</w:t>
            </w: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11) підписання довідок про підтвердження статусу резидента України</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11) п.п.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.1.3 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 ст.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 п. 141.4 ст. 141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12) підписання довідок про сплачений нерезидентом в Україні податок на прибуток</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12) п.п.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.1.3 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 ст.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 п. 141.4 ст. 141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13) підписання актів звірки доходів за кодами класифікації доходів бюджету з відповідними територіальними органами Державної казначейської служби України</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13) наказ Міністерства фінансів України від 18.07.2016</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621</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14) прийняття податкових повідомлень-рішень про визначення грошових зобов’язань, передбачених:</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п. 266.7 ст. 266 «Податок на нерухоме майно, відмінне від земельної ділянки»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п. 267.6 ст. 267 «Транспортний податок»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п. 286.5 ст. 286 «Порядок обчислення плати за землю» ПКУ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14) ст..ст. 266,267 та 286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15) розгляд справ та винесення постанов у справах про адміністративні правопорушення у порядку, встановленому законом</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15) п.п. 20.1.41 п. 20.1 ст. 20 ПКУ,</w:t>
            </w:r>
            <w:r w:rsidRPr="00B63C2D">
              <w:rPr>
                <w:rFonts w:ascii="Times New Roman" w:hAnsi="Times New Roman"/>
                <w:sz w:val="28"/>
                <w:szCs w:val="28"/>
                <w:lang w:val="uk-UA"/>
              </w:rPr>
              <w:t xml:space="preserve"> </w:t>
            </w:r>
            <w:r w:rsidRPr="00B63C2D">
              <w:rPr>
                <w:rFonts w:ascii="Times New Roman" w:hAnsi="Times New Roman"/>
                <w:sz w:val="20"/>
                <w:szCs w:val="20"/>
                <w:lang w:val="uk-UA"/>
              </w:rPr>
              <w:t>ст. 234² КУпАП</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16) підписання книги обліку доходів та книги обліку доходів і витрат для платників єдиного податку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16) п. 296.1 ст. 296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17) підписання рішення про анулювання реєстрації платника єдиного податку та на його підставі виключення з реєстру платників єдиного податку</w:t>
            </w: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17) п.п. 299.10, п. 299.11 ст. 299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18) підписання листа про відмову у реєстрації платника єдиного податку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18) п. 299.5 ст. 299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19) 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19) п.п.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.1.3 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 ст. 19</w:t>
            </w:r>
            <w:r w:rsidRPr="00B63C2D">
              <w:rPr>
                <w:rFonts w:ascii="Times New Roman" w:hAnsi="Times New Roman"/>
                <w:sz w:val="20"/>
                <w:szCs w:val="20"/>
                <w:vertAlign w:val="superscript"/>
                <w:lang w:val="uk-UA"/>
              </w:rPr>
              <w:t xml:space="preserve">1 </w:t>
            </w:r>
            <w:r w:rsidRPr="00B63C2D">
              <w:rPr>
                <w:rFonts w:ascii="Times New Roman" w:hAnsi="Times New Roman"/>
                <w:sz w:val="20"/>
                <w:szCs w:val="20"/>
                <w:lang w:val="uk-UA"/>
              </w:rPr>
              <w:t>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contextualSpacing/>
              <w:jc w:val="center"/>
              <w:rPr>
                <w:rFonts w:ascii="Times New Roman" w:hAnsi="Times New Roman"/>
                <w:sz w:val="20"/>
                <w:szCs w:val="20"/>
                <w:lang w:val="uk-UA"/>
              </w:rPr>
            </w:pPr>
          </w:p>
        </w:tc>
        <w:tc>
          <w:tcPr>
            <w:tcW w:w="1132"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05.10.2020 №4844</w:t>
            </w:r>
          </w:p>
        </w:tc>
        <w:tc>
          <w:tcPr>
            <w:tcW w:w="1719"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Кучма Андрій</w:t>
            </w:r>
          </w:p>
        </w:tc>
        <w:tc>
          <w:tcPr>
            <w:tcW w:w="2055"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Начальник Причорноморського відділу податків і зборів з юридичних осіб та камеральних перевірок податкової звітності управління  податкового адміністрування Головного управління ДПС в Одеській області</w:t>
            </w: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 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 п.п. 20.1.1 п. 20.1 ст. 20 ПКУ</w:t>
            </w:r>
          </w:p>
          <w:p w:rsidR="00BF5625" w:rsidRPr="00B63C2D" w:rsidRDefault="00BF5625" w:rsidP="0035103D">
            <w:pPr>
              <w:jc w:val="center"/>
              <w:rPr>
                <w:rFonts w:ascii="Times New Roman" w:hAnsi="Times New Roman"/>
                <w:lang w:val="uk-UA"/>
              </w:rPr>
            </w:pPr>
          </w:p>
        </w:tc>
        <w:tc>
          <w:tcPr>
            <w:tcW w:w="1204" w:type="dxa"/>
          </w:tcPr>
          <w:p w:rsidR="00BF5625" w:rsidRDefault="00BF5625" w:rsidP="009467E1">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467E1">
            <w:pPr>
              <w:jc w:val="center"/>
              <w:rPr>
                <w:rFonts w:ascii="Times New Roman" w:hAnsi="Times New Roman"/>
                <w:lang w:val="uk-UA"/>
              </w:rPr>
            </w:pPr>
            <w:r w:rsidRPr="00B63C2D">
              <w:rPr>
                <w:rFonts w:ascii="Times New Roman" w:hAnsi="Times New Roman"/>
                <w:sz w:val="20"/>
                <w:szCs w:val="20"/>
                <w:lang w:val="uk-UA"/>
              </w:rPr>
              <w:t xml:space="preserve">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8</w:t>
            </w: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2) 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2) п.п. 20.1.2 п. 20.1 ст. 20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3) підписання відповідей платникам податків на їх письмовий запит щодо питань, пов’язаних з обчисленням та сплатою податків, зборів, платежів</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3) п.п. 21.1.3 п. 21.1 ст. 21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4) 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4) п.п. 20.1.3   п. 20.1 ст. 20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5) підписання відповідей органам державної влади та органам місцевого самоврядування на їх письмовий запит щодо відкритої податкової інформації</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5) п.п. 21.1.7 п.21.1 ст. 21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6) прийняття податкових повідомлень-рішень за формами «Р», «Ш», «П», «Н», «ПС», «ПН», «В4», про донарахування податкових зобов'язань та застосування штрафних (фінансових) санкцій (штрафів) юридичним особам за результатами камеральних перевірок, передбачених:</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п. 54.3 ст. 54 «Визначення сум податкових та грошових зобов’язань»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ст. 120 «Неподання або несвоєчасне подання податкової звітності або невиконання вимог щодо внесення змін до податкової звітності»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ст. 120</w:t>
            </w:r>
            <w:r w:rsidRPr="00B63C2D">
              <w:rPr>
                <w:rFonts w:ascii="Times New Roman" w:hAnsi="Times New Roman"/>
                <w:sz w:val="12"/>
                <w:szCs w:val="20"/>
                <w:lang w:val="uk-UA"/>
              </w:rPr>
              <w:t>1</w:t>
            </w:r>
            <w:r w:rsidRPr="00B63C2D">
              <w:rPr>
                <w:rFonts w:ascii="Times New Roman" w:hAnsi="Times New Roman"/>
                <w:sz w:val="20"/>
                <w:szCs w:val="20"/>
                <w:lang w:val="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ст. 123 «Штрафні (фінансові) санкції (штрафи) у разі визначення контролюючим органом суми податкового зобов’язання»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ст. 126 «Порушення правил сплати (перерахування) податків»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ст. 127 «Порушення правил нарахування, утримання та сплати (перерахування) податків у джерела виплати» ПКУ;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6) п. 54.3 ст.54, 120, 120</w:t>
            </w:r>
            <w:r w:rsidRPr="00B63C2D">
              <w:rPr>
                <w:rFonts w:ascii="Times New Roman" w:hAnsi="Times New Roman"/>
                <w:sz w:val="12"/>
                <w:szCs w:val="20"/>
                <w:lang w:val="uk-UA"/>
              </w:rPr>
              <w:t xml:space="preserve">1, </w:t>
            </w:r>
            <w:r w:rsidRPr="00B63C2D">
              <w:rPr>
                <w:rFonts w:ascii="Times New Roman" w:hAnsi="Times New Roman"/>
                <w:sz w:val="20"/>
                <w:szCs w:val="20"/>
                <w:lang w:val="uk-UA"/>
              </w:rPr>
              <w:t>123, 126 та 127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7)підписання письмового повідомлення про відмову у прийнятті податкової звітності</w:t>
            </w: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7) ст. 48, 49 ПКУ</w:t>
            </w: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8) 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8) п. 133.4 ст. 133 ПКУ</w:t>
            </w: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9) прийняття рішень про включення, відмову у включенні до Реєстру платників єдиного податку четвертої групи</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9) п. 291.5</w:t>
            </w:r>
            <w:r w:rsidRPr="00B63C2D">
              <w:rPr>
                <w:rFonts w:ascii="Times New Roman" w:hAnsi="Times New Roman"/>
                <w:sz w:val="12"/>
                <w:szCs w:val="20"/>
                <w:lang w:val="uk-UA"/>
              </w:rPr>
              <w:t>1</w:t>
            </w:r>
            <w:r w:rsidRPr="00B63C2D">
              <w:rPr>
                <w:rFonts w:ascii="Times New Roman" w:hAnsi="Times New Roman"/>
                <w:sz w:val="20"/>
                <w:szCs w:val="20"/>
                <w:lang w:val="uk-UA"/>
              </w:rPr>
              <w:t xml:space="preserve"> ст. 291, п.п. 298.8.1 п. 298.8 ст. 298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10)  підписання витягу з реєстру платників єдиного податку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10) п. 299.9 ст. 299 ПКУ</w:t>
            </w: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11) підписання довідок про підтвердження статусу резидента України</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11) п.п.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.1.3 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 ст.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 п. 141.4 ст. 141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12) підписання довідок про сплачений нерезидентом в Україні податок на прибуток</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12) п.п.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.1.3 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 ст.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 п. 141.4 ст. 141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13) підписання актів звірки доходів за кодами класифікації доходів бюджету з відповідними територіальними органами Державної казначейської служби України</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13) наказ Міністерства фінансів України від 18.07.2016</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621</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14) прийняття податкових повідомлень-рішень про визначення грошових зобов’язань, передбачених:</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п. 266.7 ст. 266 «Податок на нерухоме майно, відмінне від земельної ділянки»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п. 267.6 ст. 267 «Транспортний податок»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п. 286.5 ст. 286 «Порядок обчислення плати за землю» ПКУ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14) ст..ст. 266,267 та 286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15) розгляд справ та винесення постанов у справах про адміністративні правопорушення у порядку, встановленому законом</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15) п.п. 20.1.41 п. 20.1 ст. 20 ПКУ,</w:t>
            </w:r>
            <w:r w:rsidRPr="00B63C2D">
              <w:rPr>
                <w:rFonts w:ascii="Times New Roman" w:hAnsi="Times New Roman"/>
                <w:sz w:val="28"/>
                <w:szCs w:val="28"/>
                <w:lang w:val="uk-UA"/>
              </w:rPr>
              <w:t xml:space="preserve"> </w:t>
            </w:r>
            <w:r w:rsidRPr="00B63C2D">
              <w:rPr>
                <w:rFonts w:ascii="Times New Roman" w:hAnsi="Times New Roman"/>
                <w:sz w:val="20"/>
                <w:szCs w:val="20"/>
                <w:lang w:val="uk-UA"/>
              </w:rPr>
              <w:t>ст. 234² КУпАП</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16) підписання книги обліку доходів та книги обліку доходів і витрат для платників єдиного податку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16) п. 296.1 ст. 296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17) підписання рішення про анулювання реєстрації платника єдиного податку та на його підставі виключення з реєстру платників єдиного податку</w:t>
            </w: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17) п.п. 299.10, п. 299.11 ст. 299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18) підписання листа про відмову у реєстрації платника єдиного податку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18) п. 299.5 ст. 299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19) 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19) п.п.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.1.3 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 ст. 19</w:t>
            </w:r>
            <w:r w:rsidRPr="00B63C2D">
              <w:rPr>
                <w:rFonts w:ascii="Times New Roman" w:hAnsi="Times New Roman"/>
                <w:sz w:val="20"/>
                <w:szCs w:val="20"/>
                <w:vertAlign w:val="superscript"/>
                <w:lang w:val="uk-UA"/>
              </w:rPr>
              <w:t xml:space="preserve">1 </w:t>
            </w:r>
            <w:r w:rsidRPr="00B63C2D">
              <w:rPr>
                <w:rFonts w:ascii="Times New Roman" w:hAnsi="Times New Roman"/>
                <w:sz w:val="20"/>
                <w:szCs w:val="20"/>
                <w:lang w:val="uk-UA"/>
              </w:rPr>
              <w:t>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contextualSpacing/>
              <w:jc w:val="center"/>
              <w:rPr>
                <w:rFonts w:ascii="Times New Roman" w:hAnsi="Times New Roman"/>
                <w:sz w:val="20"/>
                <w:szCs w:val="20"/>
                <w:lang w:val="uk-UA"/>
              </w:rPr>
            </w:pPr>
          </w:p>
        </w:tc>
        <w:tc>
          <w:tcPr>
            <w:tcW w:w="1132"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05.10.2020 №4844</w:t>
            </w:r>
          </w:p>
        </w:tc>
        <w:tc>
          <w:tcPr>
            <w:tcW w:w="1719"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Філь Олена</w:t>
            </w:r>
          </w:p>
        </w:tc>
        <w:tc>
          <w:tcPr>
            <w:tcW w:w="2055"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Начальник Центрального відділу податків і зборів з юридичних осіб та камеральних перевірок податкової звітності управління  податкового адміністрування Головного управління ДПС в Одеській області</w:t>
            </w: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 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 п.п. 20.1.1 п. 20.1 ст. 20 ПКУ</w:t>
            </w:r>
          </w:p>
          <w:p w:rsidR="00BF5625" w:rsidRPr="00B63C2D" w:rsidRDefault="00BF5625" w:rsidP="0035103D">
            <w:pPr>
              <w:jc w:val="center"/>
              <w:rPr>
                <w:rFonts w:ascii="Times New Roman" w:hAnsi="Times New Roman"/>
                <w:lang w:val="uk-UA"/>
              </w:rPr>
            </w:pPr>
          </w:p>
        </w:tc>
        <w:tc>
          <w:tcPr>
            <w:tcW w:w="1204" w:type="dxa"/>
          </w:tcPr>
          <w:p w:rsidR="00BF5625" w:rsidRDefault="00BF5625" w:rsidP="009467E1">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467E1">
            <w:pPr>
              <w:jc w:val="center"/>
              <w:rPr>
                <w:rFonts w:ascii="Times New Roman" w:hAnsi="Times New Roman"/>
                <w:lang w:val="uk-UA"/>
              </w:rPr>
            </w:pPr>
            <w:r w:rsidRPr="00B63C2D">
              <w:rPr>
                <w:rFonts w:ascii="Times New Roman" w:hAnsi="Times New Roman"/>
                <w:sz w:val="20"/>
                <w:szCs w:val="20"/>
                <w:lang w:val="uk-UA"/>
              </w:rPr>
              <w:t xml:space="preserve">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8</w:t>
            </w: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2) 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2) п.п. 20.1.2 п. 20.1 ст. 20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3) підписання відповідей платникам податків на їх письмовий запит щодо питань, пов’язаних з обчисленням та сплатою податків, зборів, платежів</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3) п.п. 21.1.3 п. 21.1 ст. 21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4) 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4) п.п. 20.1.3   п. 20.1 ст. 20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5) підписання відповідей органам державної влади та органам місцевого самоврядування на їх письмовий запит щодо відкритої податкової інформації</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5) п.п. 21.1.7 п.21.1 ст. 21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6) прийняття податкових повідомлень-рішень за формами «Р», «Ш», «П», «Н», «ПС», «ПН», «В4», про донарахування податкових зобов'язань та застосування штрафних (фінансових) санкцій (штрафів) юридичним особам за результатами камеральних перевірок, передбачених:</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п. 54.3 ст. 54 «Визначення сум податкових та грошових зобов’язань»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ст. 120 «Неподання або несвоєчасне подання податкової звітності або невиконання вимог щодо внесення змін до податкової звітності»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ст. 120</w:t>
            </w:r>
            <w:r w:rsidRPr="00B63C2D">
              <w:rPr>
                <w:rFonts w:ascii="Times New Roman" w:hAnsi="Times New Roman"/>
                <w:sz w:val="12"/>
                <w:szCs w:val="20"/>
                <w:lang w:val="uk-UA"/>
              </w:rPr>
              <w:t>1</w:t>
            </w:r>
            <w:r w:rsidRPr="00B63C2D">
              <w:rPr>
                <w:rFonts w:ascii="Times New Roman" w:hAnsi="Times New Roman"/>
                <w:sz w:val="20"/>
                <w:szCs w:val="20"/>
                <w:lang w:val="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ст. 123 «Штрафні (фінансові) санкції (штрафи) у разі визначення контролюючим органом суми податкового зобов’язання»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ст. 126 «Порушення правил сплати (перерахування) податків»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ст. 127 «Порушення правил нарахування, утримання та сплати (перерахування) податків у джерела виплати» ПКУ;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6) п. 54.3 ст.54, 120, 120</w:t>
            </w:r>
            <w:r w:rsidRPr="00B63C2D">
              <w:rPr>
                <w:rFonts w:ascii="Times New Roman" w:hAnsi="Times New Roman"/>
                <w:sz w:val="12"/>
                <w:szCs w:val="20"/>
                <w:lang w:val="uk-UA"/>
              </w:rPr>
              <w:t xml:space="preserve">1, </w:t>
            </w:r>
            <w:r w:rsidRPr="00B63C2D">
              <w:rPr>
                <w:rFonts w:ascii="Times New Roman" w:hAnsi="Times New Roman"/>
                <w:sz w:val="20"/>
                <w:szCs w:val="20"/>
                <w:lang w:val="uk-UA"/>
              </w:rPr>
              <w:t>123, 126 та 127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7)підписання письмового повідомлення про відмову у прийнятті податкової звітності</w:t>
            </w: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7) ст. 48, 49 ПКУ</w:t>
            </w: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8) 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8) п. 133.4 ст. 133 ПКУ</w:t>
            </w: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9) прийняття рішень про включення, відмову у включенні до Реєстру платників єдиного податку четвертої групи</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9) п. 291.5</w:t>
            </w:r>
            <w:r w:rsidRPr="00B63C2D">
              <w:rPr>
                <w:rFonts w:ascii="Times New Roman" w:hAnsi="Times New Roman"/>
                <w:sz w:val="12"/>
                <w:szCs w:val="20"/>
                <w:lang w:val="uk-UA"/>
              </w:rPr>
              <w:t>1</w:t>
            </w:r>
            <w:r w:rsidRPr="00B63C2D">
              <w:rPr>
                <w:rFonts w:ascii="Times New Roman" w:hAnsi="Times New Roman"/>
                <w:sz w:val="20"/>
                <w:szCs w:val="20"/>
                <w:lang w:val="uk-UA"/>
              </w:rPr>
              <w:t xml:space="preserve"> ст. 291, п.п. 298.8.1 п. 298.8 ст. 298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10)  підписання витягу з реєстру платників єдиного податку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10) п. 299.9 ст. 299 ПКУ</w:t>
            </w: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11) підписання довідок про підтвердження статусу резидента України</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11) п.п.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.1.3 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 ст.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 п. 141.4 ст. 141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12) підписання довідок про сплачений нерезидентом в Україні податок на прибуток</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12) п.п.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.1.3 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 ст.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 п. 141.4 ст. 141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13) підписання актів звірки доходів за кодами класифікації доходів бюджету з відповідними територіальними органами Державної казначейської служби України</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13) наказ Міністерства фінансів України від 18.07.2016</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621</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14) прийняття податкових повідомлень-рішень про визначення грошових зобов’язань, передбачених:</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п. 266.7 ст. 266 «Податок на нерухоме майно, відмінне від земельної ділянки»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п. 267.6 ст. 267 «Транспортний податок»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п. 286.5 ст. 286 «Порядок обчислення плати за землю» ПКУ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14) ст..ст. 266,267 та 286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15) розгляд справ та винесення постанов у справах про адміністративні правопорушення у порядку, встановленому законом</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15) п.п. 20.1.41 п. 20.1 ст. 20 ПКУ,</w:t>
            </w:r>
            <w:r w:rsidRPr="00B63C2D">
              <w:rPr>
                <w:rFonts w:ascii="Times New Roman" w:hAnsi="Times New Roman"/>
                <w:sz w:val="28"/>
                <w:szCs w:val="28"/>
                <w:lang w:val="uk-UA"/>
              </w:rPr>
              <w:t xml:space="preserve"> </w:t>
            </w:r>
            <w:r w:rsidRPr="00B63C2D">
              <w:rPr>
                <w:rFonts w:ascii="Times New Roman" w:hAnsi="Times New Roman"/>
                <w:sz w:val="20"/>
                <w:szCs w:val="20"/>
                <w:lang w:val="uk-UA"/>
              </w:rPr>
              <w:t>ст. 234² КУпАП</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16) підписання книги обліку доходів та книги обліку доходів і витрат для платників єдиного податку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16) п. 296.1 ст. 296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17) підписання рішення про анулювання реєстрації платника єдиного податку та на його підставі виключення з реєстру платників єдиного податку</w:t>
            </w: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17) п.п. 299.10, п. 299.11 ст. 299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18) підписання листа про відмову у реєстрації платника єдиного податку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18) п. 299.5 ст. 299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19) 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19) п.п.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.1.3 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 ст. 19</w:t>
            </w:r>
            <w:r w:rsidRPr="00B63C2D">
              <w:rPr>
                <w:rFonts w:ascii="Times New Roman" w:hAnsi="Times New Roman"/>
                <w:sz w:val="20"/>
                <w:szCs w:val="20"/>
                <w:vertAlign w:val="superscript"/>
                <w:lang w:val="uk-UA"/>
              </w:rPr>
              <w:t xml:space="preserve">1 </w:t>
            </w:r>
            <w:r w:rsidRPr="00B63C2D">
              <w:rPr>
                <w:rFonts w:ascii="Times New Roman" w:hAnsi="Times New Roman"/>
                <w:sz w:val="20"/>
                <w:szCs w:val="20"/>
                <w:lang w:val="uk-UA"/>
              </w:rPr>
              <w:t>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contextualSpacing/>
              <w:jc w:val="center"/>
              <w:rPr>
                <w:rFonts w:ascii="Times New Roman" w:hAnsi="Times New Roman"/>
                <w:sz w:val="20"/>
                <w:szCs w:val="20"/>
                <w:lang w:val="uk-UA"/>
              </w:rPr>
            </w:pPr>
          </w:p>
        </w:tc>
        <w:tc>
          <w:tcPr>
            <w:tcW w:w="1132"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05.10.2020 №4844</w:t>
            </w:r>
          </w:p>
        </w:tc>
        <w:tc>
          <w:tcPr>
            <w:tcW w:w="1719"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Рошкован Алла</w:t>
            </w:r>
          </w:p>
        </w:tc>
        <w:tc>
          <w:tcPr>
            <w:tcW w:w="2055"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Начальник Північного відділу податків і зборів з юридичних осіб та камеральних перевірок податкової звітності управління  податкового адміністрування Головного управління ДПС в Одеській області</w:t>
            </w: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 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 п.п. 20.1.1 п. 20.1 ст. 20 ПКУ</w:t>
            </w:r>
          </w:p>
          <w:p w:rsidR="00BF5625" w:rsidRPr="00B63C2D" w:rsidRDefault="00BF5625" w:rsidP="0035103D">
            <w:pPr>
              <w:jc w:val="center"/>
              <w:rPr>
                <w:rFonts w:ascii="Times New Roman" w:hAnsi="Times New Roman"/>
                <w:lang w:val="uk-UA"/>
              </w:rPr>
            </w:pPr>
          </w:p>
        </w:tc>
        <w:tc>
          <w:tcPr>
            <w:tcW w:w="1204" w:type="dxa"/>
          </w:tcPr>
          <w:p w:rsidR="00BF5625" w:rsidRDefault="00BF5625" w:rsidP="009467E1">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467E1">
            <w:pPr>
              <w:jc w:val="center"/>
              <w:rPr>
                <w:rFonts w:ascii="Times New Roman" w:hAnsi="Times New Roman"/>
                <w:lang w:val="uk-UA"/>
              </w:rPr>
            </w:pPr>
            <w:r w:rsidRPr="00B63C2D">
              <w:rPr>
                <w:rFonts w:ascii="Times New Roman" w:hAnsi="Times New Roman"/>
                <w:sz w:val="20"/>
                <w:szCs w:val="20"/>
                <w:lang w:val="uk-UA"/>
              </w:rPr>
              <w:t xml:space="preserve">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8</w:t>
            </w: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2) 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2) п.п. 20.1.2 п. 20.1 ст. 20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3) підписання відповідей платникам податків на їх письмовий запит щодо питань, пов’язаних з обчисленням та сплатою податків, зборів, платежів</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3) п.п. 21.1.3 п. 21.1 ст. 21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4) 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4) п.п. 20.1.3   п. 20.1 ст. 20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5) підписання відповідей органам державної влади та органам місцевого самоврядування на їх письмовий запит щодо відкритої податкової інформації</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5) п.п. 21.1.7 п.21.1 ст. 21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6) прийняття податкових повідомлень-рішень за формами «Р», «Ш», «П», «Н», «ПС», «ПН», «В4», про донарахування податкових зобов'язань та застосування штрафних (фінансових) санкцій (штрафів) юридичним особам за результатами камеральних перевірок, передбачених:</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п. 54.3 ст. 54 «Визначення сум податкових та грошових зобов’язань»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ст. 120 «Неподання або несвоєчасне подання податкової звітності або невиконання вимог щодо внесення змін до податкової звітності»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ст. 120</w:t>
            </w:r>
            <w:r w:rsidRPr="00B63C2D">
              <w:rPr>
                <w:rFonts w:ascii="Times New Roman" w:hAnsi="Times New Roman"/>
                <w:sz w:val="12"/>
                <w:szCs w:val="20"/>
                <w:lang w:val="uk-UA"/>
              </w:rPr>
              <w:t>1</w:t>
            </w:r>
            <w:r w:rsidRPr="00B63C2D">
              <w:rPr>
                <w:rFonts w:ascii="Times New Roman" w:hAnsi="Times New Roman"/>
                <w:sz w:val="20"/>
                <w:szCs w:val="20"/>
                <w:lang w:val="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ст. 123 «Штрафні (фінансові) санкції (штрафи) у разі визначення контролюючим органом суми податкового зобов’язання»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ст. 126 «Порушення правил сплати (перерахування) податків»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ст. 127 «Порушення правил нарахування, утримання та сплати (перерахування) податків у джерела виплати» ПКУ;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6) п. 54.3 ст.54, 120, 120</w:t>
            </w:r>
            <w:r w:rsidRPr="00B63C2D">
              <w:rPr>
                <w:rFonts w:ascii="Times New Roman" w:hAnsi="Times New Roman"/>
                <w:sz w:val="12"/>
                <w:szCs w:val="20"/>
                <w:lang w:val="uk-UA"/>
              </w:rPr>
              <w:t xml:space="preserve">1, </w:t>
            </w:r>
            <w:r w:rsidRPr="00B63C2D">
              <w:rPr>
                <w:rFonts w:ascii="Times New Roman" w:hAnsi="Times New Roman"/>
                <w:sz w:val="20"/>
                <w:szCs w:val="20"/>
                <w:lang w:val="uk-UA"/>
              </w:rPr>
              <w:t>123, 126 та 127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7)підписання письмового повідомлення про відмову у прийнятті податкової звітності</w:t>
            </w: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7) ст. 48, 49 ПКУ</w:t>
            </w: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8) 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8) п. 133.4 ст. 133 ПКУ</w:t>
            </w: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9) прийняття рішень про включення, відмову у включенні до Реєстру платників єдиного податку четвертої групи</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9) п. 291.5</w:t>
            </w:r>
            <w:r w:rsidRPr="00B63C2D">
              <w:rPr>
                <w:rFonts w:ascii="Times New Roman" w:hAnsi="Times New Roman"/>
                <w:sz w:val="12"/>
                <w:szCs w:val="20"/>
                <w:lang w:val="uk-UA"/>
              </w:rPr>
              <w:t>1</w:t>
            </w:r>
            <w:r w:rsidRPr="00B63C2D">
              <w:rPr>
                <w:rFonts w:ascii="Times New Roman" w:hAnsi="Times New Roman"/>
                <w:sz w:val="20"/>
                <w:szCs w:val="20"/>
                <w:lang w:val="uk-UA"/>
              </w:rPr>
              <w:t xml:space="preserve"> ст. 291, п.п. 298.8.1 п. 298.8 ст. 298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10)  підписання витягу з реєстру платників єдиного податку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10) п. 299.9 ст. 299 ПКУ</w:t>
            </w: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11) підписання довідок про підтвердження статусу резидента України</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11) п.п.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.1.3 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 ст.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 п. 141.4 ст. 141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12) підписання довідок про сплачений нерезидентом в Україні податок на прибуток</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12) п.п.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.1.3 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 ст.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 п. 141.4 ст. 141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13) підписання актів звірки доходів за кодами класифікації доходів бюджету з відповідними територіальними органами Державної казначейської служби України</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13) наказ Міністерства фінансів України від 18.07.2016</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621</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14) прийняття податкових повідомлень-рішень про визначення грошових зобов’язань, передбачених:</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п. 266.7 ст. 266 «Податок на нерухоме майно, відмінне від земельної ділянки»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п. 267.6 ст. 267 «Транспортний податок»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п. 286.5 ст. 286 «Порядок обчислення плати за землю» ПКУ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14) ст..ст. 266,267 та 286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15) розгляд справ та винесення постанов у справах про адміністративні правопорушення у порядку, встановленому законом</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15) п.п. 20.1.41 п. 20.1 ст. 20 ПКУ,</w:t>
            </w:r>
            <w:r w:rsidRPr="00B63C2D">
              <w:rPr>
                <w:rFonts w:ascii="Times New Roman" w:hAnsi="Times New Roman"/>
                <w:sz w:val="28"/>
                <w:szCs w:val="28"/>
                <w:lang w:val="uk-UA"/>
              </w:rPr>
              <w:t xml:space="preserve"> </w:t>
            </w:r>
            <w:r w:rsidRPr="00B63C2D">
              <w:rPr>
                <w:rFonts w:ascii="Times New Roman" w:hAnsi="Times New Roman"/>
                <w:sz w:val="20"/>
                <w:szCs w:val="20"/>
                <w:lang w:val="uk-UA"/>
              </w:rPr>
              <w:t>ст. 234² КУпАП</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16) підписання книги обліку доходів та книги обліку доходів і витрат для платників єдиного податку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16) п. 296.1 ст. 296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17) підписання рішення про анулювання реєстрації платника єдиного податку та на його підставі виключення з реєстру платників єдиного податку</w:t>
            </w: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17) п.п. 299.10, п. 299.11 ст. 299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18) підписання листа про відмову у реєстрації платника єдиного податку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18) п. 299.5 ст. 299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19) 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19) п.п.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.1.3 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 ст. 19</w:t>
            </w:r>
            <w:r w:rsidRPr="00B63C2D">
              <w:rPr>
                <w:rFonts w:ascii="Times New Roman" w:hAnsi="Times New Roman"/>
                <w:sz w:val="20"/>
                <w:szCs w:val="20"/>
                <w:vertAlign w:val="superscript"/>
                <w:lang w:val="uk-UA"/>
              </w:rPr>
              <w:t xml:space="preserve">1 </w:t>
            </w:r>
            <w:r w:rsidRPr="00B63C2D">
              <w:rPr>
                <w:rFonts w:ascii="Times New Roman" w:hAnsi="Times New Roman"/>
                <w:sz w:val="20"/>
                <w:szCs w:val="20"/>
                <w:lang w:val="uk-UA"/>
              </w:rPr>
              <w:t>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contextualSpacing/>
              <w:jc w:val="center"/>
              <w:rPr>
                <w:rFonts w:ascii="Times New Roman" w:hAnsi="Times New Roman"/>
                <w:sz w:val="20"/>
                <w:szCs w:val="20"/>
                <w:lang w:val="uk-UA"/>
              </w:rPr>
            </w:pPr>
          </w:p>
        </w:tc>
        <w:tc>
          <w:tcPr>
            <w:tcW w:w="1132"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05.10.2020 №4844</w:t>
            </w:r>
          </w:p>
        </w:tc>
        <w:tc>
          <w:tcPr>
            <w:tcW w:w="1719"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Яценко Ганна</w:t>
            </w:r>
          </w:p>
        </w:tc>
        <w:tc>
          <w:tcPr>
            <w:tcW w:w="2055"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Заступник начальника Одеського</w:t>
            </w:r>
            <w:r w:rsidRPr="00B63C2D">
              <w:rPr>
                <w:rFonts w:ascii="Times New Roman" w:hAnsi="Times New Roman"/>
                <w:sz w:val="28"/>
                <w:szCs w:val="28"/>
                <w:lang w:val="uk-UA"/>
              </w:rPr>
              <w:t xml:space="preserve"> </w:t>
            </w:r>
            <w:r w:rsidRPr="00B63C2D">
              <w:rPr>
                <w:rFonts w:ascii="Times New Roman" w:hAnsi="Times New Roman"/>
                <w:sz w:val="20"/>
                <w:szCs w:val="20"/>
                <w:lang w:val="uk-UA"/>
              </w:rPr>
              <w:t xml:space="preserve">відділу податків і зборів з юридичних осіб та камеральних перевірок податкової звітності управління  податкового адміністрування Головного управління ДПС в Одеській області </w:t>
            </w: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На період тимчасової відсутності начальника Одеського відділу податків і зборів з юридичних осіб та камеральних перевірок податкової звітності управління  податкового адміністрування Головного управління ДПС в Одеській області право: </w:t>
            </w:r>
          </w:p>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 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tc>
        <w:tc>
          <w:tcPr>
            <w:tcW w:w="2161" w:type="dxa"/>
          </w:tcPr>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 п.п. 20.1.1 п. 20.1 ст. 20 ПКУ</w:t>
            </w:r>
          </w:p>
          <w:p w:rsidR="00BF5625" w:rsidRPr="00B63C2D" w:rsidRDefault="00BF5625" w:rsidP="0035103D">
            <w:pPr>
              <w:jc w:val="center"/>
              <w:rPr>
                <w:rFonts w:ascii="Times New Roman" w:hAnsi="Times New Roman"/>
                <w:lang w:val="uk-UA"/>
              </w:rPr>
            </w:pPr>
          </w:p>
        </w:tc>
        <w:tc>
          <w:tcPr>
            <w:tcW w:w="1204" w:type="dxa"/>
          </w:tcPr>
          <w:p w:rsidR="00BF5625" w:rsidRDefault="00BF5625" w:rsidP="009467E1">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467E1">
            <w:pPr>
              <w:jc w:val="center"/>
              <w:rPr>
                <w:rFonts w:ascii="Times New Roman" w:hAnsi="Times New Roman"/>
                <w:lang w:val="uk-UA"/>
              </w:rPr>
            </w:pPr>
            <w:r w:rsidRPr="00B63C2D">
              <w:rPr>
                <w:rFonts w:ascii="Times New Roman" w:hAnsi="Times New Roman"/>
                <w:sz w:val="20"/>
                <w:szCs w:val="20"/>
                <w:lang w:val="uk-UA"/>
              </w:rPr>
              <w:t xml:space="preserve">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8</w:t>
            </w: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2) 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2) п.п. 20.1.2 п. 20.1 ст. 20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3) підписання відповідей платникам податків на їх письмовий запит щодо питань, пов’язаних з обчисленням та сплатою податків, зборів, платежів</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3) п.п. 21.1.3 п. 21.1 ст. 21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4) 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4) п.п. 20.1.3   п. 20.1 ст. 20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5) підписання відповідей органам державної влади та органам місцевого самоврядування на їх письмовий запит щодо відкритої податкової інформації</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5) п.п. 21.1.7 п.21.1 ст. 21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6) прийняття податкових повідомлень-рішень за формами «Р», «Ш», «П», «Н», «ПС», «ПН», «В4», про донарахування податкових зобов'язань та застосування штрафних (фінансових) санкцій (штрафів) юридичним особам за результатами камеральних перевірок, передбачених:</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п. 54.3 ст. 54 «Визначення сум податкових та грошових зобов’язань»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ст. 120 «Неподання або несвоєчасне подання податкової звітності або невиконання вимог щодо внесення змін до податкової звітності»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ст. 120</w:t>
            </w:r>
            <w:r w:rsidRPr="00B63C2D">
              <w:rPr>
                <w:rFonts w:ascii="Times New Roman" w:hAnsi="Times New Roman"/>
                <w:sz w:val="12"/>
                <w:szCs w:val="20"/>
                <w:lang w:val="uk-UA"/>
              </w:rPr>
              <w:t>1</w:t>
            </w:r>
            <w:r w:rsidRPr="00B63C2D">
              <w:rPr>
                <w:rFonts w:ascii="Times New Roman" w:hAnsi="Times New Roman"/>
                <w:sz w:val="20"/>
                <w:szCs w:val="20"/>
                <w:lang w:val="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ст. 123 «Штрафні (фінансові) санкції (штрафи) у разі визначення контролюючим органом суми податкового зобов’язання»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ст. 126 «Порушення правил сплати (перерахування) податків»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ст. 127 «Порушення правил нарахування, утримання та сплати (перерахування) податків у джерела виплати» ПКУ;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6) п. 54.3 ст.54, 120, 120</w:t>
            </w:r>
            <w:r w:rsidRPr="00B63C2D">
              <w:rPr>
                <w:rFonts w:ascii="Times New Roman" w:hAnsi="Times New Roman"/>
                <w:sz w:val="12"/>
                <w:szCs w:val="20"/>
                <w:lang w:val="uk-UA"/>
              </w:rPr>
              <w:t xml:space="preserve">1, </w:t>
            </w:r>
            <w:r w:rsidRPr="00B63C2D">
              <w:rPr>
                <w:rFonts w:ascii="Times New Roman" w:hAnsi="Times New Roman"/>
                <w:sz w:val="20"/>
                <w:szCs w:val="20"/>
                <w:lang w:val="uk-UA"/>
              </w:rPr>
              <w:t>123, 126 та 127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7)підписання письмового повідомлення про відмову у прийнятті податкової звітності</w:t>
            </w: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7) ст. 48, 49 ПКУ</w:t>
            </w: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8) 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8) п. 133.4 ст. 133 ПКУ</w:t>
            </w: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9) прийняття рішень про включення, відмову у включенні до Реєстру платників єдиного податку четвертої групи</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9) п. 291.5</w:t>
            </w:r>
            <w:r w:rsidRPr="00B63C2D">
              <w:rPr>
                <w:rFonts w:ascii="Times New Roman" w:hAnsi="Times New Roman"/>
                <w:sz w:val="12"/>
                <w:szCs w:val="20"/>
                <w:lang w:val="uk-UA"/>
              </w:rPr>
              <w:t>1</w:t>
            </w:r>
            <w:r w:rsidRPr="00B63C2D">
              <w:rPr>
                <w:rFonts w:ascii="Times New Roman" w:hAnsi="Times New Roman"/>
                <w:sz w:val="20"/>
                <w:szCs w:val="20"/>
                <w:lang w:val="uk-UA"/>
              </w:rPr>
              <w:t xml:space="preserve"> ст. 291, п.п. 298.8.1 п. 298.8 ст. 298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10)  підписання витягу з реєстру платників єдиного податку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10) п. 299.9 ст. 299 ПКУ</w:t>
            </w: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11) підписання довідок про підтвердження статусу резидента України</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11) п.п.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.1.3 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 ст.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 п. 141.4 ст. 141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12) підписання довідок про сплачений нерезидентом в Україні податок на прибуток</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12) п.п.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.1.3 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 ст.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 п. 141.4 ст. 141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13) підписання актів звірки доходів за кодами класифікації доходів бюджету з відповідними територіальними органами Державної казначейської служби України</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13) наказ Міністерства фінансів України від 18.07.2016</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621</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14) прийняття податкових повідомлень-рішень про визначення грошових зобов’язань, передбачених:</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п. 266.7 ст. 266 «Податок на нерухоме майно, відмінне від земельної ділянки»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п. 267.6 ст. 267 «Транспортний податок»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п. 286.5 ст. 286 «Порядок обчислення плати за землю» ПКУ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14) ст..ст. 266,267 та 286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15) розгляд справ та винесення постанов у справах про адміністративні правопорушення у порядку, встановленому законом</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15) п.п. 20.1.41 п. 20.1 ст. 20 ПКУ,</w:t>
            </w:r>
            <w:r w:rsidRPr="00B63C2D">
              <w:rPr>
                <w:rFonts w:ascii="Times New Roman" w:hAnsi="Times New Roman"/>
                <w:sz w:val="28"/>
                <w:szCs w:val="28"/>
                <w:lang w:val="uk-UA"/>
              </w:rPr>
              <w:t xml:space="preserve"> </w:t>
            </w:r>
            <w:r w:rsidRPr="00B63C2D">
              <w:rPr>
                <w:rFonts w:ascii="Times New Roman" w:hAnsi="Times New Roman"/>
                <w:sz w:val="20"/>
                <w:szCs w:val="20"/>
                <w:lang w:val="uk-UA"/>
              </w:rPr>
              <w:t>ст. 234² КУпАП</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16) підписання книги обліку доходів та книги обліку доходів і витрат для платників єдиного податку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16) п. 296.1 ст. 296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17) підписання рішення про анулювання реєстрації платника єдиного податку та на його підставі виключення з реєстру платників єдиного податку</w:t>
            </w: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17) п.п. 299.10, п. 299.11 ст. 299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18) підписання листа про відмову у реєстрації платника єдиного податку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18) п. 299.5 ст. 299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19) 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19) п.п.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.1.3 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 ст. 19</w:t>
            </w:r>
            <w:r w:rsidRPr="00B63C2D">
              <w:rPr>
                <w:rFonts w:ascii="Times New Roman" w:hAnsi="Times New Roman"/>
                <w:sz w:val="20"/>
                <w:szCs w:val="20"/>
                <w:vertAlign w:val="superscript"/>
                <w:lang w:val="uk-UA"/>
              </w:rPr>
              <w:t xml:space="preserve">1 </w:t>
            </w:r>
            <w:r w:rsidRPr="00B63C2D">
              <w:rPr>
                <w:rFonts w:ascii="Times New Roman" w:hAnsi="Times New Roman"/>
                <w:sz w:val="20"/>
                <w:szCs w:val="20"/>
                <w:lang w:val="uk-UA"/>
              </w:rPr>
              <w:t>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contextualSpacing/>
              <w:jc w:val="center"/>
              <w:rPr>
                <w:rFonts w:ascii="Times New Roman" w:hAnsi="Times New Roman"/>
                <w:sz w:val="20"/>
                <w:szCs w:val="20"/>
                <w:lang w:val="uk-UA"/>
              </w:rPr>
            </w:pPr>
          </w:p>
        </w:tc>
        <w:tc>
          <w:tcPr>
            <w:tcW w:w="1132"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05.10.2020 №4844</w:t>
            </w:r>
          </w:p>
        </w:tc>
        <w:tc>
          <w:tcPr>
            <w:tcW w:w="1719"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Кузнецова Марія</w:t>
            </w:r>
          </w:p>
        </w:tc>
        <w:tc>
          <w:tcPr>
            <w:tcW w:w="2055"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Заступник начальника Південного</w:t>
            </w:r>
            <w:r w:rsidRPr="00B63C2D">
              <w:rPr>
                <w:rFonts w:ascii="Times New Roman" w:hAnsi="Times New Roman"/>
                <w:sz w:val="28"/>
                <w:szCs w:val="28"/>
                <w:lang w:val="uk-UA"/>
              </w:rPr>
              <w:t xml:space="preserve"> </w:t>
            </w:r>
            <w:r w:rsidRPr="00B63C2D">
              <w:rPr>
                <w:rFonts w:ascii="Times New Roman" w:hAnsi="Times New Roman"/>
                <w:sz w:val="20"/>
                <w:szCs w:val="20"/>
                <w:lang w:val="uk-UA"/>
              </w:rPr>
              <w:t>відділу податків і зборів з юридичних осіб та камеральних перевірок податкової звітності управління  податкового адміністрування Головного управління ДПС в Одеській області</w:t>
            </w: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На період тимчасової відсутності начальника Південного відділу податків і зборів з юридичних осіб та камеральних перевірок податкової звітності управління  податкового адміністрування Головного управління ДПС в Одеській області право: </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 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 п.п. 20.1.1 п. 20.1 ст. 20 ПКУ</w:t>
            </w:r>
          </w:p>
          <w:p w:rsidR="00BF5625" w:rsidRPr="00B63C2D" w:rsidRDefault="00BF5625" w:rsidP="0035103D">
            <w:pPr>
              <w:jc w:val="center"/>
              <w:rPr>
                <w:rFonts w:ascii="Times New Roman" w:hAnsi="Times New Roman"/>
                <w:lang w:val="uk-UA"/>
              </w:rPr>
            </w:pPr>
          </w:p>
        </w:tc>
        <w:tc>
          <w:tcPr>
            <w:tcW w:w="1204" w:type="dxa"/>
          </w:tcPr>
          <w:p w:rsidR="00BF5625" w:rsidRDefault="00BF5625" w:rsidP="009467E1">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467E1">
            <w:pPr>
              <w:jc w:val="center"/>
              <w:rPr>
                <w:rFonts w:ascii="Times New Roman" w:hAnsi="Times New Roman"/>
                <w:lang w:val="uk-UA"/>
              </w:rPr>
            </w:pPr>
            <w:r w:rsidRPr="00B63C2D">
              <w:rPr>
                <w:rFonts w:ascii="Times New Roman" w:hAnsi="Times New Roman"/>
                <w:sz w:val="20"/>
                <w:szCs w:val="20"/>
                <w:lang w:val="uk-UA"/>
              </w:rPr>
              <w:t xml:space="preserve">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8</w:t>
            </w: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2) 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2) п.п. 20.1.2 п. 20.1 ст. 20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3) підписання відповідей платникам податків на їх письмовий запит щодо питань, пов’язаних з обчисленням та сплатою податків, зборів, платежів</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3) п.п. 21.1.3 п. 21.1 ст. 21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4) 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4) п.п. 20.1.3   п. 20.1 ст. 20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5) підписання відповідей органам державної влади та органам місцевого самоврядування на їх письмовий запит щодо відкритої податкової інформації</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5) п.п. 21.1.7 п.21.1 ст. 21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6) прийняття податкових повідомлень-рішень за формами «Р», «Ш», «П», «Н», «ПС», «ПН», «В4», про донарахування податкових зобов'язань та застосування штрафних (фінансових) санкцій (штрафів) юридичним особам за результатами камеральних перевірок, передбачених:</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п. 54.3 ст. 54 «Визначення сум податкових та грошових зобов’язань»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ст. 120 «Неподання або несвоєчасне подання податкової звітності або невиконання вимог щодо внесення змін до податкової звітності»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ст. 120</w:t>
            </w:r>
            <w:r w:rsidRPr="00B63C2D">
              <w:rPr>
                <w:rFonts w:ascii="Times New Roman" w:hAnsi="Times New Roman"/>
                <w:sz w:val="12"/>
                <w:szCs w:val="20"/>
                <w:lang w:val="uk-UA"/>
              </w:rPr>
              <w:t>1</w:t>
            </w:r>
            <w:r w:rsidRPr="00B63C2D">
              <w:rPr>
                <w:rFonts w:ascii="Times New Roman" w:hAnsi="Times New Roman"/>
                <w:sz w:val="20"/>
                <w:szCs w:val="20"/>
                <w:lang w:val="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ст. 123 «Штрафні (фінансові) санкції (штрафи) у разі визначення контролюючим органом суми податкового зобов’язання»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ст. 126 «Порушення правил сплати (перерахування) податків»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ст. 127 «Порушення правил нарахування, утримання та сплати (перерахування) податків у джерела виплати» ПКУ;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6) п. 54.3 ст.54, 120, 120</w:t>
            </w:r>
            <w:r w:rsidRPr="00B63C2D">
              <w:rPr>
                <w:rFonts w:ascii="Times New Roman" w:hAnsi="Times New Roman"/>
                <w:sz w:val="12"/>
                <w:szCs w:val="20"/>
                <w:lang w:val="uk-UA"/>
              </w:rPr>
              <w:t xml:space="preserve">1, </w:t>
            </w:r>
            <w:r w:rsidRPr="00B63C2D">
              <w:rPr>
                <w:rFonts w:ascii="Times New Roman" w:hAnsi="Times New Roman"/>
                <w:sz w:val="20"/>
                <w:szCs w:val="20"/>
                <w:lang w:val="uk-UA"/>
              </w:rPr>
              <w:t>123, 126 та 127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7)підписання письмового повідомлення про відмову у прийнятті податкової звітності</w:t>
            </w: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7) ст. 48, 49 ПКУ</w:t>
            </w: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8) 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8) п. 133.4 ст. 133 ПКУ</w:t>
            </w: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9) прийняття рішень про включення, відмову у включенні до Реєстру платників єдиного податку четвертої групи</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9) п. 291.5</w:t>
            </w:r>
            <w:r w:rsidRPr="00B63C2D">
              <w:rPr>
                <w:rFonts w:ascii="Times New Roman" w:hAnsi="Times New Roman"/>
                <w:sz w:val="12"/>
                <w:szCs w:val="20"/>
                <w:lang w:val="uk-UA"/>
              </w:rPr>
              <w:t>1</w:t>
            </w:r>
            <w:r w:rsidRPr="00B63C2D">
              <w:rPr>
                <w:rFonts w:ascii="Times New Roman" w:hAnsi="Times New Roman"/>
                <w:sz w:val="20"/>
                <w:szCs w:val="20"/>
                <w:lang w:val="uk-UA"/>
              </w:rPr>
              <w:t xml:space="preserve"> ст. 291, п.п. 298.8.1 п. 298.8 ст. 298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10)  підписання витягу з реєстру платників єдиного податку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10) п. 299.9 ст. 299 ПКУ</w:t>
            </w: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11) підписання довідок про підтвердження статусу резидента України</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11) п.п.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.1.3 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 ст.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 п. 141.4 ст. 141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12) підписання довідок про сплачений нерезидентом в Україні податок на прибуток</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12) п.п.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.1.3 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 ст.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 п. 141.4 ст. 141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13) підписання актів звірки доходів за кодами класифікації доходів бюджету з відповідними територіальними органами Державної казначейської служби України</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13) наказ Міністерства фінансів України від 18.07.2016</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621</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14) прийняття податкових повідомлень-рішень про визначення грошових зобов’язань, передбачених:</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п. 266.7 ст. 266 «Податок на нерухоме майно, відмінне від земельної ділянки»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п. 267.6 ст. 267 «Транспортний податок»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п. 286.5 ст. 286 «Порядок обчислення плати за землю» ПКУ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14) ст..ст. 266,267 та 286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15) розгляд справ та винесення постанов у справах про адміністративні правопорушення у порядку, встановленому законом</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15) п.п. 20.1.41 п. 20.1 ст. 20 ПКУ,</w:t>
            </w:r>
            <w:r w:rsidRPr="00B63C2D">
              <w:rPr>
                <w:rFonts w:ascii="Times New Roman" w:hAnsi="Times New Roman"/>
                <w:sz w:val="28"/>
                <w:szCs w:val="28"/>
                <w:lang w:val="uk-UA"/>
              </w:rPr>
              <w:t xml:space="preserve"> </w:t>
            </w:r>
            <w:r w:rsidRPr="00B63C2D">
              <w:rPr>
                <w:rFonts w:ascii="Times New Roman" w:hAnsi="Times New Roman"/>
                <w:sz w:val="20"/>
                <w:szCs w:val="20"/>
                <w:lang w:val="uk-UA"/>
              </w:rPr>
              <w:t>ст. 234² КУпАП</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16) підписання книги обліку доходів та книги обліку доходів і витрат для платників єдиного податку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16) п. 296.1 ст. 296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17) підписання рішення про анулювання реєстрації платника єдиного податку та на його підставі виключення з реєстру платників єдиного податку</w:t>
            </w: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17) п.п. 299.10, п. 299.11 ст. 299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18) підписання листа про відмову у реєстрації платника єдиного податку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18) п. 299.5 ст. 299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19) 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19) п.п.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.1.3 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 ст. 19</w:t>
            </w:r>
            <w:r w:rsidRPr="00B63C2D">
              <w:rPr>
                <w:rFonts w:ascii="Times New Roman" w:hAnsi="Times New Roman"/>
                <w:sz w:val="20"/>
                <w:szCs w:val="20"/>
                <w:vertAlign w:val="superscript"/>
                <w:lang w:val="uk-UA"/>
              </w:rPr>
              <w:t xml:space="preserve">1 </w:t>
            </w:r>
            <w:r w:rsidRPr="00B63C2D">
              <w:rPr>
                <w:rFonts w:ascii="Times New Roman" w:hAnsi="Times New Roman"/>
                <w:sz w:val="20"/>
                <w:szCs w:val="20"/>
                <w:lang w:val="uk-UA"/>
              </w:rPr>
              <w:t>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contextualSpacing/>
              <w:jc w:val="center"/>
              <w:rPr>
                <w:rFonts w:ascii="Times New Roman" w:hAnsi="Times New Roman"/>
                <w:sz w:val="20"/>
                <w:szCs w:val="20"/>
                <w:lang w:val="uk-UA"/>
              </w:rPr>
            </w:pPr>
          </w:p>
        </w:tc>
        <w:tc>
          <w:tcPr>
            <w:tcW w:w="1132"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05.10.2020 №4844</w:t>
            </w:r>
          </w:p>
        </w:tc>
        <w:tc>
          <w:tcPr>
            <w:tcW w:w="1719"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Никитюк Ірина</w:t>
            </w:r>
          </w:p>
        </w:tc>
        <w:tc>
          <w:tcPr>
            <w:tcW w:w="2055"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Заступник начальника Причорноморського відділу податків і зборів з юридичних осіб та камеральних перевірок податкової звітності управління  податкового адміністрування Головного управління ДПС в Одеській області</w:t>
            </w: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На період тимчасової відсутності начальника Причорноморського відділу податків і зборів з юридичних осіб та камеральних перевірок податкової звітності управління  податкового адміністрування Головного управління ДПС в Одеській області право: </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 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 п.п. 20.1.1 п. 20.1 ст. 20 ПКУ</w:t>
            </w:r>
          </w:p>
          <w:p w:rsidR="00BF5625" w:rsidRPr="00B63C2D" w:rsidRDefault="00BF5625" w:rsidP="0035103D">
            <w:pPr>
              <w:contextualSpacing/>
              <w:rPr>
                <w:rFonts w:ascii="Times New Roman" w:hAnsi="Times New Roman"/>
                <w:sz w:val="20"/>
                <w:szCs w:val="20"/>
                <w:lang w:val="uk-UA"/>
              </w:rPr>
            </w:pPr>
          </w:p>
          <w:p w:rsidR="00BF5625" w:rsidRPr="00B63C2D" w:rsidRDefault="00BF5625" w:rsidP="0035103D">
            <w:pPr>
              <w:jc w:val="center"/>
              <w:rPr>
                <w:rFonts w:ascii="Times New Roman" w:hAnsi="Times New Roman"/>
                <w:lang w:val="uk-UA"/>
              </w:rPr>
            </w:pPr>
          </w:p>
        </w:tc>
        <w:tc>
          <w:tcPr>
            <w:tcW w:w="1204" w:type="dxa"/>
          </w:tcPr>
          <w:p w:rsidR="00BF5625" w:rsidRDefault="00BF5625" w:rsidP="009467E1">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467E1">
            <w:pPr>
              <w:jc w:val="center"/>
              <w:rPr>
                <w:rFonts w:ascii="Times New Roman" w:hAnsi="Times New Roman"/>
                <w:lang w:val="uk-UA"/>
              </w:rPr>
            </w:pPr>
            <w:r w:rsidRPr="00B63C2D">
              <w:rPr>
                <w:rFonts w:ascii="Times New Roman" w:hAnsi="Times New Roman"/>
                <w:sz w:val="20"/>
                <w:szCs w:val="20"/>
                <w:lang w:val="uk-UA"/>
              </w:rPr>
              <w:t xml:space="preserve">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8</w:t>
            </w: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2) 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2) п.п. 20.1.2 п. 20.1 ст. 20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3) підписання відповідей платникам податків на їх письмовий запит щодо питань, пов’язаних з обчисленням та сплатою податків, зборів, платежів</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3) п.п. 21.1.3 п. 21.1 ст. 21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4) 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4) п.п. 20.1.3   п. 20.1 ст. 20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5) підписання відповідей органам державної влади та органам місцевого самоврядування на їх письмовий запит щодо відкритої податкової інформації</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5) п.п. 21.1.7 п.21.1 ст. 21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6) прийняття податкових повідомлень-рішень за формами «Р», «Ш», «П», «Н», «ПС», «ПН», «В4», про донарахування податкових зобов’язань та застосування штрафних (фінансових) санкцій (штрафів) юридичним особам за результатами камеральних перевірок, передбачених:</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п. 54.3 ст. 54 «Визначення сум податкових та грошових зобов’язань»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ст. 120 «Неподання або несвоєчасне подання податкової звітності або невиконання вимог щодо внесення змін до податкової звітності»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ст. 120</w:t>
            </w:r>
            <w:r w:rsidRPr="00B63C2D">
              <w:rPr>
                <w:rFonts w:ascii="Times New Roman" w:hAnsi="Times New Roman"/>
                <w:sz w:val="12"/>
                <w:szCs w:val="20"/>
                <w:lang w:val="uk-UA"/>
              </w:rPr>
              <w:t>1</w:t>
            </w:r>
            <w:r w:rsidRPr="00B63C2D">
              <w:rPr>
                <w:rFonts w:ascii="Times New Roman" w:hAnsi="Times New Roman"/>
                <w:sz w:val="20"/>
                <w:szCs w:val="20"/>
                <w:lang w:val="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ст. 123 «Штрафні (фінансові) санкції (штрафи) у разі визначення контролюючим органом суми податкового зобов’язання»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ст. 126 «Порушення правил сплати (перерахування) податків»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ст. 127 «Порушення правил нарахування, утримання та сплати (перерахування) податків у джерела виплати» ПКУ;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6) п. 54.3 ст.54, 120, 120</w:t>
            </w:r>
            <w:r w:rsidRPr="00B63C2D">
              <w:rPr>
                <w:rFonts w:ascii="Times New Roman" w:hAnsi="Times New Roman"/>
                <w:sz w:val="12"/>
                <w:szCs w:val="20"/>
                <w:lang w:val="uk-UA"/>
              </w:rPr>
              <w:t xml:space="preserve">1, </w:t>
            </w:r>
            <w:r w:rsidRPr="00B63C2D">
              <w:rPr>
                <w:rFonts w:ascii="Times New Roman" w:hAnsi="Times New Roman"/>
                <w:sz w:val="20"/>
                <w:szCs w:val="20"/>
                <w:lang w:val="uk-UA"/>
              </w:rPr>
              <w:t>123, 126 та 127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7)підписання письмового повідомлення про відмову у прийнятті податкової звітності</w:t>
            </w: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7) ст. 48, 49 ПКУ</w:t>
            </w: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8) 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8) п. 133.4 ст. 133 ПКУ</w:t>
            </w: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9) прийняття рішень про включення, відмову у включенні до Реєстру платників єдиного податку четвертої групи</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9) п. 291.5</w:t>
            </w:r>
            <w:r w:rsidRPr="00B63C2D">
              <w:rPr>
                <w:rFonts w:ascii="Times New Roman" w:hAnsi="Times New Roman"/>
                <w:sz w:val="12"/>
                <w:szCs w:val="20"/>
                <w:lang w:val="uk-UA"/>
              </w:rPr>
              <w:t>1</w:t>
            </w:r>
            <w:r w:rsidRPr="00B63C2D">
              <w:rPr>
                <w:rFonts w:ascii="Times New Roman" w:hAnsi="Times New Roman"/>
                <w:sz w:val="20"/>
                <w:szCs w:val="20"/>
                <w:lang w:val="uk-UA"/>
              </w:rPr>
              <w:t xml:space="preserve"> ст. 291, п.п. 298.8.1 п. 298.8 ст. 298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10)  підписання витягу з реєстру платників єдиного податку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10) п. 299.9 ст. 299 ПКУ</w:t>
            </w: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11) підписання довідок про підтвердження статусу резидента України</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11) п.п.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.1.3 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 ст.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 п. 141.4 ст. 141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12) підписання довідок про сплачений нерезидентом в Україні податок на прибуток</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12) п.п.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.1.3 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 ст.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 п. 141.4 ст. 141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13) підписання актів звірки доходів за кодами класифікації доходів бюджету з відповідними територіальними органами Державної казначейської служби України</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13) наказ Міністерства фінансів України від 18.07.2016</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621</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14) прийняття податкових повідомлень-рішень про визначення грошових зобов’язань, передбачених:</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п. 266.7 ст. 266 «Податок на нерухоме майно, відмінне від земельної ділянки»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п. 267.6 ст. 267 «Транспортний податок»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п. 286.5 ст. 286 «Порядок обчислення плати за землю» ПКУ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14) ст..ст. 266,267 та 286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15) розгляд справ та винесення постанов у справах про адміністративні правопорушення у порядку, встановленому законом</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15) п.п. 20.1.41 п. 20.1 ст. 20 ПКУ,</w:t>
            </w:r>
            <w:r w:rsidRPr="00B63C2D">
              <w:rPr>
                <w:rFonts w:ascii="Times New Roman" w:hAnsi="Times New Roman"/>
                <w:sz w:val="28"/>
                <w:szCs w:val="28"/>
                <w:lang w:val="uk-UA"/>
              </w:rPr>
              <w:t xml:space="preserve"> </w:t>
            </w:r>
            <w:r w:rsidRPr="00B63C2D">
              <w:rPr>
                <w:rFonts w:ascii="Times New Roman" w:hAnsi="Times New Roman"/>
                <w:sz w:val="20"/>
                <w:szCs w:val="20"/>
                <w:lang w:val="uk-UA"/>
              </w:rPr>
              <w:t>ст. 234² КУпАП</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16) підписання книги обліку доходів та книги обліку доходів і витрат для платників єдиного податку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16) п. 296.1 ст. 296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17) підписання рішення про анулювання реєстрації платника єдиного податку та на його підставі виключення з реєстру платників єдиного податку</w:t>
            </w: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17) п.п. 299.10, п. 299.11 ст. 299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18) підписання листа про відмову у реєстрації платника єдиного податку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18) п. 299.5 ст. 299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19) 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19) п.п.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.1.3 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 ст. 19</w:t>
            </w:r>
            <w:r w:rsidRPr="00B63C2D">
              <w:rPr>
                <w:rFonts w:ascii="Times New Roman" w:hAnsi="Times New Roman"/>
                <w:sz w:val="20"/>
                <w:szCs w:val="20"/>
                <w:vertAlign w:val="superscript"/>
                <w:lang w:val="uk-UA"/>
              </w:rPr>
              <w:t xml:space="preserve">1 </w:t>
            </w:r>
            <w:r w:rsidRPr="00B63C2D">
              <w:rPr>
                <w:rFonts w:ascii="Times New Roman" w:hAnsi="Times New Roman"/>
                <w:sz w:val="20"/>
                <w:szCs w:val="20"/>
                <w:lang w:val="uk-UA"/>
              </w:rPr>
              <w:t>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contextualSpacing/>
              <w:jc w:val="center"/>
              <w:rPr>
                <w:rFonts w:ascii="Times New Roman" w:hAnsi="Times New Roman"/>
                <w:sz w:val="20"/>
                <w:szCs w:val="20"/>
                <w:lang w:val="uk-UA"/>
              </w:rPr>
            </w:pPr>
          </w:p>
        </w:tc>
        <w:tc>
          <w:tcPr>
            <w:tcW w:w="1132"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05.10.2020 №4844</w:t>
            </w:r>
          </w:p>
        </w:tc>
        <w:tc>
          <w:tcPr>
            <w:tcW w:w="1719"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Грицюк Наталія</w:t>
            </w:r>
          </w:p>
        </w:tc>
        <w:tc>
          <w:tcPr>
            <w:tcW w:w="2055"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Заступник начальника Центрального відділу податків і зборів з юридичних осіб та камеральних перевірок податкової звітності управління  податкового адміністрування Головного управління ДПС в Одеській області</w:t>
            </w: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На період тимчасової відсутності начальника Центрального відділу податків і зборів з юридичних осіб та камеральних перевірок податкової звітності управління  податкового адміністрування Головного управління ДПС в Одеській області право: </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 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 п.п. 20.1.1 п. 20.1 ст. 20 ПКУ</w:t>
            </w:r>
          </w:p>
          <w:p w:rsidR="00BF5625" w:rsidRPr="00B63C2D" w:rsidRDefault="00BF5625" w:rsidP="0035103D">
            <w:pPr>
              <w:jc w:val="center"/>
              <w:rPr>
                <w:rFonts w:ascii="Times New Roman" w:hAnsi="Times New Roman"/>
                <w:lang w:val="uk-UA"/>
              </w:rPr>
            </w:pPr>
          </w:p>
        </w:tc>
        <w:tc>
          <w:tcPr>
            <w:tcW w:w="1204" w:type="dxa"/>
          </w:tcPr>
          <w:p w:rsidR="00BF5625" w:rsidRDefault="00BF5625" w:rsidP="009467E1">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467E1">
            <w:pPr>
              <w:jc w:val="center"/>
              <w:rPr>
                <w:rFonts w:ascii="Times New Roman" w:hAnsi="Times New Roman"/>
                <w:lang w:val="uk-UA"/>
              </w:rPr>
            </w:pPr>
            <w:r w:rsidRPr="00B63C2D">
              <w:rPr>
                <w:rFonts w:ascii="Times New Roman" w:hAnsi="Times New Roman"/>
                <w:sz w:val="20"/>
                <w:szCs w:val="20"/>
                <w:lang w:val="uk-UA"/>
              </w:rPr>
              <w:t xml:space="preserve">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8</w:t>
            </w: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2) 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2) п.п. 20.1.2 п. 20.1 ст. 20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3) підписання відповідей платникам податків на їх письмовий запит щодо питань, пов’язаних з обчисленням та сплатою податків, зборів, платежів</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3) п.п. 21.1.3 п. 21.1 ст. 21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4) 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4) п.п. 20.1.3   п. 20.1 ст. 20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5) підписання відповідей органам державної влади та органам місцевого самоврядування на їх письмовий запит щодо відкритої податкової інформації</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5) п.п. 21.1.7 п.21.1 ст. 21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6) прийняття податкових повідомлень-рішень за формами «Р», «Ш», «П», «Н», «ПС», «ПН», «В4», про донарахування податкових зобов'язань та застосування штрафних (фінансових) санкцій (штрафів) юридичним особам за результатами камеральних перевірок, передбачених:</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п. 54.3 ст. 54 «Визначення сум податкових та грошових зобов’язань»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ст. 120 «Неподання або несвоєчасне подання податкової звітності або невиконання вимог щодо внесення змін до податкової звітності»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ст. 120</w:t>
            </w:r>
            <w:r w:rsidRPr="00B63C2D">
              <w:rPr>
                <w:rFonts w:ascii="Times New Roman" w:hAnsi="Times New Roman"/>
                <w:sz w:val="12"/>
                <w:szCs w:val="20"/>
                <w:lang w:val="uk-UA"/>
              </w:rPr>
              <w:t>1</w:t>
            </w:r>
            <w:r w:rsidRPr="00B63C2D">
              <w:rPr>
                <w:rFonts w:ascii="Times New Roman" w:hAnsi="Times New Roman"/>
                <w:sz w:val="20"/>
                <w:szCs w:val="20"/>
                <w:lang w:val="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ст. 123 «Штрафні (фінансові) санкції (штрафи) у разі визначення контролюючим органом суми податкового зобов’язання»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ст. 126 «Порушення правил сплати (перерахування) податків»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ст. 127 «Порушення правил нарахування, утримання та сплати (перерахування) податків у джерела виплати» ПКУ;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6) п. 54.3 ст.54, 120, 120</w:t>
            </w:r>
            <w:r w:rsidRPr="00B63C2D">
              <w:rPr>
                <w:rFonts w:ascii="Times New Roman" w:hAnsi="Times New Roman"/>
                <w:sz w:val="12"/>
                <w:szCs w:val="20"/>
                <w:lang w:val="uk-UA"/>
              </w:rPr>
              <w:t xml:space="preserve">1, </w:t>
            </w:r>
            <w:r w:rsidRPr="00B63C2D">
              <w:rPr>
                <w:rFonts w:ascii="Times New Roman" w:hAnsi="Times New Roman"/>
                <w:sz w:val="20"/>
                <w:szCs w:val="20"/>
                <w:lang w:val="uk-UA"/>
              </w:rPr>
              <w:t>123, 126 та 127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7)підписання письмового повідомлення про відмову у прийнятті податкової звітності</w:t>
            </w: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7) ст. 48, 49 ПКУ</w:t>
            </w: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8) 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8) п. 133.4 ст. 133 ПКУ</w:t>
            </w: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9) прийняття рішень про включення, відмову у включенні до Реєстру платників єдиного податку четвертої групи</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9) п. 291.5</w:t>
            </w:r>
            <w:r w:rsidRPr="00B63C2D">
              <w:rPr>
                <w:rFonts w:ascii="Times New Roman" w:hAnsi="Times New Roman"/>
                <w:sz w:val="12"/>
                <w:szCs w:val="20"/>
                <w:lang w:val="uk-UA"/>
              </w:rPr>
              <w:t>1</w:t>
            </w:r>
            <w:r w:rsidRPr="00B63C2D">
              <w:rPr>
                <w:rFonts w:ascii="Times New Roman" w:hAnsi="Times New Roman"/>
                <w:sz w:val="20"/>
                <w:szCs w:val="20"/>
                <w:lang w:val="uk-UA"/>
              </w:rPr>
              <w:t xml:space="preserve"> ст. 291, п.п. 298.8.1 п. 298.8 ст. 298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10)  підписання витягу з реєстру платників єдиного податку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10) п. 299.9 ст. 299 ПКУ</w:t>
            </w: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11) підписання довідок про підтвердження статусу резидента України</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11) п.п.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.1.3 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 ст.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 п. 141.4 ст. 141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12) підписання довідок про сплачений нерезидентом в Україні податок на прибуток</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12) п.п.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.1.3 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 ст.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 п. 141.4 ст. 141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13) підписання актів звірки доходів за кодами класифікації доходів бюджету з відповідними територіальними органами Державної казначейської служби України</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13) наказ Міністерства фінансів України від 18.07.2016</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621</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14) прийняття податкових повідомлень-рішень про визначення грошових зобов’язань, передбачених:</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п. 266.7 ст. 266 «Податок на нерухоме майно, відмінне від земельної ділянки»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п. 267.6 ст. 267 «Транспортний податок»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п. 286.5 ст. 286 «Порядок обчислення плати за землю» ПКУ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14) ст..ст. 266,267 та 286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15) розгляд справ та винесення постанов у справах про адміністративні правопорушення у порядку, встановленому законом</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15) п.п. 20.1.41 п. 20.1 ст. 20 ПКУ,</w:t>
            </w:r>
            <w:r w:rsidRPr="00B63C2D">
              <w:rPr>
                <w:rFonts w:ascii="Times New Roman" w:hAnsi="Times New Roman"/>
                <w:sz w:val="28"/>
                <w:szCs w:val="28"/>
                <w:lang w:val="uk-UA"/>
              </w:rPr>
              <w:t xml:space="preserve"> </w:t>
            </w:r>
            <w:r w:rsidRPr="00B63C2D">
              <w:rPr>
                <w:rFonts w:ascii="Times New Roman" w:hAnsi="Times New Roman"/>
                <w:sz w:val="20"/>
                <w:szCs w:val="20"/>
                <w:lang w:val="uk-UA"/>
              </w:rPr>
              <w:t>ст. 234² КУпАП</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16) підписання книги обліку доходів та книги обліку доходів і витрат для платників єдиного податку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16) п. 296.1 ст. 296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17) підписання рішення про анулювання реєстрації платника єдиного податку та на його підставі виключення з реєстру платників єдиного податку</w:t>
            </w: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17) п.п. 299.10, п. 299.11 ст. 299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18) підписання листа про відмову у реєстрації платника єдиного податку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18) п. 299.5 ст. 299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19) 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19) п.п.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.1.3 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 ст. 19</w:t>
            </w:r>
            <w:r w:rsidRPr="00B63C2D">
              <w:rPr>
                <w:rFonts w:ascii="Times New Roman" w:hAnsi="Times New Roman"/>
                <w:sz w:val="20"/>
                <w:szCs w:val="20"/>
                <w:vertAlign w:val="superscript"/>
                <w:lang w:val="uk-UA"/>
              </w:rPr>
              <w:t xml:space="preserve">1 </w:t>
            </w:r>
            <w:r w:rsidRPr="00B63C2D">
              <w:rPr>
                <w:rFonts w:ascii="Times New Roman" w:hAnsi="Times New Roman"/>
                <w:sz w:val="20"/>
                <w:szCs w:val="20"/>
                <w:lang w:val="uk-UA"/>
              </w:rPr>
              <w:t>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contextualSpacing/>
              <w:jc w:val="center"/>
              <w:rPr>
                <w:rFonts w:ascii="Times New Roman" w:hAnsi="Times New Roman"/>
                <w:sz w:val="20"/>
                <w:szCs w:val="20"/>
                <w:lang w:val="uk-UA"/>
              </w:rPr>
            </w:pPr>
          </w:p>
        </w:tc>
        <w:tc>
          <w:tcPr>
            <w:tcW w:w="1132"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05.10.2020 №4844</w:t>
            </w:r>
          </w:p>
        </w:tc>
        <w:tc>
          <w:tcPr>
            <w:tcW w:w="1719"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Карасьова Марина</w:t>
            </w:r>
          </w:p>
        </w:tc>
        <w:tc>
          <w:tcPr>
            <w:tcW w:w="2055"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Заступник начальника Північного відділу податків і зборів з юридичних осіб та камеральних перевірок податкової звітності управління  податкового адміністрування Головного управління ДПС в Одеській області</w:t>
            </w: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xml:space="preserve">На період тимчасової відсутності начальника Північного відділу податків і зборів з юридичних осіб та камеральних перевірок податкової звітності управління  податкового адміністрування Головного управління ДПС в Одеській області право: </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 підписання письмових повідомлень про запрошення платників податків для перевірки правильності нарахування та своєчасності сплати податків, зборів, платежів, дотримання вимог іншого законодавства</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 п.п. 20.1.1 п. 20.1 ст. 20 ПКУ</w:t>
            </w:r>
          </w:p>
          <w:p w:rsidR="00BF5625" w:rsidRPr="00B63C2D" w:rsidRDefault="00BF5625" w:rsidP="0035103D">
            <w:pPr>
              <w:jc w:val="center"/>
              <w:rPr>
                <w:rFonts w:ascii="Times New Roman" w:hAnsi="Times New Roman"/>
                <w:lang w:val="uk-UA"/>
              </w:rPr>
            </w:pPr>
          </w:p>
        </w:tc>
        <w:tc>
          <w:tcPr>
            <w:tcW w:w="1204" w:type="dxa"/>
          </w:tcPr>
          <w:p w:rsidR="00BF5625" w:rsidRDefault="00BF5625" w:rsidP="009467E1">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467E1">
            <w:pPr>
              <w:jc w:val="center"/>
              <w:rPr>
                <w:rFonts w:ascii="Times New Roman" w:hAnsi="Times New Roman"/>
                <w:lang w:val="uk-UA"/>
              </w:rPr>
            </w:pPr>
            <w:r w:rsidRPr="00B63C2D">
              <w:rPr>
                <w:rFonts w:ascii="Times New Roman" w:hAnsi="Times New Roman"/>
                <w:sz w:val="20"/>
                <w:szCs w:val="20"/>
                <w:lang w:val="uk-UA"/>
              </w:rPr>
              <w:t xml:space="preserve">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8</w:t>
            </w: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2) 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а також фінансової і статистичної звітності у порядку та на підставах, визначених законом</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2) п.п. 20.1.2 п. 20.1 ст. 20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3) підписання відповідей платникам податків на їх письмовий запит щодо питань, пов’язаних з обчисленням та сплатою податків, зборів, платежів</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3) п.п. 21.1.3 п. 21.1 ст. 21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4) 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4) п.п. 20.1.3   п. 20.1 ст. 20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5) підписання відповідей органам державної влади та органам місцевого самоврядування на їх письмовий запит щодо відкритої податкової інформації</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5) п.п. 21.1.7 п.21.1 ст. 21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6) прийняття податкових повідомлень-рішень за формами «Р», «Ш», «П», «Н», «ПС», «ПН», «В4», про донарахування податкових зобов'язань та застосування штрафних (фінансових) санкцій (штрафів) юридичним особам за результатами камеральних перевірок, передбачених:</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п. 54.3 ст. 54 «Визначення сум податкових та грошових зобов’язань»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ст. 120 «Неподання або несвоєчасне подання податкової звітності або невиконання вимог щодо внесення змін до податкової звітності»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ст. 120</w:t>
            </w:r>
            <w:r w:rsidRPr="00B63C2D">
              <w:rPr>
                <w:rFonts w:ascii="Times New Roman" w:hAnsi="Times New Roman"/>
                <w:sz w:val="12"/>
                <w:szCs w:val="20"/>
                <w:lang w:val="uk-UA"/>
              </w:rPr>
              <w:t>1</w:t>
            </w:r>
            <w:r w:rsidRPr="00B63C2D">
              <w:rPr>
                <w:rFonts w:ascii="Times New Roman" w:hAnsi="Times New Roman"/>
                <w:sz w:val="20"/>
                <w:szCs w:val="20"/>
                <w:lang w:val="uk-UA"/>
              </w:rPr>
              <w:t xml:space="preserve">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ст. 123 «Штрафні (фінансові) санкції (штрафи) у разі визначення контролюючим органом суми податкового зобов’язання»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ст. 126 «Порушення правил сплати (перерахування) податків»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ст. 127 «Порушення правил нарахування, утримання та сплати (перерахування) податків у джерела виплати» ПКУ;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6) п. 54.3 ст.54, 120, 120</w:t>
            </w:r>
            <w:r w:rsidRPr="00B63C2D">
              <w:rPr>
                <w:rFonts w:ascii="Times New Roman" w:hAnsi="Times New Roman"/>
                <w:sz w:val="12"/>
                <w:szCs w:val="20"/>
                <w:lang w:val="uk-UA"/>
              </w:rPr>
              <w:t xml:space="preserve">1, </w:t>
            </w:r>
            <w:r w:rsidRPr="00B63C2D">
              <w:rPr>
                <w:rFonts w:ascii="Times New Roman" w:hAnsi="Times New Roman"/>
                <w:sz w:val="20"/>
                <w:szCs w:val="20"/>
                <w:lang w:val="uk-UA"/>
              </w:rPr>
              <w:t>123, 126 та 127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7)підписання письмового повідомлення про відмову у прийнятті податкової звітності</w:t>
            </w: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7) ст. 48, 49 ПКУ</w:t>
            </w: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8) 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8) п. 133.4 ст. 133 ПКУ</w:t>
            </w:r>
          </w:p>
          <w:p w:rsidR="00BF5625" w:rsidRPr="00B63C2D" w:rsidRDefault="00BF5625" w:rsidP="0035103D">
            <w:pPr>
              <w:contextualSpacing/>
              <w:jc w:val="center"/>
              <w:rPr>
                <w:rFonts w:ascii="Times New Roman" w:hAnsi="Times New Roman"/>
                <w:sz w:val="20"/>
                <w:szCs w:val="20"/>
                <w:lang w:val="uk-UA"/>
              </w:rPr>
            </w:pP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9) прийняття рішень про включення, відмову у включенні до Реєстру платників єдиного податку четвертої групи</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9) п. 291.5</w:t>
            </w:r>
            <w:r w:rsidRPr="00B63C2D">
              <w:rPr>
                <w:rFonts w:ascii="Times New Roman" w:hAnsi="Times New Roman"/>
                <w:sz w:val="12"/>
                <w:szCs w:val="20"/>
                <w:lang w:val="uk-UA"/>
              </w:rPr>
              <w:t>1</w:t>
            </w:r>
            <w:r w:rsidRPr="00B63C2D">
              <w:rPr>
                <w:rFonts w:ascii="Times New Roman" w:hAnsi="Times New Roman"/>
                <w:sz w:val="20"/>
                <w:szCs w:val="20"/>
                <w:lang w:val="uk-UA"/>
              </w:rPr>
              <w:t xml:space="preserve"> ст. 291, п.п. 298.8.1 п. 298.8 ст. 298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10)  підписання витягу з реєстру платників єдиного податку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10) п. 299.9 ст. 299 ПКУ</w:t>
            </w: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11) підписання довідок про підтвердження статусу резидента України</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11) п.п.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.1.3 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 ст.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 п. 141.4 ст. 141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12) підписання довідок про сплачений нерезидентом в Україні податок на прибуток</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12) п.п.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.1.3 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 ст.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 п. 141.4 ст. 141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13) підписання актів звірки доходів за кодами класифікації доходів бюджету з відповідними територіальними органами Державної казначейської служби України</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13) наказ Міністерства фінансів України від 18.07.2016</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 621</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14) прийняття податкових повідомлень-рішень про визначення грошових зобов’язань, передбачених:</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п. 266.7 ст. 266 «Податок на нерухоме майно, відмінне від земельної ділянки»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п. 267.6 ст. 267 «Транспортний податок» ПКУ;</w:t>
            </w:r>
          </w:p>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п. 286.5 ст. 286 «Порядок обчислення плати за землю» ПКУ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14) ст..ст. 266,267 та 286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15) розгляд справ та винесення постанов у справах про адміністративні правопорушення у порядку, встановленому законом</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15) п.п. 20.1.41 п. 20.1 ст. 20 ПКУ,</w:t>
            </w:r>
            <w:r w:rsidRPr="00B63C2D">
              <w:rPr>
                <w:rFonts w:ascii="Times New Roman" w:hAnsi="Times New Roman"/>
                <w:sz w:val="28"/>
                <w:szCs w:val="28"/>
                <w:lang w:val="uk-UA"/>
              </w:rPr>
              <w:t xml:space="preserve"> </w:t>
            </w:r>
            <w:r w:rsidRPr="00B63C2D">
              <w:rPr>
                <w:rFonts w:ascii="Times New Roman" w:hAnsi="Times New Roman"/>
                <w:sz w:val="20"/>
                <w:szCs w:val="20"/>
                <w:lang w:val="uk-UA"/>
              </w:rPr>
              <w:t>ст. 234² КУпАП</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16) підписання книги обліку доходів та книги обліку доходів і витрат для платників єдиного податку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16) п. 296.1 ст. 296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jc w:val="center"/>
              <w:rPr>
                <w:rFonts w:ascii="Times New Roman" w:hAnsi="Times New Roman"/>
                <w:lang w:val="uk-UA"/>
              </w:rPr>
            </w:pPr>
            <w:r w:rsidRPr="00B63C2D">
              <w:rPr>
                <w:rFonts w:ascii="Times New Roman" w:hAnsi="Times New Roman"/>
                <w:sz w:val="20"/>
                <w:szCs w:val="20"/>
                <w:lang w:val="uk-UA"/>
              </w:rPr>
              <w:t>17) підписання рішення про анулювання реєстрації платника єдиного податку та на його підставі виключення з реєстру платників єдиного податку</w:t>
            </w: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17) п.п. 299.10, п. 299.11 ст. 299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18) підписання листа про відмову у реєстрації платника єдиного податку</w:t>
            </w:r>
          </w:p>
          <w:p w:rsidR="00BF5625" w:rsidRPr="00B63C2D" w:rsidRDefault="00BF5625" w:rsidP="0035103D">
            <w:pPr>
              <w:jc w:val="center"/>
              <w:rPr>
                <w:rFonts w:ascii="Times New Roman" w:hAnsi="Times New Roman"/>
                <w:lang w:val="uk-UA"/>
              </w:rPr>
            </w:pP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18) п. 299.5 ст. 299 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lang w:val="uk-UA"/>
              </w:rPr>
            </w:pPr>
          </w:p>
        </w:tc>
        <w:tc>
          <w:tcPr>
            <w:tcW w:w="1719" w:type="dxa"/>
          </w:tcPr>
          <w:p w:rsidR="00BF5625" w:rsidRPr="00B63C2D" w:rsidRDefault="00BF5625" w:rsidP="0035103D">
            <w:pPr>
              <w:jc w:val="center"/>
              <w:rPr>
                <w:rFonts w:ascii="Times New Roman" w:hAnsi="Times New Roman"/>
                <w:lang w:val="uk-UA"/>
              </w:rPr>
            </w:pPr>
          </w:p>
        </w:tc>
        <w:tc>
          <w:tcPr>
            <w:tcW w:w="2055" w:type="dxa"/>
          </w:tcPr>
          <w:p w:rsidR="00BF5625" w:rsidRPr="00B63C2D" w:rsidRDefault="00BF5625" w:rsidP="0035103D">
            <w:pPr>
              <w:jc w:val="center"/>
              <w:rPr>
                <w:rFonts w:ascii="Times New Roman" w:hAnsi="Times New Roman"/>
                <w:lang w:val="uk-UA"/>
              </w:rPr>
            </w:pPr>
          </w:p>
        </w:tc>
        <w:tc>
          <w:tcPr>
            <w:tcW w:w="223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19) 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161" w:type="dxa"/>
          </w:tcPr>
          <w:p w:rsidR="00BF5625" w:rsidRPr="00B63C2D" w:rsidRDefault="00BF5625" w:rsidP="0035103D">
            <w:pPr>
              <w:contextualSpacing/>
              <w:jc w:val="center"/>
              <w:rPr>
                <w:rFonts w:ascii="Times New Roman" w:hAnsi="Times New Roman"/>
                <w:sz w:val="20"/>
                <w:szCs w:val="20"/>
                <w:lang w:val="uk-UA"/>
              </w:rPr>
            </w:pPr>
            <w:r w:rsidRPr="00B63C2D">
              <w:rPr>
                <w:rFonts w:ascii="Times New Roman" w:hAnsi="Times New Roman"/>
                <w:sz w:val="20"/>
                <w:szCs w:val="20"/>
                <w:lang w:val="uk-UA"/>
              </w:rPr>
              <w:t>19) п.п.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.1.3 п. 19</w:t>
            </w:r>
            <w:r w:rsidRPr="00B63C2D">
              <w:rPr>
                <w:rFonts w:ascii="Times New Roman" w:hAnsi="Times New Roman"/>
                <w:sz w:val="20"/>
                <w:szCs w:val="20"/>
                <w:vertAlign w:val="superscript"/>
                <w:lang w:val="uk-UA"/>
              </w:rPr>
              <w:t>1</w:t>
            </w:r>
            <w:r w:rsidRPr="00B63C2D">
              <w:rPr>
                <w:rFonts w:ascii="Times New Roman" w:hAnsi="Times New Roman"/>
                <w:sz w:val="20"/>
                <w:szCs w:val="20"/>
                <w:lang w:val="uk-UA"/>
              </w:rPr>
              <w:t>.1 ст. 19</w:t>
            </w:r>
            <w:r w:rsidRPr="00B63C2D">
              <w:rPr>
                <w:rFonts w:ascii="Times New Roman" w:hAnsi="Times New Roman"/>
                <w:sz w:val="20"/>
                <w:szCs w:val="20"/>
                <w:vertAlign w:val="superscript"/>
                <w:lang w:val="uk-UA"/>
              </w:rPr>
              <w:t xml:space="preserve">1 </w:t>
            </w:r>
            <w:r w:rsidRPr="00B63C2D">
              <w:rPr>
                <w:rFonts w:ascii="Times New Roman" w:hAnsi="Times New Roman"/>
                <w:sz w:val="20"/>
                <w:szCs w:val="20"/>
                <w:lang w:val="uk-UA"/>
              </w:rPr>
              <w:t>ПКУ</w:t>
            </w:r>
          </w:p>
          <w:p w:rsidR="00BF5625" w:rsidRPr="00B63C2D" w:rsidRDefault="00BF5625" w:rsidP="0035103D">
            <w:pPr>
              <w:jc w:val="center"/>
              <w:rPr>
                <w:rFonts w:ascii="Times New Roman" w:hAnsi="Times New Roman"/>
                <w:lang w:val="uk-UA"/>
              </w:rPr>
            </w:pPr>
          </w:p>
        </w:tc>
        <w:tc>
          <w:tcPr>
            <w:tcW w:w="1204" w:type="dxa"/>
          </w:tcPr>
          <w:p w:rsidR="00BF5625" w:rsidRPr="00B63C2D" w:rsidRDefault="00BF5625" w:rsidP="0035103D">
            <w:pPr>
              <w:rPr>
                <w:rFonts w:ascii="Times New Roman" w:hAnsi="Times New Roman"/>
                <w:lang w:val="uk-UA"/>
              </w:rPr>
            </w:pP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16.09.2020</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№4429</w:t>
            </w:r>
          </w:p>
        </w:tc>
        <w:tc>
          <w:tcPr>
            <w:tcW w:w="1719"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Анголюк Дмитро</w:t>
            </w:r>
          </w:p>
        </w:tc>
        <w:tc>
          <w:tcPr>
            <w:tcW w:w="2055"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Начальник управління податкового адміністрування ГУ ДПС в Одеській області</w:t>
            </w:r>
          </w:p>
        </w:tc>
        <w:tc>
          <w:tcPr>
            <w:tcW w:w="223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Право електронного цифрового підпису електронного повідомлення (реєстр заяв про повернення суми бюджетного відшкодування), яке надсилається до ДПС</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пп. 200.7.1 п. 200.7 ст. 200 Податкового кодексу України</w:t>
            </w:r>
          </w:p>
        </w:tc>
        <w:tc>
          <w:tcPr>
            <w:tcW w:w="1204" w:type="dxa"/>
          </w:tcPr>
          <w:p w:rsidR="00BF5625" w:rsidRDefault="00BF5625" w:rsidP="00F07AEE">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F07AEE">
            <w:pPr>
              <w:jc w:val="center"/>
              <w:rPr>
                <w:rFonts w:ascii="Times New Roman" w:hAnsi="Times New Roman"/>
                <w:bCs/>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w:t>
            </w:r>
            <w:r w:rsidRPr="00B83C66">
              <w:rPr>
                <w:rFonts w:ascii="Times New Roman" w:hAnsi="Times New Roman"/>
                <w:sz w:val="20"/>
                <w:szCs w:val="20"/>
              </w:rPr>
              <w:t>31</w:t>
            </w:r>
            <w:r w:rsidRPr="00B63C2D">
              <w:rPr>
                <w:rFonts w:ascii="Times New Roman" w:hAnsi="Times New Roman"/>
                <w:sz w:val="20"/>
                <w:szCs w:val="20"/>
                <w:lang w:val="uk-UA"/>
              </w:rPr>
              <w:t>.1</w:t>
            </w:r>
            <w:r w:rsidRPr="00B83C66">
              <w:rPr>
                <w:rFonts w:ascii="Times New Roman" w:hAnsi="Times New Roman"/>
                <w:sz w:val="20"/>
                <w:szCs w:val="20"/>
              </w:rPr>
              <w:t>2</w:t>
            </w:r>
            <w:r w:rsidRPr="00B63C2D">
              <w:rPr>
                <w:rFonts w:ascii="Times New Roman" w:hAnsi="Times New Roman"/>
                <w:sz w:val="20"/>
                <w:szCs w:val="20"/>
                <w:lang w:val="uk-UA"/>
              </w:rPr>
              <w:t>.2020 №</w:t>
            </w:r>
            <w:r w:rsidRPr="00B83C66">
              <w:rPr>
                <w:rFonts w:ascii="Times New Roman" w:hAnsi="Times New Roman"/>
                <w:sz w:val="20"/>
                <w:szCs w:val="20"/>
              </w:rPr>
              <w:t>670</w:t>
            </w:r>
            <w:r>
              <w:rPr>
                <w:rFonts w:ascii="Times New Roman" w:hAnsi="Times New Roman"/>
                <w:sz w:val="20"/>
                <w:szCs w:val="20"/>
                <w:lang w:val="uk-UA"/>
              </w:rPr>
              <w:t>8</w:t>
            </w: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17.08.2020</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№3483</w:t>
            </w:r>
          </w:p>
        </w:tc>
        <w:tc>
          <w:tcPr>
            <w:tcW w:w="1719"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Анголюк Дмитро</w:t>
            </w:r>
          </w:p>
        </w:tc>
        <w:tc>
          <w:tcPr>
            <w:tcW w:w="2055"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Начальник управління податків і зборів з юридичних осіб ГУ ДПС в Одеській області</w:t>
            </w:r>
          </w:p>
        </w:tc>
        <w:tc>
          <w:tcPr>
            <w:tcW w:w="223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Право електронного цифрового підпису електронного повідомлення (реєстр заяв про повернення суми бюджетного відшкодування), яке надсилається до ДПС</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пп. 200.7.1 п. 200.7 ст. 200 Податкового кодексу України</w:t>
            </w:r>
          </w:p>
        </w:tc>
        <w:tc>
          <w:tcPr>
            <w:tcW w:w="1204" w:type="dxa"/>
          </w:tcPr>
          <w:p w:rsidR="00BF5625" w:rsidRDefault="00BF5625" w:rsidP="002D7481">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608F6">
            <w:pPr>
              <w:jc w:val="center"/>
              <w:rPr>
                <w:rFonts w:ascii="Times New Roman" w:hAnsi="Times New Roman"/>
                <w:bCs/>
                <w:sz w:val="20"/>
                <w:szCs w:val="20"/>
                <w:lang w:val="uk-UA"/>
              </w:rPr>
            </w:pPr>
            <w:r w:rsidRPr="00B63C2D">
              <w:rPr>
                <w:rFonts w:ascii="Times New Roman" w:hAnsi="Times New Roman"/>
                <w:sz w:val="20"/>
                <w:szCs w:val="20"/>
                <w:lang w:val="uk-UA"/>
              </w:rPr>
              <w:t>відповідно до наказу Наказ ГУ ДПС в Одеській області від 20.10.2020 №5140</w:t>
            </w:r>
          </w:p>
        </w:tc>
      </w:tr>
      <w:tr w:rsidR="00BF5625" w:rsidRPr="00B63C2D" w:rsidTr="002D7481">
        <w:tc>
          <w:tcPr>
            <w:tcW w:w="468" w:type="dxa"/>
          </w:tcPr>
          <w:p w:rsidR="00BF5625" w:rsidRPr="00B63C2D" w:rsidRDefault="00BF5625" w:rsidP="0035103D">
            <w:pPr>
              <w:jc w:val="center"/>
              <w:rPr>
                <w:rFonts w:ascii="Times New Roman" w:hAnsi="Times New Roman"/>
                <w:lang w:val="uk-UA"/>
              </w:rPr>
            </w:pPr>
          </w:p>
        </w:tc>
        <w:tc>
          <w:tcPr>
            <w:tcW w:w="1132"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17.08.2020</w:t>
            </w:r>
          </w:p>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№3483</w:t>
            </w:r>
          </w:p>
        </w:tc>
        <w:tc>
          <w:tcPr>
            <w:tcW w:w="1719"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Борбалюк Максим</w:t>
            </w:r>
          </w:p>
        </w:tc>
        <w:tc>
          <w:tcPr>
            <w:tcW w:w="2055"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Заступник начальника управління – начальник відділу контролю за відшкодування ПДВ управління податків і зборів з юридичних осіб ГУ ДПС в Одеській області</w:t>
            </w:r>
          </w:p>
        </w:tc>
        <w:tc>
          <w:tcPr>
            <w:tcW w:w="223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На період тимчасової відсутності начальника управління податків і зборів з юридичних осіб ГУ ДПС в Одеській області Право електронного цифрового підпису електронного повідомлення (реєстр заяв про повернення суми бюджетного відшкодування), яке надсилається до ДПС</w:t>
            </w:r>
          </w:p>
        </w:tc>
        <w:tc>
          <w:tcPr>
            <w:tcW w:w="2161" w:type="dxa"/>
          </w:tcPr>
          <w:p w:rsidR="00BF5625" w:rsidRPr="00B63C2D" w:rsidRDefault="00BF5625" w:rsidP="0035103D">
            <w:pPr>
              <w:jc w:val="center"/>
              <w:rPr>
                <w:rFonts w:ascii="Times New Roman" w:hAnsi="Times New Roman"/>
                <w:sz w:val="20"/>
                <w:szCs w:val="20"/>
                <w:lang w:val="uk-UA"/>
              </w:rPr>
            </w:pPr>
            <w:r w:rsidRPr="00B63C2D">
              <w:rPr>
                <w:rFonts w:ascii="Times New Roman" w:hAnsi="Times New Roman"/>
                <w:sz w:val="20"/>
                <w:szCs w:val="20"/>
                <w:lang w:val="uk-UA"/>
              </w:rPr>
              <w:t>пп. 200.7.1 п. 200.7 ст. 200 Податкового кодексу України</w:t>
            </w:r>
          </w:p>
        </w:tc>
        <w:tc>
          <w:tcPr>
            <w:tcW w:w="1204" w:type="dxa"/>
          </w:tcPr>
          <w:p w:rsidR="00BF5625" w:rsidRDefault="00BF5625" w:rsidP="002D7481">
            <w:pPr>
              <w:contextualSpacing/>
              <w:jc w:val="center"/>
              <w:rPr>
                <w:rFonts w:ascii="Times New Roman" w:hAnsi="Times New Roman"/>
                <w:sz w:val="20"/>
                <w:szCs w:val="20"/>
                <w:lang w:val="uk-UA"/>
              </w:rPr>
            </w:pPr>
            <w:r w:rsidRPr="002D7481">
              <w:rPr>
                <w:rFonts w:ascii="Times New Roman" w:hAnsi="Times New Roman"/>
                <w:sz w:val="20"/>
                <w:szCs w:val="20"/>
                <w:lang w:val="uk-UA"/>
              </w:rPr>
              <w:t xml:space="preserve">Втратив </w:t>
            </w:r>
            <w:r>
              <w:rPr>
                <w:rFonts w:ascii="Times New Roman" w:hAnsi="Times New Roman"/>
                <w:sz w:val="20"/>
                <w:szCs w:val="20"/>
                <w:lang w:val="uk-UA"/>
              </w:rPr>
              <w:t>чинність</w:t>
            </w:r>
          </w:p>
          <w:p w:rsidR="00BF5625" w:rsidRPr="00B63C2D" w:rsidRDefault="00BF5625" w:rsidP="009608F6">
            <w:pPr>
              <w:jc w:val="center"/>
              <w:rPr>
                <w:rFonts w:ascii="Times New Roman" w:hAnsi="Times New Roman"/>
                <w:bCs/>
                <w:sz w:val="20"/>
                <w:szCs w:val="20"/>
                <w:lang w:val="uk-UA"/>
              </w:rPr>
            </w:pPr>
            <w:r w:rsidRPr="00B63C2D">
              <w:rPr>
                <w:rFonts w:ascii="Times New Roman" w:hAnsi="Times New Roman"/>
                <w:sz w:val="20"/>
                <w:szCs w:val="20"/>
                <w:lang w:val="uk-UA"/>
              </w:rPr>
              <w:t xml:space="preserve"> відповідно до наказу Наказ ГУ ДПС в Одеській області від 20.10.2020 №5140</w:t>
            </w:r>
          </w:p>
        </w:tc>
      </w:tr>
    </w:tbl>
    <w:p w:rsidR="00BF5625" w:rsidRPr="00B63C2D" w:rsidRDefault="00BF5625" w:rsidP="008B384B">
      <w:pPr>
        <w:spacing w:after="0"/>
        <w:contextualSpacing/>
        <w:jc w:val="center"/>
        <w:rPr>
          <w:rFonts w:ascii="Times New Roman" w:hAnsi="Times New Roman"/>
          <w:b/>
          <w:sz w:val="28"/>
          <w:szCs w:val="28"/>
          <w:lang w:val="uk-UA"/>
        </w:rPr>
      </w:pPr>
    </w:p>
    <w:sectPr w:rsidR="00BF5625" w:rsidRPr="00B63C2D" w:rsidSect="002014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D3E434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710B85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8CA353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862F4A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8C2A2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52EF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E819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4B40B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34497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D2042A2"/>
    <w:lvl w:ilvl="0">
      <w:start w:val="1"/>
      <w:numFmt w:val="bullet"/>
      <w:lvlText w:val=""/>
      <w:lvlJc w:val="left"/>
      <w:pPr>
        <w:tabs>
          <w:tab w:val="num" w:pos="360"/>
        </w:tabs>
        <w:ind w:left="360" w:hanging="360"/>
      </w:pPr>
      <w:rPr>
        <w:rFonts w:ascii="Symbol" w:hAnsi="Symbol" w:hint="default"/>
      </w:rPr>
    </w:lvl>
  </w:abstractNum>
  <w:abstractNum w:abstractNumId="10">
    <w:nsid w:val="094B2C8F"/>
    <w:multiLevelType w:val="hybridMultilevel"/>
    <w:tmpl w:val="27149984"/>
    <w:lvl w:ilvl="0" w:tplc="C626311C">
      <w:start w:val="4"/>
      <w:numFmt w:val="decimal"/>
      <w:lvlText w:val="%1)"/>
      <w:lvlJc w:val="left"/>
      <w:pPr>
        <w:tabs>
          <w:tab w:val="num" w:pos="584"/>
        </w:tabs>
        <w:ind w:left="584"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1">
    <w:nsid w:val="12EA5676"/>
    <w:multiLevelType w:val="hybridMultilevel"/>
    <w:tmpl w:val="41D27B7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14C68E7"/>
    <w:multiLevelType w:val="hybridMultilevel"/>
    <w:tmpl w:val="3D5C4B10"/>
    <w:lvl w:ilvl="0" w:tplc="66182532">
      <w:start w:val="19"/>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3">
    <w:nsid w:val="3CAB2961"/>
    <w:multiLevelType w:val="hybridMultilevel"/>
    <w:tmpl w:val="2CF2BA4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65A6455"/>
    <w:multiLevelType w:val="hybridMultilevel"/>
    <w:tmpl w:val="580AF47A"/>
    <w:lvl w:ilvl="0" w:tplc="04190011">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A894634"/>
    <w:multiLevelType w:val="hybridMultilevel"/>
    <w:tmpl w:val="924E22DC"/>
    <w:lvl w:ilvl="0" w:tplc="A450439E">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6">
    <w:nsid w:val="719F409F"/>
    <w:multiLevelType w:val="hybridMultilevel"/>
    <w:tmpl w:val="10FE626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4"/>
  </w:num>
  <w:num w:numId="3">
    <w:abstractNumId w:val="13"/>
  </w:num>
  <w:num w:numId="4">
    <w:abstractNumId w:val="16"/>
  </w:num>
  <w:num w:numId="5">
    <w:abstractNumId w:val="11"/>
  </w:num>
  <w:num w:numId="6">
    <w:abstractNumId w:val="15"/>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384B"/>
    <w:rsid w:val="00002E03"/>
    <w:rsid w:val="00013009"/>
    <w:rsid w:val="00047A2D"/>
    <w:rsid w:val="00050A87"/>
    <w:rsid w:val="0005342C"/>
    <w:rsid w:val="0007575E"/>
    <w:rsid w:val="00077CFF"/>
    <w:rsid w:val="00080392"/>
    <w:rsid w:val="000D0A7F"/>
    <w:rsid w:val="000D32EA"/>
    <w:rsid w:val="000E02A9"/>
    <w:rsid w:val="001000F6"/>
    <w:rsid w:val="00113267"/>
    <w:rsid w:val="0011627A"/>
    <w:rsid w:val="00132113"/>
    <w:rsid w:val="001503F9"/>
    <w:rsid w:val="00152D1B"/>
    <w:rsid w:val="00164734"/>
    <w:rsid w:val="001A10B7"/>
    <w:rsid w:val="0020142B"/>
    <w:rsid w:val="00223E32"/>
    <w:rsid w:val="00283799"/>
    <w:rsid w:val="002B6C12"/>
    <w:rsid w:val="002B79F2"/>
    <w:rsid w:val="002D7481"/>
    <w:rsid w:val="003279CA"/>
    <w:rsid w:val="00336561"/>
    <w:rsid w:val="00344714"/>
    <w:rsid w:val="0034792C"/>
    <w:rsid w:val="0035103D"/>
    <w:rsid w:val="0035410F"/>
    <w:rsid w:val="003769F1"/>
    <w:rsid w:val="00384375"/>
    <w:rsid w:val="00395129"/>
    <w:rsid w:val="003A430C"/>
    <w:rsid w:val="003B5EB9"/>
    <w:rsid w:val="003C7316"/>
    <w:rsid w:val="003D3427"/>
    <w:rsid w:val="003D6E0A"/>
    <w:rsid w:val="003F7E21"/>
    <w:rsid w:val="00404E03"/>
    <w:rsid w:val="00424C6C"/>
    <w:rsid w:val="00425942"/>
    <w:rsid w:val="00432F38"/>
    <w:rsid w:val="004434C6"/>
    <w:rsid w:val="004510DF"/>
    <w:rsid w:val="0045348E"/>
    <w:rsid w:val="004B7CDD"/>
    <w:rsid w:val="004E0924"/>
    <w:rsid w:val="0051263C"/>
    <w:rsid w:val="00531F9A"/>
    <w:rsid w:val="00565401"/>
    <w:rsid w:val="00580BA8"/>
    <w:rsid w:val="005D01BD"/>
    <w:rsid w:val="005D19DC"/>
    <w:rsid w:val="005D2ABE"/>
    <w:rsid w:val="005D5A24"/>
    <w:rsid w:val="005E6BC8"/>
    <w:rsid w:val="005F3D61"/>
    <w:rsid w:val="006635EF"/>
    <w:rsid w:val="006809BE"/>
    <w:rsid w:val="00696D6F"/>
    <w:rsid w:val="00696EEC"/>
    <w:rsid w:val="006A0C83"/>
    <w:rsid w:val="006B05C7"/>
    <w:rsid w:val="006C3A7B"/>
    <w:rsid w:val="00703430"/>
    <w:rsid w:val="0071263D"/>
    <w:rsid w:val="00717003"/>
    <w:rsid w:val="00732358"/>
    <w:rsid w:val="0073364F"/>
    <w:rsid w:val="007773DF"/>
    <w:rsid w:val="00796ED8"/>
    <w:rsid w:val="007B4EAB"/>
    <w:rsid w:val="007D229A"/>
    <w:rsid w:val="007E5BAC"/>
    <w:rsid w:val="008844A8"/>
    <w:rsid w:val="00885C8E"/>
    <w:rsid w:val="008A344E"/>
    <w:rsid w:val="008B384B"/>
    <w:rsid w:val="008D1318"/>
    <w:rsid w:val="008D1C8B"/>
    <w:rsid w:val="008F152A"/>
    <w:rsid w:val="0090238E"/>
    <w:rsid w:val="00911282"/>
    <w:rsid w:val="00911D3C"/>
    <w:rsid w:val="00917192"/>
    <w:rsid w:val="00930237"/>
    <w:rsid w:val="0093793C"/>
    <w:rsid w:val="009467E1"/>
    <w:rsid w:val="009608F6"/>
    <w:rsid w:val="00962293"/>
    <w:rsid w:val="009860A6"/>
    <w:rsid w:val="0099609F"/>
    <w:rsid w:val="009A5CBE"/>
    <w:rsid w:val="009C4636"/>
    <w:rsid w:val="009F00EF"/>
    <w:rsid w:val="00A0767E"/>
    <w:rsid w:val="00A210F9"/>
    <w:rsid w:val="00A27CEB"/>
    <w:rsid w:val="00A569A5"/>
    <w:rsid w:val="00A57438"/>
    <w:rsid w:val="00A70BBC"/>
    <w:rsid w:val="00A80DB2"/>
    <w:rsid w:val="00A969D8"/>
    <w:rsid w:val="00AB2D85"/>
    <w:rsid w:val="00AD0534"/>
    <w:rsid w:val="00AD5375"/>
    <w:rsid w:val="00AF1815"/>
    <w:rsid w:val="00B014FF"/>
    <w:rsid w:val="00B23D8B"/>
    <w:rsid w:val="00B36C23"/>
    <w:rsid w:val="00B6009D"/>
    <w:rsid w:val="00B63C2D"/>
    <w:rsid w:val="00B83C66"/>
    <w:rsid w:val="00BB0744"/>
    <w:rsid w:val="00BB2BCF"/>
    <w:rsid w:val="00BC316C"/>
    <w:rsid w:val="00BD0B9D"/>
    <w:rsid w:val="00BD6741"/>
    <w:rsid w:val="00BF4E5D"/>
    <w:rsid w:val="00BF5625"/>
    <w:rsid w:val="00C04188"/>
    <w:rsid w:val="00C23020"/>
    <w:rsid w:val="00C239B6"/>
    <w:rsid w:val="00C25C9C"/>
    <w:rsid w:val="00C308F9"/>
    <w:rsid w:val="00C32A86"/>
    <w:rsid w:val="00C46FD3"/>
    <w:rsid w:val="00C65E3B"/>
    <w:rsid w:val="00C87768"/>
    <w:rsid w:val="00D13C58"/>
    <w:rsid w:val="00DD4B7D"/>
    <w:rsid w:val="00DE2D03"/>
    <w:rsid w:val="00DF4042"/>
    <w:rsid w:val="00E0260E"/>
    <w:rsid w:val="00E1787D"/>
    <w:rsid w:val="00EB4152"/>
    <w:rsid w:val="00EE5004"/>
    <w:rsid w:val="00EF1441"/>
    <w:rsid w:val="00EF21E4"/>
    <w:rsid w:val="00F07AEE"/>
    <w:rsid w:val="00F42C76"/>
    <w:rsid w:val="00F5457F"/>
    <w:rsid w:val="00F766F7"/>
    <w:rsid w:val="00FC765C"/>
    <w:rsid w:val="00FD4B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42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384B"/>
    <w:pPr>
      <w:ind w:left="720"/>
      <w:contextualSpacing/>
    </w:pPr>
  </w:style>
  <w:style w:type="table" w:styleId="TableGrid">
    <w:name w:val="Table Grid"/>
    <w:basedOn w:val="TableNormal"/>
    <w:uiPriority w:val="99"/>
    <w:rsid w:val="008B38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Normal"/>
    <w:uiPriority w:val="99"/>
    <w:rsid w:val="00F766F7"/>
    <w:pPr>
      <w:ind w:left="720"/>
      <w:contextualSpacing/>
    </w:pPr>
  </w:style>
  <w:style w:type="character" w:customStyle="1" w:styleId="4">
    <w:name w:val="Основной текст (4)_"/>
    <w:basedOn w:val="DefaultParagraphFont"/>
    <w:uiPriority w:val="99"/>
    <w:rsid w:val="00F766F7"/>
    <w:rPr>
      <w:rFonts w:cs="Times New Roman"/>
      <w:lang w:bidi="ar-SA"/>
    </w:rPr>
  </w:style>
  <w:style w:type="paragraph" w:customStyle="1" w:styleId="a">
    <w:name w:val="Абзац списка"/>
    <w:basedOn w:val="Normal"/>
    <w:uiPriority w:val="99"/>
    <w:rsid w:val="00F766F7"/>
    <w:pPr>
      <w:spacing w:after="0" w:line="240" w:lineRule="auto"/>
      <w:ind w:left="720"/>
      <w:contextualSpacing/>
    </w:pPr>
    <w:rPr>
      <w:rFonts w:ascii="Times New Roman" w:hAnsi="Times New Roman"/>
      <w:sz w:val="24"/>
      <w:szCs w:val="24"/>
      <w:lang w:eastAsia="ru-RU"/>
    </w:rPr>
  </w:style>
  <w:style w:type="paragraph" w:styleId="NormalWeb">
    <w:name w:val="Normal (Web)"/>
    <w:basedOn w:val="Normal"/>
    <w:uiPriority w:val="99"/>
    <w:rsid w:val="009608F6"/>
    <w:pPr>
      <w:spacing w:before="100" w:beforeAutospacing="1" w:after="100" w:afterAutospacing="1" w:line="240" w:lineRule="auto"/>
    </w:pPr>
    <w:rPr>
      <w:rFonts w:ascii="Times New Roman" w:hAnsi="Times New Roman"/>
      <w:sz w:val="24"/>
      <w:szCs w:val="24"/>
      <w:lang w:eastAsia="ru-RU" w:bidi="mr-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129</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d12jan</dc:creator>
  <cp:keywords/>
  <dc:description/>
  <cp:lastModifiedBy>d06shu</cp:lastModifiedBy>
  <cp:revision>3</cp:revision>
  <dcterms:created xsi:type="dcterms:W3CDTF">2021-01-05T12:59:00Z</dcterms:created>
  <dcterms:modified xsi:type="dcterms:W3CDTF">2021-01-05T13:41:00Z</dcterms:modified>
</cp:coreProperties>
</file>